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snapToGrid w:val="0"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center"/>
        <w:rPr>
          <w:rFonts w:eastAsia="Times New Roman"/>
          <w:b/>
          <w:sz w:val="28"/>
          <w:szCs w:val="20"/>
          <w:lang w:eastAsia="ru-RU"/>
        </w:rPr>
      </w:pPr>
      <w:r w:rsidRPr="004F1ECD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Pr="004F1ECD">
        <w:rPr>
          <w:rFonts w:eastAsia="Times New Roman"/>
          <w:b/>
          <w:sz w:val="28"/>
          <w:szCs w:val="20"/>
          <w:lang w:eastAsia="ru-RU"/>
        </w:rPr>
        <w:t xml:space="preserve">О бюджете муниципального образования </w:t>
      </w:r>
    </w:p>
    <w:p w:rsidR="004F1ECD" w:rsidRPr="004F1ECD" w:rsidRDefault="004F1ECD" w:rsidP="004F1ECD">
      <w:pPr>
        <w:widowControl w:val="0"/>
        <w:jc w:val="center"/>
        <w:rPr>
          <w:rFonts w:eastAsia="Times New Roman"/>
          <w:b/>
          <w:sz w:val="28"/>
          <w:szCs w:val="20"/>
          <w:lang w:eastAsia="ru-RU"/>
        </w:rPr>
      </w:pPr>
      <w:r w:rsidRPr="004F1ECD">
        <w:rPr>
          <w:rFonts w:eastAsia="Times New Roman"/>
          <w:b/>
          <w:sz w:val="28"/>
          <w:szCs w:val="20"/>
          <w:lang w:eastAsia="ru-RU"/>
        </w:rPr>
        <w:t xml:space="preserve">город-курорт Геленджик на 2022 год </w:t>
      </w:r>
    </w:p>
    <w:p w:rsidR="004F1ECD" w:rsidRPr="004F1ECD" w:rsidRDefault="004F1ECD" w:rsidP="004F1ECD">
      <w:pPr>
        <w:widowControl w:val="0"/>
        <w:jc w:val="center"/>
        <w:rPr>
          <w:rFonts w:eastAsia="Times New Roman"/>
          <w:b/>
          <w:sz w:val="28"/>
          <w:szCs w:val="20"/>
          <w:lang w:eastAsia="ru-RU"/>
        </w:rPr>
      </w:pPr>
      <w:r w:rsidRPr="004F1ECD">
        <w:rPr>
          <w:rFonts w:eastAsia="Times New Roman"/>
          <w:b/>
          <w:sz w:val="28"/>
          <w:szCs w:val="20"/>
          <w:lang w:eastAsia="ru-RU"/>
        </w:rPr>
        <w:t>и на плановый период 2023 и 2024 годов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b/>
          <w:szCs w:val="24"/>
          <w:lang w:eastAsia="ru-RU"/>
        </w:rPr>
      </w:pP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proofErr w:type="gramStart"/>
      <w:r w:rsidRPr="004F1ECD">
        <w:rPr>
          <w:rFonts w:eastAsia="Times New Roman"/>
          <w:sz w:val="28"/>
          <w:szCs w:val="20"/>
          <w:lang w:eastAsia="ru-RU"/>
        </w:rPr>
        <w:t>Руководствуясь  Бюджетным  кодексом  Российской  Федерации,  Налоговым  кодексом  Российской  Федерации,  Федеральным  законом  от  6 октября  2003  года  №131-ФЗ  «Об  общих   принципах   организации   местного  самоупра</w:t>
      </w:r>
      <w:r w:rsidRPr="004F1ECD">
        <w:rPr>
          <w:rFonts w:eastAsia="Times New Roman"/>
          <w:sz w:val="28"/>
          <w:szCs w:val="20"/>
          <w:lang w:eastAsia="ru-RU"/>
        </w:rPr>
        <w:t>в</w:t>
      </w:r>
      <w:r w:rsidRPr="004F1ECD">
        <w:rPr>
          <w:rFonts w:eastAsia="Times New Roman"/>
          <w:sz w:val="28"/>
          <w:szCs w:val="20"/>
          <w:lang w:eastAsia="ru-RU"/>
        </w:rPr>
        <w:t>ления   в   Российской   Федерации»  (в  редакции  Федерального   закона  от  1</w:t>
      </w:r>
      <w:r w:rsidRPr="004F1ECD">
        <w:rPr>
          <w:rFonts w:eastAsia="Times New Roman"/>
          <w:sz w:val="28"/>
          <w:szCs w:val="28"/>
          <w:lang w:eastAsia="ru-RU"/>
        </w:rPr>
        <w:t>9 ноября 2021 года № 376-ФЗ</w:t>
      </w:r>
      <w:r w:rsidRPr="004F1ECD">
        <w:rPr>
          <w:rFonts w:eastAsia="Times New Roman"/>
          <w:sz w:val="28"/>
          <w:szCs w:val="20"/>
          <w:lang w:eastAsia="ru-RU"/>
        </w:rPr>
        <w:t xml:space="preserve">), решением  Думы  муниципального  образования  город-курорт  Геленджик от 18 декабря  2020 года  №314 </w:t>
      </w:r>
      <w:r w:rsidRPr="004F1ECD">
        <w:rPr>
          <w:rFonts w:eastAsia="Times New Roman"/>
          <w:sz w:val="28"/>
          <w:szCs w:val="28"/>
          <w:lang w:eastAsia="ru-RU"/>
        </w:rPr>
        <w:t>«Об  утверждении  Положения  о   бюджетном процессе  в  муниципальном образовании  город-курорт   Геленджик»  (в</w:t>
      </w:r>
      <w:proofErr w:type="gramEnd"/>
      <w:r w:rsidRPr="004F1ECD"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Pr="004F1ECD">
        <w:rPr>
          <w:rFonts w:eastAsia="Times New Roman"/>
          <w:sz w:val="28"/>
          <w:szCs w:val="28"/>
          <w:lang w:eastAsia="ru-RU"/>
        </w:rPr>
        <w:t>редакции  решения  Думы  муниципального  образов</w:t>
      </w:r>
      <w:r w:rsidRPr="004F1ECD">
        <w:rPr>
          <w:rFonts w:eastAsia="Times New Roman"/>
          <w:sz w:val="28"/>
          <w:szCs w:val="28"/>
          <w:lang w:eastAsia="ru-RU"/>
        </w:rPr>
        <w:t>а</w:t>
      </w:r>
      <w:r w:rsidRPr="004F1ECD">
        <w:rPr>
          <w:rFonts w:eastAsia="Times New Roman"/>
          <w:sz w:val="28"/>
          <w:szCs w:val="28"/>
          <w:lang w:eastAsia="ru-RU"/>
        </w:rPr>
        <w:t xml:space="preserve">ния   город-курорт  Геленджик от 26 ноября 2021 года № 439), </w:t>
      </w:r>
      <w:r w:rsidRPr="004F1ECD">
        <w:rPr>
          <w:rFonts w:eastAsia="Times New Roman"/>
          <w:sz w:val="28"/>
          <w:szCs w:val="20"/>
          <w:lang w:eastAsia="ru-RU"/>
        </w:rPr>
        <w:t>статьями  8, 11, 27, 70, 75  Устава  муниципального образования город-курорт Геленджик, п</w:t>
      </w:r>
      <w:r w:rsidRPr="004F1ECD">
        <w:rPr>
          <w:rFonts w:eastAsia="Times New Roman"/>
          <w:sz w:val="28"/>
          <w:szCs w:val="20"/>
          <w:lang w:eastAsia="ru-RU"/>
        </w:rPr>
        <w:t>о</w:t>
      </w:r>
      <w:r w:rsidRPr="004F1ECD">
        <w:rPr>
          <w:rFonts w:eastAsia="Times New Roman"/>
          <w:sz w:val="28"/>
          <w:szCs w:val="20"/>
          <w:lang w:eastAsia="ru-RU"/>
        </w:rPr>
        <w:t>становлением  администрации  муниципального  образования  город-курорт Геленджик  от  21 июня 2018 года №1812  «О  порядке  составления  проекта бюджета  муниципального  образования   город-курорт  Геленджик  на   оч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редной  финансовый   год   и   на   плановый   период»  (в  редакции  постано</w:t>
      </w:r>
      <w:r w:rsidRPr="004F1ECD">
        <w:rPr>
          <w:rFonts w:eastAsia="Times New Roman"/>
          <w:sz w:val="28"/>
          <w:szCs w:val="20"/>
          <w:lang w:eastAsia="ru-RU"/>
        </w:rPr>
        <w:t>в</w:t>
      </w:r>
      <w:r w:rsidRPr="004F1ECD">
        <w:rPr>
          <w:rFonts w:eastAsia="Times New Roman"/>
          <w:sz w:val="28"/>
          <w:szCs w:val="20"/>
          <w:lang w:eastAsia="ru-RU"/>
        </w:rPr>
        <w:t>ления  администрации  муниципального  образования  город-курорт</w:t>
      </w:r>
      <w:proofErr w:type="gramEnd"/>
      <w:r w:rsidRPr="004F1ECD">
        <w:rPr>
          <w:rFonts w:eastAsia="Times New Roman"/>
          <w:sz w:val="28"/>
          <w:szCs w:val="20"/>
          <w:lang w:eastAsia="ru-RU"/>
        </w:rPr>
        <w:t xml:space="preserve"> Геленджик от 22 июня 2020 года №1018),  учитывая  итоговый  документ  по результатам публичных слушаний по  проекту  решения   Думы   муниципального   образ</w:t>
      </w:r>
      <w:r w:rsidRPr="004F1ECD">
        <w:rPr>
          <w:rFonts w:eastAsia="Times New Roman"/>
          <w:sz w:val="28"/>
          <w:szCs w:val="20"/>
          <w:lang w:eastAsia="ru-RU"/>
        </w:rPr>
        <w:t>о</w:t>
      </w:r>
      <w:r w:rsidRPr="004F1ECD">
        <w:rPr>
          <w:rFonts w:eastAsia="Times New Roman"/>
          <w:sz w:val="28"/>
          <w:szCs w:val="20"/>
          <w:lang w:eastAsia="ru-RU"/>
        </w:rPr>
        <w:t>вания   город-курорт Геленджик «О бюджете муниципального образования г</w:t>
      </w:r>
      <w:r w:rsidRPr="004F1ECD">
        <w:rPr>
          <w:rFonts w:eastAsia="Times New Roman"/>
          <w:sz w:val="28"/>
          <w:szCs w:val="20"/>
          <w:lang w:eastAsia="ru-RU"/>
        </w:rPr>
        <w:t>о</w:t>
      </w:r>
      <w:r w:rsidRPr="004F1ECD">
        <w:rPr>
          <w:rFonts w:eastAsia="Times New Roman"/>
          <w:sz w:val="28"/>
          <w:szCs w:val="20"/>
          <w:lang w:eastAsia="ru-RU"/>
        </w:rPr>
        <w:t xml:space="preserve">род-курорт Геленджик на 2022 год и на плановый период 2023 и 2024 годов», Дума  муниципального образования город-курорт Геленджик </w:t>
      </w:r>
      <w:proofErr w:type="gramStart"/>
      <w:r w:rsidRPr="004F1ECD">
        <w:rPr>
          <w:rFonts w:eastAsia="Times New Roman"/>
          <w:sz w:val="28"/>
          <w:szCs w:val="20"/>
          <w:lang w:eastAsia="ru-RU"/>
        </w:rPr>
        <w:t>р</w:t>
      </w:r>
      <w:proofErr w:type="gramEnd"/>
      <w:r w:rsidRPr="004F1ECD">
        <w:rPr>
          <w:rFonts w:eastAsia="Times New Roman"/>
          <w:sz w:val="28"/>
          <w:szCs w:val="20"/>
          <w:lang w:eastAsia="ru-RU"/>
        </w:rPr>
        <w:t xml:space="preserve"> е ш и л а: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1. Утвердить  основные  характеристики  бюджета  муниципального   образов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ния город-курорт Геленджик  (далее также – бюджет города-курорта Геле</w:t>
      </w:r>
      <w:r w:rsidRPr="004F1ECD">
        <w:rPr>
          <w:rFonts w:eastAsia="Times New Roman"/>
          <w:sz w:val="28"/>
          <w:szCs w:val="20"/>
          <w:lang w:eastAsia="ru-RU"/>
        </w:rPr>
        <w:t>н</w:t>
      </w:r>
      <w:r w:rsidRPr="004F1ECD">
        <w:rPr>
          <w:rFonts w:eastAsia="Times New Roman"/>
          <w:sz w:val="28"/>
          <w:szCs w:val="20"/>
          <w:lang w:eastAsia="ru-RU"/>
        </w:rPr>
        <w:t>джик, местный бюджет) на 2022 год: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1) общий объем доходов в сумме 3 928 164,5 тыс. рублей;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2) общий объем расходов в сумме 3 928 164,5 тыс. рублей;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3) дефицит бюджета в сумме 0,0 тыс. рублей.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2. Утвердить  основные  характеристики  бюджета  муниципального   образов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ния город-курорт Геленджик  на 2023 год и на 2024 год: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1) общий объем доходов на 2023  год в сумме 3 908 916,7 тыс. рублей, на  2024 год в сумме 4 266 513,1 тыс. рублей;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lastRenderedPageBreak/>
        <w:t>2) общий объем расходов на 2023  год в сумме  3 908 916,7 тыс. рублей, в том числе условно утвержденные расходы в сумме 292 231,7 тыс. рублей,  на          2024 год в сумме 4 266513,1 тыс. рублей, в том числе условно утвержденные расходы в сумме 633 776,8 тыс. рублей;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3) дефицит бюджета на 2023 год в сумме 0,0 тыс. рублей, на 2024 год в сумме 0,0 тыс. рублей.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3.Утвердить объем поступлений доходов в бюджет муниципального образов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ния  город-курорт Геленджик по кодам видов (подвидов) доходов на 2022 год и на плановый период 2023 и 2024 годов (приложение 1).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 xml:space="preserve">4. Утвердить в составе доходов бюджета муниципального образования город-курорт Геленджик безвозмездные поступления от других бюджетов бюджетной системы Российской Федерации на 2022 год и на плановый период 2023 и 2024 годов (приложение 2). 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5. Утвердить нормативы отчислений доходов в бюджет муниципального обр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зования город-курорт Геленджик на 2022 год и на плановый период 2023 и 2024 годов (приложение 3).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 xml:space="preserve">6. Установить,  что </w:t>
      </w:r>
      <w:r w:rsidRPr="004F1ECD">
        <w:rPr>
          <w:rFonts w:eastAsia="Times New Roman"/>
          <w:sz w:val="28"/>
          <w:szCs w:val="28"/>
          <w:lang w:eastAsia="ru-RU"/>
        </w:rPr>
        <w:t>добровольные взносы и пожертвования</w:t>
      </w:r>
      <w:r w:rsidRPr="004F1ECD">
        <w:rPr>
          <w:rFonts w:eastAsia="Times New Roman"/>
          <w:sz w:val="28"/>
          <w:szCs w:val="20"/>
          <w:lang w:eastAsia="ru-RU"/>
        </w:rPr>
        <w:t>, поступившие в местный бюджет, направляются в установленном порядке на увеличение ра</w:t>
      </w:r>
      <w:r w:rsidRPr="004F1ECD">
        <w:rPr>
          <w:rFonts w:eastAsia="Times New Roman"/>
          <w:sz w:val="28"/>
          <w:szCs w:val="20"/>
          <w:lang w:eastAsia="ru-RU"/>
        </w:rPr>
        <w:t>с</w:t>
      </w:r>
      <w:r w:rsidRPr="004F1ECD">
        <w:rPr>
          <w:rFonts w:eastAsia="Times New Roman"/>
          <w:sz w:val="28"/>
          <w:szCs w:val="20"/>
          <w:lang w:eastAsia="ru-RU"/>
        </w:rPr>
        <w:t>ходов местного бюджета соответственно целям их предоставления.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>В случае  если цель добровольных взносов и пожертвований, поступивших в местный бюджет, не определена, указанные средства направляются на фина</w:t>
      </w:r>
      <w:r w:rsidRPr="004F1ECD">
        <w:rPr>
          <w:rFonts w:eastAsia="Times New Roman"/>
          <w:sz w:val="28"/>
          <w:szCs w:val="28"/>
          <w:lang w:eastAsia="ru-RU"/>
        </w:rPr>
        <w:t>н</w:t>
      </w:r>
      <w:r w:rsidRPr="004F1ECD">
        <w:rPr>
          <w:rFonts w:eastAsia="Times New Roman"/>
          <w:sz w:val="28"/>
          <w:szCs w:val="28"/>
          <w:lang w:eastAsia="ru-RU"/>
        </w:rPr>
        <w:t>совое обеспечение расходов бюджета города-курорта Геленджик в соотве</w:t>
      </w:r>
      <w:r w:rsidRPr="004F1ECD">
        <w:rPr>
          <w:rFonts w:eastAsia="Times New Roman"/>
          <w:sz w:val="28"/>
          <w:szCs w:val="28"/>
          <w:lang w:eastAsia="ru-RU"/>
        </w:rPr>
        <w:t>т</w:t>
      </w:r>
      <w:r w:rsidRPr="004F1ECD">
        <w:rPr>
          <w:rFonts w:eastAsia="Times New Roman"/>
          <w:sz w:val="28"/>
          <w:szCs w:val="28"/>
          <w:lang w:eastAsia="ru-RU"/>
        </w:rPr>
        <w:t>ствии с настоящим решением.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7. Утвердить распределение бюджетных ассигнований по разделам и подразд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лам классификации расходов бюджетов на 2022 год и на плановый период 2023 и 2024 годов (приложение 4).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8. Утвердить распределение бюджетных ассигнований по целевым статьям (муниципальным программам муниципального образования город-курорт Г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 xml:space="preserve">ленджик и непрограммным направлениям деятельности), группам </w:t>
      </w:r>
      <w:proofErr w:type="gramStart"/>
      <w:r w:rsidRPr="004F1ECD">
        <w:rPr>
          <w:rFonts w:eastAsia="Times New Roman"/>
          <w:sz w:val="28"/>
          <w:szCs w:val="20"/>
          <w:lang w:eastAsia="ru-RU"/>
        </w:rPr>
        <w:t>видов расх</w:t>
      </w:r>
      <w:r w:rsidRPr="004F1ECD">
        <w:rPr>
          <w:rFonts w:eastAsia="Times New Roman"/>
          <w:sz w:val="28"/>
          <w:szCs w:val="20"/>
          <w:lang w:eastAsia="ru-RU"/>
        </w:rPr>
        <w:t>о</w:t>
      </w:r>
      <w:r w:rsidRPr="004F1ECD">
        <w:rPr>
          <w:rFonts w:eastAsia="Times New Roman"/>
          <w:sz w:val="28"/>
          <w:szCs w:val="20"/>
          <w:lang w:eastAsia="ru-RU"/>
        </w:rPr>
        <w:t>дов классификации расходов бюджетов</w:t>
      </w:r>
      <w:proofErr w:type="gramEnd"/>
      <w:r w:rsidRPr="004F1ECD">
        <w:rPr>
          <w:rFonts w:eastAsia="Times New Roman"/>
          <w:sz w:val="28"/>
          <w:szCs w:val="20"/>
          <w:lang w:eastAsia="ru-RU"/>
        </w:rPr>
        <w:t xml:space="preserve"> на 2022 год и на плановый период 2023 и 2024 годов (приложение 5).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9. Утвердить ведомственную структуру расходов бюджета муниципального о</w:t>
      </w:r>
      <w:r w:rsidRPr="004F1ECD">
        <w:rPr>
          <w:rFonts w:eastAsia="Times New Roman"/>
          <w:sz w:val="28"/>
          <w:szCs w:val="20"/>
          <w:lang w:eastAsia="ru-RU"/>
        </w:rPr>
        <w:t>б</w:t>
      </w:r>
      <w:r w:rsidRPr="004F1ECD">
        <w:rPr>
          <w:rFonts w:eastAsia="Times New Roman"/>
          <w:sz w:val="28"/>
          <w:szCs w:val="20"/>
          <w:lang w:eastAsia="ru-RU"/>
        </w:rPr>
        <w:t>разования город-курорт Геленджик на 2022 год и на плановый период 2023 и 2024 годов (приложение 6).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10. Утвердить в составе ведомственной структуры расходов бюджета  муниц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пального образования город-курорт Геленджик на 2022 год и на плановый п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риод 2023 и 2024 годов перечень главных распорядителей средств местного бюджета, перечень разделов, подразделов, целевых статей (муниципальных программ муниципального образования город-курорт Геленджик и непр</w:t>
      </w:r>
      <w:r w:rsidRPr="004F1ECD">
        <w:rPr>
          <w:rFonts w:eastAsia="Times New Roman"/>
          <w:sz w:val="28"/>
          <w:szCs w:val="20"/>
          <w:lang w:eastAsia="ru-RU"/>
        </w:rPr>
        <w:t>о</w:t>
      </w:r>
      <w:r w:rsidRPr="004F1ECD">
        <w:rPr>
          <w:rFonts w:eastAsia="Times New Roman"/>
          <w:sz w:val="28"/>
          <w:szCs w:val="20"/>
          <w:lang w:eastAsia="ru-RU"/>
        </w:rPr>
        <w:t>граммных направлений деятельности), групп видов расходов местного бюдж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та.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11. Утвердить в составе ведомственной структуры расходов бюджета муниц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пального образования город-курорт Геленджик на 2022 год и на плановый п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риод 2023 и 2024 годов: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lastRenderedPageBreak/>
        <w:t>1) общий объем бюджетных ассигнований, направляемых на исполнение пу</w:t>
      </w:r>
      <w:r w:rsidRPr="004F1ECD">
        <w:rPr>
          <w:rFonts w:eastAsia="Times New Roman"/>
          <w:sz w:val="28"/>
          <w:szCs w:val="20"/>
          <w:lang w:eastAsia="ru-RU"/>
        </w:rPr>
        <w:t>б</w:t>
      </w:r>
      <w:r w:rsidRPr="004F1ECD">
        <w:rPr>
          <w:rFonts w:eastAsia="Times New Roman"/>
          <w:sz w:val="28"/>
          <w:szCs w:val="20"/>
          <w:lang w:eastAsia="ru-RU"/>
        </w:rPr>
        <w:t>личных нормативных обязательств на 2022 год в сумме 9 701,3 тыс.рублей, на 2023 год в сумме 9 701,3 тыс. рублей, на 2024 год в сумме 9 701,3 тыс. рублей;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2) размер резервного фонда администрации муниципального образования г</w:t>
      </w:r>
      <w:r w:rsidRPr="004F1ECD">
        <w:rPr>
          <w:rFonts w:eastAsia="Times New Roman"/>
          <w:sz w:val="28"/>
          <w:szCs w:val="20"/>
          <w:lang w:eastAsia="ru-RU"/>
        </w:rPr>
        <w:t>о</w:t>
      </w:r>
      <w:r w:rsidRPr="004F1ECD">
        <w:rPr>
          <w:rFonts w:eastAsia="Times New Roman"/>
          <w:sz w:val="28"/>
          <w:szCs w:val="20"/>
          <w:lang w:eastAsia="ru-RU"/>
        </w:rPr>
        <w:t>род-курорт Геленджик на 2022 год в сумме 3 000,0 тыс.рублей, на 2023 год в сумме 3 000,0 тыс. рублей, на 2024 год в сумме 3 000,0 тыс. рублей.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12. Утвердить источники внутреннего финансирования дефицита бюджета м</w:t>
      </w:r>
      <w:r w:rsidRPr="004F1ECD">
        <w:rPr>
          <w:rFonts w:eastAsia="Times New Roman"/>
          <w:sz w:val="28"/>
          <w:szCs w:val="20"/>
          <w:lang w:eastAsia="ru-RU"/>
        </w:rPr>
        <w:t>у</w:t>
      </w:r>
      <w:r w:rsidRPr="004F1ECD">
        <w:rPr>
          <w:rFonts w:eastAsia="Times New Roman"/>
          <w:sz w:val="28"/>
          <w:szCs w:val="20"/>
          <w:lang w:eastAsia="ru-RU"/>
        </w:rPr>
        <w:t xml:space="preserve">ниципального образования город-курорт Геленджик, перечень </w:t>
      </w:r>
      <w:proofErr w:type="gramStart"/>
      <w:r w:rsidRPr="004F1ECD">
        <w:rPr>
          <w:rFonts w:eastAsia="Times New Roman"/>
          <w:sz w:val="28"/>
          <w:szCs w:val="20"/>
          <w:lang w:eastAsia="ru-RU"/>
        </w:rPr>
        <w:t>статей источн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ков финансирования дефицитов бюджетов</w:t>
      </w:r>
      <w:proofErr w:type="gramEnd"/>
      <w:r w:rsidRPr="004F1ECD">
        <w:rPr>
          <w:rFonts w:eastAsia="Times New Roman"/>
          <w:sz w:val="28"/>
          <w:szCs w:val="20"/>
          <w:lang w:eastAsia="ru-RU"/>
        </w:rPr>
        <w:t xml:space="preserve"> на 2022 год и на плановый период 2023 и 2024 годов (приложение 7).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13. Утвердить объем бюджетных ассигнований дорожного фонда муниципал</w:t>
      </w:r>
      <w:r w:rsidRPr="004F1ECD">
        <w:rPr>
          <w:rFonts w:eastAsia="Times New Roman"/>
          <w:sz w:val="28"/>
          <w:szCs w:val="20"/>
          <w:lang w:eastAsia="ru-RU"/>
        </w:rPr>
        <w:t>ь</w:t>
      </w:r>
      <w:r w:rsidRPr="004F1ECD">
        <w:rPr>
          <w:rFonts w:eastAsia="Times New Roman"/>
          <w:sz w:val="28"/>
          <w:szCs w:val="20"/>
          <w:lang w:eastAsia="ru-RU"/>
        </w:rPr>
        <w:t>ного образования город-курорт Геленджик: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1) на 2022 год в сумме 240 875,4 тыс. рублей;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2) на 2023 год в сумме 249 129,1 тыс. рублей;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3) на 2024 год в сумме 256 941,5 тыс. рублей.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 xml:space="preserve">14. </w:t>
      </w:r>
      <w:proofErr w:type="gramStart"/>
      <w:r w:rsidRPr="004F1ECD">
        <w:rPr>
          <w:rFonts w:eastAsia="Times New Roman"/>
          <w:sz w:val="28"/>
          <w:szCs w:val="20"/>
          <w:lang w:eastAsia="ru-RU"/>
        </w:rPr>
        <w:t>Установить, что предоставление субсидий юридическим лицам (за искл</w:t>
      </w:r>
      <w:r w:rsidRPr="004F1ECD">
        <w:rPr>
          <w:rFonts w:eastAsia="Times New Roman"/>
          <w:sz w:val="28"/>
          <w:szCs w:val="20"/>
          <w:lang w:eastAsia="ru-RU"/>
        </w:rPr>
        <w:t>ю</w:t>
      </w:r>
      <w:r w:rsidRPr="004F1ECD">
        <w:rPr>
          <w:rFonts w:eastAsia="Times New Roman"/>
          <w:sz w:val="28"/>
          <w:szCs w:val="20"/>
          <w:lang w:eastAsia="ru-RU"/>
        </w:rPr>
        <w:t>чением субсидий государственным (муниципальным)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 осуществляется в  случаях, предусмо</w:t>
      </w:r>
      <w:r w:rsidRPr="004F1ECD">
        <w:rPr>
          <w:rFonts w:eastAsia="Times New Roman"/>
          <w:sz w:val="28"/>
          <w:szCs w:val="20"/>
          <w:lang w:eastAsia="ru-RU"/>
        </w:rPr>
        <w:t>т</w:t>
      </w:r>
      <w:r w:rsidRPr="004F1ECD">
        <w:rPr>
          <w:rFonts w:eastAsia="Times New Roman"/>
          <w:sz w:val="28"/>
          <w:szCs w:val="20"/>
          <w:lang w:eastAsia="ru-RU"/>
        </w:rPr>
        <w:t>ренных подпунктами настоящего пункта, и в порядке, предусмотренном пр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нимаемыми в соответствии с настоящим решением нормативными правовыми актами администрации муниципального образования город-курорт Геленджик</w:t>
      </w:r>
      <w:proofErr w:type="gramEnd"/>
      <w:r w:rsidRPr="004F1ECD">
        <w:rPr>
          <w:rFonts w:eastAsia="Times New Roman"/>
          <w:sz w:val="28"/>
          <w:szCs w:val="20"/>
          <w:lang w:eastAsia="ru-RU"/>
        </w:rPr>
        <w:t>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Предоставление субсидий юридическим лицам (за исключением субсидий го</w:t>
      </w:r>
      <w:r w:rsidRPr="004F1ECD">
        <w:rPr>
          <w:rFonts w:eastAsia="Times New Roman"/>
          <w:sz w:val="28"/>
          <w:szCs w:val="20"/>
          <w:lang w:eastAsia="ru-RU"/>
        </w:rPr>
        <w:t>с</w:t>
      </w:r>
      <w:r w:rsidRPr="004F1ECD">
        <w:rPr>
          <w:rFonts w:eastAsia="Times New Roman"/>
          <w:sz w:val="28"/>
          <w:szCs w:val="20"/>
          <w:lang w:eastAsia="ru-RU"/>
        </w:rPr>
        <w:t>ударственным (муниципальным) учреждениям, а также субсидий, указанных в пунктах 6-8 статьи 78 Бюджетного кодекса Российской Федерации), индивид</w:t>
      </w:r>
      <w:r w:rsidRPr="004F1ECD">
        <w:rPr>
          <w:rFonts w:eastAsia="Times New Roman"/>
          <w:sz w:val="28"/>
          <w:szCs w:val="20"/>
          <w:lang w:eastAsia="ru-RU"/>
        </w:rPr>
        <w:t>у</w:t>
      </w:r>
      <w:r w:rsidRPr="004F1ECD">
        <w:rPr>
          <w:rFonts w:eastAsia="Times New Roman"/>
          <w:sz w:val="28"/>
          <w:szCs w:val="20"/>
          <w:lang w:eastAsia="ru-RU"/>
        </w:rPr>
        <w:t>альным предпринимателям, а также физическим лицам – производителям тов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ров, работ, услуг осуществляется в случаях: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1) возмещения части затрат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>2) возмещения затрат (недополученных доходов) организациям транспорта, осуществляющим перевозку автомобильным транспортом общего пользования (кроме такси) пассажиров, имеющих право на льготный проезд на маршрутах городского, пригородного и муниципального междугородного сообщения,  установленное соответствующим муниципальным правовым актом муниц</w:t>
      </w:r>
      <w:r w:rsidRPr="004F1ECD">
        <w:rPr>
          <w:rFonts w:eastAsia="Times New Roman"/>
          <w:sz w:val="28"/>
          <w:szCs w:val="28"/>
          <w:lang w:eastAsia="ru-RU"/>
        </w:rPr>
        <w:t>и</w:t>
      </w:r>
      <w:r w:rsidRPr="004F1ECD">
        <w:rPr>
          <w:rFonts w:eastAsia="Times New Roman"/>
          <w:sz w:val="28"/>
          <w:szCs w:val="28"/>
          <w:lang w:eastAsia="ru-RU"/>
        </w:rPr>
        <w:t>пального образования город-курорт Геленджик;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>3) возмещения недополученных доходов организациям, осуществляющим  предоставление услуг по помывке в бане по льготной стоимости отдельным   категориям граждан, постоянно проживающих в жилых помещениях, не име</w:t>
      </w:r>
      <w:r w:rsidRPr="004F1ECD">
        <w:rPr>
          <w:rFonts w:eastAsia="Times New Roman"/>
          <w:sz w:val="28"/>
          <w:szCs w:val="28"/>
          <w:lang w:eastAsia="ru-RU"/>
        </w:rPr>
        <w:t>ю</w:t>
      </w:r>
      <w:r w:rsidRPr="004F1ECD">
        <w:rPr>
          <w:rFonts w:eastAsia="Times New Roman"/>
          <w:sz w:val="28"/>
          <w:szCs w:val="28"/>
          <w:lang w:eastAsia="ru-RU"/>
        </w:rPr>
        <w:t>щих бытовых условий для помывки, расположенных на территории муниц</w:t>
      </w:r>
      <w:r w:rsidRPr="004F1ECD">
        <w:rPr>
          <w:rFonts w:eastAsia="Times New Roman"/>
          <w:sz w:val="28"/>
          <w:szCs w:val="28"/>
          <w:lang w:eastAsia="ru-RU"/>
        </w:rPr>
        <w:t>и</w:t>
      </w:r>
      <w:r w:rsidRPr="004F1ECD">
        <w:rPr>
          <w:rFonts w:eastAsia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15. Установить, что субсидии иным некоммерческим организациям, не   явл</w:t>
      </w:r>
      <w:r w:rsidRPr="004F1ECD">
        <w:rPr>
          <w:rFonts w:eastAsia="Times New Roman"/>
          <w:sz w:val="28"/>
          <w:szCs w:val="20"/>
          <w:lang w:eastAsia="ru-RU"/>
        </w:rPr>
        <w:t>я</w:t>
      </w:r>
      <w:r w:rsidRPr="004F1ECD">
        <w:rPr>
          <w:rFonts w:eastAsia="Times New Roman"/>
          <w:sz w:val="28"/>
          <w:szCs w:val="20"/>
          <w:lang w:eastAsia="ru-RU"/>
        </w:rPr>
        <w:t xml:space="preserve">ющимся государственными (муниципальными) учреждениями, в соответствии </w:t>
      </w:r>
      <w:r w:rsidRPr="004F1ECD">
        <w:rPr>
          <w:rFonts w:eastAsia="Times New Roman"/>
          <w:sz w:val="28"/>
          <w:szCs w:val="20"/>
          <w:lang w:eastAsia="ru-RU"/>
        </w:rPr>
        <w:lastRenderedPageBreak/>
        <w:t>с пунктом 2 статьи 78.1 Бюджетного кодекса Российской Федерации   пред</w:t>
      </w:r>
      <w:r w:rsidRPr="004F1ECD">
        <w:rPr>
          <w:rFonts w:eastAsia="Times New Roman"/>
          <w:sz w:val="28"/>
          <w:szCs w:val="20"/>
          <w:lang w:eastAsia="ru-RU"/>
        </w:rPr>
        <w:t>о</w:t>
      </w:r>
      <w:r w:rsidRPr="004F1ECD">
        <w:rPr>
          <w:rFonts w:eastAsia="Times New Roman"/>
          <w:sz w:val="28"/>
          <w:szCs w:val="20"/>
          <w:lang w:eastAsia="ru-RU"/>
        </w:rPr>
        <w:t>ставляются в пределах бюджетных ассигнований, предусмотренных   прилож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нием 6 к настоящему решению. Порядок определения объема и предоставления  указанных субсидий устанавливается нормативными правовыми актами адм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нистрации муниципального образования город-курорт Геленджик.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 xml:space="preserve">16. </w:t>
      </w:r>
      <w:proofErr w:type="gramStart"/>
      <w:r w:rsidRPr="004F1ECD">
        <w:rPr>
          <w:rFonts w:eastAsia="Times New Roman"/>
          <w:sz w:val="28"/>
          <w:szCs w:val="28"/>
          <w:lang w:eastAsia="ru-RU"/>
        </w:rPr>
        <w:t xml:space="preserve">В  соответствии  с  </w:t>
      </w:r>
      <w:hyperlink r:id="rId8" w:history="1">
        <w:r w:rsidRPr="004F1ECD">
          <w:rPr>
            <w:rFonts w:eastAsia="Times New Roman"/>
            <w:sz w:val="28"/>
            <w:szCs w:val="28"/>
            <w:lang w:eastAsia="ru-RU"/>
          </w:rPr>
          <w:t>пунктом  7  статьи  78</w:t>
        </w:r>
      </w:hyperlink>
      <w:r w:rsidRPr="004F1ECD">
        <w:rPr>
          <w:rFonts w:eastAsia="Times New Roman"/>
          <w:sz w:val="28"/>
          <w:szCs w:val="28"/>
          <w:lang w:eastAsia="ru-RU"/>
        </w:rPr>
        <w:t xml:space="preserve">  и  </w:t>
      </w:r>
      <w:hyperlink r:id="rId9" w:history="1">
        <w:r w:rsidRPr="004F1ECD">
          <w:rPr>
            <w:rFonts w:eastAsia="Times New Roman"/>
            <w:sz w:val="28"/>
            <w:szCs w:val="28"/>
            <w:lang w:eastAsia="ru-RU"/>
          </w:rPr>
          <w:t>пунктом  4  статьи 78.1</w:t>
        </w:r>
      </w:hyperlink>
      <w:r w:rsidRPr="004F1ECD">
        <w:rPr>
          <w:rFonts w:eastAsia="Times New Roman"/>
          <w:sz w:val="28"/>
          <w:szCs w:val="28"/>
          <w:lang w:eastAsia="ru-RU"/>
        </w:rPr>
        <w:t xml:space="preserve"> Бю</w:t>
      </w:r>
      <w:r w:rsidRPr="004F1ECD">
        <w:rPr>
          <w:rFonts w:eastAsia="Times New Roman"/>
          <w:sz w:val="28"/>
          <w:szCs w:val="28"/>
          <w:lang w:eastAsia="ru-RU"/>
        </w:rPr>
        <w:t>д</w:t>
      </w:r>
      <w:r w:rsidRPr="004F1ECD">
        <w:rPr>
          <w:rFonts w:eastAsia="Times New Roman"/>
          <w:sz w:val="28"/>
          <w:szCs w:val="28"/>
          <w:lang w:eastAsia="ru-RU"/>
        </w:rPr>
        <w:t>жетного кодекса Российской Федерации осуществлять за счет средств местного  бюджета  предоставление  грантов  в  форме  субсидий  частным  образовател</w:t>
      </w:r>
      <w:r w:rsidRPr="004F1ECD">
        <w:rPr>
          <w:rFonts w:eastAsia="Times New Roman"/>
          <w:sz w:val="28"/>
          <w:szCs w:val="28"/>
          <w:lang w:eastAsia="ru-RU"/>
        </w:rPr>
        <w:t>ь</w:t>
      </w:r>
      <w:r w:rsidRPr="004F1ECD">
        <w:rPr>
          <w:rFonts w:eastAsia="Times New Roman"/>
          <w:sz w:val="28"/>
          <w:szCs w:val="28"/>
          <w:lang w:eastAsia="ru-RU"/>
        </w:rPr>
        <w:t>ным  организациям,  организациям,  осуществляющим  обучение, индивидуал</w:t>
      </w:r>
      <w:r w:rsidRPr="004F1ECD">
        <w:rPr>
          <w:rFonts w:eastAsia="Times New Roman"/>
          <w:sz w:val="28"/>
          <w:szCs w:val="28"/>
          <w:lang w:eastAsia="ru-RU"/>
        </w:rPr>
        <w:t>ь</w:t>
      </w:r>
      <w:r w:rsidRPr="004F1ECD">
        <w:rPr>
          <w:rFonts w:eastAsia="Times New Roman"/>
          <w:sz w:val="28"/>
          <w:szCs w:val="28"/>
          <w:lang w:eastAsia="ru-RU"/>
        </w:rPr>
        <w:t>ным  предпринимателям,  государственным  образовательным  организациям,  муниципальным  образовательным  организациям,  в  отношении которых  а</w:t>
      </w:r>
      <w:r w:rsidRPr="004F1ECD">
        <w:rPr>
          <w:rFonts w:eastAsia="Times New Roman"/>
          <w:sz w:val="28"/>
          <w:szCs w:val="28"/>
          <w:lang w:eastAsia="ru-RU"/>
        </w:rPr>
        <w:t>д</w:t>
      </w:r>
      <w:r w:rsidRPr="004F1ECD">
        <w:rPr>
          <w:rFonts w:eastAsia="Times New Roman"/>
          <w:sz w:val="28"/>
          <w:szCs w:val="28"/>
          <w:lang w:eastAsia="ru-RU"/>
        </w:rPr>
        <w:t xml:space="preserve">министрация муниципального образования </w:t>
      </w:r>
      <w:r w:rsidRPr="004F1ECD">
        <w:rPr>
          <w:rFonts w:eastAsia="Times New Roman"/>
          <w:sz w:val="28"/>
          <w:szCs w:val="20"/>
          <w:lang w:eastAsia="ru-RU"/>
        </w:rPr>
        <w:t xml:space="preserve">город-курорт Геленджик  </w:t>
      </w:r>
      <w:r w:rsidRPr="004F1ECD">
        <w:rPr>
          <w:rFonts w:eastAsia="Times New Roman"/>
          <w:sz w:val="28"/>
          <w:szCs w:val="28"/>
          <w:lang w:eastAsia="ru-RU"/>
        </w:rPr>
        <w:t>не  ос</w:t>
      </w:r>
      <w:r w:rsidRPr="004F1ECD">
        <w:rPr>
          <w:rFonts w:eastAsia="Times New Roman"/>
          <w:sz w:val="28"/>
          <w:szCs w:val="28"/>
          <w:lang w:eastAsia="ru-RU"/>
        </w:rPr>
        <w:t>у</w:t>
      </w:r>
      <w:r w:rsidRPr="004F1ECD">
        <w:rPr>
          <w:rFonts w:eastAsia="Times New Roman"/>
          <w:sz w:val="28"/>
          <w:szCs w:val="28"/>
          <w:lang w:eastAsia="ru-RU"/>
        </w:rPr>
        <w:t>ществляет  функции  и  полномочия  учредителя,  включенным  в реестр испо</w:t>
      </w:r>
      <w:r w:rsidRPr="004F1ECD">
        <w:rPr>
          <w:rFonts w:eastAsia="Times New Roman"/>
          <w:sz w:val="28"/>
          <w:szCs w:val="28"/>
          <w:lang w:eastAsia="ru-RU"/>
        </w:rPr>
        <w:t>л</w:t>
      </w:r>
      <w:r w:rsidRPr="004F1ECD">
        <w:rPr>
          <w:rFonts w:eastAsia="Times New Roman"/>
          <w:sz w:val="28"/>
          <w:szCs w:val="28"/>
          <w:lang w:eastAsia="ru-RU"/>
        </w:rPr>
        <w:t>нителей образовательных</w:t>
      </w:r>
      <w:proofErr w:type="gramEnd"/>
      <w:r w:rsidRPr="004F1ECD">
        <w:rPr>
          <w:rFonts w:eastAsia="Times New Roman"/>
          <w:sz w:val="28"/>
          <w:szCs w:val="28"/>
          <w:lang w:eastAsia="ru-RU"/>
        </w:rPr>
        <w:t xml:space="preserve"> услуг в рамках системы персонифицированного ф</w:t>
      </w:r>
      <w:r w:rsidRPr="004F1ECD">
        <w:rPr>
          <w:rFonts w:eastAsia="Times New Roman"/>
          <w:sz w:val="28"/>
          <w:szCs w:val="28"/>
          <w:lang w:eastAsia="ru-RU"/>
        </w:rPr>
        <w:t>и</w:t>
      </w:r>
      <w:r w:rsidRPr="004F1ECD">
        <w:rPr>
          <w:rFonts w:eastAsia="Times New Roman"/>
          <w:sz w:val="28"/>
          <w:szCs w:val="28"/>
          <w:lang w:eastAsia="ru-RU"/>
        </w:rPr>
        <w:t>нансирования дополнительного образования детей, в связи с оказанием  услуг по реализации  дополнительных  общеобразовательных программ в рамках с</w:t>
      </w:r>
      <w:r w:rsidRPr="004F1ECD">
        <w:rPr>
          <w:rFonts w:eastAsia="Times New Roman"/>
          <w:sz w:val="28"/>
          <w:szCs w:val="28"/>
          <w:lang w:eastAsia="ru-RU"/>
        </w:rPr>
        <w:t>и</w:t>
      </w:r>
      <w:r w:rsidRPr="004F1ECD">
        <w:rPr>
          <w:rFonts w:eastAsia="Times New Roman"/>
          <w:sz w:val="28"/>
          <w:szCs w:val="28"/>
          <w:lang w:eastAsia="ru-RU"/>
        </w:rPr>
        <w:t>стемы персонифицированного финансирования дополнительного образования детей.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 xml:space="preserve">17. </w:t>
      </w:r>
      <w:proofErr w:type="gramStart"/>
      <w:r w:rsidRPr="004F1ECD">
        <w:rPr>
          <w:rFonts w:eastAsia="Times New Roman"/>
          <w:sz w:val="28"/>
          <w:szCs w:val="20"/>
          <w:lang w:eastAsia="ru-RU"/>
        </w:rPr>
        <w:t>Установить, что не использованные в отчетном финансовом году остатки  средств,  предоставленных муниципальным бюджетным (автономным) учр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ждениям  муниципального образования город-курорт Геленджик в соотве</w:t>
      </w:r>
      <w:r w:rsidRPr="004F1ECD">
        <w:rPr>
          <w:rFonts w:eastAsia="Times New Roman"/>
          <w:sz w:val="28"/>
          <w:szCs w:val="20"/>
          <w:lang w:eastAsia="ru-RU"/>
        </w:rPr>
        <w:t>т</w:t>
      </w:r>
      <w:r w:rsidRPr="004F1ECD">
        <w:rPr>
          <w:rFonts w:eastAsia="Times New Roman"/>
          <w:sz w:val="28"/>
          <w:szCs w:val="20"/>
          <w:lang w:eastAsia="ru-RU"/>
        </w:rPr>
        <w:t>ствии  с  абзацем  вторым  пункта  1  статьи  78.1  Бюджетного  кодекса  Ро</w:t>
      </w:r>
      <w:r w:rsidRPr="004F1ECD">
        <w:rPr>
          <w:rFonts w:eastAsia="Times New Roman"/>
          <w:sz w:val="28"/>
          <w:szCs w:val="20"/>
          <w:lang w:eastAsia="ru-RU"/>
        </w:rPr>
        <w:t>с</w:t>
      </w:r>
      <w:r w:rsidRPr="004F1ECD">
        <w:rPr>
          <w:rFonts w:eastAsia="Times New Roman"/>
          <w:sz w:val="28"/>
          <w:szCs w:val="20"/>
          <w:lang w:eastAsia="ru-RU"/>
        </w:rPr>
        <w:t>сийской Федерации и перечисленные ими в местный бюджет, возвращаются муниципальным  бюджетным  (автономным)  учреждениям  муниципального образования  город-курорт Геленджик в текущем финансовом году при нал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чии  потребности  в  направлении  их  на  те  же</w:t>
      </w:r>
      <w:proofErr w:type="gramEnd"/>
      <w:r w:rsidRPr="004F1ECD">
        <w:rPr>
          <w:rFonts w:eastAsia="Times New Roman"/>
          <w:sz w:val="28"/>
          <w:szCs w:val="20"/>
          <w:lang w:eastAsia="ru-RU"/>
        </w:rPr>
        <w:t xml:space="preserve">  цели  в  соответствии  с  реш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нием главного распорядителя средств местного бюджета, осуществляющего в отношении них отдельные функции и полномочия учредителя, после внесения соответствующих изменений в настоящее решение.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 xml:space="preserve">18. </w:t>
      </w:r>
      <w:proofErr w:type="gramStart"/>
      <w:r w:rsidRPr="004F1ECD">
        <w:rPr>
          <w:rFonts w:eastAsia="Times New Roman"/>
          <w:sz w:val="28"/>
          <w:szCs w:val="20"/>
          <w:lang w:eastAsia="ru-RU"/>
        </w:rPr>
        <w:t>Увеличить  размеры денежного вознаграждения лиц, замещающих муниц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пальные  должности  органов  местного  самоуправления  муниципального о</w:t>
      </w:r>
      <w:r w:rsidRPr="004F1ECD">
        <w:rPr>
          <w:rFonts w:eastAsia="Times New Roman"/>
          <w:sz w:val="28"/>
          <w:szCs w:val="20"/>
          <w:lang w:eastAsia="ru-RU"/>
        </w:rPr>
        <w:t>б</w:t>
      </w:r>
      <w:r w:rsidRPr="004F1ECD">
        <w:rPr>
          <w:rFonts w:eastAsia="Times New Roman"/>
          <w:sz w:val="28"/>
          <w:szCs w:val="20"/>
          <w:lang w:eastAsia="ru-RU"/>
        </w:rPr>
        <w:t>разования город-курорт Геленджик, а также размеры должностных окладов  муниципальных  служащих муниципального образования город-курорт Геле</w:t>
      </w:r>
      <w:r w:rsidRPr="004F1ECD">
        <w:rPr>
          <w:rFonts w:eastAsia="Times New Roman"/>
          <w:sz w:val="28"/>
          <w:szCs w:val="20"/>
          <w:lang w:eastAsia="ru-RU"/>
        </w:rPr>
        <w:t>н</w:t>
      </w:r>
      <w:r w:rsidRPr="004F1ECD">
        <w:rPr>
          <w:rFonts w:eastAsia="Times New Roman"/>
          <w:sz w:val="28"/>
          <w:szCs w:val="20"/>
          <w:lang w:eastAsia="ru-RU"/>
        </w:rPr>
        <w:t>джик в соответствии с замещаемыми ими должностями муниципальной  слу</w:t>
      </w:r>
      <w:r w:rsidRPr="004F1ECD">
        <w:rPr>
          <w:rFonts w:eastAsia="Times New Roman"/>
          <w:sz w:val="28"/>
          <w:szCs w:val="20"/>
          <w:lang w:eastAsia="ru-RU"/>
        </w:rPr>
        <w:t>ж</w:t>
      </w:r>
      <w:r w:rsidRPr="004F1ECD">
        <w:rPr>
          <w:rFonts w:eastAsia="Times New Roman"/>
          <w:sz w:val="28"/>
          <w:szCs w:val="20"/>
          <w:lang w:eastAsia="ru-RU"/>
        </w:rPr>
        <w:t>бы  муниципального  образования город-курорт Геленджик и размеры меся</w:t>
      </w:r>
      <w:r w:rsidRPr="004F1ECD">
        <w:rPr>
          <w:rFonts w:eastAsia="Times New Roman"/>
          <w:sz w:val="28"/>
          <w:szCs w:val="20"/>
          <w:lang w:eastAsia="ru-RU"/>
        </w:rPr>
        <w:t>ч</w:t>
      </w:r>
      <w:r w:rsidRPr="004F1ECD">
        <w:rPr>
          <w:rFonts w:eastAsia="Times New Roman"/>
          <w:sz w:val="28"/>
          <w:szCs w:val="20"/>
          <w:lang w:eastAsia="ru-RU"/>
        </w:rPr>
        <w:t>ных окладов муниципальных служащих муниципального образования город-курорт Геленджик в соответствии с присвоенными им классными чинами м</w:t>
      </w:r>
      <w:r w:rsidRPr="004F1ECD">
        <w:rPr>
          <w:rFonts w:eastAsia="Times New Roman"/>
          <w:sz w:val="28"/>
          <w:szCs w:val="20"/>
          <w:lang w:eastAsia="ru-RU"/>
        </w:rPr>
        <w:t>у</w:t>
      </w:r>
      <w:r w:rsidRPr="004F1ECD">
        <w:rPr>
          <w:rFonts w:eastAsia="Times New Roman"/>
          <w:sz w:val="28"/>
          <w:szCs w:val="20"/>
          <w:lang w:eastAsia="ru-RU"/>
        </w:rPr>
        <w:t>ниципальной службы муниципального образования город-курорт</w:t>
      </w:r>
      <w:proofErr w:type="gramEnd"/>
      <w:r w:rsidRPr="004F1ECD">
        <w:rPr>
          <w:rFonts w:eastAsia="Times New Roman"/>
          <w:sz w:val="28"/>
          <w:szCs w:val="20"/>
          <w:lang w:eastAsia="ru-RU"/>
        </w:rPr>
        <w:t xml:space="preserve"> Геленджик с 1 октября 2022 года на 4 процента.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Установить, что органы местного самоуправления муниципального образов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ния город-курорт Геленджик не вправе принимать решения, приводящие к ув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личению в 2022-2024 годах штатной численности муниципальных служащих муниципального образования город-курорт Геленджик.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19. Предусмотреть бюджетные ассигнования на обеспечение в пределах комп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lastRenderedPageBreak/>
        <w:t>тенции органов местного самоуправления муниципального образования город-курорт Геленджик, установленной законодательством Российской Федерации, средней заработной платы работников муниципальных учреждений муниц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пального образования город-курорт Геленджик: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1) педагогических работников образовательных организаций общего образов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ния, работников учреждений культуры – до 100 процентов от средней зарабо</w:t>
      </w:r>
      <w:r w:rsidRPr="004F1ECD">
        <w:rPr>
          <w:rFonts w:eastAsia="Times New Roman"/>
          <w:sz w:val="28"/>
          <w:szCs w:val="20"/>
          <w:lang w:eastAsia="ru-RU"/>
        </w:rPr>
        <w:t>т</w:t>
      </w:r>
      <w:r w:rsidRPr="004F1ECD">
        <w:rPr>
          <w:rFonts w:eastAsia="Times New Roman"/>
          <w:sz w:val="28"/>
          <w:szCs w:val="20"/>
          <w:lang w:eastAsia="ru-RU"/>
        </w:rPr>
        <w:t>ной платы наемных работников в организациях, у индивидуальных предприн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мателей и физических лиц в Краснодарском крае;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2) педагогических  работников дошкольных образовательных организаций – до 100 процентов от средней заработной платы в сфере общего образования в Краснодарском крае;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3) педагогических работников организаций дополнительного образования д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тей, в том числе педагогических работников в системе учреждений культуры</w:t>
      </w:r>
      <w:r w:rsidRPr="004F1ECD">
        <w:rPr>
          <w:rFonts w:eastAsia="Times New Roman"/>
          <w:sz w:val="28"/>
          <w:szCs w:val="20"/>
          <w:u w:val="single"/>
          <w:lang w:eastAsia="ru-RU"/>
        </w:rPr>
        <w:t>,</w:t>
      </w:r>
      <w:r w:rsidRPr="004F1ECD">
        <w:rPr>
          <w:rFonts w:eastAsia="Times New Roman"/>
          <w:sz w:val="28"/>
          <w:szCs w:val="20"/>
          <w:lang w:eastAsia="ru-RU"/>
        </w:rPr>
        <w:t xml:space="preserve"> - до уровня не ниже средней заработной платы учителей в муниципальном обр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зовании город-курорт Геленджик.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20. Предусмотреть бюджетные ассигнования в целях повышения заработной платы (должностных окладов) работников муниципальных учреждений мун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ципального образования город-курорт Геленджик (за исключением отдельных категорий работников, оплата труда которых повышается согласно пункту 19 настоящего решения), с 1 октября 2022 года на 4 процента.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21. Остатки  средств  местного  бюджета,  сложившиеся  на  начало  текущего  финансового  года,  направляются: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1) на покрытие временных кассовых разрывов, возникающих в ходе исполн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ния местного бюджета;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proofErr w:type="gramStart"/>
      <w:r w:rsidRPr="004F1ECD">
        <w:rPr>
          <w:rFonts w:eastAsia="Times New Roman"/>
          <w:sz w:val="28"/>
          <w:szCs w:val="20"/>
          <w:lang w:eastAsia="ru-RU"/>
        </w:rPr>
        <w:t>2) на увеличение бюджетных ассигнований на  оплату  заключенных  от  имени муниципального  образования  город-курорт  Геленджик  муниципальных  ко</w:t>
      </w:r>
      <w:r w:rsidRPr="004F1ECD">
        <w:rPr>
          <w:rFonts w:eastAsia="Times New Roman"/>
          <w:sz w:val="28"/>
          <w:szCs w:val="20"/>
          <w:lang w:eastAsia="ru-RU"/>
        </w:rPr>
        <w:t>н</w:t>
      </w:r>
      <w:r w:rsidRPr="004F1ECD">
        <w:rPr>
          <w:rFonts w:eastAsia="Times New Roman"/>
          <w:sz w:val="28"/>
          <w:szCs w:val="20"/>
          <w:lang w:eastAsia="ru-RU"/>
        </w:rPr>
        <w:t>трактов  на  поставку  товаров,  выполнение  работ,  оказание  услуг,  подл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жавших  в  соответствии  с  условиями  этих  муниципальных  контрактов  оплате  в  отчетном  финансовом  году,  в  объеме,  не  превышающем  суммы остатка  неиспользованных  бюджетных  ассигнований  на  указанные  цели,  в  случае  осуществления  заказчиком  приемки  поставленного  товара,  выпо</w:t>
      </w:r>
      <w:r w:rsidRPr="004F1ECD">
        <w:rPr>
          <w:rFonts w:eastAsia="Times New Roman"/>
          <w:sz w:val="28"/>
          <w:szCs w:val="20"/>
          <w:lang w:eastAsia="ru-RU"/>
        </w:rPr>
        <w:t>л</w:t>
      </w:r>
      <w:r w:rsidRPr="004F1ECD">
        <w:rPr>
          <w:rFonts w:eastAsia="Times New Roman"/>
          <w:sz w:val="28"/>
          <w:szCs w:val="20"/>
          <w:lang w:eastAsia="ru-RU"/>
        </w:rPr>
        <w:t>ненной  работы  (ее результатов),  оказанной</w:t>
      </w:r>
      <w:proofErr w:type="gramEnd"/>
      <w:r w:rsidRPr="004F1ECD">
        <w:rPr>
          <w:rFonts w:eastAsia="Times New Roman"/>
          <w:sz w:val="28"/>
          <w:szCs w:val="20"/>
          <w:lang w:eastAsia="ru-RU"/>
        </w:rPr>
        <w:t xml:space="preserve">  услуги,  а  также  отдельных  эт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пов  поставки  товара,  выполнения  работы,  оказания  услуги  указанных  м</w:t>
      </w:r>
      <w:r w:rsidRPr="004F1ECD">
        <w:rPr>
          <w:rFonts w:eastAsia="Times New Roman"/>
          <w:sz w:val="28"/>
          <w:szCs w:val="20"/>
          <w:lang w:eastAsia="ru-RU"/>
        </w:rPr>
        <w:t>у</w:t>
      </w:r>
      <w:r w:rsidRPr="004F1ECD">
        <w:rPr>
          <w:rFonts w:eastAsia="Times New Roman"/>
          <w:sz w:val="28"/>
          <w:szCs w:val="20"/>
          <w:lang w:eastAsia="ru-RU"/>
        </w:rPr>
        <w:t>ниципальных  контрактов,  в  установленном  законодательством  порядке.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22. Установить, что администрация муниципального образования город-курорт Геленджик в 2022 году вправе привлекать бюджетные кредиты  из краевого бюджета на следующие цели: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1) покрытие временных кассовых разрывов, возникающих при исполнении местного бюджета, со сроком возврата в 2022 году;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2) частичное покрытие дефицита  бюджета  муниципального образования г</w:t>
      </w:r>
      <w:r w:rsidRPr="004F1ECD">
        <w:rPr>
          <w:rFonts w:eastAsia="Times New Roman"/>
          <w:sz w:val="28"/>
          <w:szCs w:val="20"/>
          <w:lang w:eastAsia="ru-RU"/>
        </w:rPr>
        <w:t>о</w:t>
      </w:r>
      <w:r w:rsidRPr="004F1ECD">
        <w:rPr>
          <w:rFonts w:eastAsia="Times New Roman"/>
          <w:sz w:val="28"/>
          <w:szCs w:val="20"/>
          <w:lang w:eastAsia="ru-RU"/>
        </w:rPr>
        <w:t>род-курорт Геленджик при наличии временных кассовых разрывов со сроком возврата в 2023 году;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3) ликвидацию последствий стихийных бедствий со сроком возврата           в 2023 году.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lastRenderedPageBreak/>
        <w:t>23. Установить, что администрация муниципального образования город-курорт  Геленджик вправе принимать решения о привлечении кредитов в размере, не превышающем объема средств, предусмотренных настоящим решением.</w:t>
      </w:r>
    </w:p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24. Установить, что администрация муниципального образования город-курорт Геленджик вправе принимать решение о привлечении кредитов от кредитных организаций исключительно по ставкам на уровне не более чем уровень ключ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>вой ставки, установленной Центральным банком Российской Федерации, ув</w:t>
      </w:r>
      <w:r w:rsidRPr="004F1ECD">
        <w:rPr>
          <w:rFonts w:eastAsia="Times New Roman"/>
          <w:sz w:val="28"/>
          <w:szCs w:val="20"/>
          <w:lang w:eastAsia="ru-RU"/>
        </w:rPr>
        <w:t>е</w:t>
      </w:r>
      <w:r w:rsidRPr="004F1ECD">
        <w:rPr>
          <w:rFonts w:eastAsia="Times New Roman"/>
          <w:sz w:val="28"/>
          <w:szCs w:val="20"/>
          <w:lang w:eastAsia="ru-RU"/>
        </w:rPr>
        <w:t xml:space="preserve">личенный на 1 процент. 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25. Утвердить программу муниципальных внутренних заимствований муниц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пального образования город-курорт Геленджик на 2022 год и плановый период 2023 и 2024 годов (приложение 8).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26. Утвердить  программу  муниципальных  гарантий  муниципального образ</w:t>
      </w:r>
      <w:r w:rsidRPr="004F1ECD">
        <w:rPr>
          <w:rFonts w:eastAsia="Times New Roman"/>
          <w:sz w:val="28"/>
          <w:szCs w:val="20"/>
          <w:lang w:eastAsia="ru-RU"/>
        </w:rPr>
        <w:t>о</w:t>
      </w:r>
      <w:r w:rsidRPr="004F1ECD">
        <w:rPr>
          <w:rFonts w:eastAsia="Times New Roman"/>
          <w:sz w:val="28"/>
          <w:szCs w:val="20"/>
          <w:lang w:eastAsia="ru-RU"/>
        </w:rPr>
        <w:t>вания  город-курорт  Геленджик  в валюте Российской Федерации на 2022 год и плановый период 2023 и 2024 годов (приложение 9).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27. Утвердить верхний предел муниципального внутреннего долга муниц</w:t>
      </w:r>
      <w:r w:rsidRPr="004F1ECD">
        <w:rPr>
          <w:rFonts w:eastAsia="Times New Roman"/>
          <w:sz w:val="28"/>
          <w:szCs w:val="20"/>
          <w:lang w:eastAsia="ru-RU"/>
        </w:rPr>
        <w:t>и</w:t>
      </w:r>
      <w:r w:rsidRPr="004F1ECD">
        <w:rPr>
          <w:rFonts w:eastAsia="Times New Roman"/>
          <w:sz w:val="28"/>
          <w:szCs w:val="20"/>
          <w:lang w:eastAsia="ru-RU"/>
        </w:rPr>
        <w:t>пального образования город-курорт Геленджик: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1) на 1 января 2023 года в сумме 0,0 тыс. рублей, в том числе верхний предел долга по муниципальным гарантиям муниципального образования город-курорт Геленджик в сумме 0,0 тыс. рублей;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2) на 1 января 2024 года в сумме 0,0 тыс. рублей, в том числе верхний предел долга по муниципальным гарантиям муниципального образования город-курорт Геленджик в сумме 0,0 тыс. рублей;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3) на 1 января 2025 года в сумме 0,0 тыс. рублей, в том числе верхний предел долга по муниципальным гарантиям муниципального образования город-курорт Геленджик в сумме 0,0 тыс. рублей.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28. Главным распорядителям средств местного бюджета обеспечить результ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тивность, адресность и целевой характер использования бюджетных сре</w:t>
      </w:r>
      <w:proofErr w:type="gramStart"/>
      <w:r w:rsidRPr="004F1ECD">
        <w:rPr>
          <w:rFonts w:eastAsia="Times New Roman"/>
          <w:sz w:val="28"/>
          <w:szCs w:val="20"/>
          <w:lang w:eastAsia="ru-RU"/>
        </w:rPr>
        <w:t>дств в с</w:t>
      </w:r>
      <w:proofErr w:type="gramEnd"/>
      <w:r w:rsidRPr="004F1ECD">
        <w:rPr>
          <w:rFonts w:eastAsia="Times New Roman"/>
          <w:sz w:val="28"/>
          <w:szCs w:val="20"/>
          <w:lang w:eastAsia="ru-RU"/>
        </w:rPr>
        <w:t>оответствии с утвержденными им бюджетными ассигнованиями и лимитами бюджетных обязательств.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>29. Установить, что финансовое управление администрации муниципального образования города-курорта Геленджик осуществляет казначейское сопрово</w:t>
      </w:r>
      <w:r w:rsidRPr="004F1ECD">
        <w:rPr>
          <w:rFonts w:eastAsia="Times New Roman"/>
          <w:sz w:val="28"/>
          <w:szCs w:val="28"/>
          <w:lang w:eastAsia="ru-RU"/>
        </w:rPr>
        <w:t>ж</w:t>
      </w:r>
      <w:r w:rsidRPr="004F1ECD">
        <w:rPr>
          <w:rFonts w:eastAsia="Times New Roman"/>
          <w:sz w:val="28"/>
          <w:szCs w:val="28"/>
          <w:lang w:eastAsia="ru-RU"/>
        </w:rPr>
        <w:t>дение средств, предоставляемых из бюджета муниципального образования г</w:t>
      </w:r>
      <w:r w:rsidRPr="004F1ECD">
        <w:rPr>
          <w:rFonts w:eastAsia="Times New Roman"/>
          <w:sz w:val="28"/>
          <w:szCs w:val="28"/>
          <w:lang w:eastAsia="ru-RU"/>
        </w:rPr>
        <w:t>о</w:t>
      </w:r>
      <w:r w:rsidRPr="004F1ECD">
        <w:rPr>
          <w:rFonts w:eastAsia="Times New Roman"/>
          <w:sz w:val="28"/>
          <w:szCs w:val="28"/>
          <w:lang w:eastAsia="ru-RU"/>
        </w:rPr>
        <w:t>род-курорт Геленджик, за исключением средств, не подлежащих в соответствии с действующим законодательством казначейскому сопровождению, в случаях предоставления из бюджета муниципального образования город-курорт Геле</w:t>
      </w:r>
      <w:r w:rsidRPr="004F1ECD">
        <w:rPr>
          <w:rFonts w:eastAsia="Times New Roman"/>
          <w:sz w:val="28"/>
          <w:szCs w:val="28"/>
          <w:lang w:eastAsia="ru-RU"/>
        </w:rPr>
        <w:t>н</w:t>
      </w:r>
      <w:r w:rsidRPr="004F1ECD">
        <w:rPr>
          <w:rFonts w:eastAsia="Times New Roman"/>
          <w:sz w:val="28"/>
          <w:szCs w:val="28"/>
          <w:lang w:eastAsia="ru-RU"/>
        </w:rPr>
        <w:t>джик, установленных пунктом 30 настоящего решения.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>30. Установить, что казначейскому сопровождению подлежат следующие сре</w:t>
      </w:r>
      <w:r w:rsidRPr="004F1ECD">
        <w:rPr>
          <w:rFonts w:eastAsia="Times New Roman"/>
          <w:sz w:val="28"/>
          <w:szCs w:val="28"/>
          <w:lang w:eastAsia="ru-RU"/>
        </w:rPr>
        <w:t>д</w:t>
      </w:r>
      <w:r w:rsidRPr="004F1ECD">
        <w:rPr>
          <w:rFonts w:eastAsia="Times New Roman"/>
          <w:sz w:val="28"/>
          <w:szCs w:val="28"/>
          <w:lang w:eastAsia="ru-RU"/>
        </w:rPr>
        <w:t>ства, предоставляемые из местного бюджета: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>1) авансовые платежи по муниципальным контрактам, заключаемым на сумму 50 000,0 тыс. рублей и более, за исключением муниципальных контрактов, по</w:t>
      </w:r>
      <w:r w:rsidRPr="004F1ECD">
        <w:rPr>
          <w:rFonts w:eastAsia="Times New Roman"/>
          <w:sz w:val="28"/>
          <w:szCs w:val="28"/>
          <w:lang w:eastAsia="ru-RU"/>
        </w:rPr>
        <w:t>д</w:t>
      </w:r>
      <w:r w:rsidRPr="004F1ECD">
        <w:rPr>
          <w:rFonts w:eastAsia="Times New Roman"/>
          <w:sz w:val="28"/>
          <w:szCs w:val="28"/>
          <w:lang w:eastAsia="ru-RU"/>
        </w:rPr>
        <w:t>лежащих банковскому сопровождению на основании соответствующего пост</w:t>
      </w:r>
      <w:r w:rsidRPr="004F1ECD">
        <w:rPr>
          <w:rFonts w:eastAsia="Times New Roman"/>
          <w:sz w:val="28"/>
          <w:szCs w:val="28"/>
          <w:lang w:eastAsia="ru-RU"/>
        </w:rPr>
        <w:t>а</w:t>
      </w:r>
      <w:r w:rsidRPr="004F1ECD">
        <w:rPr>
          <w:rFonts w:eastAsia="Times New Roman"/>
          <w:sz w:val="28"/>
          <w:szCs w:val="28"/>
          <w:lang w:eastAsia="ru-RU"/>
        </w:rPr>
        <w:t>новления администрации муниципального образования город-курорт Геле</w:t>
      </w:r>
      <w:r w:rsidRPr="004F1ECD">
        <w:rPr>
          <w:rFonts w:eastAsia="Times New Roman"/>
          <w:sz w:val="28"/>
          <w:szCs w:val="28"/>
          <w:lang w:eastAsia="ru-RU"/>
        </w:rPr>
        <w:t>н</w:t>
      </w:r>
      <w:r w:rsidRPr="004F1ECD">
        <w:rPr>
          <w:rFonts w:eastAsia="Times New Roman"/>
          <w:sz w:val="28"/>
          <w:szCs w:val="28"/>
          <w:lang w:eastAsia="ru-RU"/>
        </w:rPr>
        <w:t>джик;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4F1ECD">
        <w:rPr>
          <w:rFonts w:eastAsia="Times New Roman"/>
          <w:sz w:val="28"/>
          <w:szCs w:val="28"/>
          <w:lang w:eastAsia="ru-RU"/>
        </w:rPr>
        <w:t xml:space="preserve">2) авансовые платежи по контрактам (договорам), заключаемым на сумму </w:t>
      </w:r>
      <w:r w:rsidRPr="004F1ECD">
        <w:rPr>
          <w:rFonts w:eastAsia="Times New Roman"/>
          <w:sz w:val="28"/>
          <w:szCs w:val="28"/>
          <w:lang w:eastAsia="ru-RU"/>
        </w:rPr>
        <w:lastRenderedPageBreak/>
        <w:t>50 000,0 тыс. рублей и более бюджетными или автономными муниципальными учреждениями, лицевые счета которым открыты в финансовом управлении а</w:t>
      </w:r>
      <w:r w:rsidRPr="004F1ECD">
        <w:rPr>
          <w:rFonts w:eastAsia="Times New Roman"/>
          <w:sz w:val="28"/>
          <w:szCs w:val="28"/>
          <w:lang w:eastAsia="ru-RU"/>
        </w:rPr>
        <w:t>д</w:t>
      </w:r>
      <w:r w:rsidRPr="004F1ECD">
        <w:rPr>
          <w:rFonts w:eastAsia="Times New Roman"/>
          <w:sz w:val="28"/>
          <w:szCs w:val="28"/>
          <w:lang w:eastAsia="ru-RU"/>
        </w:rPr>
        <w:t>министрации муниципального образования город-курорт Геленджик, источн</w:t>
      </w:r>
      <w:r w:rsidRPr="004F1ECD">
        <w:rPr>
          <w:rFonts w:eastAsia="Times New Roman"/>
          <w:sz w:val="28"/>
          <w:szCs w:val="28"/>
          <w:lang w:eastAsia="ru-RU"/>
        </w:rPr>
        <w:t>и</w:t>
      </w:r>
      <w:r w:rsidRPr="004F1ECD">
        <w:rPr>
          <w:rFonts w:eastAsia="Times New Roman"/>
          <w:sz w:val="28"/>
          <w:szCs w:val="28"/>
          <w:lang w:eastAsia="ru-RU"/>
        </w:rPr>
        <w:t>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</w:t>
      </w:r>
      <w:r w:rsidRPr="004F1ECD">
        <w:rPr>
          <w:rFonts w:eastAsia="Times New Roman"/>
          <w:sz w:val="28"/>
          <w:szCs w:val="28"/>
          <w:lang w:eastAsia="ru-RU"/>
        </w:rPr>
        <w:t>д</w:t>
      </w:r>
      <w:r w:rsidRPr="004F1ECD">
        <w:rPr>
          <w:rFonts w:eastAsia="Times New Roman"/>
          <w:sz w:val="28"/>
          <w:szCs w:val="28"/>
          <w:lang w:eastAsia="ru-RU"/>
        </w:rPr>
        <w:t>лежащих</w:t>
      </w:r>
      <w:proofErr w:type="gramEnd"/>
      <w:r w:rsidRPr="004F1ECD">
        <w:rPr>
          <w:rFonts w:eastAsia="Times New Roman"/>
          <w:sz w:val="28"/>
          <w:szCs w:val="28"/>
          <w:lang w:eastAsia="ru-RU"/>
        </w:rPr>
        <w:t xml:space="preserve"> банковскому сопровождению на основании соответствующего пост</w:t>
      </w:r>
      <w:r w:rsidRPr="004F1ECD">
        <w:rPr>
          <w:rFonts w:eastAsia="Times New Roman"/>
          <w:sz w:val="28"/>
          <w:szCs w:val="28"/>
          <w:lang w:eastAsia="ru-RU"/>
        </w:rPr>
        <w:t>а</w:t>
      </w:r>
      <w:r w:rsidRPr="004F1ECD">
        <w:rPr>
          <w:rFonts w:eastAsia="Times New Roman"/>
          <w:sz w:val="28"/>
          <w:szCs w:val="28"/>
          <w:lang w:eastAsia="ru-RU"/>
        </w:rPr>
        <w:t>новления администрации муниципального образования город-курорт Геле</w:t>
      </w:r>
      <w:r w:rsidRPr="004F1ECD">
        <w:rPr>
          <w:rFonts w:eastAsia="Times New Roman"/>
          <w:sz w:val="28"/>
          <w:szCs w:val="28"/>
          <w:lang w:eastAsia="ru-RU"/>
        </w:rPr>
        <w:t>н</w:t>
      </w:r>
      <w:r w:rsidRPr="004F1ECD">
        <w:rPr>
          <w:rFonts w:eastAsia="Times New Roman"/>
          <w:sz w:val="28"/>
          <w:szCs w:val="28"/>
          <w:lang w:eastAsia="ru-RU"/>
        </w:rPr>
        <w:t>джик;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>3) авансовые платежи по контрактам (договорам) о поставке товаров, выполн</w:t>
      </w:r>
      <w:r w:rsidRPr="004F1ECD">
        <w:rPr>
          <w:rFonts w:eastAsia="Times New Roman"/>
          <w:sz w:val="28"/>
          <w:szCs w:val="28"/>
          <w:lang w:eastAsia="ru-RU"/>
        </w:rPr>
        <w:t>е</w:t>
      </w:r>
      <w:r w:rsidRPr="004F1ECD">
        <w:rPr>
          <w:rFonts w:eastAsia="Times New Roman"/>
          <w:sz w:val="28"/>
          <w:szCs w:val="28"/>
          <w:lang w:eastAsia="ru-RU"/>
        </w:rPr>
        <w:t>нии работ, оказании услуг, заключаемым исполнителями и соисполнителями в рамках исполнения указанных в подпунктах 1, 2 настоящего пункта муниц</w:t>
      </w:r>
      <w:r w:rsidRPr="004F1ECD">
        <w:rPr>
          <w:rFonts w:eastAsia="Times New Roman"/>
          <w:sz w:val="28"/>
          <w:szCs w:val="28"/>
          <w:lang w:eastAsia="ru-RU"/>
        </w:rPr>
        <w:t>и</w:t>
      </w:r>
      <w:r w:rsidRPr="004F1ECD">
        <w:rPr>
          <w:rFonts w:eastAsia="Times New Roman"/>
          <w:sz w:val="28"/>
          <w:szCs w:val="28"/>
          <w:lang w:eastAsia="ru-RU"/>
        </w:rPr>
        <w:t>пальных контрактов (контрактов, договоров) о поставке товаров, выполнении работ, оказании услуг.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>31. Опубликовать настоящее решение в печатном средстве массовой информ</w:t>
      </w:r>
      <w:r w:rsidRPr="004F1ECD">
        <w:rPr>
          <w:rFonts w:eastAsia="Times New Roman"/>
          <w:sz w:val="28"/>
          <w:szCs w:val="28"/>
          <w:lang w:eastAsia="ru-RU"/>
        </w:rPr>
        <w:t>а</w:t>
      </w:r>
      <w:r w:rsidRPr="004F1ECD">
        <w:rPr>
          <w:rFonts w:eastAsia="Times New Roman"/>
          <w:sz w:val="28"/>
          <w:szCs w:val="28"/>
          <w:lang w:eastAsia="ru-RU"/>
        </w:rPr>
        <w:t>ции «Официальный вестник органов местного самоуправления муниципальн</w:t>
      </w:r>
      <w:r w:rsidRPr="004F1ECD">
        <w:rPr>
          <w:rFonts w:eastAsia="Times New Roman"/>
          <w:sz w:val="28"/>
          <w:szCs w:val="28"/>
          <w:lang w:eastAsia="ru-RU"/>
        </w:rPr>
        <w:t>о</w:t>
      </w:r>
      <w:r w:rsidRPr="004F1ECD">
        <w:rPr>
          <w:rFonts w:eastAsia="Times New Roman"/>
          <w:sz w:val="28"/>
          <w:szCs w:val="28"/>
          <w:lang w:eastAsia="ru-RU"/>
        </w:rPr>
        <w:t>го образования город-курорт Геленджик» не позднее 10 дней после его прин</w:t>
      </w:r>
      <w:r w:rsidRPr="004F1ECD">
        <w:rPr>
          <w:rFonts w:eastAsia="Times New Roman"/>
          <w:sz w:val="28"/>
          <w:szCs w:val="28"/>
          <w:lang w:eastAsia="ru-RU"/>
        </w:rPr>
        <w:t>я</w:t>
      </w:r>
      <w:r w:rsidRPr="004F1ECD">
        <w:rPr>
          <w:rFonts w:eastAsia="Times New Roman"/>
          <w:sz w:val="28"/>
          <w:szCs w:val="28"/>
          <w:lang w:eastAsia="ru-RU"/>
        </w:rPr>
        <w:t>тия.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 xml:space="preserve">32. </w:t>
      </w:r>
      <w:proofErr w:type="gramStart"/>
      <w:r w:rsidRPr="004F1EC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4F1ECD">
        <w:rPr>
          <w:rFonts w:eastAsia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по бюджету, налогам, социально-экономическому развитию, инфраструктуре м</w:t>
      </w:r>
      <w:r w:rsidRPr="004F1ECD">
        <w:rPr>
          <w:rFonts w:eastAsia="Times New Roman"/>
          <w:sz w:val="28"/>
          <w:szCs w:val="28"/>
          <w:lang w:eastAsia="ru-RU"/>
        </w:rPr>
        <w:t>у</w:t>
      </w:r>
      <w:r w:rsidRPr="004F1ECD">
        <w:rPr>
          <w:rFonts w:eastAsia="Times New Roman"/>
          <w:sz w:val="28"/>
          <w:szCs w:val="28"/>
          <w:lang w:eastAsia="ru-RU"/>
        </w:rPr>
        <w:t>ниципального образования, промышленности, транспорту, торговле, малому предпринимательству и сельскому хозяйству  (Димитриев).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b/>
          <w:sz w:val="28"/>
          <w:szCs w:val="20"/>
          <w:lang w:eastAsia="ru-RU"/>
        </w:rPr>
      </w:pPr>
      <w:r w:rsidRPr="004F1ECD">
        <w:rPr>
          <w:rFonts w:eastAsia="Times New Roman"/>
          <w:sz w:val="28"/>
          <w:szCs w:val="20"/>
          <w:lang w:eastAsia="ru-RU"/>
        </w:rPr>
        <w:t>33. Настоящее решение вступает в силу со дня его официального опубликов</w:t>
      </w:r>
      <w:r w:rsidRPr="004F1ECD">
        <w:rPr>
          <w:rFonts w:eastAsia="Times New Roman"/>
          <w:sz w:val="28"/>
          <w:szCs w:val="20"/>
          <w:lang w:eastAsia="ru-RU"/>
        </w:rPr>
        <w:t>а</w:t>
      </w:r>
      <w:r w:rsidRPr="004F1ECD">
        <w:rPr>
          <w:rFonts w:eastAsia="Times New Roman"/>
          <w:sz w:val="28"/>
          <w:szCs w:val="20"/>
          <w:lang w:eastAsia="ru-RU"/>
        </w:rPr>
        <w:t>ния, но не ранее 1 января 2022 года.</w:t>
      </w: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</w:p>
    <w:p w:rsidR="004F1ECD" w:rsidRPr="004F1ECD" w:rsidRDefault="004F1ECD" w:rsidP="004F1ECD">
      <w:pPr>
        <w:widowControl w:val="0"/>
        <w:jc w:val="both"/>
        <w:rPr>
          <w:rFonts w:eastAsia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F1ECD" w:rsidRPr="004F1ECD" w:rsidTr="003117AA">
        <w:tc>
          <w:tcPr>
            <w:tcW w:w="4927" w:type="dxa"/>
            <w:shd w:val="clear" w:color="auto" w:fill="auto"/>
          </w:tcPr>
          <w:p w:rsidR="004F1ECD" w:rsidRPr="004F1ECD" w:rsidRDefault="004F1ECD" w:rsidP="004F1ECD">
            <w:pPr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4F1ECD" w:rsidRPr="004F1ECD" w:rsidRDefault="004F1ECD" w:rsidP="004F1ECD">
            <w:pPr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4F1ECD" w:rsidRPr="004F1ECD" w:rsidRDefault="004F1ECD" w:rsidP="004F1ECD">
            <w:pPr>
              <w:widowControl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widowControl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А.А. Богодистов</w:t>
            </w:r>
          </w:p>
          <w:p w:rsidR="004F1ECD" w:rsidRPr="004F1ECD" w:rsidRDefault="004F1ECD" w:rsidP="004F1ECD">
            <w:pPr>
              <w:widowControl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widowControl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4F1ECD" w:rsidRPr="004F1ECD" w:rsidTr="003117AA">
        <w:tc>
          <w:tcPr>
            <w:tcW w:w="4927" w:type="dxa"/>
            <w:shd w:val="clear" w:color="auto" w:fill="auto"/>
          </w:tcPr>
          <w:p w:rsidR="004F1ECD" w:rsidRPr="004F1ECD" w:rsidRDefault="004F1ECD" w:rsidP="004F1ECD">
            <w:pPr>
              <w:widowControl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Председатель Думы муниципального</w:t>
            </w:r>
            <w:r w:rsidRPr="004F1ECD">
              <w:rPr>
                <w:rFonts w:eastAsia="Times New Roman"/>
                <w:sz w:val="28"/>
                <w:szCs w:val="20"/>
                <w:lang w:eastAsia="ru-RU"/>
              </w:rPr>
              <w:t xml:space="preserve"> образования город-курорт Геленджик </w:t>
            </w:r>
          </w:p>
        </w:tc>
        <w:tc>
          <w:tcPr>
            <w:tcW w:w="4927" w:type="dxa"/>
            <w:shd w:val="clear" w:color="auto" w:fill="auto"/>
          </w:tcPr>
          <w:p w:rsidR="004F1ECD" w:rsidRPr="004F1ECD" w:rsidRDefault="004F1ECD" w:rsidP="004F1ECD">
            <w:pPr>
              <w:widowControl w:val="0"/>
              <w:jc w:val="right"/>
              <w:rPr>
                <w:rFonts w:eastAsia="Times New Roman"/>
                <w:sz w:val="28"/>
                <w:szCs w:val="20"/>
                <w:lang w:eastAsia="ru-RU"/>
              </w:rPr>
            </w:pPr>
          </w:p>
          <w:p w:rsidR="004F1ECD" w:rsidRPr="004F1ECD" w:rsidRDefault="004F1ECD" w:rsidP="004F1ECD">
            <w:pPr>
              <w:widowControl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0"/>
                <w:lang w:eastAsia="ru-RU"/>
              </w:rPr>
              <w:t>М.Д. Димитриев</w:t>
            </w:r>
          </w:p>
        </w:tc>
      </w:tr>
    </w:tbl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ECD" w:rsidRPr="004F1ECD" w:rsidRDefault="004F1ECD" w:rsidP="004F1ECD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F1ECD">
        <w:rPr>
          <w:rFonts w:eastAsia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4F1ECD" w:rsidRPr="004F1ECD" w:rsidRDefault="004F1ECD" w:rsidP="004F1ECD">
      <w:pPr>
        <w:jc w:val="center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 xml:space="preserve">проекта решения Думы </w:t>
      </w:r>
    </w:p>
    <w:p w:rsidR="004F1ECD" w:rsidRPr="004F1ECD" w:rsidRDefault="004F1ECD" w:rsidP="004F1ECD">
      <w:pPr>
        <w:jc w:val="center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 xml:space="preserve">муниципального образования город-курорт Геленджик   </w:t>
      </w:r>
    </w:p>
    <w:p w:rsidR="004F1ECD" w:rsidRPr="004F1ECD" w:rsidRDefault="004F1ECD" w:rsidP="004F1ECD">
      <w:pPr>
        <w:jc w:val="center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>от ________________ №_________</w:t>
      </w:r>
    </w:p>
    <w:p w:rsidR="004F1ECD" w:rsidRPr="004F1ECD" w:rsidRDefault="004F1ECD" w:rsidP="004F1ECD">
      <w:pPr>
        <w:jc w:val="center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 xml:space="preserve"> «О бюджете муниципального образования  </w:t>
      </w:r>
    </w:p>
    <w:p w:rsidR="004F1ECD" w:rsidRPr="004F1ECD" w:rsidRDefault="004F1ECD" w:rsidP="004F1ECD">
      <w:pPr>
        <w:jc w:val="center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 xml:space="preserve">город-курорт Геленджик  на 2022 год и </w:t>
      </w:r>
      <w:proofErr w:type="gramStart"/>
      <w:r w:rsidRPr="004F1ECD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4F1ECD">
        <w:rPr>
          <w:rFonts w:eastAsia="Times New Roman"/>
          <w:sz w:val="28"/>
          <w:szCs w:val="28"/>
          <w:lang w:eastAsia="ru-RU"/>
        </w:rPr>
        <w:t xml:space="preserve"> </w:t>
      </w:r>
    </w:p>
    <w:p w:rsidR="004F1ECD" w:rsidRPr="004F1ECD" w:rsidRDefault="004F1ECD" w:rsidP="004F1ECD">
      <w:pPr>
        <w:jc w:val="center"/>
        <w:rPr>
          <w:rFonts w:eastAsia="Times New Roman"/>
          <w:sz w:val="28"/>
          <w:szCs w:val="28"/>
          <w:lang w:eastAsia="ru-RU"/>
        </w:rPr>
      </w:pPr>
      <w:r w:rsidRPr="004F1ECD">
        <w:rPr>
          <w:rFonts w:eastAsia="Times New Roman"/>
          <w:sz w:val="28"/>
          <w:szCs w:val="28"/>
          <w:lang w:eastAsia="ru-RU"/>
        </w:rPr>
        <w:t xml:space="preserve">плановый период 2023 и 2024 годов» </w:t>
      </w:r>
    </w:p>
    <w:p w:rsidR="004F1ECD" w:rsidRPr="004F1ECD" w:rsidRDefault="004F1ECD" w:rsidP="004F1ECD">
      <w:pPr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F1ECD" w:rsidRPr="004F1ECD" w:rsidTr="003117AA">
        <w:tc>
          <w:tcPr>
            <w:tcW w:w="5070" w:type="dxa"/>
          </w:tcPr>
          <w:p w:rsidR="004F1ECD" w:rsidRPr="004F1ECD" w:rsidRDefault="004F1ECD" w:rsidP="004F1EC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4F1ECD" w:rsidRPr="004F1ECD" w:rsidRDefault="004F1ECD" w:rsidP="004F1EC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4F1ECD" w:rsidRPr="004F1ECD" w:rsidRDefault="004F1ECD" w:rsidP="004F1ECD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А.А. Богодистов</w:t>
            </w:r>
          </w:p>
        </w:tc>
      </w:tr>
      <w:tr w:rsidR="004F1ECD" w:rsidRPr="004F1ECD" w:rsidTr="003117AA">
        <w:tc>
          <w:tcPr>
            <w:tcW w:w="5070" w:type="dxa"/>
          </w:tcPr>
          <w:p w:rsidR="004F1ECD" w:rsidRPr="004F1ECD" w:rsidRDefault="004F1ECD" w:rsidP="004F1ECD">
            <w:pPr>
              <w:ind w:right="17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17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4F1ECD" w:rsidRPr="004F1ECD" w:rsidRDefault="004F1ECD" w:rsidP="004F1ECD">
            <w:pPr>
              <w:ind w:right="17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4F1ECD" w:rsidRPr="004F1ECD" w:rsidRDefault="004F1ECD" w:rsidP="004F1ECD">
            <w:pPr>
              <w:ind w:right="17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Е.К. Параскева</w:t>
            </w:r>
          </w:p>
        </w:tc>
      </w:tr>
      <w:tr w:rsidR="004F1ECD" w:rsidRPr="004F1ECD" w:rsidTr="003117AA">
        <w:trPr>
          <w:trHeight w:val="1593"/>
        </w:trPr>
        <w:tc>
          <w:tcPr>
            <w:tcW w:w="5070" w:type="dxa"/>
          </w:tcPr>
          <w:p w:rsidR="004F1ECD" w:rsidRPr="004F1ECD" w:rsidRDefault="004F1ECD" w:rsidP="004F1ECD">
            <w:pPr>
              <w:ind w:right="176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Проект согласован:                                Исполняющий обязанности      начальника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4F1ECD" w:rsidRPr="004F1ECD" w:rsidTr="003117AA">
        <w:tc>
          <w:tcPr>
            <w:tcW w:w="5070" w:type="dxa"/>
          </w:tcPr>
          <w:p w:rsidR="004F1ECD" w:rsidRPr="004F1ECD" w:rsidRDefault="004F1ECD" w:rsidP="004F1ECD">
            <w:pPr>
              <w:ind w:right="176"/>
              <w:rPr>
                <w:rFonts w:eastAsia="Times New Roman"/>
                <w:iCs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Председатель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4F1ECD">
              <w:rPr>
                <w:rFonts w:eastAsia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4F1ECD" w:rsidRPr="004F1ECD" w:rsidTr="003117AA">
        <w:tc>
          <w:tcPr>
            <w:tcW w:w="5070" w:type="dxa"/>
          </w:tcPr>
          <w:p w:rsidR="004F1ECD" w:rsidRPr="004F1ECD" w:rsidRDefault="004F1ECD" w:rsidP="004F1ECD">
            <w:pPr>
              <w:ind w:right="176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176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Исполняющий обязанности                 первого заместителя главы                 муниципального    образования            город-курорт Геленджик</w:t>
            </w:r>
          </w:p>
        </w:tc>
        <w:tc>
          <w:tcPr>
            <w:tcW w:w="4819" w:type="dxa"/>
            <w:vAlign w:val="bottom"/>
          </w:tcPr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iCs/>
                <w:sz w:val="28"/>
                <w:szCs w:val="28"/>
                <w:lang w:eastAsia="ru-RU"/>
              </w:rPr>
              <w:t>М.П. Рыбалкина</w:t>
            </w:r>
          </w:p>
        </w:tc>
      </w:tr>
      <w:tr w:rsidR="004F1ECD" w:rsidRPr="004F1ECD" w:rsidTr="003117AA">
        <w:tc>
          <w:tcPr>
            <w:tcW w:w="5070" w:type="dxa"/>
          </w:tcPr>
          <w:p w:rsidR="004F1ECD" w:rsidRPr="004F1ECD" w:rsidRDefault="004F1ECD" w:rsidP="004F1ECD">
            <w:pPr>
              <w:ind w:right="17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17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инфраструктуре муниц</w:t>
            </w: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пального образования,  промышле</w:t>
            </w: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ности, транспорту, торговле, малому предпринимательству  и сельскому хозяйству</w:t>
            </w:r>
          </w:p>
        </w:tc>
        <w:tc>
          <w:tcPr>
            <w:tcW w:w="4819" w:type="dxa"/>
            <w:vAlign w:val="bottom"/>
          </w:tcPr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1ECD" w:rsidRPr="004F1ECD" w:rsidRDefault="004F1ECD" w:rsidP="004F1ECD">
            <w:pPr>
              <w:ind w:right="34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4F1ECD">
              <w:rPr>
                <w:rFonts w:eastAsia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4F1ECD" w:rsidRP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</w:p>
    <w:p w:rsid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</w:pPr>
    </w:p>
    <w:p w:rsidR="004F1ECD" w:rsidRDefault="004F1ECD" w:rsidP="004F1EC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0"/>
          <w:lang w:eastAsia="ru-RU"/>
        </w:rPr>
        <w:sectPr w:rsidR="004F1ECD" w:rsidSect="004F1EC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575"/>
        <w:gridCol w:w="2827"/>
        <w:gridCol w:w="142"/>
        <w:gridCol w:w="542"/>
        <w:gridCol w:w="592"/>
        <w:gridCol w:w="571"/>
        <w:gridCol w:w="705"/>
        <w:gridCol w:w="1291"/>
      </w:tblGrid>
      <w:tr w:rsidR="00C84390" w:rsidTr="00C84390"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C84390" w:rsidRDefault="00C84390" w:rsidP="00C84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390" w:rsidRDefault="00C84390" w:rsidP="00C8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84390" w:rsidRDefault="00C84390" w:rsidP="00C84390">
            <w:pPr>
              <w:rPr>
                <w:sz w:val="28"/>
                <w:szCs w:val="28"/>
              </w:rPr>
            </w:pPr>
          </w:p>
          <w:p w:rsidR="00C84390" w:rsidRDefault="00C84390" w:rsidP="00C8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решением Думы</w:t>
            </w:r>
            <w:r>
              <w:rPr>
                <w:sz w:val="28"/>
                <w:szCs w:val="28"/>
              </w:rPr>
              <w:br/>
              <w:t>муниципального образования</w:t>
            </w:r>
            <w:r>
              <w:rPr>
                <w:sz w:val="28"/>
                <w:szCs w:val="28"/>
              </w:rPr>
              <w:br/>
              <w:t>город-курорт Геленджик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 № ____</w:t>
            </w:r>
          </w:p>
        </w:tc>
      </w:tr>
      <w:tr w:rsidR="00C84390" w:rsidTr="00C84390"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C84390" w:rsidRDefault="00C84390" w:rsidP="00C84390">
            <w:pPr>
              <w:ind w:left="2980"/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390" w:rsidTr="00C84390"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390" w:rsidRDefault="00C84390" w:rsidP="00C84390">
            <w:pPr>
              <w:jc w:val="center"/>
              <w:rPr>
                <w:sz w:val="28"/>
                <w:szCs w:val="28"/>
              </w:rPr>
            </w:pPr>
          </w:p>
          <w:p w:rsidR="00C84390" w:rsidRDefault="00C84390" w:rsidP="00C84390">
            <w:pPr>
              <w:jc w:val="center"/>
              <w:rPr>
                <w:sz w:val="28"/>
                <w:szCs w:val="28"/>
              </w:rPr>
            </w:pPr>
          </w:p>
          <w:p w:rsidR="00C84390" w:rsidRDefault="00C84390" w:rsidP="00C84390">
            <w:pPr>
              <w:jc w:val="center"/>
              <w:rPr>
                <w:sz w:val="28"/>
                <w:szCs w:val="28"/>
              </w:rPr>
            </w:pPr>
          </w:p>
          <w:p w:rsidR="002A2625" w:rsidRDefault="00C84390" w:rsidP="00C84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ПОСТУПЛЕНИЙ  </w:t>
            </w:r>
            <w:r>
              <w:rPr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>
              <w:rPr>
                <w:sz w:val="28"/>
                <w:szCs w:val="28"/>
              </w:rPr>
              <w:br/>
              <w:t>город-курорт Геленджик по кодам видов (подвидов)</w:t>
            </w:r>
          </w:p>
          <w:p w:rsidR="002A2625" w:rsidRDefault="00C84390" w:rsidP="002A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доходов на 2022 год и </w:t>
            </w:r>
            <w:r w:rsidR="00461B3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плановый период </w:t>
            </w:r>
          </w:p>
          <w:p w:rsidR="00C84390" w:rsidRDefault="00C84390" w:rsidP="002A26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и 2024 годов</w:t>
            </w:r>
          </w:p>
          <w:p w:rsidR="002A2625" w:rsidRDefault="002A2625" w:rsidP="002A2625">
            <w:pPr>
              <w:jc w:val="center"/>
              <w:rPr>
                <w:sz w:val="28"/>
                <w:szCs w:val="28"/>
              </w:rPr>
            </w:pPr>
          </w:p>
        </w:tc>
      </w:tr>
      <w:tr w:rsidR="00C84390" w:rsidTr="00C8439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(тыс. рублей)</w:t>
            </w:r>
          </w:p>
        </w:tc>
      </w:tr>
      <w:tr w:rsidR="00C84390" w:rsidTr="00324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Код дохода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Наименование дохода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Сумма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 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2023 год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2024 год</w:t>
            </w:r>
          </w:p>
        </w:tc>
      </w:tr>
    </w:tbl>
    <w:p w:rsidR="002A2625" w:rsidRPr="002A2625" w:rsidRDefault="002A2625">
      <w:pPr>
        <w:rPr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575"/>
        <w:gridCol w:w="2827"/>
        <w:gridCol w:w="142"/>
        <w:gridCol w:w="542"/>
        <w:gridCol w:w="592"/>
        <w:gridCol w:w="571"/>
        <w:gridCol w:w="705"/>
        <w:gridCol w:w="1291"/>
      </w:tblGrid>
      <w:tr w:rsidR="00C84390" w:rsidTr="002A2625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90" w:rsidRDefault="00C84390" w:rsidP="00C84390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1 00 00000 00 0000 000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Налоговые и неналоговые дох</w:t>
            </w:r>
            <w:r>
              <w:t>о</w:t>
            </w:r>
            <w:r>
              <w:t>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2 507 174,9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2 660 608,2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2 827 775,5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1 01 00000 00 0000 000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693 166,0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733 183,0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775 598,0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1 01 01000 00 0000 110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 на прибыль организаций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27 583,0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27 665,0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27 748,0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1 01 01010 00 0000 110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 на прибыль организаций, зачисляемый в бюджеты бю</w:t>
            </w:r>
            <w:r>
              <w:t>д</w:t>
            </w:r>
            <w:r>
              <w:t>жетной системы Российской Федерации по соответству</w:t>
            </w:r>
            <w:r>
              <w:t>ю</w:t>
            </w:r>
            <w:r>
              <w:t>щим ставкам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27 583,0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27 665,0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27 748,0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1 01 01012 02 0000 110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 на прибыль организаций (за исключением консолидир</w:t>
            </w:r>
            <w:r>
              <w:t>о</w:t>
            </w:r>
            <w:r>
              <w:t>ванных групп налогоплател</w:t>
            </w:r>
            <w:r>
              <w:t>ь</w:t>
            </w:r>
            <w:r>
              <w:t>щиков), зачисляемый в бюдж</w:t>
            </w:r>
            <w:r>
              <w:t>е</w:t>
            </w:r>
            <w:r>
              <w:t>ты субъектов Российской Фед</w:t>
            </w:r>
            <w:r>
              <w:t>е</w:t>
            </w:r>
            <w:r>
              <w:t>рации*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27 583,0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27 665,0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27 748,0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1 01 02000 01 0000 110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 на доходы физических лиц*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665 583,0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705 518,0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747 850,0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1 03 00000 00 0000 000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Налоги на товары (работы, услуги), реализуемые на терр</w:t>
            </w:r>
            <w:r>
              <w:t>и</w:t>
            </w:r>
            <w:r>
              <w:t>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31 463,9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32 407,8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33 704,1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90" w:rsidRDefault="00C84390" w:rsidP="00C84390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4390" w:rsidRDefault="00C84390" w:rsidP="00C84390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4390" w:rsidRDefault="00C84390" w:rsidP="00C84390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4390" w:rsidRDefault="00C84390" w:rsidP="00C84390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4390" w:rsidRDefault="00C84390" w:rsidP="00C84390">
            <w:pPr>
              <w:jc w:val="right"/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1 03 02000 01 0000 110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Акцизы по подакцизным тов</w:t>
            </w:r>
            <w:r>
              <w:t>а</w:t>
            </w:r>
            <w:r>
              <w:lastRenderedPageBreak/>
              <w:t>рам (продукции), производ</w:t>
            </w:r>
            <w:r>
              <w:t>и</w:t>
            </w:r>
            <w:r>
              <w:t>мым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lastRenderedPageBreak/>
              <w:t>31 463,9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32 407,8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33 704,1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lastRenderedPageBreak/>
              <w:t xml:space="preserve">1 05 00000 00 0000 000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Налоги на совокупный доход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450 576,0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510 143,0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578 584,0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1 05 01000 00 0000 110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Налог, взимаемый в связи с применением упрощенной с</w:t>
            </w:r>
            <w:r>
              <w:t>и</w:t>
            </w:r>
            <w:r>
              <w:t>стемы налогообложения*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380 394,0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437 453,0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503 071,0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1 05 02000 02 0000 110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Единый налог на вмененный доход для отдельных видов де</w:t>
            </w:r>
            <w:r>
              <w:t>я</w:t>
            </w:r>
            <w:r>
              <w:t>тельности*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1 05 03000 01 0000 110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Единый сельскохозяйственный налог*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801,0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802,0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1 05 04000 02 0000 110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Налог, взимаемый в связи с применением патентной сист</w:t>
            </w:r>
            <w:r>
              <w:t>е</w:t>
            </w:r>
            <w:r>
              <w:t>мы налогообложения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64 382,0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68 889,0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73 711,0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1 05 04010 02 0000 110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Налог, взимаемый в связи с применением патентной сист</w:t>
            </w:r>
            <w:r>
              <w:t>е</w:t>
            </w:r>
            <w:r>
              <w:t>мы налогообложения, зачисля</w:t>
            </w:r>
            <w:r>
              <w:t>е</w:t>
            </w:r>
            <w:r>
              <w:t>мый в бюджеты городских округов*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64 382,0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68 889,0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73 711,0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1 06 00000 00 0000 000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Налоги на имущество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566 764,0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598 935,0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634 691,0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1 06 01000 00 0000 110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 на имущество физич</w:t>
            </w:r>
            <w:r>
              <w:t>е</w:t>
            </w:r>
            <w:r>
              <w:t>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204 416,0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261 019,0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1 06 01020 04 0000 110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 на имущество физич</w:t>
            </w:r>
            <w:r>
              <w:t>е</w:t>
            </w:r>
            <w:r>
              <w:t>ских лиц, взимаемый по ста</w:t>
            </w:r>
            <w:r>
              <w:t>в</w:t>
            </w:r>
            <w:r>
              <w:t>кам, применяемым к объектам налогообложения, расположе</w:t>
            </w:r>
            <w:r>
              <w:t>н</w:t>
            </w:r>
            <w:r>
              <w:t>ным в границах городских окр</w:t>
            </w:r>
            <w:r>
              <w:t>у</w:t>
            </w:r>
            <w:r>
              <w:t>гов*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204 416,0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261 019,0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1 06 02000 02 0000 110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Налог на имущество организ</w:t>
            </w:r>
            <w:r>
              <w:t>а</w:t>
            </w:r>
            <w:r>
              <w:t>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32 869,0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34 512,0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36 238,0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1 06 06000 00 0000 110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Земельный налог*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329 479,0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333 433,0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337 434,0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1 08 00000 00 0000 000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Государственная пошлина*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25 613,0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25 961,0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26 200,0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1 09 00000 00 0000 000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Задолженность и перерасчеты по отмененным налогам, сборам и иным обязательным плат</w:t>
            </w:r>
            <w:r>
              <w:t>е</w:t>
            </w:r>
            <w:r>
              <w:t>жам*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lastRenderedPageBreak/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использования им</w:t>
            </w:r>
            <w:r>
              <w:t>у</w:t>
            </w:r>
            <w:r>
              <w:t>щества, находящегося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581 845,4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601 531,4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619 637,0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1 11 01000 00 0000 120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в виде прибыли, прих</w:t>
            </w:r>
            <w:r>
              <w:t>о</w:t>
            </w:r>
            <w:r>
              <w:t>дящейся на доли в уставных (складочных) капиталах хозя</w:t>
            </w:r>
            <w:r>
              <w:t>й</w:t>
            </w:r>
            <w:r>
              <w:t>ственных товариществ и о</w:t>
            </w:r>
            <w:r>
              <w:t>б</w:t>
            </w:r>
            <w:r>
              <w:t>ществ, или дивидендов по акц</w:t>
            </w:r>
            <w:r>
              <w:t>и</w:t>
            </w:r>
            <w:r>
              <w:t>ям, принадлежащим Российской Федерации, субъектам Росси</w:t>
            </w:r>
            <w:r>
              <w:t>й</w:t>
            </w:r>
            <w:r>
              <w:t>ской Федерации или муниц</w:t>
            </w:r>
            <w:r>
              <w:t>и</w:t>
            </w:r>
            <w:r>
              <w:t>пальным образованиям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475,9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1 11 01040 04 0000 120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в виде прибыли, прих</w:t>
            </w:r>
            <w:r>
              <w:t>о</w:t>
            </w:r>
            <w:r>
              <w:t>дящейся на доли в уставных (складочных) капиталах хозя</w:t>
            </w:r>
            <w:r>
              <w:t>й</w:t>
            </w:r>
            <w:r>
              <w:t>ственных товариществ и о</w:t>
            </w:r>
            <w:r>
              <w:t>б</w:t>
            </w:r>
            <w:r>
              <w:t>ществ, или дивидендов по акц</w:t>
            </w:r>
            <w:r>
              <w:t>и</w:t>
            </w:r>
            <w:r>
              <w:t>ям, принадлежащим городским округам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475,9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1 11 05000 00 0000 120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Доходы, получаемые в виде арендной либо иной платы за передачу в возмездное польз</w:t>
            </w:r>
            <w:r>
              <w:t>о</w:t>
            </w:r>
            <w:r>
              <w:t>вание государственного и м</w:t>
            </w:r>
            <w:r>
              <w:t>у</w:t>
            </w:r>
            <w:r>
              <w:t>ниципального имущества (за исключением имущества бю</w:t>
            </w:r>
            <w:r>
              <w:t>д</w:t>
            </w:r>
            <w:r>
              <w:t>жетных и автономных учрежд</w:t>
            </w:r>
            <w:r>
              <w:t>е</w:t>
            </w:r>
            <w:r>
              <w:t>ний, а также имущества гос</w:t>
            </w:r>
            <w:r>
              <w:t>у</w:t>
            </w:r>
            <w:r>
              <w:t>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485 304,7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501 248,7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515 462,3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1 11 05020 00 0000 120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</w:t>
            </w:r>
            <w:r>
              <w:t>к</w:t>
            </w:r>
            <w:r>
              <w:t>же средства от продажи права на заключение договоров аре</w:t>
            </w:r>
            <w:r>
              <w:t>н</w:t>
            </w:r>
            <w:r>
              <w:t>ды указанных земельных учас</w:t>
            </w:r>
            <w:r>
              <w:t>т</w:t>
            </w:r>
            <w:r>
              <w:t>ков (за исключением земельных участков бюджетных и авт</w:t>
            </w:r>
            <w:r>
              <w:t>о</w:t>
            </w:r>
            <w:r>
              <w:t>номных учреждений)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455 242,4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471 133,4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485 298,7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1 11 05024 04 0000 120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proofErr w:type="gramStart"/>
            <w:r>
              <w:t>Доходы, получаемые в виде арендной платы, а также сре</w:t>
            </w:r>
            <w:r>
              <w:t>д</w:t>
            </w:r>
            <w:r>
              <w:t>ства от продажи права на з</w:t>
            </w:r>
            <w:r>
              <w:t>а</w:t>
            </w:r>
            <w:r>
              <w:lastRenderedPageBreak/>
              <w:t>ключение договоров аренды за земли, находящиеся в собстве</w:t>
            </w:r>
            <w:r>
              <w:t>н</w:t>
            </w:r>
            <w:r>
              <w:t>ности городских округов (за и</w:t>
            </w:r>
            <w:r>
              <w:t>с</w:t>
            </w:r>
            <w: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lastRenderedPageBreak/>
              <w:t>455 242,4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471 133,4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485 298,7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lastRenderedPageBreak/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1 11 05030 00 0000 120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сдачи в аренду им</w:t>
            </w:r>
            <w:r>
              <w:t>у</w:t>
            </w:r>
            <w:r>
              <w:t>щества, находящегося в опер</w:t>
            </w:r>
            <w:r>
              <w:t>а</w:t>
            </w:r>
            <w:r>
              <w:t>тивном управлении органов государственной власти, орг</w:t>
            </w:r>
            <w:r>
              <w:t>а</w:t>
            </w:r>
            <w:r>
              <w:t>нов местного самоуправления, государственных внебюдже</w:t>
            </w:r>
            <w:r>
              <w:t>т</w:t>
            </w:r>
            <w:r>
              <w:t>ных фондов и созданных ими учреждений (за исключением имущества бюджетных и авт</w:t>
            </w:r>
            <w:r>
              <w:t>о</w:t>
            </w:r>
            <w:r>
              <w:t>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136,9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136,9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1 11 05034 04 0000 120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сдачи в аренду им</w:t>
            </w:r>
            <w:r>
              <w:t>у</w:t>
            </w:r>
            <w:r>
              <w:t>щества, находящегося в опер</w:t>
            </w:r>
            <w:r>
              <w:t>а</w:t>
            </w:r>
            <w:r>
              <w:t>тивном управлении органов управления городских округов и созданных ими учреждений (за исключением имущества мун</w:t>
            </w:r>
            <w:r>
              <w:t>и</w:t>
            </w:r>
            <w:r>
              <w:t>ципальных бюджетных и авт</w:t>
            </w:r>
            <w:r>
              <w:t>о</w:t>
            </w:r>
            <w:r>
              <w:t>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136,9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136,9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136,9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1 11 05070 00 0000 120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сдачи в аренду им</w:t>
            </w:r>
            <w:r>
              <w:t>у</w:t>
            </w:r>
            <w:r>
              <w:t>щества, составляющего гос</w:t>
            </w:r>
            <w:r>
              <w:t>у</w:t>
            </w:r>
            <w:r>
              <w:t>дарственную (муниципальную) казну (за исключением земел</w:t>
            </w:r>
            <w:r>
              <w:t>ь</w:t>
            </w:r>
            <w:r>
              <w:t>ных участков)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28 600,0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28 600,0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1 11 05074 04 0000 120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сдачи в аренду им</w:t>
            </w:r>
            <w:r>
              <w:t>у</w:t>
            </w:r>
            <w:r>
              <w:t>щества, составляющего казну городских округов (за исключ</w:t>
            </w:r>
            <w:r>
              <w:t>е</w:t>
            </w:r>
            <w:r>
              <w:t>нием земельных участков)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28 600,0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28 600,0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28 600,0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1 11 05320 00 0000 120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Плата по соглашениям об уст</w:t>
            </w:r>
            <w:r>
              <w:t>а</w:t>
            </w:r>
            <w:r>
              <w:t>новлении сервитута в отнош</w:t>
            </w:r>
            <w:r>
              <w:t>е</w:t>
            </w:r>
            <w:r>
              <w:t>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1 325,4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1 378,4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1 426,7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1 11 05324 04 0000 120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Плата по соглашениям об уст</w:t>
            </w:r>
            <w:r>
              <w:t>а</w:t>
            </w:r>
            <w:r>
              <w:t>новлении сервитута, заключе</w:t>
            </w:r>
            <w:r>
              <w:t>н</w:t>
            </w:r>
            <w:r>
              <w:t>ным органами местного сам</w:t>
            </w:r>
            <w:r>
              <w:t>о</w:t>
            </w:r>
            <w:r>
              <w:t>управления городских округов, государственными или муниц</w:t>
            </w:r>
            <w:r>
              <w:t>и</w:t>
            </w:r>
            <w:r>
              <w:t xml:space="preserve">пальными предприятиями либо </w:t>
            </w:r>
            <w:r>
              <w:lastRenderedPageBreak/>
              <w:t>государственными или муниц</w:t>
            </w:r>
            <w:r>
              <w:t>и</w:t>
            </w:r>
            <w:r>
              <w:t>пальными учреждениями в о</w:t>
            </w:r>
            <w:r>
              <w:t>т</w:t>
            </w:r>
            <w:r>
              <w:t>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lastRenderedPageBreak/>
              <w:t>1 325,4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1 378,4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1 426,7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lastRenderedPageBreak/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1 11 07000 00 0000 120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1 600,0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1 11 07010 00 0000 120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1 600,0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1 11 07014 04 0000 120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</w:t>
            </w:r>
            <w:r>
              <w:t>а</w:t>
            </w:r>
            <w:r>
              <w:t>тельных платежей муниципал</w:t>
            </w:r>
            <w:r>
              <w:t>ь</w:t>
            </w:r>
            <w:r>
              <w:t>ных унитарных предприятий, созданных городскими округ</w:t>
            </w:r>
            <w:r>
              <w:t>а</w:t>
            </w:r>
            <w:r>
              <w:t>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1 600,0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1 600,0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1 11 09000 00 0000 120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Прочие доходы от использов</w:t>
            </w:r>
            <w:r>
              <w:t>а</w:t>
            </w:r>
            <w:r>
              <w:t>ния имущества и прав, наход</w:t>
            </w:r>
            <w:r>
              <w:t>я</w:t>
            </w:r>
            <w:r>
              <w:t>щихся в государственной и м</w:t>
            </w:r>
            <w:r>
              <w:t>у</w:t>
            </w:r>
            <w:r>
              <w:t>ниципальной собственности (за исключением имущества бю</w:t>
            </w:r>
            <w:r>
              <w:t>д</w:t>
            </w:r>
            <w:r>
              <w:t>жетных и автономных учрежд</w:t>
            </w:r>
            <w:r>
              <w:t>е</w:t>
            </w:r>
            <w:r>
              <w:t>ний, а также имущества гос</w:t>
            </w:r>
            <w:r>
              <w:t>у</w:t>
            </w:r>
            <w:r>
              <w:t>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94 464,8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98 206,8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102 098,8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1 11 09040 00 0000 120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Прочие поступления от испол</w:t>
            </w:r>
            <w:r>
              <w:t>ь</w:t>
            </w:r>
            <w:r>
              <w:t>зования имущества, находящ</w:t>
            </w:r>
            <w:r>
              <w:t>е</w:t>
            </w:r>
            <w:r>
              <w:t>гося в государственной и мун</w:t>
            </w:r>
            <w:r>
              <w:t>и</w:t>
            </w:r>
            <w:r>
              <w:t>ципальной собственности (за исключением имущества бю</w:t>
            </w:r>
            <w:r>
              <w:t>д</w:t>
            </w:r>
            <w:r>
              <w:t>жетных и автономных учрежд</w:t>
            </w:r>
            <w:r>
              <w:t>е</w:t>
            </w:r>
            <w:r>
              <w:t>ний, а также имущества гос</w:t>
            </w:r>
            <w:r>
              <w:t>у</w:t>
            </w:r>
            <w:r>
              <w:t>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914,8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914,8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1 11 09044 04 0000 120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Прочие поступления от испол</w:t>
            </w:r>
            <w:r>
              <w:t>ь</w:t>
            </w:r>
            <w:r>
              <w:t>зования имущества, находящ</w:t>
            </w:r>
            <w:r>
              <w:t>е</w:t>
            </w:r>
            <w:r>
              <w:t xml:space="preserve">гося в собственности городских </w:t>
            </w:r>
            <w:r>
              <w:lastRenderedPageBreak/>
              <w:t>округов (за исключением им</w:t>
            </w:r>
            <w:r>
              <w:t>у</w:t>
            </w:r>
            <w:r>
              <w:t>щества муниципальных бю</w:t>
            </w:r>
            <w:r>
              <w:t>д</w:t>
            </w:r>
            <w:r>
              <w:t>жетных и автономных учрежд</w:t>
            </w:r>
            <w:r>
              <w:t>е</w:t>
            </w:r>
            <w:r>
              <w:t>ний, а также имущества мун</w:t>
            </w:r>
            <w:r>
              <w:t>и</w:t>
            </w:r>
            <w:r>
              <w:t>ципальных унитарных предпр</w:t>
            </w:r>
            <w:r>
              <w:t>и</w:t>
            </w:r>
            <w:r>
              <w:t>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lastRenderedPageBreak/>
              <w:t>914,8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914,8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914,8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lastRenderedPageBreak/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1 11 09080 04 0000 120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</w:t>
            </w:r>
            <w:r>
              <w:t>а</w:t>
            </w:r>
            <w:r>
              <w:t>тацию нестационарного торг</w:t>
            </w:r>
            <w:r>
              <w:t>о</w:t>
            </w:r>
            <w:r>
              <w:t>вого объекта, установку и эк</w:t>
            </w:r>
            <w:r>
              <w:t>с</w:t>
            </w:r>
            <w:r>
              <w:t>плуатацию рекламных ко</w:t>
            </w:r>
            <w:r>
              <w:t>н</w:t>
            </w:r>
            <w:r>
              <w:t>струкций на землях или земел</w:t>
            </w:r>
            <w:r>
              <w:t>ь</w:t>
            </w:r>
            <w:r>
              <w:t>ных участках, находящихся в собственности городских окр</w:t>
            </w:r>
            <w:r>
              <w:t>у</w:t>
            </w:r>
            <w:r>
              <w:t>гов, и на землях или земельных участках, государственная со</w:t>
            </w:r>
            <w:r>
              <w:t>б</w:t>
            </w:r>
            <w:r>
              <w:t>ственность на которые не ра</w:t>
            </w:r>
            <w:r>
              <w:t>з</w:t>
            </w:r>
            <w:r>
              <w:t>граничена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93 550,0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97 292,0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101 184,0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1 12 00000 00 0000 000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Платежи при пользовании пр</w:t>
            </w:r>
            <w:r>
              <w:t>и</w:t>
            </w:r>
            <w:r>
              <w:t>родными ресурсами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6 961,0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7 628,8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8 010,1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1 12 01000 01 0000 120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Плата за негативное возде</w:t>
            </w:r>
            <w:r>
              <w:t>й</w:t>
            </w:r>
            <w:r>
              <w:t>ствие на окружающую среду*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6 961,0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7 628,8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8 010,1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1 13 00000 00 0000 000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оказания платных услуг и компенсации затрат го</w:t>
            </w:r>
            <w:r>
              <w:t>с</w:t>
            </w:r>
            <w:r>
              <w:t>ударства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101 102,3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101 141,9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101 183,0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1 13 01000 00 0000 130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оказания платных услуг (работ)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1 028,6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1 069,7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1 13 01070 00 0000 130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оказания информ</w:t>
            </w:r>
            <w:r>
              <w:t>а</w:t>
            </w:r>
            <w:r>
              <w:t>ционных услуг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1 028,6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1 069,7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1 13 01074 04 0000 130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оказания информ</w:t>
            </w:r>
            <w:r>
              <w:t>а</w:t>
            </w:r>
            <w:r>
              <w:t>ционных услуг органами мес</w:t>
            </w:r>
            <w:r>
              <w:t>т</w:t>
            </w:r>
            <w:r>
              <w:t>ного самоуправления городских округов, казенными учрежден</w:t>
            </w:r>
            <w:r>
              <w:t>и</w:t>
            </w:r>
            <w:r>
              <w:t>ями городских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989,0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1 028,6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1 069,7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1 13 02000 00 0000 130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компенсации затрат государства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100 113,3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100 113,3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100 113,3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1 13 02060 00 0000 130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Доходы, поступающие в поря</w:t>
            </w:r>
            <w:r>
              <w:t>д</w:t>
            </w:r>
            <w:r>
              <w:t>ке возмещения расходов, пон</w:t>
            </w:r>
            <w:r>
              <w:t>е</w:t>
            </w:r>
            <w:r>
              <w:t xml:space="preserve">сенных в связи с эксплуатацией </w:t>
            </w:r>
            <w:r>
              <w:lastRenderedPageBreak/>
              <w:t>имущества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lastRenderedPageBreak/>
              <w:t>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82,5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lastRenderedPageBreak/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1 13 02064 04 0000 130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Доходы, поступающие в поря</w:t>
            </w:r>
            <w:r>
              <w:t>д</w:t>
            </w:r>
            <w:r>
              <w:t>ке возмещения расходов, пон</w:t>
            </w:r>
            <w:r>
              <w:t>е</w:t>
            </w:r>
            <w:r>
              <w:t>сенных в связи с эксплуатацией имущества городских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82,5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1 13 02990 00 0000 130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100 030,8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100 030,8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100 030,8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1 13 02994 04 0000 130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100 030,8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100 030,8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100 030,8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1 14 00000 00 0000 000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продажи материал</w:t>
            </w:r>
            <w:r>
              <w:t>ь</w:t>
            </w:r>
            <w:r>
              <w:t>ных и нематериальных активов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41 000,0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41 500,0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1 14 02000 00 0000 000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реализации имущ</w:t>
            </w:r>
            <w:r>
              <w:t>е</w:t>
            </w:r>
            <w:r>
              <w:t>ства, находящегося в госуда</w:t>
            </w:r>
            <w:r>
              <w:t>р</w:t>
            </w:r>
            <w:r>
              <w:t>ственной и муниципальной со</w:t>
            </w:r>
            <w:r>
              <w:t>б</w:t>
            </w:r>
            <w:r>
              <w:t>ственности (за исключением движимого имущества бюдже</w:t>
            </w:r>
            <w:r>
              <w:t>т</w:t>
            </w:r>
            <w:r>
              <w:t>ных и автономных учреждений, а также имущества госуда</w:t>
            </w:r>
            <w:r>
              <w:t>р</w:t>
            </w:r>
            <w:r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6 000,0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1 14 02043 04 0000 410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</w:t>
            </w:r>
            <w:r>
              <w:t>б</w:t>
            </w:r>
            <w:r>
              <w:t>ственности городских округов (за исключением имущества муниципальных бюджетных и автономных учреждений, а та</w:t>
            </w:r>
            <w:r>
              <w:t>к</w:t>
            </w:r>
            <w:r>
              <w:t>же имущества муниципальных унитарных предприятий, в том числе казенных), в части реал</w:t>
            </w:r>
            <w:r>
              <w:t>и</w:t>
            </w:r>
            <w:r>
              <w:t>зации основных средств по ук</w:t>
            </w:r>
            <w:r>
              <w:t>а</w:t>
            </w:r>
            <w:r>
              <w:t>занному имуществу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6 000,0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1 14 06000 00 0000 430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гос</w:t>
            </w:r>
            <w:r>
              <w:t>у</w:t>
            </w:r>
            <w:r>
              <w:t>дарственной и муниципальной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5 500,0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1 14 06020 00 0000 430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продажи земельных участков, государственная со</w:t>
            </w:r>
            <w:r>
              <w:t>б</w:t>
            </w:r>
            <w:r>
              <w:t>ственность на которые разгр</w:t>
            </w:r>
            <w:r>
              <w:t>а</w:t>
            </w:r>
            <w:r>
              <w:t>ничена (за исключением з</w:t>
            </w:r>
            <w:r>
              <w:t>е</w:t>
            </w:r>
            <w:r>
              <w:t>мельных участков бюджетных и автономных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5 500,0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lastRenderedPageBreak/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1 14 06024 04 0000 430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со</w:t>
            </w:r>
            <w:r>
              <w:t>б</w:t>
            </w:r>
            <w:r>
              <w:t>ственности городских округов (за исключением земельных участков муниципальных бю</w:t>
            </w:r>
            <w:r>
              <w:t>д</w:t>
            </w:r>
            <w:r>
              <w:t>жетных и автономных учрежд</w:t>
            </w:r>
            <w:r>
              <w:t>е</w:t>
            </w:r>
            <w:r>
              <w:t>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5 500,0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1 14 06300 00 0000 430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</w:t>
            </w:r>
            <w:r>
              <w:t>я</w:t>
            </w:r>
            <w:r>
              <w:t>щихся в частной собственности, в результате перераспределения таких земельных участков и з</w:t>
            </w:r>
            <w:r>
              <w:t>е</w:t>
            </w:r>
            <w:r>
              <w:t>мель (или) земельных участков, находящихся в государственной или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30 000,0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1 14 06320 00 0000 430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</w:t>
            </w:r>
            <w:r>
              <w:t>я</w:t>
            </w:r>
            <w:r>
              <w:t>щихся в частной собственности, в результате перераспределения таких земельных участков и з</w:t>
            </w:r>
            <w:r>
              <w:t>е</w:t>
            </w:r>
            <w:r>
              <w:t>мельных участков после разгр</w:t>
            </w:r>
            <w:r>
              <w:t>а</w:t>
            </w:r>
            <w:r>
              <w:t>ничения государственной со</w:t>
            </w:r>
            <w:r>
              <w:t>б</w:t>
            </w:r>
            <w:r>
              <w:t>ственности на землю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30 000,0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1 14 06324 04 0000 430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Плата за увеличение площади земельных участков, наход</w:t>
            </w:r>
            <w:r>
              <w:t>я</w:t>
            </w:r>
            <w:r>
              <w:t>щихся в частной собственности, в результате перераспределения таких земельных участков и з</w:t>
            </w:r>
            <w:r>
              <w:t>е</w:t>
            </w:r>
            <w:r>
              <w:t>мельных участков, находящихся в собственности городских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30 000,0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1 16 00000 00 0000 000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Штрафы, санкции, возмещение ущерба*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8 523,3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8 516,3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8 508,3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1 17 00000 00 0000 000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1 17 15000 00 0000 150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Инициативные платежи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1 17 15020 04 0000 150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Инициативные платежи, зачи</w:t>
            </w:r>
            <w:r>
              <w:t>с</w:t>
            </w:r>
            <w:r>
              <w:t>ляемые в бюджеты городских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2 00 00000 00 0000 000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Безвозмездные поступления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1 420 989,6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1 248 308,5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1 438 737,6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lastRenderedPageBreak/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2 02 00000 00 0000 000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1 363 308,5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1 248 308,5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1 438 737,6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2 02 10000 00 0000 150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157 420,1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259 924,4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2 02 20000 00 0000 150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Субсидии бюджетам бюдже</w:t>
            </w:r>
            <w:r>
              <w:t>т</w:t>
            </w:r>
            <w:r>
              <w:t>ной системы Российской Фед</w:t>
            </w:r>
            <w:r>
              <w:t>е</w:t>
            </w:r>
            <w:r>
              <w:t>рации (межбюджетные субс</w:t>
            </w:r>
            <w:r>
              <w:t>и</w:t>
            </w:r>
            <w:r>
              <w:t>дии)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190 252,0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101 086,0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154 866,6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2 02 30000 00 0000 150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Субвенции бюджетам бюдже</w:t>
            </w:r>
            <w:r>
              <w:t>т</w:t>
            </w:r>
            <w:r>
              <w:t>ной системы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1 015 636,4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1 019 140,7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1 023 946,6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2 07 00000 00 0000 000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Прочие безвозмездные посту</w:t>
            </w:r>
            <w:r>
              <w:t>п</w:t>
            </w:r>
            <w:r>
              <w:t>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57 681,1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2 07 04050 04 0000 180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jc w:val="both"/>
              <w:rPr>
                <w:szCs w:val="24"/>
              </w:rPr>
            </w:pPr>
            <w:r>
              <w:t>Прочие безвозмездные посту</w:t>
            </w:r>
            <w:r>
              <w:t>п</w:t>
            </w:r>
            <w:r>
              <w:t>ления в бюджеты городских округов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57 681,1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3 928 164,5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3 908 916,7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4 266 513,1</w:t>
            </w:r>
          </w:p>
        </w:tc>
      </w:tr>
      <w:tr w:rsidR="00C84390" w:rsidTr="002A262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4390" w:rsidRDefault="00C84390" w:rsidP="00C84390">
            <w:pPr>
              <w:jc w:val="right"/>
              <w:rPr>
                <w:szCs w:val="24"/>
              </w:rPr>
            </w:pPr>
          </w:p>
        </w:tc>
      </w:tr>
      <w:tr w:rsidR="00C84390" w:rsidTr="002A2625"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szCs w:val="24"/>
              </w:rPr>
            </w:pPr>
          </w:p>
        </w:tc>
      </w:tr>
      <w:tr w:rsidR="00C84390" w:rsidTr="002A2625">
        <w:tc>
          <w:tcPr>
            <w:tcW w:w="9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4390" w:rsidRDefault="00C84390" w:rsidP="00C84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*По видам и подвидам доходов, входящим в  соответствующий группир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вочный код бюджетной классификации, зачисляемым в местные бюджеты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ответствии с законодательством Российской Федерации. </w:t>
            </w:r>
          </w:p>
        </w:tc>
      </w:tr>
      <w:tr w:rsidR="00C84390" w:rsidTr="002A2625"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90" w:rsidRDefault="00C84390" w:rsidP="00C8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4390" w:rsidRPr="002605F0" w:rsidRDefault="00C84390" w:rsidP="00C84390"/>
    <w:p w:rsidR="002500BB" w:rsidRDefault="002500BB" w:rsidP="00C84390"/>
    <w:p w:rsidR="0032436D" w:rsidRPr="0032436D" w:rsidRDefault="0032436D" w:rsidP="00C84390">
      <w:pPr>
        <w:rPr>
          <w:sz w:val="28"/>
          <w:szCs w:val="28"/>
        </w:rPr>
      </w:pPr>
      <w:r w:rsidRPr="0032436D">
        <w:rPr>
          <w:sz w:val="28"/>
          <w:szCs w:val="28"/>
        </w:rPr>
        <w:t xml:space="preserve">Глава муниципального образования </w:t>
      </w:r>
    </w:p>
    <w:p w:rsidR="0032436D" w:rsidRDefault="0032436D" w:rsidP="00C84390">
      <w:pPr>
        <w:rPr>
          <w:sz w:val="28"/>
          <w:szCs w:val="28"/>
        </w:rPr>
      </w:pPr>
      <w:r w:rsidRPr="0032436D">
        <w:rPr>
          <w:sz w:val="28"/>
          <w:szCs w:val="28"/>
        </w:rPr>
        <w:t xml:space="preserve">город-курорт Геленджик                                 </w:t>
      </w:r>
      <w:r>
        <w:rPr>
          <w:sz w:val="28"/>
          <w:szCs w:val="28"/>
        </w:rPr>
        <w:t xml:space="preserve">                               </w:t>
      </w:r>
      <w:r w:rsidRPr="0032436D">
        <w:rPr>
          <w:sz w:val="28"/>
          <w:szCs w:val="28"/>
        </w:rPr>
        <w:t xml:space="preserve">  А.А. Богодистов</w:t>
      </w:r>
    </w:p>
    <w:p w:rsidR="004F1ECD" w:rsidRDefault="004F1ECD" w:rsidP="00C84390">
      <w:pPr>
        <w:rPr>
          <w:sz w:val="28"/>
          <w:szCs w:val="28"/>
        </w:rPr>
        <w:sectPr w:rsidR="004F1ECD" w:rsidSect="003117A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517"/>
        <w:gridCol w:w="779"/>
        <w:gridCol w:w="395"/>
        <w:gridCol w:w="1023"/>
        <w:gridCol w:w="771"/>
        <w:gridCol w:w="505"/>
        <w:gridCol w:w="1291"/>
      </w:tblGrid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2360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4F1ECD" w:rsidRDefault="004F1ECD" w:rsidP="003117AA">
            <w:pPr>
              <w:rPr>
                <w:sz w:val="28"/>
                <w:szCs w:val="28"/>
              </w:rPr>
            </w:pPr>
          </w:p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БЕЗВОЗМЕЗДНЫЕ ПОСТУПЛЕНИЯ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других бюджетов бюджетной системы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Российской Федерации на 2022 год и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2023 и 2024 годов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(тыс. рублей)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Код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Наименование дохода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Сумма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2023 год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2024 год</w:t>
            </w:r>
          </w:p>
        </w:tc>
      </w:tr>
    </w:tbl>
    <w:p w:rsidR="004F1ECD" w:rsidRPr="00854150" w:rsidRDefault="004F1ECD" w:rsidP="004F1ECD">
      <w:pPr>
        <w:rPr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296"/>
        <w:gridCol w:w="1418"/>
        <w:gridCol w:w="771"/>
        <w:gridCol w:w="505"/>
        <w:gridCol w:w="1291"/>
      </w:tblGrid>
      <w:tr w:rsidR="004F1ECD" w:rsidTr="003117AA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2 02 00000 00 0000 000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Безвозмездные поступления от других бюджетов бюджетной системы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1 363 308,5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1 248 308,5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1 438 737,6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2 02 10000 00 0000 150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Дотации бюджетам бюджетной системы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157 420,1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259 924,4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2 02 15001 00 0000 150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157 420,1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259 924,4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2 02 15001 04 0000 150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157 420,1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259 924,4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2 02 20000 00 0000 150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Субсидии бюджетам бюдже</w:t>
            </w:r>
            <w:r>
              <w:t>т</w:t>
            </w:r>
            <w:r>
              <w:t>ной системы Российской Ф</w:t>
            </w:r>
            <w:r>
              <w:t>е</w:t>
            </w:r>
            <w:r>
              <w:t>дерации (межбюджетные су</w:t>
            </w:r>
            <w:r>
              <w:t>б</w:t>
            </w:r>
            <w:r>
              <w:t>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190 252,0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101 086,0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154 866,6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2 02 20077 00 0000 150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Субсидии бюджетам на соф</w:t>
            </w:r>
            <w:r>
              <w:t>и</w:t>
            </w:r>
            <w:r>
              <w:t>нансирование капитальных вложений в объекты госуда</w:t>
            </w:r>
            <w:r>
              <w:t>р</w:t>
            </w:r>
            <w:r>
              <w:t>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42 926,2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60 896,6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2 02 20077 04 0000 150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Субсидии бюджетам городских округов на софинансирование </w:t>
            </w:r>
            <w:r>
              <w:lastRenderedPageBreak/>
              <w:t>капитальных вложений в об</w:t>
            </w:r>
            <w:r>
              <w:t>ъ</w:t>
            </w:r>
            <w:r>
              <w:t>екты муниципальной со</w:t>
            </w:r>
            <w:r>
              <w:t>б</w:t>
            </w:r>
            <w: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lastRenderedPageBreak/>
              <w:t>42 926,2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60 896,6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lastRenderedPageBreak/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2 02 25304 00 0000 150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Субсидии бюджетам на орг</w:t>
            </w:r>
            <w:r>
              <w:t>а</w:t>
            </w:r>
            <w:r>
              <w:t>низацию бесплатного горячего питания обучающихся, пол</w:t>
            </w:r>
            <w:r>
              <w:t>у</w:t>
            </w:r>
            <w:r>
              <w:t>чающих начальное общее о</w:t>
            </w:r>
            <w:r>
              <w:t>б</w:t>
            </w:r>
            <w:r>
              <w:t>разование в государственных и муниципальных образовател</w:t>
            </w:r>
            <w:r>
              <w:t>ь</w:t>
            </w:r>
            <w:r>
              <w:t>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78 818,3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75 173,5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79 766,6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2 02 25304 04 0000 150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Субсидии бюджетам городских округов на организацию бе</w:t>
            </w:r>
            <w:r>
              <w:t>с</w:t>
            </w:r>
            <w:r>
              <w:t>платного горячего питания обучающихся, получающих начальное общее образование в государственных и муниц</w:t>
            </w:r>
            <w:r>
              <w:t>и</w:t>
            </w:r>
            <w:r>
              <w:t>пальных образовательных о</w:t>
            </w:r>
            <w:r>
              <w:t>р</w:t>
            </w:r>
            <w:r>
              <w:t>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78 818,3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75 173,5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79 766,6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2 02 25467 00 0000 150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Субсидии бюджетам на обе</w:t>
            </w:r>
            <w:r>
              <w:t>с</w:t>
            </w:r>
            <w:r>
              <w:t>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1 912,6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2 02 25467 04 0000 150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Субсидии бюджетам городских округов на обеспечение разв</w:t>
            </w:r>
            <w:r>
              <w:t>и</w:t>
            </w:r>
            <w:r>
              <w:t>тия и укрепления материально-технической базы домов кул</w:t>
            </w:r>
            <w:r>
              <w:t>ь</w:t>
            </w:r>
            <w:r>
              <w:t>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1 912,6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2 02 25497 00 0000 150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Субсидии бюджетам на реал</w:t>
            </w:r>
            <w:r>
              <w:t>и</w:t>
            </w:r>
            <w:r>
              <w:t>зацию мероприятий по обесп</w:t>
            </w:r>
            <w:r>
              <w:t>е</w:t>
            </w:r>
            <w:r>
              <w:t>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24 688,9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2 817,3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/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CD" w:rsidRDefault="004F1ECD" w:rsidP="003117AA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2 02 25497 04 0000 150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Субсидии бюджетам городских округов на реализацию мер</w:t>
            </w:r>
            <w:r>
              <w:t>о</w:t>
            </w:r>
            <w:r>
              <w:t>приятий по обеспечению жил</w:t>
            </w:r>
            <w:r>
              <w:t>ь</w:t>
            </w:r>
            <w:r>
              <w:t>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24 688,9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2 428,8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2 817,3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2 02 25519 00 0000 150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Субсидия бюджетам на по</w:t>
            </w:r>
            <w:r>
              <w:t>д</w:t>
            </w:r>
            <w:r>
              <w:t>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2 02 25519 04 0000 150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Субсидия бюджетам городских округов на поддержку отрасли </w:t>
            </w:r>
            <w:r>
              <w:lastRenderedPageBreak/>
              <w:t>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lastRenderedPageBreak/>
              <w:t>8 105,0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lastRenderedPageBreak/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2 02 25597 00 0000 150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Субсидии на реконструкцию и капитальный ремонт муниц</w:t>
            </w:r>
            <w:r>
              <w:t>и</w:t>
            </w:r>
            <w:r>
              <w:t>пальных музеев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4 518,9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2 02 25597 04 0000 150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Субсидии на реконструкцию и капитальный ремонт муниц</w:t>
            </w:r>
            <w:r>
              <w:t>и</w:t>
            </w:r>
            <w:r>
              <w:t>пальных музеев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4 518,9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2 02 29999 00 0000 150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35 713,6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9 526,6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9 473,5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2 02 29999 04 0000 150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35 713,6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9 526,6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9 473,5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2 02 30000 00 0000 150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бюдже</w:t>
            </w:r>
            <w:r>
              <w:t>т</w:t>
            </w:r>
            <w:r>
              <w:t>ной системы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1 015 636,4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1 019 140,7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1 023 946,6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900 919,5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902 567,7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902 801,1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2 02 30024 04 0000 150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горо</w:t>
            </w:r>
            <w:r>
              <w:t>д</w:t>
            </w:r>
            <w:r>
              <w:t>ских округов на выполнение передаваемых полномочий субъектов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900 919,5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902 567,7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902 801,1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2 02 30029 00 0000 150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на ко</w:t>
            </w:r>
            <w:r>
              <w:t>м</w:t>
            </w:r>
            <w:r>
              <w:t>пенсацию части платы, взим</w:t>
            </w:r>
            <w:r>
              <w:t>а</w:t>
            </w:r>
            <w:r>
              <w:t>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>
              <w:t>а</w:t>
            </w:r>
            <w:r>
              <w:t>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2 02 30029 04 0000 150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горо</w:t>
            </w:r>
            <w:r>
              <w:t>д</w:t>
            </w:r>
            <w:r>
              <w:t>ских округов на компенсацию части платы, взимаемой с р</w:t>
            </w:r>
            <w:r>
              <w:t>о</w:t>
            </w:r>
            <w:r>
              <w:t>дителей (законных представ</w:t>
            </w:r>
            <w:r>
              <w:t>и</w:t>
            </w:r>
            <w:r>
              <w:t>телей) за присмотр и уход за детьми, посещающими образ</w:t>
            </w:r>
            <w:r>
              <w:t>о</w:t>
            </w:r>
            <w:r>
              <w:t>вательные организации, реал</w:t>
            </w:r>
            <w:r>
              <w:t>и</w:t>
            </w:r>
            <w:r>
              <w:t>зующие образовательные пр</w:t>
            </w:r>
            <w:r>
              <w:t>о</w:t>
            </w:r>
            <w:r>
              <w:t>граммы дошкольного образ</w:t>
            </w:r>
            <w:r>
              <w:t>о</w:t>
            </w:r>
            <w:r>
              <w:lastRenderedPageBreak/>
              <w:t>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lastRenderedPageBreak/>
              <w:t>12 391,9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lastRenderedPageBreak/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2 02 35082 00 0000 150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муниц</w:t>
            </w:r>
            <w:r>
              <w:t>и</w:t>
            </w:r>
            <w:r>
              <w:t>пальных образований на предоставление жилых пом</w:t>
            </w:r>
            <w:r>
              <w:t>е</w:t>
            </w:r>
            <w:r>
              <w:t>щений детям-сиротам и детям, оставшимся без попечения р</w:t>
            </w:r>
            <w:r>
              <w:t>о</w:t>
            </w:r>
            <w:r>
              <w:t>дителей, лицам из их числа по договорам найма специализ</w:t>
            </w:r>
            <w:r>
              <w:t>и</w:t>
            </w:r>
            <w:r>
              <w:t>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2 02 35082 04 0000 150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горо</w:t>
            </w:r>
            <w:r>
              <w:t>д</w:t>
            </w:r>
            <w:r>
              <w:t>ских округов на предоставл</w:t>
            </w:r>
            <w:r>
              <w:t>е</w:t>
            </w:r>
            <w:r>
              <w:t>ние жилых помещений детям-сиротам и детям, оставшимся без попечения родителей, л</w:t>
            </w:r>
            <w:r>
              <w:t>и</w:t>
            </w:r>
            <w:r>
              <w:t>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2 02 35120 00 0000 150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на ос</w:t>
            </w:r>
            <w:r>
              <w:t>у</w:t>
            </w:r>
            <w:r>
              <w:t>ществление полномочий по с</w:t>
            </w:r>
            <w:r>
              <w:t>о</w:t>
            </w:r>
            <w:r>
              <w:t>ставлению (изменению) спи</w:t>
            </w:r>
            <w:r>
              <w:t>с</w:t>
            </w:r>
            <w:r>
              <w:t>ков кандидатов в присяжные заседатели федеральных судов общей юрисдикции 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2 02 35120 04 0000 150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горо</w:t>
            </w:r>
            <w:r>
              <w:t>д</w:t>
            </w:r>
            <w:r>
              <w:t>ских округов на осуществление полномочий по составлению (изменению) списков кандид</w:t>
            </w:r>
            <w:r>
              <w:t>а</w:t>
            </w:r>
            <w:r>
              <w:t>тов в присяжные заседатели федеральных судов общей юрисдикции 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2 02 35303 00 0000 150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муниц</w:t>
            </w:r>
            <w:r>
              <w:t>и</w:t>
            </w:r>
            <w:r>
              <w:t>пальных образований на еж</w:t>
            </w:r>
            <w:r>
              <w:t>е</w:t>
            </w:r>
            <w:r>
              <w:t>месячное денежное вознагра</w:t>
            </w:r>
            <w:r>
              <w:t>ж</w:t>
            </w:r>
            <w:r>
              <w:t>дение за классное руководство педагогическим работникам государственных и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42 393,1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2 02 35303 04 0000 150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Субвенции бюджетам горо</w:t>
            </w:r>
            <w:r>
              <w:t>д</w:t>
            </w:r>
            <w:r>
              <w:t>ских округов на ежемесячное денежное вознаграждение за классное руководство педаг</w:t>
            </w:r>
            <w:r>
              <w:t>о</w:t>
            </w:r>
            <w:r>
              <w:lastRenderedPageBreak/>
              <w:t>гическим работникам госуда</w:t>
            </w:r>
            <w:r>
              <w:t>р</w:t>
            </w:r>
            <w:r>
              <w:t>ственных и муниципальных общеобразовательных орган</w:t>
            </w:r>
            <w:r>
              <w:t>и</w:t>
            </w:r>
            <w:r>
              <w:t>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lastRenderedPageBreak/>
              <w:t>38 955,8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42 393,1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lastRenderedPageBreak/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2 02 39998 00 0000 150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Единая субвенция местным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59 925,8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61 935,5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63 074,9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    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2 02 39998 04 0000 150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Единая субвенция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59 925,8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61 935,5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63 074,9</w:t>
            </w:r>
          </w:p>
        </w:tc>
      </w:tr>
      <w:tr w:rsidR="004F1ECD" w:rsidTr="003117AA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ECD" w:rsidRPr="00D468F7" w:rsidRDefault="004F1ECD" w:rsidP="004F1ECD"/>
    <w:p w:rsidR="004F1ECD" w:rsidRDefault="004F1ECD" w:rsidP="004F1ECD"/>
    <w:p w:rsidR="004F1ECD" w:rsidRPr="00A024E9" w:rsidRDefault="004F1ECD" w:rsidP="004F1ECD">
      <w:pPr>
        <w:rPr>
          <w:sz w:val="28"/>
          <w:szCs w:val="28"/>
        </w:rPr>
      </w:pPr>
      <w:r w:rsidRPr="00A024E9">
        <w:rPr>
          <w:sz w:val="28"/>
          <w:szCs w:val="28"/>
        </w:rPr>
        <w:t>Глава муниципального образования</w:t>
      </w:r>
    </w:p>
    <w:p w:rsidR="004F1ECD" w:rsidRPr="00A024E9" w:rsidRDefault="004F1ECD" w:rsidP="004F1ECD">
      <w:pPr>
        <w:rPr>
          <w:sz w:val="28"/>
          <w:szCs w:val="28"/>
        </w:rPr>
      </w:pPr>
      <w:r w:rsidRPr="00A024E9">
        <w:rPr>
          <w:sz w:val="28"/>
          <w:szCs w:val="28"/>
        </w:rPr>
        <w:t xml:space="preserve">город-курорт Геленджик                              </w:t>
      </w:r>
      <w:r>
        <w:rPr>
          <w:sz w:val="28"/>
          <w:szCs w:val="28"/>
        </w:rPr>
        <w:t xml:space="preserve">                                  </w:t>
      </w:r>
      <w:r w:rsidRPr="00A024E9">
        <w:rPr>
          <w:sz w:val="28"/>
          <w:szCs w:val="28"/>
        </w:rPr>
        <w:t xml:space="preserve">  А.А. Богодистов</w:t>
      </w:r>
    </w:p>
    <w:p w:rsidR="004F1ECD" w:rsidRDefault="004F1ECD" w:rsidP="00C84390">
      <w:pPr>
        <w:rPr>
          <w:sz w:val="28"/>
          <w:szCs w:val="28"/>
        </w:rPr>
        <w:sectPr w:rsidR="004F1ECD" w:rsidSect="003117AA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747" w:type="dxa"/>
        <w:tblLayout w:type="fixed"/>
        <w:tblCellMar>
          <w:right w:w="34" w:type="dxa"/>
        </w:tblCellMar>
        <w:tblLook w:val="04A0" w:firstRow="1" w:lastRow="0" w:firstColumn="1" w:lastColumn="0" w:noHBand="0" w:noVBand="1"/>
      </w:tblPr>
      <w:tblGrid>
        <w:gridCol w:w="5920"/>
        <w:gridCol w:w="3827"/>
      </w:tblGrid>
      <w:tr w:rsidR="004F1ECD" w:rsidTr="003117AA">
        <w:trPr>
          <w:cantSplit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4F1ECD" w:rsidRDefault="004F1ECD" w:rsidP="003117AA">
            <w:pPr>
              <w:rPr>
                <w:sz w:val="28"/>
                <w:szCs w:val="28"/>
              </w:rPr>
            </w:pPr>
          </w:p>
          <w:p w:rsidR="004F1ECD" w:rsidRDefault="004F1ECD" w:rsidP="003117AA">
            <w:pPr>
              <w:rPr>
                <w:sz w:val="28"/>
                <w:szCs w:val="28"/>
              </w:rPr>
            </w:pPr>
            <w:r w:rsidRPr="00E17A24">
              <w:rPr>
                <w:rFonts w:eastAsia="Georgia"/>
                <w:sz w:val="28"/>
                <w:szCs w:val="28"/>
              </w:rPr>
              <w:t>УТВЕРЖДЕН</w:t>
            </w:r>
            <w:r>
              <w:rPr>
                <w:rFonts w:eastAsia="Georgia"/>
                <w:sz w:val="28"/>
                <w:szCs w:val="28"/>
              </w:rPr>
              <w:t>Ы</w:t>
            </w:r>
            <w:r w:rsidRPr="00E17A24">
              <w:rPr>
                <w:rFonts w:eastAsia="Georgia"/>
                <w:sz w:val="28"/>
                <w:szCs w:val="28"/>
              </w:rPr>
              <w:t xml:space="preserve">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E17A24">
              <w:rPr>
                <w:rFonts w:eastAsia="Georgia"/>
                <w:sz w:val="28"/>
                <w:szCs w:val="28"/>
              </w:rPr>
              <w:t>от</w:t>
            </w:r>
            <w:proofErr w:type="gramEnd"/>
            <w:r w:rsidRPr="00E17A24">
              <w:rPr>
                <w:rFonts w:eastAsia="Georgia"/>
                <w:sz w:val="28"/>
                <w:szCs w:val="28"/>
              </w:rPr>
              <w:t xml:space="preserve"> __________ № ____</w:t>
            </w:r>
          </w:p>
        </w:tc>
      </w:tr>
    </w:tbl>
    <w:p w:rsidR="004F1ECD" w:rsidRDefault="004F1ECD" w:rsidP="004F1ECD"/>
    <w:p w:rsidR="004F1ECD" w:rsidRDefault="004F1ECD" w:rsidP="004F1ECD"/>
    <w:tbl>
      <w:tblPr>
        <w:tblW w:w="0" w:type="auto"/>
        <w:tblLayout w:type="fixed"/>
        <w:tblCellMar>
          <w:right w:w="34" w:type="dxa"/>
        </w:tblCellMar>
        <w:tblLook w:val="04A0" w:firstRow="1" w:lastRow="0" w:firstColumn="1" w:lastColumn="0" w:noHBand="0" w:noVBand="1"/>
      </w:tblPr>
      <w:tblGrid>
        <w:gridCol w:w="2518"/>
        <w:gridCol w:w="4936"/>
        <w:gridCol w:w="2293"/>
      </w:tblGrid>
      <w:tr w:rsidR="004F1ECD" w:rsidTr="003117AA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НОРМАТИВЫ </w:t>
            </w:r>
            <w:r>
              <w:rPr>
                <w:sz w:val="28"/>
                <w:szCs w:val="28"/>
              </w:rPr>
              <w:br/>
              <w:t>отчислений доходов в бюджет муниципального образования</w:t>
            </w:r>
            <w:r>
              <w:rPr>
                <w:sz w:val="28"/>
                <w:szCs w:val="28"/>
              </w:rPr>
              <w:br/>
              <w:t xml:space="preserve">город-курорт Геленджик на 2022 год и на плановый период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и 2024 годов</w:t>
            </w:r>
          </w:p>
        </w:tc>
      </w:tr>
      <w:tr w:rsidR="004F1ECD" w:rsidTr="003117AA">
        <w:trPr>
          <w:cantSplit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F1ECD" w:rsidRPr="007871C0" w:rsidRDefault="004F1ECD" w:rsidP="003117AA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</w:tr>
      <w:tr w:rsidR="004F1ECD" w:rsidTr="003117AA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  <w:r>
              <w:t xml:space="preserve"> </w:t>
            </w:r>
          </w:p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классификации 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Наименование доходов </w:t>
            </w:r>
            <w:r>
              <w:br/>
              <w:t>местного бюджета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</w:pPr>
            <w:r>
              <w:t xml:space="preserve">Нормативы             отчислений  </w:t>
            </w:r>
          </w:p>
          <w:p w:rsidR="004F1ECD" w:rsidRDefault="004F1ECD" w:rsidP="003117AA">
            <w:pPr>
              <w:jc w:val="center"/>
              <w:rPr>
                <w:szCs w:val="24"/>
              </w:rPr>
            </w:pPr>
            <w:r>
              <w:t>в местный бюджет</w:t>
            </w:r>
            <w:proofErr w:type="gramStart"/>
            <w:r>
              <w:t xml:space="preserve">  (%)   </w:t>
            </w:r>
            <w:proofErr w:type="gramEnd"/>
          </w:p>
        </w:tc>
      </w:tr>
    </w:tbl>
    <w:p w:rsidR="004F1ECD" w:rsidRPr="00D66658" w:rsidRDefault="004F1ECD" w:rsidP="004F1ECD">
      <w:pPr>
        <w:rPr>
          <w:sz w:val="2"/>
        </w:rPr>
      </w:pPr>
    </w:p>
    <w:tbl>
      <w:tblPr>
        <w:tblW w:w="9747" w:type="dxa"/>
        <w:tblLayout w:type="fixed"/>
        <w:tblCellMar>
          <w:right w:w="34" w:type="dxa"/>
        </w:tblCellMar>
        <w:tblLook w:val="04A0" w:firstRow="1" w:lastRow="0" w:firstColumn="1" w:lastColumn="0" w:noHBand="0" w:noVBand="1"/>
      </w:tblPr>
      <w:tblGrid>
        <w:gridCol w:w="2518"/>
        <w:gridCol w:w="4936"/>
        <w:gridCol w:w="2293"/>
      </w:tblGrid>
      <w:tr w:rsidR="004F1ECD" w:rsidTr="003117AA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</w:t>
            </w:r>
          </w:p>
        </w:tc>
      </w:tr>
      <w:tr w:rsidR="004F1ECD" w:rsidTr="003117AA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Задолженность и п</w:t>
            </w:r>
            <w:r>
              <w:t>е</w:t>
            </w:r>
            <w:r>
              <w:t>рерасчеты по отм</w:t>
            </w:r>
            <w:r>
              <w:t>е</w:t>
            </w:r>
            <w:r>
              <w:t>ненным налогам, сб</w:t>
            </w:r>
            <w:r>
              <w:t>о</w:t>
            </w:r>
            <w:r>
              <w:t>рам и иным обяз</w:t>
            </w:r>
            <w:r>
              <w:t>а</w:t>
            </w:r>
            <w:r>
              <w:t>тельным платежам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 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1 09 07021 04 0000 110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Курортный сбор, мобилизуемый на террит</w:t>
            </w:r>
            <w:r>
              <w:t>о</w:t>
            </w:r>
            <w:r>
              <w:t>риях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1 09 07012 04 0000 110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Налог на рекламу, мобилизуемый на террит</w:t>
            </w:r>
            <w:r>
              <w:t>о</w:t>
            </w:r>
            <w:r>
              <w:t>риях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1 09 07052 04 0000 110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местные налоги и сборы, мобилизу</w:t>
            </w:r>
            <w:r>
              <w:t>е</w:t>
            </w:r>
            <w:r>
              <w:t>мые на территориях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1 09 07032 04 0000 110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Целевые сборы с граждан и предприятий, учреждений, организаций на содержание м</w:t>
            </w:r>
            <w:r>
              <w:t>и</w:t>
            </w:r>
            <w:r>
              <w:t>лиции, на благоустройство территорий, на нужды образования и другие цели, мобилиз</w:t>
            </w:r>
            <w:r>
              <w:t>у</w:t>
            </w:r>
            <w:r>
              <w:t>емые на территориях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Доходы от оказания платных услуг и ко</w:t>
            </w:r>
            <w:r>
              <w:t>м</w:t>
            </w:r>
            <w:r>
              <w:t>пенсации затрат гос</w:t>
            </w:r>
            <w:r>
              <w:t>у</w:t>
            </w:r>
            <w:r>
              <w:t>дарства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1 13 02064 04 0000 130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Доходы, поступающие в порядке возмещения расходов, понесенных в связи с эксплуатац</w:t>
            </w:r>
            <w:r>
              <w:t>и</w:t>
            </w:r>
            <w:r>
              <w:t>ей имущества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1 13 02994 04 0000 130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доходы от компенсации затрат бю</w:t>
            </w:r>
            <w:r>
              <w:t>д</w:t>
            </w:r>
            <w:r>
              <w:t>жетов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Штрафы, санкции, </w:t>
            </w:r>
            <w:r>
              <w:lastRenderedPageBreak/>
              <w:t>возмещение ущерба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1 16 10100 04 0000 140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Денежные взыскания, налагаемые в возмещ</w:t>
            </w:r>
            <w:r>
              <w:t>е</w:t>
            </w:r>
            <w:r>
              <w:t>ние ущерба, причиненного в результате нез</w:t>
            </w:r>
            <w:r>
              <w:t>а</w:t>
            </w:r>
            <w:r>
              <w:t>конного или нецелевого использования бю</w:t>
            </w:r>
            <w:r>
              <w:t>д</w:t>
            </w:r>
            <w:r>
              <w:t>жетных средств (в части бюджетов городских округов)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1 16 10061 04 0000 140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Платежи в целях возмещения убытков, пр</w:t>
            </w:r>
            <w:r>
              <w:t>и</w:t>
            </w:r>
            <w:r>
              <w:t>чиненных уклонением от заключения с мун</w:t>
            </w:r>
            <w:r>
              <w:t>и</w:t>
            </w:r>
            <w:r>
              <w:t>ципальным органом городского округа (м</w:t>
            </w:r>
            <w:r>
              <w:t>у</w:t>
            </w:r>
            <w:r>
              <w:t>ниципальным казенным учреждением) мун</w:t>
            </w:r>
            <w:r>
              <w:t>и</w:t>
            </w:r>
            <w:r>
              <w:t>ципального контракта, а также иные дене</w:t>
            </w:r>
            <w:r>
              <w:t>ж</w:t>
            </w:r>
            <w:r>
              <w:t>ные средства, подлежащие зачислению в бюджет городского округа за нарушение з</w:t>
            </w:r>
            <w:r>
              <w:t>а</w:t>
            </w:r>
            <w:r>
              <w:t>конодательства Российской Федерации о ко</w:t>
            </w:r>
            <w:r>
              <w:t>н</w:t>
            </w:r>
            <w:r>
              <w:t>трактной системе в сфере закупок товаров, работ, услуг для обеспечения государстве</w:t>
            </w:r>
            <w:r>
              <w:t>н</w:t>
            </w:r>
            <w:r>
              <w:t>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1 16 10062 04 0000 140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Платежи в целях возмещения убытков, пр</w:t>
            </w:r>
            <w:r>
              <w:t>и</w:t>
            </w:r>
            <w:r>
              <w:t>чиненных уклонением от заключения с мун</w:t>
            </w:r>
            <w:r>
              <w:t>и</w:t>
            </w:r>
            <w:r>
              <w:t>ципальным органом городского округа (м</w:t>
            </w:r>
            <w:r>
              <w:t>у</w:t>
            </w:r>
            <w:r>
              <w:t>ниципальным казенным учреждением) мун</w:t>
            </w:r>
            <w:r>
              <w:t>и</w:t>
            </w:r>
            <w:r>
              <w:t>ципального контракта, финансируемого за счет средств муниципального дорожного фонда, а также иные денежные средства, по</w:t>
            </w:r>
            <w:r>
              <w:t>д</w:t>
            </w:r>
            <w:r>
              <w:t>лежащие зачислению в бюджет городского округа за нарушение законодательства Ро</w:t>
            </w:r>
            <w:r>
              <w:t>с</w:t>
            </w:r>
            <w:r>
              <w:t>сийской Федерации о контрактной системе в сфере закупок товаров, работ, услуг для обе</w:t>
            </w:r>
            <w:r>
              <w:t>с</w:t>
            </w:r>
            <w:r>
              <w:t>печения государственных и муниципальных нужд</w:t>
            </w:r>
            <w:proofErr w:type="gram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1 17 15020 04 0000 150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Инициативные платежи, зачисляемые в бю</w:t>
            </w:r>
            <w:r>
              <w:t>д</w:t>
            </w:r>
            <w:r>
              <w:t>жеты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1 17 01040 04 0000 180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    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1 17 05040 04 0000 180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неналоговые доходы бюджетов г</w:t>
            </w:r>
            <w:r>
              <w:t>о</w:t>
            </w:r>
            <w:r>
              <w:t>родских округов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100,0</w:t>
            </w:r>
          </w:p>
        </w:tc>
      </w:tr>
      <w:tr w:rsidR="004F1ECD" w:rsidTr="003117A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</w:tbl>
    <w:p w:rsidR="004F1ECD" w:rsidRDefault="004F1ECD" w:rsidP="004F1ECD">
      <w:pPr>
        <w:rPr>
          <w:sz w:val="28"/>
          <w:szCs w:val="28"/>
        </w:rPr>
      </w:pPr>
    </w:p>
    <w:p w:rsidR="004F1ECD" w:rsidRPr="004D5166" w:rsidRDefault="004F1ECD" w:rsidP="004F1ECD">
      <w:pPr>
        <w:rPr>
          <w:sz w:val="28"/>
          <w:szCs w:val="28"/>
        </w:rPr>
      </w:pPr>
      <w:r w:rsidRPr="004D5166">
        <w:rPr>
          <w:sz w:val="28"/>
          <w:szCs w:val="28"/>
        </w:rPr>
        <w:t>Глава муниципального образования</w:t>
      </w:r>
    </w:p>
    <w:p w:rsidR="004F1ECD" w:rsidRDefault="004F1ECD" w:rsidP="004F1ECD">
      <w:pPr>
        <w:rPr>
          <w:sz w:val="28"/>
          <w:szCs w:val="28"/>
        </w:rPr>
        <w:sectPr w:rsidR="004F1ECD" w:rsidSect="003117AA">
          <w:headerReference w:type="default" r:id="rId12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  <w:r w:rsidRPr="004D5166">
        <w:rPr>
          <w:sz w:val="28"/>
          <w:szCs w:val="28"/>
        </w:rPr>
        <w:t xml:space="preserve">город-курорт Геленджик                                       </w:t>
      </w:r>
      <w:r>
        <w:rPr>
          <w:sz w:val="28"/>
          <w:szCs w:val="28"/>
        </w:rPr>
        <w:t xml:space="preserve">             </w:t>
      </w:r>
      <w:r w:rsidRPr="004D5166">
        <w:rPr>
          <w:sz w:val="28"/>
          <w:szCs w:val="28"/>
        </w:rPr>
        <w:t xml:space="preserve">              А.А. Богодистов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617"/>
        <w:gridCol w:w="2927"/>
        <w:gridCol w:w="235"/>
        <w:gridCol w:w="332"/>
        <w:gridCol w:w="265"/>
        <w:gridCol w:w="302"/>
        <w:gridCol w:w="425"/>
        <w:gridCol w:w="993"/>
        <w:gridCol w:w="268"/>
        <w:gridCol w:w="1149"/>
        <w:gridCol w:w="310"/>
        <w:gridCol w:w="1108"/>
      </w:tblGrid>
      <w:tr w:rsidR="004F1ECD" w:rsidTr="003117AA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F1ECD" w:rsidTr="003117AA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4F1ECD" w:rsidTr="003117AA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</w:t>
            </w:r>
          </w:p>
        </w:tc>
      </w:tr>
      <w:tr w:rsidR="004F1ECD" w:rsidTr="003117AA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rPr>
          <w:cantSplit/>
        </w:trPr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БЮДЖЕТНЫХ АССИГНОВАНИЙ </w:t>
            </w:r>
            <w:r>
              <w:rPr>
                <w:sz w:val="28"/>
                <w:szCs w:val="28"/>
              </w:rPr>
              <w:br/>
              <w:t xml:space="preserve">по разделам и подразделам  классификации расходов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бюджетов на 2022 год и на плановый период </w:t>
            </w:r>
          </w:p>
          <w:p w:rsidR="004F1ECD" w:rsidRDefault="004F1ECD" w:rsidP="003117A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и 2024 годов</w:t>
            </w:r>
          </w:p>
        </w:tc>
      </w:tr>
      <w:tr w:rsidR="004F1ECD" w:rsidTr="003117AA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(тыс. рублей)</w:t>
            </w:r>
          </w:p>
        </w:tc>
      </w:tr>
      <w:tr w:rsidR="004F1ECD" w:rsidTr="003117A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Сумма</w:t>
            </w:r>
          </w:p>
        </w:tc>
      </w:tr>
      <w:tr w:rsidR="004F1ECD" w:rsidTr="003117AA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Наименование раздела </w:t>
            </w:r>
            <w:r>
              <w:br/>
              <w:t>(подраздела)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2023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2024 год</w:t>
            </w:r>
          </w:p>
        </w:tc>
      </w:tr>
    </w:tbl>
    <w:p w:rsidR="004F1ECD" w:rsidRPr="001C619D" w:rsidRDefault="004F1ECD" w:rsidP="004F1ECD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7"/>
        <w:gridCol w:w="2927"/>
        <w:gridCol w:w="567"/>
        <w:gridCol w:w="567"/>
        <w:gridCol w:w="1418"/>
        <w:gridCol w:w="1417"/>
        <w:gridCol w:w="1418"/>
      </w:tblGrid>
      <w:tr w:rsidR="004F1ECD" w:rsidTr="003117A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4F1ECD" w:rsidTr="003117A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3 928 164,5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3 908 916,7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4 266 513,1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420 939,9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383 532,6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385 526,7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Функционирование высшего должностного лица субъекта Российской Федерации и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Функционирование законод</w:t>
            </w:r>
            <w:r>
              <w:t>а</w:t>
            </w:r>
            <w:r>
              <w:t>тельных (представительных) органов государственной вл</w:t>
            </w:r>
            <w:r>
              <w:t>а</w:t>
            </w:r>
            <w:r>
              <w:t>сти и представительных орг</w:t>
            </w:r>
            <w:r>
              <w:t>а</w:t>
            </w:r>
            <w:r>
              <w:t>нов муниципальных образов</w:t>
            </w:r>
            <w:r>
              <w:t>а</w:t>
            </w:r>
            <w: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4 771,0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4 900,7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4 901,6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Функционирование Правител</w:t>
            </w:r>
            <w:r>
              <w:t>ь</w:t>
            </w:r>
            <w:r>
              <w:t>ства Российской Федерации, высших исполнительных орг</w:t>
            </w:r>
            <w:r>
              <w:t>а</w:t>
            </w:r>
            <w:r>
              <w:t>нов государственной власти субъектов Российской Федер</w:t>
            </w:r>
            <w:r>
              <w:t>а</w:t>
            </w:r>
            <w:r>
              <w:t>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153 300,6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155 486,2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155 620,8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ф</w:t>
            </w:r>
            <w:r>
              <w:t>и</w:t>
            </w:r>
            <w:r>
              <w:t>нансовых, налоговых и там</w:t>
            </w:r>
            <w:r>
              <w:t>о</w:t>
            </w:r>
            <w:r>
              <w:t>женных органов и органов            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32 013,5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32 731,4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32 741,5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225 842,6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185 501,5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187 354,2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безопасность и правоохранительная деятел</w:t>
            </w:r>
            <w:r>
              <w:t>ь</w:t>
            </w:r>
            <w: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94 076,9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94 954,9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Защита населения и территории от чрезвычайных ситуаций природного и техногенного х</w:t>
            </w:r>
            <w:r>
              <w:t>а</w:t>
            </w:r>
            <w:r>
              <w:t>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94 076,9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94 954,9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310 436,4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286 438,9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294 278,6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Сельское хозяйство и рыболо</w:t>
            </w:r>
            <w:r>
              <w:t>в</w:t>
            </w:r>
            <w: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1 318,8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1 416,6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240 875,4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249 129,1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256 941,5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60 015,2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32 808,2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32 737,7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5.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Жилищно-коммунальное хозя</w:t>
            </w:r>
            <w:r>
              <w:t>й</w:t>
            </w:r>
            <w: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378 983,8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283 501,4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349 470,5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52 938,1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11 476,6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74 047,7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296 978,6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242 189,3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245 587,1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ж</w:t>
            </w:r>
            <w:r>
              <w:t>и</w:t>
            </w:r>
            <w:r>
              <w:t>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27 470,3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28 238,7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28 238,9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6.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2 050 137,2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1 968 446,1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1 915 907,6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733 902,3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711 559,0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696 329,6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990 074,9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923 193,4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890 113,6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Дополнительное образование </w:t>
            </w:r>
            <w: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220 058,7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222 807,4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218 539,8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394,2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22 075,0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25 371,9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25 396,7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о</w:t>
            </w:r>
            <w:r>
              <w:t>б</w:t>
            </w:r>
            <w: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83 598,1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85 206,2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85 133,7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7.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273 038,8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305 075,3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295 399,7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251 488,6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283 331,1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273 646,5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21 744,2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21 753,2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8.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163 538,2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122 189,6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124 660,2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нас</w:t>
            </w:r>
            <w:r>
              <w:t>е</w:t>
            </w:r>
            <w: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11 871,8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11 871,8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11 871,8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142 169,1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100 820,5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103 291,1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9.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236 894,1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172 449,8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172 402,1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233 804,5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169 273,6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169 225,5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ф</w:t>
            </w:r>
            <w:r>
              <w:t>и</w:t>
            </w:r>
            <w: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3 089,6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CD" w:rsidRDefault="004F1ECD" w:rsidP="003117A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Условно утвержденные расх</w:t>
            </w:r>
            <w:r>
              <w:t>о</w:t>
            </w:r>
            <w: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292 231,7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633 776,8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ECD" w:rsidRDefault="004F1ECD" w:rsidP="003117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F1ECD" w:rsidTr="003117AA"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 w:val="28"/>
                <w:szCs w:val="28"/>
              </w:rPr>
            </w:pPr>
          </w:p>
        </w:tc>
      </w:tr>
      <w:tr w:rsidR="004F1ECD" w:rsidTr="003117AA"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А.А. Богодистов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ECD" w:rsidRPr="00A65B8D" w:rsidRDefault="004F1ECD" w:rsidP="004F1ECD"/>
    <w:p w:rsidR="004F1ECD" w:rsidRPr="001C619D" w:rsidRDefault="004F1ECD" w:rsidP="004F1ECD"/>
    <w:p w:rsidR="004F1ECD" w:rsidRDefault="004F1ECD" w:rsidP="004F1ECD">
      <w:pPr>
        <w:rPr>
          <w:sz w:val="28"/>
          <w:szCs w:val="28"/>
        </w:rPr>
        <w:sectPr w:rsidR="004F1ECD" w:rsidSect="003117AA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509"/>
        <w:gridCol w:w="4996"/>
        <w:gridCol w:w="1734"/>
        <w:gridCol w:w="590"/>
        <w:gridCol w:w="544"/>
        <w:gridCol w:w="1947"/>
        <w:gridCol w:w="28"/>
        <w:gridCol w:w="1893"/>
        <w:gridCol w:w="1870"/>
      </w:tblGrid>
      <w:tr w:rsidR="004F1ECD" w:rsidTr="003117AA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4F1ECD" w:rsidTr="003117AA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4F1ECD" w:rsidTr="003117AA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</w:tr>
      <w:tr w:rsidR="004F1ECD" w:rsidTr="003117AA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F1ECD" w:rsidTr="003117AA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4F1ECD" w:rsidTr="003117AA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</w:t>
            </w:r>
          </w:p>
        </w:tc>
      </w:tr>
      <w:tr w:rsidR="004F1ECD" w:rsidTr="003117AA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</w:tr>
      <w:tr w:rsidR="004F1ECD" w:rsidTr="003117AA">
        <w:trPr>
          <w:cantSplit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Cs w:val="24"/>
              </w:rPr>
            </w:pPr>
          </w:p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</w:tr>
      <w:tr w:rsidR="004F1ECD" w:rsidTr="003117AA">
        <w:trPr>
          <w:cantSplit/>
        </w:trPr>
        <w:tc>
          <w:tcPr>
            <w:tcW w:w="14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РАСПРЕДЕЛЕНИЕ</w:t>
            </w:r>
            <w:r>
              <w:rPr>
                <w:sz w:val="28"/>
                <w:szCs w:val="28"/>
              </w:rPr>
              <w:br/>
              <w:t xml:space="preserve">бюджетных ассигнований по целевым статьям (муниципальным </w:t>
            </w:r>
            <w:proofErr w:type="gramEnd"/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программам муниципального образования город-курорт Геленджик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непрограммным направлениям деятельности), группам видов расходов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классификации расходов бюджетов на 2022 год и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плановый период 2023 и 2024 годов</w:t>
            </w:r>
          </w:p>
        </w:tc>
      </w:tr>
      <w:tr w:rsidR="004F1ECD" w:rsidTr="003117AA">
        <w:trPr>
          <w:cantSplit/>
          <w:trHeight w:val="3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4F1ECD" w:rsidRPr="002F0934" w:rsidRDefault="004F1ECD" w:rsidP="004F1ECD">
      <w:pPr>
        <w:rPr>
          <w:sz w:val="2"/>
          <w:szCs w:val="2"/>
        </w:rPr>
      </w:pPr>
    </w:p>
    <w:tbl>
      <w:tblPr>
        <w:tblW w:w="14742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1701"/>
        <w:gridCol w:w="851"/>
        <w:gridCol w:w="1417"/>
        <w:gridCol w:w="1418"/>
        <w:gridCol w:w="1417"/>
      </w:tblGrid>
      <w:tr w:rsidR="004F1ECD" w:rsidTr="003117A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(тыс. рублей)</w:t>
            </w:r>
          </w:p>
        </w:tc>
      </w:tr>
      <w:tr w:rsidR="004F1ECD" w:rsidTr="003117AA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ВР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Сумма</w:t>
            </w:r>
          </w:p>
        </w:tc>
      </w:tr>
      <w:tr w:rsidR="004F1ECD" w:rsidTr="003117AA">
        <w:trPr>
          <w:cantSplit/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2024 год</w:t>
            </w:r>
          </w:p>
        </w:tc>
      </w:tr>
    </w:tbl>
    <w:p w:rsidR="004F1ECD" w:rsidRPr="008C517F" w:rsidRDefault="004F1ECD" w:rsidP="004F1ECD">
      <w:pPr>
        <w:rPr>
          <w:sz w:val="2"/>
        </w:rPr>
      </w:pPr>
    </w:p>
    <w:tbl>
      <w:tblPr>
        <w:tblW w:w="14742" w:type="dxa"/>
        <w:tblInd w:w="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1701"/>
        <w:gridCol w:w="590"/>
        <w:gridCol w:w="261"/>
        <w:gridCol w:w="1408"/>
        <w:gridCol w:w="1417"/>
        <w:gridCol w:w="1427"/>
      </w:tblGrid>
      <w:tr w:rsidR="004F1ECD" w:rsidTr="003117A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4F1ECD" w:rsidTr="003117AA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3 928 164,5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3 908 916,7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4 266 513,1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Основные мероприятия муниципальной  программы муниципального </w:t>
            </w:r>
            <w:r>
              <w:lastRenderedPageBreak/>
              <w:t>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20 1 00 00000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формирования комфортной городской среды на терр</w:t>
            </w:r>
            <w:r>
              <w:t>и</w:t>
            </w:r>
            <w:r>
              <w:t>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20 1 01 10120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20 1 01 10120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"Развитие местного самоуправления в муниц</w:t>
            </w:r>
            <w:r>
              <w:t>и</w:t>
            </w:r>
            <w:r>
              <w:t>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113 931,2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115 800,5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117 011,5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"Развитие местного самоупра</w:t>
            </w:r>
            <w:r>
              <w:t>в</w:t>
            </w:r>
            <w:r>
              <w:t>ления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113 931,2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115 800,5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117 011,5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Повышение </w:t>
            </w:r>
            <w:proofErr w:type="gramStart"/>
            <w:r>
              <w:t>эффективности работы органов территориального общ</w:t>
            </w:r>
            <w:r>
              <w:t>е</w:t>
            </w:r>
            <w:r>
              <w:t>ственного самоуправления муниципального образования</w:t>
            </w:r>
            <w:proofErr w:type="gramEnd"/>
            <w:r>
              <w:t xml:space="preserve"> город-курорт Геленджик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5 514,0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5 514,0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Компенсация расходов на оплату жилых помещений и коммунальных услуг руководителям органов территориального общественного сам</w:t>
            </w:r>
            <w:r>
              <w:t>о</w:t>
            </w:r>
            <w:r>
              <w:t>управления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конкурса на звание "Лучший орган те</w:t>
            </w:r>
            <w:r>
              <w:t>р</w:t>
            </w:r>
            <w:r>
              <w:t>риториального общественного самоуправления в муниципальном о</w:t>
            </w:r>
            <w:r>
              <w:t>б</w:t>
            </w:r>
            <w:r>
              <w:t>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ежегодного смотра-конкурса на звание "Лучший квартал муниципального образования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конкурса на звание "Лучший объедине</w:t>
            </w:r>
            <w:r>
              <w:t>н</w:t>
            </w:r>
            <w:r>
              <w:t>ный квартальный округ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ежегодного смотра-конкурса на звание "Лучший многоквартирный дом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ежегодного смотра-конкурса на звание "Дом образцового содержания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Поддержание международных и межмуниципальных связей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1 076,4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1 076,4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Уплата членских взносов в международную ассоциацию "Породне</w:t>
            </w:r>
            <w:r>
              <w:t>н</w:t>
            </w:r>
            <w:r>
              <w:t>ные города"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Уплата членских взносов в ассоциацию "Совет муниципальных обр</w:t>
            </w:r>
            <w:r>
              <w:t>а</w:t>
            </w:r>
            <w:r>
              <w:t>зований Краснодарского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"Развитие местного самоупра</w:t>
            </w:r>
            <w:r>
              <w:t>в</w:t>
            </w:r>
            <w:r>
              <w:t>ления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дополнительного профессионального образования лиц, замещающих муниципальные должности и должности муниципал</w:t>
            </w:r>
            <w:r>
              <w:t>ь</w:t>
            </w:r>
            <w:r>
              <w:t>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21 1 03 20400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21 1 03 20400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учреждений, подведомственных админ</w:t>
            </w:r>
            <w:r>
              <w:t>и</w:t>
            </w:r>
            <w:r>
              <w:t>страции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84 439,3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85 657,5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84 439,3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85 657,5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46 359,1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47 740,4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47 740,4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32 975,3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33 463,3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34 681,5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3 235,6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3 235,6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3 235,6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"Развитие местного самоупра</w:t>
            </w:r>
            <w:r>
              <w:t>в</w:t>
            </w:r>
            <w:r>
              <w:t>ления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21 1 05 10930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21 1 05 10930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Информирование населения о деятельности органов местного сам</w:t>
            </w:r>
            <w:r>
              <w:t>о</w:t>
            </w:r>
            <w:r>
              <w:t>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21 596,2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21 596,2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Информирование граждан о деятельности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21 1 06 10030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7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21 1 06 10030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"Развитие местного самоупра</w:t>
            </w:r>
            <w:r>
              <w:t>в</w:t>
            </w:r>
            <w:r>
              <w:t>ления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21 1 06 10930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21 1 06 10930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предоставления дополнительного образования детям в муниципальных образовательных организациях путем создания в м</w:t>
            </w:r>
            <w:r>
              <w:t>у</w:t>
            </w:r>
            <w:r>
              <w:t>ниципальных организациях дополнительного образования детей условий для получения детьми-инвалидами качественного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22 1 05 00000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22 1 05 10990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22 1 05 10990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18 038,9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18 063,7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"Реализация молодежной пол</w:t>
            </w:r>
            <w:r>
              <w:t>и</w:t>
            </w:r>
            <w:r>
              <w:t>тики на территории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18 038,9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18 063,7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9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Организационное и методическое обеспечение реализации молоде</w:t>
            </w:r>
            <w:r>
              <w:t>ж</w:t>
            </w:r>
            <w:r>
              <w:t>ной политики в муниципальном образовании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16 248,2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16 273,0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7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12 666,1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13 030,2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13 055,0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11 793,1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11 793,1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1 045,1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1 069,9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192,0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условий для активного включения молодых граждан в соц</w:t>
            </w:r>
            <w:r>
              <w:t>и</w:t>
            </w:r>
            <w:r>
              <w:t>ально-экономическую, политическую и культурную жизнь общества, гражданское и военно-патриотическое воспитание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"Реализация молодежной пол</w:t>
            </w:r>
            <w:r>
              <w:t>и</w:t>
            </w:r>
            <w:r>
              <w:t>тики на территории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23 1 02 10460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23 1 02 10460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23 1 02 10460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1 306,7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1 306,7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условий для поддержания молодежных инициатив, соде</w:t>
            </w:r>
            <w:r>
              <w:t>й</w:t>
            </w:r>
            <w:r>
              <w:t>ствие самореализации молодежи, повышению её компетенций и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441,1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Гранты муниципального образования город-курорт Геленджик для социально и общественно активной молодежи, обучающейся в обр</w:t>
            </w:r>
            <w:r>
              <w:t>а</w:t>
            </w:r>
            <w:r>
              <w:t>зовательных организациях, реализующих образовательные програ</w:t>
            </w:r>
            <w:r>
              <w:t>м</w:t>
            </w:r>
            <w:r>
              <w:t>мы высшего и (или) среднего профессионального образования, расп</w:t>
            </w:r>
            <w:r>
              <w:t>о</w:t>
            </w:r>
            <w:r>
              <w:t>ложенных на территории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муниципальных молодежных форумов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1 869 851,4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1 798 888,9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1 816 490,8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1 869 851,4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1 798 888,9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1 816 490,8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функционирования и развития муниципальных образ</w:t>
            </w:r>
            <w:r>
              <w:t>о</w:t>
            </w:r>
            <w:r>
              <w:t>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88 848,1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муниципальными учреждениями капитального р</w:t>
            </w:r>
            <w:r>
              <w:t>е</w:t>
            </w:r>
            <w:r>
              <w:t>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77 846,6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77 846,6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перевозок обучающихся муниципальных образовател</w:t>
            </w:r>
            <w:r>
              <w:t>ь</w:t>
            </w:r>
            <w:r>
              <w:t>ных организаций муниципального образования город-курорт Геле</w:t>
            </w:r>
            <w:r>
              <w:t>н</w:t>
            </w:r>
            <w:r>
              <w:t>джик, реализующих общеобразовательные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24 1 01 10090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11 001,5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24 1 01 10090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11 001,5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способностей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2 873,6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2 873,6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мероприятий, направленных на формир</w:t>
            </w:r>
            <w:r>
              <w:t>о</w:t>
            </w:r>
            <w:r>
              <w:t>вание и развитие у обучающихся творческих способностей, способн</w:t>
            </w:r>
            <w:r>
              <w:t>о</w:t>
            </w:r>
            <w:r>
              <w:t>стей к занятиям физической культурой и спортом, а также на орган</w:t>
            </w:r>
            <w:r>
              <w:t>и</w:t>
            </w:r>
            <w:r>
              <w:t>зацию их свободного времени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6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участия муниципального образования город-курорт Г</w:t>
            </w:r>
            <w:r>
              <w:t>е</w:t>
            </w:r>
            <w:r>
              <w:t>ленджик в официальных мероприятиях (олимпиадах, конкурсах, м</w:t>
            </w:r>
            <w:r>
              <w:t>е</w:t>
            </w:r>
            <w:r>
              <w:t>роприятиях, направленных на выявление и развитие у обучающихся интеллектуальных и творческих способностей, способностей к зан</w:t>
            </w:r>
            <w:r>
              <w:t>я</w:t>
            </w:r>
            <w:r>
              <w:t>тиям физической культурой и спортом, интереса к научной (научно-исследовательской) деятельности, творческой деятельности, физкул</w:t>
            </w:r>
            <w:r>
              <w:t>ь</w:t>
            </w:r>
            <w:r>
              <w:t>турно-спортивной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1 932,8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1 932,8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221,6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6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1 711,2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1 711,2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176 562,3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172 067,2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176 853,4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Дополнительные меры социальной поддержки по оплате проезда учащихся муниципальных общеобразовательных учреждений, ст</w:t>
            </w:r>
            <w:r>
              <w:t>у</w:t>
            </w:r>
            <w:r>
              <w:t>дентов высших и средних специальных учебных заведений дневной формы обучения, расположенных на территории муниципального о</w:t>
            </w:r>
            <w:r>
              <w:t>б</w:t>
            </w:r>
            <w:r>
              <w:t>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Выплата денежной компенсации за питание детей с ограниченными возможностями здоровья, обучающихся в муниципальных общеобр</w:t>
            </w:r>
            <w:r>
              <w:t>а</w:t>
            </w:r>
            <w:r>
              <w:t>зовательных учреждениях муниципального образования город-курорт Геленджик, получающих образование на дому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обучающихся  муниципальных общеобразовательных учреждений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58 341,5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58 903,7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58 903,7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58 341,5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58 903,7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58 903,7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Ежемесячная денежная выплата обучающимся образовательных орг</w:t>
            </w:r>
            <w:r>
              <w:t>а</w:t>
            </w:r>
            <w:r>
              <w:t>низаций высшего образования, направленным на обучение по образ</w:t>
            </w:r>
            <w:r>
              <w:t>о</w:t>
            </w:r>
            <w:r>
              <w:t>вательным программам высшего образования по педагогическим сп</w:t>
            </w:r>
            <w:r>
              <w:t>е</w:t>
            </w:r>
            <w:r>
              <w:t>циальностям на основании договора о целевом обучении, заключе</w:t>
            </w:r>
            <w:r>
              <w:t>н</w:t>
            </w:r>
            <w:r>
              <w:t>ного с муниципальными общеобразовательными учреждениями м</w:t>
            </w:r>
            <w:r>
              <w:t>у</w:t>
            </w:r>
            <w:r>
              <w:t>ниципального образования город-курорт Геленджик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обесп</w:t>
            </w:r>
            <w:r>
              <w:t>е</w:t>
            </w:r>
            <w:r>
              <w:t>чению выплаты компенсации части родительской платы за присмотр и уход за детьми, посещающими образовательные организации, ре</w:t>
            </w:r>
            <w:r>
              <w:t>а</w:t>
            </w:r>
            <w:r>
              <w:t>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183,2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12 208,7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12 208,7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обесп</w:t>
            </w:r>
            <w:r>
              <w:t>е</w:t>
            </w:r>
            <w:r>
              <w:t>чению льготным питанием учащихся из многодетных семей в мун</w:t>
            </w:r>
            <w:r>
              <w:t>и</w:t>
            </w:r>
            <w:r>
              <w:t>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1 894,2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1 937,0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1 865,9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1 908,1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обесп</w:t>
            </w:r>
            <w:r>
              <w:t>е</w:t>
            </w:r>
            <w:r>
              <w:lastRenderedPageBreak/>
              <w:t>чению бесплатным двухразовым питанием детей-инвалидов (инвал</w:t>
            </w:r>
            <w:r>
              <w:t>и</w:t>
            </w:r>
            <w:r>
              <w:t>дов), не являющихся обучающимися с ограниченными возможност</w:t>
            </w:r>
            <w:r>
              <w:t>я</w:t>
            </w:r>
            <w:r>
              <w:t>ми здоровья, получающих начальное общее, основное общее и сре</w:t>
            </w:r>
            <w:r>
              <w:t>д</w:t>
            </w:r>
            <w:r>
              <w:t>нее общее образование в муниципальных общеобразовательных орг</w:t>
            </w:r>
            <w:r>
              <w:t>а</w:t>
            </w:r>
            <w:r>
              <w:t>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24 1 03 63540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24 1 03 63540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Организация бесплатного горячего питания обучающихся, получа</w:t>
            </w:r>
            <w:r>
              <w:t>ю</w:t>
            </w:r>
            <w:r>
              <w:t>щих начальное общее образование в государственных и муниципал</w:t>
            </w:r>
            <w:r>
              <w:t>ь</w:t>
            </w:r>
            <w:r>
              <w:t>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82 966,7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79 130,0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83 964,9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L3040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82 966,7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79 130,0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83 964,9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Организация и обеспечение бесплатным горячим питанием обуча</w:t>
            </w:r>
            <w:r>
              <w:t>ю</w:t>
            </w:r>
            <w:r>
              <w:t>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S3550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14 702,1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14 610,6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S3550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14 702,1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14 610,6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4 718,2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3 368,2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3 368,2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Осуществление отдельных государственных полномочий по матер</w:t>
            </w:r>
            <w:r>
              <w:t>и</w:t>
            </w:r>
            <w:r>
              <w:t>ально-техническому обеспечению пунктов проведения экзаменов для государственной итоговой аттестации по образовательным програ</w:t>
            </w:r>
            <w:r>
              <w:t>м</w:t>
            </w:r>
            <w:r>
              <w:t>мам основного общего и среднего общего образования и выплате п</w:t>
            </w:r>
            <w:r>
              <w:t>е</w:t>
            </w:r>
            <w:r>
              <w:lastRenderedPageBreak/>
              <w:t>дагогическим работникам, участвующим в проведении указанной государственной итоговой аттестации, компенсации за работу по по</w:t>
            </w:r>
            <w:r>
              <w:t>д</w:t>
            </w:r>
            <w:r>
              <w:t>готовке и проведению государственной итоговой аттестации по обр</w:t>
            </w:r>
            <w:r>
              <w:t>а</w:t>
            </w:r>
            <w:r>
              <w:t>зовательным программам основного общего и среднего общего обр</w:t>
            </w:r>
            <w:r>
              <w:t>а</w:t>
            </w:r>
            <w:r>
              <w:t>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24 1 04 62500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4 718,2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3 368,2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3 368,2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24 1 04 62500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24 1 04 62500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3 318,4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3 318,4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работников образов</w:t>
            </w:r>
            <w:r>
              <w:t>а</w:t>
            </w:r>
            <w:r>
              <w:t>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8 694,9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8 809,6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8 898,9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5 760,0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5 760,0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5 760,0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5 760,0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мер социальной поддержки в виде компенсации ра</w:t>
            </w:r>
            <w:r>
              <w:t>с</w:t>
            </w:r>
            <w:r>
              <w:t>ходов на оплату жилых помещений, отопления и освещения отдел</w:t>
            </w:r>
            <w:r>
              <w:t>ь</w:t>
            </w:r>
            <w:r>
              <w:t>ным категориям работников муниципальных образовательных учр</w:t>
            </w:r>
            <w:r>
              <w:t>е</w:t>
            </w:r>
            <w:r>
              <w:t>ждений, не  являющихся педагогическими работниками, прожива</w:t>
            </w:r>
            <w:r>
              <w:t>ю</w:t>
            </w:r>
            <w:r>
              <w:t>щих и работающих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24 1 05 11150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пред</w:t>
            </w:r>
            <w:r>
              <w:t>о</w:t>
            </w:r>
            <w:r>
              <w:t>ставлению  социальной поддержки отдельным категориям работников муниципальных физкультурно-спортивных организаций, осущест</w:t>
            </w:r>
            <w:r>
              <w:t>в</w:t>
            </w:r>
            <w:r>
              <w:t>ляющих подготовку спортивного резерва, и муниципальных образ</w:t>
            </w:r>
            <w:r>
              <w:t>о</w:t>
            </w:r>
            <w:r>
              <w:t>вательных организаций дополнительного образования детей Красн</w:t>
            </w:r>
            <w:r>
              <w:t>о</w:t>
            </w:r>
            <w:r>
              <w:t>дарского края отраслей "Образование" и "Физическая культура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пред</w:t>
            </w:r>
            <w:r>
              <w:t>о</w:t>
            </w:r>
            <w:r>
              <w:t>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</w:t>
            </w:r>
            <w:r>
              <w:t>и</w:t>
            </w:r>
            <w:r>
              <w:t>вающим и работающим в сельских населенных пунктах, рабочих п</w:t>
            </w:r>
            <w:r>
              <w:t>о</w:t>
            </w:r>
            <w:r>
              <w:t>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2 943,6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3 032,1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2 900,3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2 987,4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Эффективное выполнение муниципальных функций в сфере образ</w:t>
            </w:r>
            <w:r>
              <w:t>о</w:t>
            </w:r>
            <w: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1 549 198,5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1 561 691,4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1 570 980,5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7 703,1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7 961,9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7 884,2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7 269,5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7 269,5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692,4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614,7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651 981,2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663 092,7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671 276,2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55 880,6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57 727,1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57 727,1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6 612,2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6 631,0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588 601,1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598 403,1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606 567,8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Обеспечение </w:t>
            </w:r>
            <w:proofErr w:type="gramStart"/>
            <w:r>
              <w:t>функционирования модели персонифицированного ф</w:t>
            </w:r>
            <w:r>
              <w:t>и</w:t>
            </w:r>
            <w:r>
              <w:t>нансирования дополнительного образования детей</w:t>
            </w:r>
            <w:proofErr w:type="gramEnd"/>
            <w:r>
              <w:t xml:space="preserve"> в муниципальном образовании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25 940,7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27 124,0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25 923,6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27 106,1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24 1 06 01590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по финансовому обе</w:t>
            </w:r>
            <w:r>
              <w:t>с</w:t>
            </w:r>
            <w:r>
              <w:t>печению государственных гарантий реализации прав на получение общедоступного и бесплатного образования в муниципальных д</w:t>
            </w:r>
            <w:r>
              <w:t>о</w:t>
            </w:r>
            <w:r>
              <w:t>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860 081,8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860 081,8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860 081,8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7 133,1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7 062,5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7 062,5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852 748,7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852 819,3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852 819,3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по финансовому обе</w:t>
            </w:r>
            <w:r>
              <w:t>с</w:t>
            </w:r>
            <w:r>
              <w:t>печению получения образования в частных дошкольных и общеобр</w:t>
            </w:r>
            <w:r>
              <w:t>а</w:t>
            </w:r>
            <w:r>
              <w:t>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24 1 06 62460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24 1 06 62460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24 1 07 00000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42 393,1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Ежемесячное денежное вознаграждение за классное руководство п</w:t>
            </w:r>
            <w:r>
              <w:t>е</w:t>
            </w:r>
            <w:r>
              <w:t>дагогическим работникам государственных и муниципальных общ</w:t>
            </w:r>
            <w:r>
              <w:t>е</w:t>
            </w:r>
            <w:r>
              <w:t>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24 1 07 53030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42 393,1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24 1 07 53030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42 393,1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361 826,6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369 359,1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381 424,4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361 826,6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369 359,1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381 424,4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Совершенствование деятельности муниципальных учреждений кул</w:t>
            </w:r>
            <w:r>
              <w:t>ь</w:t>
            </w:r>
            <w:r>
              <w:t>туры и детских школ искусств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313 994,4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325 036,1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342 425,4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313 994,4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325 036,1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340 148,4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313 994,4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325 036,1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340 148,4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2 277,0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L4670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2 277,0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условий для культурного отдыха населения, обогащение культурной жизни муниципального образования город-курорт Геле</w:t>
            </w:r>
            <w:r>
              <w:t>н</w:t>
            </w:r>
            <w: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15 742,1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15 742,1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муниципальными учреждениями капитального р</w:t>
            </w:r>
            <w:r>
              <w:t>е</w:t>
            </w:r>
            <w:r>
              <w:t>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25 1 02 09020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25 1 02 09020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15 592,1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15 592,1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592,1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Гранты главы муниципального образования город-курорт Геленджик "Одаренные дети"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25 1 02 11140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Кадровое обеспечение учреждений отрасли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1 444,0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1 458,6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1 473,7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мер социальной поддержки в виде компенсации ра</w:t>
            </w:r>
            <w:r>
              <w:t>с</w:t>
            </w:r>
            <w:r>
              <w:t>ходов на оплату жилых помещений, отопления и освещения отдел</w:t>
            </w:r>
            <w:r>
              <w:t>ь</w:t>
            </w:r>
            <w:r>
              <w:t>ным категориям работников муниципальных учреждений культуры, проживающих и работающих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286,3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286,3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 и культуры 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2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пред</w:t>
            </w:r>
            <w:r>
              <w:t>о</w:t>
            </w:r>
            <w:r>
              <w:t>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</w:t>
            </w:r>
            <w:r>
              <w:t>и</w:t>
            </w:r>
            <w:r>
              <w:t>вающим и работающим в сельских населенных пунктах, рабочих п</w:t>
            </w:r>
            <w:r>
              <w:t>о</w:t>
            </w:r>
            <w:r>
              <w:t>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107,4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105,8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21 580,3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21 742,6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21 783,2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4 823,3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4 788,1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4 803,9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4 468,7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4 601,4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4 601,4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202,5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16 757,0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16 954,5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16 979,3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15 304,9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15 759,5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15 759,5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1 452,1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1 195,0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1 219,8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Федеральный 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9 106,8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5 379,7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Государственная поддержка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55190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9 106,8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55190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9 106,8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6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55970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5 379,7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75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55970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5 379,7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2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"Развитие физической культуры и спорта на терр</w:t>
            </w:r>
            <w:r>
              <w:t>и</w:t>
            </w:r>
            <w:r>
              <w:t>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170 422,5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168 851,1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169 052,3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48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170 422,5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168 851,1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169 052,3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Спортивная подготовка граждан в муниципальных учреждениях м</w:t>
            </w:r>
            <w:r>
              <w:t>у</w:t>
            </w:r>
            <w:r>
              <w:t>ниципального образования город-курорт Геленджик, осуществля</w:t>
            </w:r>
            <w:r>
              <w:t>ю</w:t>
            </w:r>
            <w:r>
              <w:t>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124 601,1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125 890,6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126 006,5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124 601,1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125 890,6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126 006,5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6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124 601,1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125 890,6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126 006,5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Содействие субъектам физической культуры и спорта, осуществля</w:t>
            </w:r>
            <w:r>
              <w:t>ю</w:t>
            </w:r>
            <w:r>
              <w:t>щим деятельность на территории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31 304,4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32 264,1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32 348,1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7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27 674,2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28 158,0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28 242,0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14 057,3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14 474,8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14 474,8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10 028,9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10 095,2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10 179,2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3 588,0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3 588,0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Участие спортсменов и команд муниципального образования город-курорт Геленджик в официальных спортивных и физкультурных м</w:t>
            </w:r>
            <w:r>
              <w:t>е</w:t>
            </w:r>
            <w:r>
              <w:t>роприятиях различного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26 1 02 10730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26 1 02 10730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пред</w:t>
            </w:r>
            <w:r>
              <w:t>о</w:t>
            </w:r>
            <w:r>
              <w:t>ставлению  социальной поддержки отдельным категориям работников муниципальных физкультурно-спортивных организаций, осущест</w:t>
            </w:r>
            <w:r>
              <w:t>в</w:t>
            </w:r>
            <w:r>
              <w:t>ляющих подготовку спортивного резерва, и муниципальных образ</w:t>
            </w:r>
            <w:r>
              <w:t>о</w:t>
            </w:r>
            <w:r>
              <w:t>вательных организаций дополнительного образования детей Красн</w:t>
            </w:r>
            <w:r>
              <w:t>о</w:t>
            </w:r>
            <w:r>
              <w:t xml:space="preserve">дарского края отраслей "Образование" и "Физическая культура и </w:t>
            </w:r>
            <w:r>
              <w:lastRenderedPageBreak/>
              <w:t>спорт"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26 1 02 60740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26 1 02 60740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S2820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S2820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реализацией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10 696,4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10 697,7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2 989,1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2 989,1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7 520,2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7 521,1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26 1 03 00590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6 766,6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6 766,6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767,7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754,5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9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Совершенствование спортивной инфраструктуры и укрепление мат</w:t>
            </w:r>
            <w:r>
              <w:t>е</w:t>
            </w:r>
            <w:r>
              <w:t>риально-технической базы муниципальных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4 073,0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муниципальными учреждениями капитального р</w:t>
            </w:r>
            <w:r>
              <w:t>е</w:t>
            </w:r>
            <w:r>
              <w:t>монта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26 1 04 09020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4 073,0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26 1 04 09020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4 073,0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531 826,4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521 508,9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532 732,5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"Развитие, реконструкция, капитальный ремонт и с</w:t>
            </w:r>
            <w:r>
              <w:t>о</w:t>
            </w:r>
            <w:r>
              <w:t>держание объектов внешнего благоустройства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231 326,8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196 974,2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200 372,0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231 326,8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196 974,2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200 372,0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и содержание сетей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109 044,2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112 442,2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115 840,0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109 044,2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112 442,2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115 840,0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мероприятия по благоустройству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32 452,9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12 452,9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12 452,9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32 452,9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12 452,9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12 452,9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Уборка и содержание пляжной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27 1 01 11110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</w:t>
            </w:r>
            <w:r>
              <w:t>а</w:t>
            </w:r>
            <w:r>
              <w:t>нию, благоустройству и ремонту объектов курортной инфраструкт</w:t>
            </w:r>
            <w:r>
              <w:t>у</w:t>
            </w:r>
            <w:r>
              <w:t>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17 750,6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S0360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17 750,6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30 215,1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сбора и транспортировки твердых коммунальных отх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30 215,1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 муниципальной программы муниципальн</w:t>
            </w:r>
            <w:r>
              <w:t>о</w:t>
            </w:r>
            <w:r>
              <w:t>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27 2 01 10890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30 215,1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27 2 01 10890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30 215,1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дорожного хозяйства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240 875,4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249 129,1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256 941,5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Содержание улично-дорожной сети и дорожной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240 875,4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249 129,1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256 941,5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Капитальный ремонт, ремонт автомобильных дорог местного знач</w:t>
            </w:r>
            <w:r>
              <w:t>е</w:t>
            </w:r>
            <w:r>
              <w:t>ния,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26 886,5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33 579,4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41 391,8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26 886,5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33 579,4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41 391,8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Содержание автомобильных дорог местного значения, включая пр</w:t>
            </w:r>
            <w:r>
              <w:t>о</w:t>
            </w:r>
            <w:r>
              <w:t>ектные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37 236,4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38 797,2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38 797,2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37 236,4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38 797,2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38 797,2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29 409,1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30 190,5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30 203,9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Формирование фонда капитального ремонта в части софинансиров</w:t>
            </w:r>
            <w:r>
              <w:t>а</w:t>
            </w:r>
            <w:r>
              <w:t>ния доли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Уплата взносов на капитальный ремонт общего имущества в мног</w:t>
            </w:r>
            <w:r>
              <w:t>о</w:t>
            </w:r>
            <w:r>
              <w:t>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27 9 01 11620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27 9 01 11620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1 596,8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реализацией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26 174,1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26 908,9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26 908,9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18 794,3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19 326,0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19 326,0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lastRenderedPageBreak/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27 9 02 00190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18 434,2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18 434,2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891,8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7 582,9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7 582,9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6 838,2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7 041,3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7 041,3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541,6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1 323,8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1 323,8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Краснода</w:t>
            </w:r>
            <w:r>
              <w:t>р</w:t>
            </w:r>
            <w:r>
              <w:t>ского края по осуществлению регионального государственного ж</w:t>
            </w:r>
            <w:r>
              <w:t>и</w:t>
            </w:r>
            <w:r>
              <w:t>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27 9 03 60220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1 323,8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1 323,8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27 9 03 60220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1 161,8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1 161,8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27 9 03 60220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162,0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Содержание мемориальных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Содержание мемориальных сооружений и объектов, увековечива</w:t>
            </w:r>
            <w:r>
              <w:t>ю</w:t>
            </w:r>
            <w:r>
              <w:t>щих память погибших при защите Отечества, относящихся к объе</w:t>
            </w:r>
            <w:r>
              <w:t>к</w:t>
            </w:r>
            <w:r>
              <w:t>там культурного наследия и находящихся в казне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27 9 04 10290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27 9 04 10290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86 034,0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93 240,8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95 322,9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86 034,0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93 240,8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95 322,9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Государственная поддержка детей-сирот и детей, оставшихся без п</w:t>
            </w:r>
            <w:r>
              <w:t>о</w:t>
            </w:r>
            <w:r>
              <w:t>печения родителей, а также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78 360,8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82 614,8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84 696,9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</w:t>
            </w:r>
            <w:r>
              <w:t>о</w:t>
            </w:r>
            <w:r>
              <w:t>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27 235,9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28 325,9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29 458,1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27 235,9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28 325,9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29 458,1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177,9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177,9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</w:t>
            </w:r>
            <w:r>
              <w:t>е</w:t>
            </w:r>
            <w:r>
              <w:t>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19 840,1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20 430,1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20 430,1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19 840,1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20 430,1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20 430,1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</w:t>
            </w:r>
            <w:r>
              <w:t>и</w:t>
            </w:r>
            <w:r>
              <w:t>тателям за оказание услуг по осуществлению патронатного воспит</w:t>
            </w:r>
            <w:r>
              <w:t>а</w:t>
            </w:r>
            <w:r>
              <w:t>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Осуществление отдельных государственных полномочий Краснода</w:t>
            </w:r>
            <w:r>
              <w:t>р</w:t>
            </w:r>
            <w:r>
              <w:t>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</w:t>
            </w:r>
            <w:r>
              <w:t>и</w:t>
            </w:r>
            <w:r>
              <w:t>емных семьях, семьях опекунов (попечителей), а также по окончании службы в Вооруженных Силах Российской</w:t>
            </w:r>
            <w:proofErr w:type="gramEnd"/>
            <w:r>
              <w:t xml:space="preserve"> Федерации или по во</w:t>
            </w:r>
            <w:r>
              <w:t>з</w:t>
            </w:r>
            <w:r>
              <w:t>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 xml:space="preserve">Осуществление отдельных государственных полномочий по выплате единовременного пособия детям-сиротам и детям, оставшимся без </w:t>
            </w:r>
            <w:r>
              <w:lastRenderedPageBreak/>
              <w:t>попечения родителей, и лицам из их числа на государственную рег</w:t>
            </w:r>
            <w:r>
              <w:t>и</w:t>
            </w:r>
            <w:r>
              <w:t>страцию права собственности (права пожизненного наследуемого владения), в том числе на оплату услуг, необходимых для ее ос</w:t>
            </w:r>
            <w:r>
              <w:t>у</w:t>
            </w:r>
            <w:r>
              <w:t>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28 1 01 69160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пред</w:t>
            </w:r>
            <w:r>
              <w:t>о</w:t>
            </w:r>
            <w:r>
              <w:t>ставлению жилых помещений детям-сиротам и детям, оставшимся без попечения родителей, лицам из их числа по договорам найма специ</w:t>
            </w:r>
            <w:r>
              <w:t>а</w:t>
            </w:r>
            <w:r>
              <w:t>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пред</w:t>
            </w:r>
            <w:r>
              <w:t>о</w:t>
            </w:r>
            <w:r>
              <w:t>ставлению жилых помещений детям-сиротам и детям, оставшимся без попечения родителей, лицам из их числа по договорам найма специ</w:t>
            </w:r>
            <w:r>
              <w:t>а</w:t>
            </w:r>
            <w:r>
              <w:t>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V0820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11 311,4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12 254,1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13 196,8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V0820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11 311,4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12 254,1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13 196,8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пред</w:t>
            </w:r>
            <w:r>
              <w:t>о</w:t>
            </w:r>
            <w:r>
              <w:t>ставлению жилых помещений детям-сиротам и детям, оставшимся без попечения родителей, лицам из их числа по договорам найма специ</w:t>
            </w:r>
            <w:r>
              <w:t>а</w:t>
            </w:r>
            <w:r>
              <w:t>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С0820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16 302,4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17 932,3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17 932,3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С0820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С0820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16 283,5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17 911,8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17 911,8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культурно-массовых мероприятий, направленных на поддержку семьи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Мероприятия, направленные на укрепление института семьи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28 1 02 10510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28 1 02 10510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отдыха и оздоровления детей в каникулярное время о</w:t>
            </w:r>
            <w:r>
              <w:t>б</w:t>
            </w:r>
            <w:r>
              <w:t>разовательными организациями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7 618,2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10 571,0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10 571,0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28 1 03 10420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28 1 03 10420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Краснода</w:t>
            </w:r>
            <w:r>
              <w:t>р</w:t>
            </w:r>
            <w:r>
              <w:t>ского края по обеспечению отдыха детей в каникулярное время в профильных лагерях, организованных муниципальными общеобраз</w:t>
            </w:r>
            <w:r>
              <w:t>о</w:t>
            </w:r>
            <w:r>
              <w:t>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28 1 03 63110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4 941,0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4 941,0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28 1 03 63110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28 1 03 63110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4 921,0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4 921,0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17 861,5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17 861,5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17 861,5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"Социальная поддержка гра</w:t>
            </w:r>
            <w:r>
              <w:t>ж</w:t>
            </w:r>
            <w:r>
              <w:t>дан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17 861,5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17 861,5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17 861,5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17 861,5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17 861,5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17 861,5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Мера социальной поддержки граждан, награжденных медалью "За достойный вклад в развитие муниципального образования город-курорт Геленджик", в виде бесплатного проезда на автомобильном транспорте общего пользования на маршрутах городского, пригоро</w:t>
            </w:r>
            <w:r>
              <w:t>д</w:t>
            </w:r>
            <w:r>
              <w:t>ного регулярного сообщения и муниципального междугородного р</w:t>
            </w:r>
            <w:r>
              <w:t>е</w:t>
            </w:r>
            <w:r>
              <w:t>гулярного сообщения (кроме такси)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Возмещение расходов на погребение, изготовление и установку надгробия в случае смерти лица, удостоенного звания "Почетный гражданин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Мера социальной поддержки гражданам, имеющим троих и более д</w:t>
            </w:r>
            <w:r>
              <w:t>е</w:t>
            </w:r>
            <w:r>
              <w:t>тей, проживающим на территории муниципального образования г</w:t>
            </w:r>
            <w:r>
              <w:t>о</w:t>
            </w:r>
            <w:r>
              <w:t>род-курорт Геленджик, в виде частичной компенсации стоимости подключения объекта капитального строительства, расположенного на земельном участке,  к сетям водоснабжения и (или)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санаторно-курортного лечения лицу, удостоенному звания "Почетный гражданин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Мера социальной поддержки отдельных категорий граждан, постоя</w:t>
            </w:r>
            <w:r>
              <w:t>н</w:t>
            </w:r>
            <w:r>
              <w:t>но проживающих на территории муниципального образования город-курорт Геленджик, в виде льготной стоимости услуги по помывке в бане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Меры социальной поддержки пенсионеров, постоянно проживающих в сельских населенных пунктах муниципального образования город-курорт Геленджик, в виде льготных поездок на автомобильном тран</w:t>
            </w:r>
            <w:r>
              <w:t>с</w:t>
            </w:r>
            <w:r>
              <w:t>порте общего пользования на маршрутах муниципального пригоро</w:t>
            </w:r>
            <w:r>
              <w:t>д</w:t>
            </w:r>
            <w:r>
              <w:t>ного регулярного сообщения и муниципального междугородного р</w:t>
            </w:r>
            <w:r>
              <w:t>е</w:t>
            </w:r>
            <w:r>
              <w:t>гулярного сообщения (кроме такси)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7 268,1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7 100,6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7 100,6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Компенсация расходов по оплате подписки на отдельное периодич</w:t>
            </w:r>
            <w:r>
              <w:t>е</w:t>
            </w:r>
            <w:r>
              <w:t>ское печатное издание, включенное в краевой реестр средств масс</w:t>
            </w:r>
            <w:r>
              <w:t>о</w:t>
            </w:r>
            <w:r>
              <w:t>вой информации, отдельным категориям граждан, постоянно прож</w:t>
            </w:r>
            <w:r>
              <w:t>и</w:t>
            </w:r>
            <w:r>
              <w:t>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Пенсионное обеспечение за выслугу лет лиц, замещавших муниц</w:t>
            </w:r>
            <w:r>
              <w:t>и</w:t>
            </w:r>
            <w:r>
              <w:t>пальные должности и должности муниципальной службы в муниц</w:t>
            </w:r>
            <w:r>
              <w:t>и</w:t>
            </w:r>
            <w:r>
              <w:t>пальном образовании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"Экономическое развитие муниципального образ</w:t>
            </w:r>
            <w:r>
              <w:t>о</w:t>
            </w:r>
            <w:r>
              <w:t>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20 544,6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21 168,3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21 914,9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и поддержка малого и среднего предприн</w:t>
            </w:r>
            <w:r>
              <w:t>и</w:t>
            </w:r>
            <w:r>
              <w:t>мательства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715,0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Повышение конкурентоспособности субъектов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"Экономическое развитие м</w:t>
            </w:r>
            <w:r>
              <w:t>у</w:t>
            </w:r>
            <w:r>
              <w:t>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30 1 01 10940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30 1 01 10940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Стимулирование участия молодежи в разработке и реализации инв</w:t>
            </w:r>
            <w:r>
              <w:t>е</w:t>
            </w:r>
            <w:r>
              <w:t>стиционных проектов в приоритетных направлениях экономики м</w:t>
            </w:r>
            <w:r>
              <w:t>у</w:t>
            </w:r>
            <w:r>
              <w:t>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ежегодного муниципального конкурса "Лучший молодежный инвестиционный проект муниципального о</w:t>
            </w:r>
            <w:r>
              <w:t>б</w:t>
            </w:r>
            <w:r>
              <w:t>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30 1 02 11060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30 1 02 11060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Мероприятие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Краснода</w:t>
            </w:r>
            <w:r>
              <w:t>р</w:t>
            </w:r>
            <w:r>
              <w:t>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30 1 03 60910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30 1 03 60910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Участие администрации муниципального образования город-курорт Геленджик в деятельности, направленной на привлечение инвестиций в экономику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"Экономическое развитие м</w:t>
            </w:r>
            <w:r>
              <w:t>у</w:t>
            </w:r>
            <w:r>
              <w:t>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30 2 01 10940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30 2 01 10940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"Экономическое развитие м</w:t>
            </w:r>
            <w:r>
              <w:t>у</w:t>
            </w:r>
            <w:r>
              <w:t>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16 041,7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16 665,4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17 314,0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2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единого порядка размещения нестационарных торговых объектов, нестационарных объектов по оказанию услуг на территории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16 041,7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16 665,4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17 314,0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"Экономическое развитие м</w:t>
            </w:r>
            <w:r>
              <w:t>у</w:t>
            </w:r>
            <w:r>
              <w:t>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30 9 02 10940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16 041,7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16 665,4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17 314,0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30 9 02 10940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30 9 02 10940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15 591,7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16 215,4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16 864,0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"Комплексное и устойчивое развитие муниципал</w:t>
            </w:r>
            <w:r>
              <w:t>ь</w:t>
            </w:r>
            <w:r>
              <w:t>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309 317,6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137 574,3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45 686,0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общественной инфраструктуры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164 102,2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108 594,3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16 388,0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и реконструкция объектов отрасли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84 218,6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</w:t>
            </w:r>
            <w:r>
              <w:t>а</w:t>
            </w:r>
            <w:r>
              <w:t>ции, технического перевооружения) объектов капитального стро</w:t>
            </w:r>
            <w:r>
              <w:t>и</w:t>
            </w:r>
            <w:r>
              <w:t>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84 218,6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84 218,6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и реконструкция объектов отрасли "Физическая кул</w:t>
            </w:r>
            <w:r>
              <w:t>ь</w:t>
            </w:r>
            <w:r>
              <w:t>тура и спорт"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</w:t>
            </w:r>
            <w:r>
              <w:t>а</w:t>
            </w:r>
            <w:r>
              <w:t>ции, технического перевооружения) объектов капитального стро</w:t>
            </w:r>
            <w:r>
              <w:t>и</w:t>
            </w:r>
            <w:r>
              <w:t>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31 1 02 11580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31 1 02 11580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31 1 02 11580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62 097,7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объектов отрасли "Жилищно-коммунальное хозя</w:t>
            </w:r>
            <w:r>
              <w:t>й</w:t>
            </w:r>
            <w:r>
              <w:t>ство"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</w:t>
            </w:r>
            <w:r>
              <w:t>а</w:t>
            </w:r>
            <w:r>
              <w:t>ции, технического перевооружения) объектов капитального стро</w:t>
            </w:r>
            <w:r>
              <w:t>и</w:t>
            </w:r>
            <w:r>
              <w:t>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31 1 03 11580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31 1 03 11580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5 403,1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5 563,5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163,1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и реконструкция объектов отрасли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31 1 06 00000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</w:t>
            </w:r>
            <w:r>
              <w:t>а</w:t>
            </w:r>
            <w:r>
              <w:t>ции, технического перевооружения) объектов капитального стро</w:t>
            </w:r>
            <w:r>
              <w:t>и</w:t>
            </w:r>
            <w:r>
              <w:t>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31 1 06 11580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31 1 06 11580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"Жилище"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51 435,3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5 834,3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6 222,8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по обеспечению жильём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51 435,3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5 834,3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6 222,8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2 01 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51 435,3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5 834,3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6 222,8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2 01 L4970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51 435,3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5 834,3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6 222,8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50 528,1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23 145,7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23 075,2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Подготовка изменений в правила землепользования и застройки м</w:t>
            </w:r>
            <w:r>
              <w:t>у</w:t>
            </w:r>
            <w:r>
              <w:t>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S2570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9 585,2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S2570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9 585,2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9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Подготовка изменений в правила землепользования и застройки м</w:t>
            </w:r>
            <w:r>
              <w:t>у</w:t>
            </w:r>
            <w:r>
              <w:t>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W2570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16 414,8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6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W2570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16 414,8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выполнения функций в сфере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21 628,1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22 245,7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22 175,2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21 628,1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22 245,7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22 175,2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18 926,8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19 489,0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19 489,0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2 701,3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2 756,7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2 686,2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43 252,0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Снос объектов капитального строительства, являющихся самовол</w:t>
            </w:r>
            <w:r>
              <w:t>ь</w:t>
            </w:r>
            <w:r>
              <w:t>ными постройками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31 9 02 00000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43 252,0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31 9 02 10950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43 252,0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31 9 02 10950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43 252,0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"Информатизация органов местного самоуправл</w:t>
            </w:r>
            <w:r>
              <w:t>е</w:t>
            </w:r>
            <w:r>
              <w:lastRenderedPageBreak/>
              <w:t>ния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32 0 00 00000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и обслуживание современной информационной инфрастру</w:t>
            </w:r>
            <w:r>
              <w:t>к</w:t>
            </w:r>
            <w:r>
              <w:t>туры администрации муниципального образования город-курорт Г</w:t>
            </w:r>
            <w:r>
              <w:t>е</w:t>
            </w:r>
            <w: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32 1 01 10140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32 1 01 10140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Создание, развитие и обслуживание современной телекоммуникац</w:t>
            </w:r>
            <w:r>
              <w:t>и</w:t>
            </w:r>
            <w:r>
              <w:t>онной инфраструктуры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32 1 02 10140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32 1 02 10140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32 1 03 10140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32 1 03 10140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сервисов для упрощения процедур взаимодействия насел</w:t>
            </w:r>
            <w:r>
              <w:t>е</w:t>
            </w:r>
            <w:r>
              <w:t>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32 1 04 10140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32 1 04 10140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"Поддержка казачьих обществ на территории м</w:t>
            </w:r>
            <w:r>
              <w:t>у</w:t>
            </w:r>
            <w:r>
              <w:t>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Основные мероприятия муниципальной программы муниципального образования город-курорт Геленджик "Поддержка казачьих обществ </w:t>
            </w:r>
            <w:r>
              <w:lastRenderedPageBreak/>
              <w:t>на территории муниципального образования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33 1 00 00000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Финансовая поддержка Геленджикского районного казачьего общ</w:t>
            </w:r>
            <w:r>
              <w:t>е</w:t>
            </w:r>
            <w:r>
              <w:t>ства Черноморского окружного казачьего общества Кубанского во</w:t>
            </w:r>
            <w:r>
              <w:t>й</w:t>
            </w:r>
            <w:r>
              <w:t>скового казачьего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Финансовая поддержка Геленджикского районного казачьего общ</w:t>
            </w:r>
            <w:r>
              <w:t>е</w:t>
            </w:r>
            <w:r>
              <w:t>ства Черноморского окружного казачьего общества Кубанского во</w:t>
            </w:r>
            <w:r>
              <w:t>й</w:t>
            </w:r>
            <w:r>
              <w:t>скового казачьего общества на осуществление деятельности по охране общественного порядка на территории муниципального обр</w:t>
            </w:r>
            <w:r>
              <w:t>а</w:t>
            </w:r>
            <w:r>
              <w:t>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33 1 01 11040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33 1 01 11040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15.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"Обеспечение безопасности населения на террит</w:t>
            </w:r>
            <w:r>
              <w:t>о</w:t>
            </w:r>
            <w:r>
              <w:t>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103 470,2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99 254,6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99 272,2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"Защита населения и территории муниципального о</w:t>
            </w:r>
            <w:r>
              <w:t>б</w:t>
            </w:r>
            <w:r>
              <w:t>разования город-курорт Геленджик от чрезвычайных ситуаций пр</w:t>
            </w:r>
            <w:r>
              <w:t>и</w:t>
            </w:r>
            <w:r>
              <w:t>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102 351,7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98 136,1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98 153,7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эффективного функционирования системы управления силами и средствами гражданской обороны, защиты населения и те</w:t>
            </w:r>
            <w:r>
              <w:t>р</w:t>
            </w:r>
            <w:r>
              <w:t>ритории муниципального образования город-курорт Геленджик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5 277,6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5 405,7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5 421,7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2 013,5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2 013,5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1 968,9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1 968,9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3 392,2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3 408,2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3 034,2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3 124,3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3 124,3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267,9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283,9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деятельности аварийно-спасательных служб муниц</w:t>
            </w:r>
            <w:r>
              <w:t>и</w:t>
            </w:r>
            <w:r>
              <w:t>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82 022,0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82 722,3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82 723,9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</w:t>
            </w:r>
            <w:r>
              <w:t>ь</w:t>
            </w:r>
            <w:r>
              <w:t>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82 022,0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82 722,3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82 723,9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73 270,6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75 447,0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75 447,0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8 461,0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6 984,9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6 986,5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290,4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мероприятий по гражданской обороне, з</w:t>
            </w:r>
            <w:r>
              <w:t>а</w:t>
            </w:r>
            <w:r>
              <w:t>щите населения и территории муниципального образования город-курорт Геленджик от чрезвычайных ситуаций природного и техн</w:t>
            </w:r>
            <w:r>
              <w:t>о</w:t>
            </w:r>
            <w:r>
              <w:t>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15 052,1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10 008,1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10 008,1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по предупреждению и ликвидации последствий чрезв</w:t>
            </w:r>
            <w:r>
              <w:t>ы</w:t>
            </w:r>
            <w:r>
              <w:t>чайных ситуаций, стихийных бедствий и их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Система комплексного обеспечения безопасности жизнедеятельности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Резерв материальных ресурсов муниципального образования город-курорт Геленджик для ликвидации чрезвычайных ситуаций приро</w:t>
            </w:r>
            <w:r>
              <w:t>д</w:t>
            </w:r>
            <w:r>
              <w:t>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34 1 03 11100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Подготовка населения и организаций к действиям в чрезвычайной с</w:t>
            </w:r>
            <w:r>
              <w:t>и</w:t>
            </w:r>
            <w:r>
              <w:t>туации в мирное и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"Противодействие коррупции в муниципальном обр</w:t>
            </w:r>
            <w:r>
              <w:t>а</w:t>
            </w:r>
            <w:r>
              <w:t>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Взаимодействие со средствами массовой информации, населением, институтами гражданского общества по вопросам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34 2 01 10850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34 2 01 10850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4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39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Отлов и содержание безнадзорных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</w:t>
            </w:r>
            <w:r>
              <w:t>ь</w:t>
            </w:r>
            <w:r>
              <w:t xml:space="preserve">ством в области обращения с животными, в том числе организации </w:t>
            </w:r>
            <w:r>
              <w:lastRenderedPageBreak/>
              <w:t>мероприятий при осуществлении деятельности по обращению с ж</w:t>
            </w:r>
            <w:r>
              <w:t>и</w:t>
            </w:r>
            <w:r>
              <w:t>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34 9 01 61650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34 9 01 61650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16.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"Развитие гражданского общества на территории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594,2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"Развитие гражданского общ</w:t>
            </w:r>
            <w:r>
              <w:t>е</w:t>
            </w:r>
            <w:r>
              <w:t>ства на территории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мероприятий в области укрепления гра</w:t>
            </w:r>
            <w:r>
              <w:t>ж</w:t>
            </w:r>
            <w:r>
              <w:t>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"Развитие гражданского общ</w:t>
            </w:r>
            <w:r>
              <w:t>е</w:t>
            </w:r>
            <w:r>
              <w:t>ства на территории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35 1 01 10910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35 1 01 10910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"Гармонизация межнациональных отношений в мун</w:t>
            </w:r>
            <w:r>
              <w:t>и</w:t>
            </w:r>
            <w:r>
              <w:t>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мероприятий в области укрепления гра</w:t>
            </w:r>
            <w:r>
              <w:t>ж</w:t>
            </w:r>
            <w:r>
              <w:t>данского единства и гармонизации межнациональных отношений, анализа миграционной ситуации и информирования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"Развитие гражданского общ</w:t>
            </w:r>
            <w:r>
              <w:t>е</w:t>
            </w:r>
            <w:r>
              <w:t>ства на территории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35 2 01 10910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35 2 01 10910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"Поддержка социально ориентированных некоммерч</w:t>
            </w:r>
            <w:r>
              <w:t>е</w:t>
            </w:r>
            <w:r>
              <w:t>ских организаций в муниципальном образовании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Оказание поддержки социально ориентированным некоммерческим организациям при реализации ими собственных общественно поле</w:t>
            </w:r>
            <w:r>
              <w:t>з</w:t>
            </w:r>
            <w:r>
              <w:t>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Поддержка социально ориентированных некоммерческих организ</w:t>
            </w:r>
            <w:r>
              <w:t>а</w:t>
            </w:r>
            <w:r>
              <w:t>ций в муниципальном образовании город-курорт Геленджик в виде предоставления субсидий на реализацию общественно полезных пр</w:t>
            </w:r>
            <w:r>
              <w:t>о</w:t>
            </w:r>
            <w:r>
              <w:t>грамм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35 3 01 10610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35 3 01 10610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17.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52 938,1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11 476,6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74 047,7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52 938,1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11 476,6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74 047,7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Проектирование и строительство газопроводов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52 938,1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11 476,6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74 047,7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</w:t>
            </w:r>
            <w:r>
              <w:t>а</w:t>
            </w:r>
            <w:r>
              <w:t>ции, технического перевооружения) объектов капитального стро</w:t>
            </w:r>
            <w:r>
              <w:t>и</w:t>
            </w:r>
            <w:r>
              <w:t>тельства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S0620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51 102,6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11 236,0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72 496,1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S0620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51 102,6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11 236,0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72 496,1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W0620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1 551,6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W0620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539,8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1 551,6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18.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образования город-курорт Геленджик "Профилактика экстремизма и терроризма в мун</w:t>
            </w:r>
            <w:r>
              <w:t>и</w:t>
            </w:r>
            <w:r>
              <w:t>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6 148,0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Координация информационно-пропагандистской, просветительской и разъяснительной работы в молодежной среде, в первую очередь среди обучающихся общеобразовательных организаций и студентов вы</w:t>
            </w:r>
            <w:r>
              <w:t>с</w:t>
            </w:r>
            <w:r>
              <w:t>ших учебных заведений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37 1 02 10920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37 1 02 10920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37 1 03 10920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37 1 03 10920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19.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высшего должностного лица муниципал</w:t>
            </w:r>
            <w:r>
              <w:t>ь</w:t>
            </w:r>
            <w:r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высш</w:t>
            </w:r>
            <w:r>
              <w:t>е</w:t>
            </w:r>
            <w:r>
              <w:t>го должностного лица муниципального образования город-курорт Г</w:t>
            </w:r>
            <w:r>
              <w:t>е</w:t>
            </w:r>
            <w: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Глава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5 171,0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5 300,7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5 316,6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5 171,0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5 300,7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5 316,6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Председатель Думы муниципального образования город-курорт Г</w:t>
            </w:r>
            <w:r>
              <w:t>е</w:t>
            </w:r>
            <w:r>
              <w:t>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Аппарат Думы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3 482,9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3 562,5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3 578,4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3 162,5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3 178,4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2 768,0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2 768,0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394,5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410,4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Информирование граждан о деятельности органов местного сам</w:t>
            </w:r>
            <w:r>
              <w:t>о</w:t>
            </w:r>
            <w:r>
              <w:t>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51 1 02 10030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51 1 02 10030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администрации муниципального образ</w:t>
            </w:r>
            <w:r>
              <w:t>о</w:t>
            </w:r>
            <w:r>
              <w:t>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148 677,6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150 863,2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150 997,8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админ</w:t>
            </w:r>
            <w:r>
              <w:t>и</w:t>
            </w:r>
            <w:r>
              <w:t>страции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148 677,6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150 863,2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150 997,8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Администрация муниципального образования город-курорт Геле</w:t>
            </w:r>
            <w:r>
              <w:t>н</w:t>
            </w:r>
            <w:r>
              <w:t>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148 677,6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150 863,2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150 997,8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131 994,8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135 737,2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135 871,8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52 1 01 00190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126 408,5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130 161,9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130 161,9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5 564,5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5 699,1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1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Краснода</w:t>
            </w:r>
            <w:r>
              <w:t>р</w:t>
            </w:r>
            <w:r>
              <w:t>ского края по формированию и утверждению списков граждан, л</w:t>
            </w:r>
            <w:r>
              <w:t>и</w:t>
            </w:r>
            <w:r>
              <w:t>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20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Краснода</w:t>
            </w:r>
            <w:r>
              <w:t>р</w:t>
            </w:r>
            <w:r>
              <w:t xml:space="preserve">ского края по осуществлению регионального государственного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плательщиками курортного сбора и оператор</w:t>
            </w:r>
            <w:r>
              <w:t>а</w:t>
            </w:r>
            <w:r>
              <w:t>ми курортного сбора требований законодательства Российской Фед</w:t>
            </w:r>
            <w:r>
              <w:t>е</w:t>
            </w:r>
            <w:r>
              <w:t>рации и Краснодарского края, связанных с проведением эксперимента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1 904,2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образ</w:t>
            </w:r>
            <w:r>
              <w:t>о</w:t>
            </w:r>
            <w:r>
              <w:t>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>
              <w:t>категорий</w:t>
            </w:r>
            <w:proofErr w:type="gramEnd"/>
            <w:r>
              <w:t xml:space="preserve"> в качестве нуждающихся в ж</w:t>
            </w:r>
            <w:r>
              <w:t>и</w:t>
            </w:r>
            <w:r>
              <w:t>лых помещениях и по формированию списка детей-сирот и детей, оставшихся без попечения родителей, лиц из числа детей-сирот и д</w:t>
            </w:r>
            <w:r>
              <w:t>е</w:t>
            </w:r>
            <w:r>
              <w:t>тей, оставшихся без попечения родителей, лиц, относившихся к кат</w:t>
            </w:r>
            <w:r>
              <w:t>е</w:t>
            </w:r>
            <w:r>
              <w:t>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661,9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Краснода</w:t>
            </w:r>
            <w:r>
              <w:t>р</w:t>
            </w:r>
            <w:r>
              <w:t>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52 1 01 60910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регул</w:t>
            </w:r>
            <w:r>
              <w:t>и</w:t>
            </w:r>
            <w:r>
              <w:t>рованию тарифов в сфере холодного водоснабжения,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6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Краснода</w:t>
            </w:r>
            <w:r>
              <w:t>р</w:t>
            </w:r>
            <w:r>
              <w:t>ского края по формированию и утверждению списков граждан Ро</w:t>
            </w:r>
            <w:r>
              <w:t>с</w:t>
            </w:r>
            <w:r>
              <w:t>сийской Федерации, пострадавших в результате чрезвычайных ситу</w:t>
            </w:r>
            <w:r>
              <w:t>а</w:t>
            </w:r>
            <w:r>
              <w:t>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33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Осуществление отдельных государственных полномочий по выявл</w:t>
            </w:r>
            <w:r>
              <w:t>е</w:t>
            </w:r>
            <w:r>
              <w:t>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</w:t>
            </w:r>
            <w:r>
              <w:t>в</w:t>
            </w:r>
            <w:r>
              <w:t>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>
              <w:t xml:space="preserve">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452,9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5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430,5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430,5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Краснода</w:t>
            </w:r>
            <w:r>
              <w:t>р</w:t>
            </w:r>
            <w:r>
              <w:t>ского края по организации и обеспечению отдыха и оздоровления д</w:t>
            </w:r>
            <w:r>
              <w:t>е</w:t>
            </w:r>
            <w:r>
              <w:t>тей (за исключением организации отдыха детей в каникулярное вр</w:t>
            </w:r>
            <w:r>
              <w:t>е</w:t>
            </w:r>
            <w:r>
              <w:t>мя)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орган</w:t>
            </w:r>
            <w:r>
              <w:t>и</w:t>
            </w:r>
            <w:r>
              <w:t>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7 862,8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8 069,6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8 069,6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7 818,4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7 818,4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251,2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251,2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3 485,2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3 579,2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3 579,2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3 466,4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3 466,4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112,8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112,8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25 508,1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26 059,5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26 059,5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управления муниципальными ф</w:t>
            </w:r>
            <w:r>
              <w:t>и</w:t>
            </w:r>
            <w:r>
              <w:t>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25 508,1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26 059,5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26 059,5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функционирования финансового управления админ</w:t>
            </w:r>
            <w:r>
              <w:t>и</w:t>
            </w:r>
            <w:r>
              <w:t>страции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25 508,1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26 059,5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26 059,5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6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25 508,1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26 059,5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26 059,5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18 601,9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19 153,3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19 153,3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6 906,2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6 906,2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6 906,2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Контрольно-счетной палаты муниципал</w:t>
            </w:r>
            <w:r>
              <w:t>ь</w:t>
            </w:r>
            <w:r>
              <w:t>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6 755,5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6 765,6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Ко</w:t>
            </w:r>
            <w:r>
              <w:t>н</w:t>
            </w:r>
            <w:r>
              <w:t>трольно-счетной палаты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6 755,5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6 765,6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Председатель Контрольно-счетной палаты муниципального образов</w:t>
            </w:r>
            <w:r>
              <w:t>а</w:t>
            </w:r>
            <w:r>
              <w:t>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54 1 01 00190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Аудиторы Контрольно-счетной палаты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54 1 02 00190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2 467,4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Аппарат Контрольно-счетной палаты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2 476,5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2 486,6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2 476,5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2 486,6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1 634,0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1 634,0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833,6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Управление имуществом муниципального образования город-курорт </w:t>
            </w:r>
            <w:r>
              <w:lastRenderedPageBreak/>
              <w:t>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58 0 00 00000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18 625,1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18 625,1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управления муниципальным им</w:t>
            </w:r>
            <w:r>
              <w:t>у</w:t>
            </w:r>
            <w:r>
              <w:t>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18 625,1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18 625,1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Обеспечение </w:t>
            </w:r>
            <w:proofErr w:type="gramStart"/>
            <w:r>
              <w:t>функционирования управления имущественных отн</w:t>
            </w:r>
            <w:r>
              <w:t>о</w:t>
            </w:r>
            <w:r>
              <w:t>шений администрации муниципального образования</w:t>
            </w:r>
            <w:proofErr w:type="gramEnd"/>
            <w:r>
              <w:t xml:space="preserve">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15 832,1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15 832,1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15 592,8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15 832,1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15 832,1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14 176,3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14 579,8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14 579,8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6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1 416,5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1 252,3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1 252,3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9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Отдельные непрограммные мероприятия в рамках управления им</w:t>
            </w:r>
            <w:r>
              <w:t>у</w:t>
            </w:r>
            <w:r>
              <w:t>ществом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2 793,0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2 793,0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6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Мероприятия по утверждению генеральных планов, землеустройству и землепользованию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58 1 02 11050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Оценка недвижимости, признание прав и регулирование отношений по муниципальной собственности, а также оформление прав на ра</w:t>
            </w:r>
            <w:r>
              <w:t>з</w:t>
            </w:r>
            <w:r>
              <w:t>мещение нестационарных торговых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58 1 02 20310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9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непрограммные расходы органов местного самоуправления м</w:t>
            </w:r>
            <w:r>
              <w:t>у</w:t>
            </w:r>
            <w:r>
              <w:t>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4 305,8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4 131,0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4 164,8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и использование резервов финансовых 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Резервный фонд администрации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99 2 01 20590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99 2 01 20590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1 305,8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1 131,0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1 164,8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rPr>
          <w:trHeight w:val="12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комплекса мероприятий по мобилизационной подг</w:t>
            </w:r>
            <w:r>
              <w:t>о</w:t>
            </w:r>
            <w:r>
              <w:t>товке экономики муниципального образования город-курорт Геле</w:t>
            </w:r>
            <w:r>
              <w:t>н</w:t>
            </w:r>
            <w:r>
              <w:t>джик к работе в период мобилизации и в военное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органами местного самоуправления мун</w:t>
            </w:r>
            <w:r>
              <w:t>и</w:t>
            </w:r>
            <w:r>
              <w:lastRenderedPageBreak/>
              <w:t>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99 9 01 11530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99 9 01 11530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прочих муниципальных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1 033,0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1 028,8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выплаты по обязательствам муниципального образования г</w:t>
            </w:r>
            <w:r>
              <w:t>о</w:t>
            </w:r>
            <w:r>
              <w:t>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</w:t>
            </w:r>
            <w:r>
              <w:t>с</w:t>
            </w:r>
            <w:r>
              <w:t>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99 9 09 51200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CD" w:rsidRDefault="004F1ECD" w:rsidP="003117AA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292 231,7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633 776,8</w:t>
            </w: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CD" w:rsidRDefault="004F1ECD" w:rsidP="003117A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CD" w:rsidRDefault="004F1ECD" w:rsidP="003117AA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Богодистов </w:t>
            </w:r>
          </w:p>
        </w:tc>
      </w:tr>
    </w:tbl>
    <w:p w:rsidR="004F1ECD" w:rsidRPr="00C86F46" w:rsidRDefault="004F1ECD" w:rsidP="004F1ECD"/>
    <w:p w:rsidR="004F1ECD" w:rsidRPr="008C517F" w:rsidRDefault="004F1ECD" w:rsidP="004F1ECD"/>
    <w:p w:rsidR="004F1ECD" w:rsidRDefault="004F1ECD" w:rsidP="004F1ECD">
      <w:pPr>
        <w:rPr>
          <w:sz w:val="28"/>
          <w:szCs w:val="28"/>
        </w:rPr>
        <w:sectPr w:rsidR="004F1ECD" w:rsidSect="007079B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56"/>
        <w:gridCol w:w="4513"/>
        <w:gridCol w:w="840"/>
        <w:gridCol w:w="568"/>
        <w:gridCol w:w="568"/>
        <w:gridCol w:w="1703"/>
        <w:gridCol w:w="802"/>
        <w:gridCol w:w="1281"/>
        <w:gridCol w:w="2030"/>
        <w:gridCol w:w="1798"/>
      </w:tblGrid>
      <w:tr w:rsidR="004F1ECD" w:rsidTr="003117A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</w:tr>
      <w:tr w:rsidR="004F1ECD" w:rsidTr="003117A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</w:tr>
      <w:tr w:rsidR="004F1ECD" w:rsidTr="003117A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</w:tc>
      </w:tr>
      <w:tr w:rsidR="004F1ECD" w:rsidTr="003117A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</w:tr>
      <w:tr w:rsidR="004F1ECD" w:rsidTr="003117A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F1ECD" w:rsidTr="003117A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4F1ECD" w:rsidTr="003117A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</w:t>
            </w:r>
          </w:p>
        </w:tc>
      </w:tr>
      <w:tr w:rsidR="004F1ECD" w:rsidTr="003117AA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СТРУКТУРА</w:t>
            </w:r>
            <w:r>
              <w:rPr>
                <w:sz w:val="28"/>
                <w:szCs w:val="28"/>
              </w:rPr>
              <w:br/>
              <w:t xml:space="preserve"> расходов бюджета муниципального образования</w:t>
            </w:r>
            <w:r>
              <w:rPr>
                <w:sz w:val="28"/>
                <w:szCs w:val="28"/>
              </w:rPr>
              <w:br/>
              <w:t xml:space="preserve">город-курорт Геленджик на 2022 год и на плановый период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и 2024 годов</w:t>
            </w:r>
          </w:p>
        </w:tc>
      </w:tr>
    </w:tbl>
    <w:p w:rsidR="004F1ECD" w:rsidRDefault="004F1ECD" w:rsidP="004F1ECD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709"/>
        <w:gridCol w:w="568"/>
        <w:gridCol w:w="568"/>
        <w:gridCol w:w="1703"/>
        <w:gridCol w:w="705"/>
        <w:gridCol w:w="1414"/>
        <w:gridCol w:w="1427"/>
        <w:gridCol w:w="1411"/>
      </w:tblGrid>
      <w:tr w:rsidR="004F1ECD" w:rsidTr="003117A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(тыс. рублей)</w:t>
            </w:r>
          </w:p>
        </w:tc>
      </w:tr>
      <w:tr w:rsidR="004F1ECD" w:rsidTr="003117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Вед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РЗ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ЦСР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ВР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Сумма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4F1ECD" w:rsidTr="003117A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2022 год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2023 год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2024 год</w:t>
            </w:r>
          </w:p>
        </w:tc>
      </w:tr>
    </w:tbl>
    <w:p w:rsidR="004F1ECD" w:rsidRPr="000B1BC6" w:rsidRDefault="004F1ECD" w:rsidP="004F1ECD">
      <w:pPr>
        <w:rPr>
          <w:sz w:val="2"/>
          <w:szCs w:val="2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5387"/>
        <w:gridCol w:w="709"/>
        <w:gridCol w:w="568"/>
        <w:gridCol w:w="568"/>
        <w:gridCol w:w="1703"/>
        <w:gridCol w:w="715"/>
        <w:gridCol w:w="1414"/>
        <w:gridCol w:w="1427"/>
        <w:gridCol w:w="1401"/>
      </w:tblGrid>
      <w:tr w:rsidR="004F1ECD" w:rsidTr="003117AA"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3 928 164,5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3 908 916,7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4 266 513,1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Дума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5 171,0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5 300,7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5 316,6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5 171,0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5 300,7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Функционирование законодательных (представ</w:t>
            </w:r>
            <w:r>
              <w:t>и</w:t>
            </w:r>
            <w:r>
              <w:t>тельных) органов государственной власти и пре</w:t>
            </w:r>
            <w:r>
              <w:t>д</w:t>
            </w:r>
            <w:r>
              <w:t>ставительных органов муниципальных образов</w:t>
            </w:r>
            <w:r>
              <w:t>а</w:t>
            </w:r>
            <w: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4 771,0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4 900,7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Думы муниципальн</w:t>
            </w:r>
            <w:r>
              <w:t>о</w:t>
            </w:r>
            <w: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4 771,0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4 900,7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4 771,0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4 900,7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Председатель Думы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Аппарат Думы муниципального образования г</w:t>
            </w:r>
            <w:r>
              <w:t>о</w:t>
            </w:r>
            <w:r>
              <w:t>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3 082,9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3 162,5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3 163,4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3 082,9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3 162,5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3 163,4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2 688,1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2 768,0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2 768,0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394,8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394,5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395,4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Думы муниципальн</w:t>
            </w:r>
            <w:r>
              <w:t>о</w:t>
            </w:r>
            <w: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Аппарат Думы муниципального образования г</w:t>
            </w:r>
            <w:r>
              <w:t>о</w:t>
            </w:r>
            <w:r>
              <w:t>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Информирование граждан о деятельности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51 1 02 10030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51 1 02 10030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Думы муниципальн</w:t>
            </w:r>
            <w:r>
              <w:t>о</w:t>
            </w:r>
            <w:r>
              <w:t>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Аппарат Думы муниципального образования г</w:t>
            </w:r>
            <w:r>
              <w:t>о</w:t>
            </w:r>
            <w:r>
              <w:t>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51 1 02 00190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Администрация муниципального образования 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475 641,2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393 027,6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396 681,5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354 391,3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315 734,7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317 716,9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высшего должностн</w:t>
            </w:r>
            <w:r>
              <w:t>о</w:t>
            </w:r>
            <w:r>
              <w:t>го лица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высшего должностного лица мун</w:t>
            </w:r>
            <w:r>
              <w:t>и</w:t>
            </w:r>
            <w:r>
              <w:t>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Глава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50 1 01 00190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153 300,6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155 486,2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155 620,8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"Информат</w:t>
            </w:r>
            <w:r>
              <w:t>и</w:t>
            </w:r>
            <w:r>
              <w:t>зация органов местного самоуправления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"Информатизация органов местного самоуправления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4 623,0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и обслуживание современной информ</w:t>
            </w:r>
            <w:r>
              <w:t>а</w:t>
            </w:r>
            <w:r>
              <w:t>ционной инфраструктуры администрации мун</w:t>
            </w:r>
            <w:r>
              <w:t>и</w:t>
            </w:r>
            <w:r>
              <w:t>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"Информатизация органов местного самоуправления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32 1 01 10140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32 1 01 10140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1 924,9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Создание, развитие и обслуживание современной телекоммуникационной инфраструктуры админ</w:t>
            </w:r>
            <w:r>
              <w:t>и</w:t>
            </w:r>
            <w:r>
              <w:t>страция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"Информатизация органов местного самоуправления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32 1 02 10140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32 1 02 10140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657,8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специальных информационных и и</w:t>
            </w:r>
            <w:r>
              <w:t>н</w:t>
            </w:r>
            <w:r>
              <w:t>формационно-технологических систем обеспеч</w:t>
            </w:r>
            <w:r>
              <w:t>е</w:t>
            </w:r>
            <w:r>
              <w:t>ния деятельности органов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"Информатизация органов местного самоуправления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32 1 03 10140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32 1 03 10140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1 815,1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сервисов для упрощения процедур вз</w:t>
            </w:r>
            <w:r>
              <w:t>а</w:t>
            </w:r>
            <w:r>
              <w:t>имодействия населения и органов местного сам</w:t>
            </w:r>
            <w:r>
              <w:t>о</w:t>
            </w:r>
            <w:r>
              <w:t>управления муниципального образования город-курорт Геленджик с использованием информац</w:t>
            </w:r>
            <w:r>
              <w:t>и</w:t>
            </w:r>
            <w:r>
              <w:t>онно-коммуникационных технологий в разли</w:t>
            </w:r>
            <w:r>
              <w:t>ч</w:t>
            </w:r>
            <w:r>
              <w:t>ных сферах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 xml:space="preserve">граммы муниципального образования город-курорт Геленджик "Информатизация органов </w:t>
            </w:r>
            <w:r>
              <w:lastRenderedPageBreak/>
              <w:t>местного самоуправления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32 1 04 10140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32 1 04 10140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администрации мун</w:t>
            </w:r>
            <w:r>
              <w:t>и</w:t>
            </w:r>
            <w:r>
              <w:t>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148 677,6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150 863,2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150 997,8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148 677,6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150 863,2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150 997,8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Администрация муниципального образования г</w:t>
            </w:r>
            <w:r>
              <w:t>о</w:t>
            </w:r>
            <w:r>
              <w:t>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148 677,6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150 863,2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150 997,8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131 994,8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135 737,2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135 871,8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126 408,5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130 161,9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130 161,9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5 575,5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5 564,5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5 699,1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 xml:space="preserve">номочий Краснодарского края по формированию и утверждению списков граждан, лишившихся </w:t>
            </w:r>
            <w:r>
              <w:lastRenderedPageBreak/>
              <w:t>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52 1 01 60070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52 1 01 60070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 xml:space="preserve">номочий Краснодарского края по осуществлению регионального государственного </w:t>
            </w:r>
            <w:proofErr w:type="gramStart"/>
            <w:r>
              <w:t>контроля за</w:t>
            </w:r>
            <w:proofErr w:type="gramEnd"/>
            <w:r>
              <w:t xml:space="preserve"> и</w:t>
            </w:r>
            <w:r>
              <w:t>с</w:t>
            </w:r>
            <w:r>
              <w:t>полнением плательщиками курортного сбора и операторами курортного сбора требований зак</w:t>
            </w:r>
            <w:r>
              <w:t>о</w:t>
            </w:r>
            <w:r>
              <w:t>нодательства Российской Федерации и Красн</w:t>
            </w:r>
            <w:r>
              <w:t>о</w:t>
            </w:r>
            <w:r>
              <w:t>дарского края, связанных с проведением эксп</w:t>
            </w:r>
            <w:r>
              <w:t>е</w:t>
            </w:r>
            <w:r>
              <w:t>римента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1 904,2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образованию и организации деятел</w:t>
            </w:r>
            <w:r>
              <w:t>ь</w:t>
            </w:r>
            <w:r>
              <w:t>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 xml:space="preserve">номочий по ведению учета граждан отдельных </w:t>
            </w:r>
            <w:proofErr w:type="gramStart"/>
            <w:r>
              <w:t>категорий</w:t>
            </w:r>
            <w:proofErr w:type="gramEnd"/>
            <w:r>
              <w:t xml:space="preserve"> в качестве нуждающихся в жилых п</w:t>
            </w:r>
            <w:r>
              <w:t>о</w:t>
            </w:r>
            <w:r>
              <w:t>мещениях и по формированию списка детей-сирот и детей, оставшихся без попечения родит</w:t>
            </w:r>
            <w:r>
              <w:t>е</w:t>
            </w:r>
            <w:r>
              <w:t>лей, лиц из числа детей-сирот и детей, оставши</w:t>
            </w:r>
            <w:r>
              <w:t>х</w:t>
            </w:r>
            <w:r>
              <w:t>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52 1 01 60870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661,9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52 1 01 60870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634,7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52 1 01 60870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634,7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регулированию тарифов в сфере х</w:t>
            </w:r>
            <w:r>
              <w:t>о</w:t>
            </w:r>
            <w:r>
              <w:t>лодного водоснабжения,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634,7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52 1 01 60990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Краснодарского края по формированию и утверждению списков граждан Российской Ф</w:t>
            </w:r>
            <w:r>
              <w:t>е</w:t>
            </w:r>
            <w:r>
              <w:t>дерации, пострадавших в результате чрезвыча</w:t>
            </w:r>
            <w:r>
              <w:t>й</w:t>
            </w:r>
            <w:r>
              <w:t>ных ситуаций регионального и межмуниципал</w:t>
            </w:r>
            <w:r>
              <w:t>ь</w:t>
            </w:r>
            <w:r>
              <w:t>ного характера на территории Краснодарского края, и членов семей граждан Российской Фед</w:t>
            </w:r>
            <w:r>
              <w:t>е</w:t>
            </w:r>
            <w:r>
              <w:t>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52 1 01 62600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52 1 01 62600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Осуществление отдельных государственных по</w:t>
            </w:r>
            <w:r>
              <w:t>л</w:t>
            </w:r>
            <w:r>
              <w:t>номочий по выявлению обстоятельств, свид</w:t>
            </w:r>
            <w:r>
              <w:t>е</w:t>
            </w:r>
            <w:r>
              <w:t>тельствующих о необходимости оказания детям-</w:t>
            </w:r>
            <w:r>
              <w:lastRenderedPageBreak/>
              <w:t>сиротам и детям, оставшимся без попечения р</w:t>
            </w:r>
            <w:r>
              <w:t>о</w:t>
            </w:r>
            <w:r>
              <w:t>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</w:t>
            </w:r>
            <w:r>
              <w:t>о</w:t>
            </w:r>
            <w:r>
              <w:t>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>
              <w:t xml:space="preserve"> специ</w:t>
            </w:r>
            <w:r>
              <w:t>а</w:t>
            </w:r>
            <w:r>
              <w:t>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452,9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452,9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430,5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430,5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Краснодарского края по организации и обеспечению отдыха и оздоровления детей (за исключением организации отдыха детей в кан</w:t>
            </w:r>
            <w:r>
              <w:t>и</w:t>
            </w:r>
            <w:r>
              <w:t>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634,7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организации и осуществлению де</w:t>
            </w:r>
            <w:r>
              <w:t>я</w:t>
            </w:r>
            <w:r>
              <w:t>тельности по опеке и попечительству в отнош</w:t>
            </w:r>
            <w:r>
              <w:t>е</w:t>
            </w:r>
            <w:r>
              <w:t>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7 862,8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8 069,6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8 069,6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7 592,3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7 818,4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7 818,4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270,5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251,2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251,2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созданию и организации деятельн</w:t>
            </w:r>
            <w:r>
              <w:t>о</w:t>
            </w:r>
            <w:r>
              <w:t>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3 485,2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3 579,2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3 579,2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3 366,2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3 466,4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3 466,4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52 1 01 69200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Иные непрограммные расходы органов местного </w:t>
            </w:r>
            <w:r>
              <w:lastRenderedPageBreak/>
              <w:t>самоуправления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прочих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полномочий по составлению (и</w:t>
            </w:r>
            <w:r>
              <w:t>з</w:t>
            </w:r>
            <w:r>
              <w:t>менению) списков кандидатов в присяжные зас</w:t>
            </w:r>
            <w:r>
              <w:t>е</w:t>
            </w:r>
            <w:r>
              <w:t>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99 9 09 51200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99 9 09 51200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199 078,5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158 335,7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160 187,5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местного самоуправления в муниципальном обр</w:t>
            </w:r>
            <w:r>
              <w:t>а</w:t>
            </w:r>
            <w:r>
              <w:t>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113 090,4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114 975,9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116 179,1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местного сам</w:t>
            </w:r>
            <w:r>
              <w:t>о</w:t>
            </w:r>
            <w:r>
              <w:t>управления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113 090,4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114 975,9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116 179,1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Повышение </w:t>
            </w:r>
            <w:proofErr w:type="gramStart"/>
            <w:r>
              <w:t>эффективности работы органов те</w:t>
            </w:r>
            <w:r>
              <w:t>р</w:t>
            </w:r>
            <w:r>
              <w:t>риториального общественного самоуправления муниципального образования</w:t>
            </w:r>
            <w:proofErr w:type="gramEnd"/>
            <w:r>
              <w:t xml:space="preserve"> город-курорт Г</w:t>
            </w:r>
            <w:r>
              <w:t>е</w:t>
            </w:r>
            <w:r>
              <w:t>ленджик по решению вопросов местного знач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4 864,0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4 864,0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4 864,0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Компенсация расходов на оплату жилых помещ</w:t>
            </w:r>
            <w:r>
              <w:t>е</w:t>
            </w:r>
            <w:r>
              <w:t>ний и коммунальных услуг руководителям орг</w:t>
            </w:r>
            <w:r>
              <w:t>а</w:t>
            </w:r>
            <w:r>
              <w:t>нов территориального общественного самоупра</w:t>
            </w:r>
            <w:r>
              <w:t>в</w:t>
            </w:r>
            <w:r>
              <w:t>ления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21 1 01 10070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21 1 01 10070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3 984,0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конкурса на звание "Лучший орган территориального общественного самоуправления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Поддержание международных и межмуниц</w:t>
            </w:r>
            <w:r>
              <w:t>и</w:t>
            </w:r>
            <w:r>
              <w:t>пальных связей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1 076,4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1 076,4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1 076,4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Уплата членских взносов в международную асс</w:t>
            </w:r>
            <w:r>
              <w:t>о</w:t>
            </w:r>
            <w:r>
              <w:t>циацию "Породненные города"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21 1 02 10040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21 1 02 10040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173,7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Уплата членских взносов в ассоциацию "Совет муниципальных образований Краснодарского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21 1 02 10050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21 1 02 10050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402,7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lastRenderedPageBreak/>
              <w:t>граммы муниципального образования город-курорт Геленджик "Развитие местного сам</w:t>
            </w:r>
            <w:r>
              <w:t>о</w:t>
            </w:r>
            <w:r>
              <w:t>управления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21 1 02 10930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21 1 02 10930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учреждений, подв</w:t>
            </w:r>
            <w:r>
              <w:t>е</w:t>
            </w:r>
            <w:r>
              <w:t>домственных администрации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82 553,8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84 439,3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85 642,5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82 553,8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84 439,3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85 642,5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46 359,1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47 740,4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47 740,4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32 959,1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33 463,3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34 666,5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3 235,6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3 235,6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3 235,6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Содействие развитию муниципального управл</w:t>
            </w:r>
            <w:r>
              <w:t>е</w:t>
            </w:r>
            <w:r>
              <w:t>ния в муниципальном образовании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21 1 05 00000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местного сам</w:t>
            </w:r>
            <w:r>
              <w:t>о</w:t>
            </w:r>
            <w:r>
              <w:lastRenderedPageBreak/>
              <w:t>управления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21 1 05 10930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21 1 05 10930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Информирование населения о деятельности орг</w:t>
            </w:r>
            <w:r>
              <w:t>а</w:t>
            </w:r>
            <w:r>
              <w:t>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21 596,2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21 596,2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21 596,2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Информирование граждан о деятельности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21 1 06 10030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21 1 06 10030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18 596,2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местного сам</w:t>
            </w:r>
            <w:r>
              <w:t>о</w:t>
            </w:r>
            <w:r>
              <w:t>управления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21 1 06 10930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21 1 06 10930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"Экономич</w:t>
            </w:r>
            <w:r>
              <w:t>е</w:t>
            </w:r>
            <w:r>
              <w:t>ское развитие муниципального образования г</w:t>
            </w:r>
            <w:r>
              <w:t>о</w:t>
            </w:r>
            <w:r>
              <w:t>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16 391,7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17 015,4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17 664,0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Подпрограмма "Развитие и поддержка малого и среднего предпринимательства в муниципальном </w:t>
            </w:r>
            <w:r>
              <w:lastRenderedPageBreak/>
              <w:t>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Стимулирование участия молодежи в разработке и реализации инвестиционных проектов в при</w:t>
            </w:r>
            <w:r>
              <w:t>о</w:t>
            </w:r>
            <w:r>
              <w:t>ритетных направлениях экономики муниципал</w:t>
            </w:r>
            <w:r>
              <w:t>ь</w:t>
            </w:r>
            <w:r>
              <w:t>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ежегодного муниц</w:t>
            </w:r>
            <w:r>
              <w:t>и</w:t>
            </w:r>
            <w:r>
              <w:t>пального конкурса "Лучший молодежный инв</w:t>
            </w:r>
            <w:r>
              <w:t>е</w:t>
            </w:r>
            <w:r>
              <w:t>стиционный проект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30 1 02 11060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30 1 02 11060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"Экономическое развитие м</w:t>
            </w:r>
            <w:r>
              <w:t>у</w:t>
            </w:r>
            <w:r>
              <w:t>ниципального образования город-курорт Геле</w:t>
            </w:r>
            <w:r>
              <w:t>н</w:t>
            </w:r>
            <w:r>
              <w:t>джик",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16 041,7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16 665,4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17 314,0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единого порядка размещения нест</w:t>
            </w:r>
            <w:r>
              <w:t>а</w:t>
            </w:r>
            <w:r>
              <w:t>ционарных торговых объектов, нестационарных объектов по оказанию услуг на территории мун</w:t>
            </w:r>
            <w:r>
              <w:t>и</w:t>
            </w:r>
            <w:r>
              <w:t>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16 041,7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16 665,4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17 314,0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"Экономическое развитие м</w:t>
            </w:r>
            <w:r>
              <w:t>у</w:t>
            </w:r>
            <w:r>
              <w:t>ниципального образования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30 9 02 10940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16 041,7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16 665,4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17 314,0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30 9 02 10940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30 9 02 10940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15 591,7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16 215,4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16 864,0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43 252,0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</w:t>
            </w:r>
            <w:r>
              <w:t>и</w:t>
            </w:r>
            <w:r>
              <w:t>тектуры",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43 252,0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Снос объектов капитального строительства, я</w:t>
            </w:r>
            <w:r>
              <w:t>в</w:t>
            </w:r>
            <w:r>
              <w:t>ляющихся самовольными постройками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31 9 02 00000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43 252,0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</w:t>
            </w:r>
            <w:r>
              <w:t>и</w:t>
            </w:r>
            <w:r>
              <w:t>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31 9 02 10950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43 252,0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31 9 02 10950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43 252,0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 xml:space="preserve">разования город-курорт Геленджик "Поддержка казачьих обществ на территории муниципального </w:t>
            </w:r>
            <w:r>
              <w:lastRenderedPageBreak/>
              <w:t>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33 0 00 00000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"Поддержка казачьих обществ на территории муниципального образования г</w:t>
            </w:r>
            <w:r>
              <w:t>о</w:t>
            </w:r>
            <w:r>
              <w:t>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33 1 00 00000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Финансовая поддержка Геленджикского райо</w:t>
            </w:r>
            <w:r>
              <w:t>н</w:t>
            </w:r>
            <w:r>
              <w:t>ного казачьего общества Черноморского окру</w:t>
            </w:r>
            <w:r>
              <w:t>ж</w:t>
            </w:r>
            <w:r>
              <w:t>ного казачьего общества Кубанского войскового казачьего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33 1 01 00000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Финансовая поддержка Геленджикского райо</w:t>
            </w:r>
            <w:r>
              <w:t>н</w:t>
            </w:r>
            <w:r>
              <w:t>ного казачьего общества Черноморского окру</w:t>
            </w:r>
            <w:r>
              <w:t>ж</w:t>
            </w:r>
            <w:r>
              <w:t>ного казачьего общества Кубанского войскового казачьего общества на осуществление деятельн</w:t>
            </w:r>
            <w:r>
              <w:t>о</w:t>
            </w:r>
            <w:r>
              <w:t>сти по охране общественного порядка на терр</w:t>
            </w:r>
            <w:r>
              <w:t>и</w:t>
            </w:r>
            <w:r>
              <w:t>тории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33 1 01 11040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33 1 01 11040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"Обеспечение безопасности населения на территории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"Противодействие коррупции в муниципальном образовании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34 2 00 00000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Взаимодействие со средствами массовой инфо</w:t>
            </w:r>
            <w:r>
              <w:t>р</w:t>
            </w:r>
            <w:r>
              <w:t>мации, населением, институтами гражданского общества по вопросам противодействия корру</w:t>
            </w:r>
            <w:r>
              <w:t>п</w:t>
            </w:r>
            <w: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34 2 01 00000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"Обеспечение безопасности населения на территории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34 2 01 10850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34 2 01 10850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гражданского общества на территории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"Гармонизация межнациональных отношений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35 2 00 00000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мероприятий в обл</w:t>
            </w:r>
            <w:r>
              <w:t>а</w:t>
            </w:r>
            <w:r>
              <w:t>сти укрепления гражданского единства и гарм</w:t>
            </w:r>
            <w:r>
              <w:t>о</w:t>
            </w:r>
            <w:r>
              <w:t>низации межнациональных отношений, анализа миграционной ситуации и информирования нас</w:t>
            </w:r>
            <w:r>
              <w:t>е</w:t>
            </w:r>
            <w: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35 2 01 00000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гражданского общ</w:t>
            </w:r>
            <w:r>
              <w:t>е</w:t>
            </w:r>
            <w:r>
              <w:lastRenderedPageBreak/>
              <w:t>ства на территории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35 2 01 10910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35 2 01 10910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"Поддержка социально ориент</w:t>
            </w:r>
            <w:r>
              <w:t>и</w:t>
            </w:r>
            <w:r>
              <w:t>рованных некоммерческих организаций в мун</w:t>
            </w:r>
            <w:r>
              <w:t>и</w:t>
            </w:r>
            <w:r>
              <w:t>ципальном образовании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35 3 00 00000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Оказание поддержки социально ориентирова</w:t>
            </w:r>
            <w:r>
              <w:t>н</w:t>
            </w:r>
            <w:r>
              <w:t>ным некоммерческим организациям при реализ</w:t>
            </w:r>
            <w:r>
              <w:t>а</w:t>
            </w:r>
            <w:r>
              <w:t>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35 3 01 00000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Поддержка социально ориентированных неко</w:t>
            </w:r>
            <w:r>
              <w:t>м</w:t>
            </w:r>
            <w:r>
              <w:t>мерческих организаций в муниципальном образ</w:t>
            </w:r>
            <w:r>
              <w:t>о</w:t>
            </w:r>
            <w:r>
              <w:t>вании город-курорт Геленджик в виде предоста</w:t>
            </w:r>
            <w:r>
              <w:t>в</w:t>
            </w:r>
            <w:r>
              <w:t>ления субсидий на реализацию общественно п</w:t>
            </w:r>
            <w:r>
              <w:t>о</w:t>
            </w:r>
            <w:r>
              <w:t>лезных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35 3 01 10610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35 3 01 10610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"Профила</w:t>
            </w:r>
            <w:r>
              <w:t>к</w:t>
            </w:r>
            <w:r>
              <w:t>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</w:t>
            </w:r>
            <w:r>
              <w:lastRenderedPageBreak/>
              <w:t>курорт Геленджик "Профилактика терроризма и экстремизма в муниципальном образовании г</w:t>
            </w:r>
            <w:r>
              <w:t>о</w:t>
            </w:r>
            <w:r>
              <w:t>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Координация информационно-пропагандистской, просветительской и разъяснительной работы в молодежной среде, в первую очередь среди об</w:t>
            </w:r>
            <w:r>
              <w:t>у</w:t>
            </w:r>
            <w:r>
              <w:t>чающихся общеобразовательных организаций и студентов высших учебных заведений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37 1 02 10920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37 1 02 10920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прочих муниципальных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выплаты по обязательствам муниципал</w:t>
            </w:r>
            <w:r>
              <w:t>ь</w:t>
            </w:r>
            <w:r>
              <w:t>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99 9 09 10060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99 9 09 10060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комплекса мероприятий по моб</w:t>
            </w:r>
            <w:r>
              <w:t>и</w:t>
            </w:r>
            <w:r>
              <w:t>лизационной подготовке экономики муниципал</w:t>
            </w:r>
            <w:r>
              <w:t>ь</w:t>
            </w:r>
            <w:r>
              <w:t>ного образования город-курорт Геленджик к р</w:t>
            </w:r>
            <w:r>
              <w:t>а</w:t>
            </w:r>
            <w:r>
              <w:t>боте в период мобилизации и в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органами местного самоуправления муниципального образования город-курорт Геленджик мероприятий по моб</w:t>
            </w:r>
            <w:r>
              <w:t>и</w:t>
            </w:r>
            <w:r>
              <w:t>лизационной подготовке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99 9 01 11530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99 9 01 11530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4 152,9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4 152,9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4 250,9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"Экономич</w:t>
            </w:r>
            <w:r>
              <w:t>е</w:t>
            </w:r>
            <w:r>
              <w:t>ское развитие муниципального образования г</w:t>
            </w:r>
            <w:r>
              <w:t>о</w:t>
            </w:r>
            <w:r>
              <w:t>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Подпрограмма "Развитие и поддержка малого и среднего предпринимательства в муниципальном </w:t>
            </w:r>
            <w:r>
              <w:lastRenderedPageBreak/>
              <w:t>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Мероприятие по поддержке сельскохозяйстве</w:t>
            </w:r>
            <w:r>
              <w:t>н</w:t>
            </w:r>
            <w:r>
              <w:t>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30 1 03 60910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30 1 03 60910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3 935,9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3 935,9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3 935,9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"Экономич</w:t>
            </w:r>
            <w:r>
              <w:t>е</w:t>
            </w:r>
            <w:r>
              <w:t>ское развитие муниципального образования г</w:t>
            </w:r>
            <w:r>
              <w:t>о</w:t>
            </w:r>
            <w:r>
              <w:t>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3 935,9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3 935,9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3 935,9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Повышение конкурентоспособности субъектов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"Экономическое развитие м</w:t>
            </w:r>
            <w:r>
              <w:t>у</w:t>
            </w:r>
            <w:r>
              <w:t>ниципального образования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30 1 01 10940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30 1 01 10940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"Формирование инвестиционной привлекательности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30 2 00 00000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Участие администрации муниципального образ</w:t>
            </w:r>
            <w:r>
              <w:t>о</w:t>
            </w:r>
            <w:r>
              <w:t>вания город-курорт Геленджик в деятельности, направленной на привлечение инвестиций в эк</w:t>
            </w:r>
            <w:r>
              <w:t>о</w:t>
            </w:r>
            <w:r>
              <w:t>номику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30 2 01 00000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"Экономическое развитие м</w:t>
            </w:r>
            <w:r>
              <w:t>у</w:t>
            </w:r>
            <w:r>
              <w:t>ниципального образования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30 2 01 10940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30 2 01 10940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3 885,9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182,4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182,4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местного самоуправления в муниципальном обр</w:t>
            </w:r>
            <w:r>
              <w:t>а</w:t>
            </w:r>
            <w:r>
              <w:t>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182,4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</w:t>
            </w:r>
            <w:r>
              <w:lastRenderedPageBreak/>
              <w:t>курорт Геленджик "Развитие местного сам</w:t>
            </w:r>
            <w:r>
              <w:t>о</w:t>
            </w:r>
            <w:r>
              <w:t>управления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182,4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дополнительного профессиональн</w:t>
            </w:r>
            <w:r>
              <w:t>о</w:t>
            </w:r>
            <w:r>
              <w:t>го образования лиц, замещающих муниципал</w:t>
            </w:r>
            <w:r>
              <w:t>ь</w:t>
            </w:r>
            <w:r>
              <w:t>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Дополнительное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21 1 03 20400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21 1 03 20400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учреждений, подв</w:t>
            </w:r>
            <w:r>
              <w:t>е</w:t>
            </w:r>
            <w:r>
              <w:t>домственных администрации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116 787,0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72 867,4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74 395,3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"Социальная поддержка граждан в муниципальном образов</w:t>
            </w:r>
            <w:r>
              <w:t>а</w:t>
            </w:r>
            <w:r>
              <w:t>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"Социальная поддержка гра</w:t>
            </w:r>
            <w:r>
              <w:t>ж</w:t>
            </w:r>
            <w:r>
              <w:t>дан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предоставления мер социальной поддержки отдельным категориям граждан, пр</w:t>
            </w:r>
            <w:r>
              <w:t>о</w:t>
            </w:r>
            <w:r>
              <w:t>живающих на территории муниципального обр</w:t>
            </w:r>
            <w:r>
              <w:t>а</w:t>
            </w:r>
            <w:r>
              <w:t>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Пенсионное обеспечение за выслугу лет лиц, з</w:t>
            </w:r>
            <w:r>
              <w:t>а</w:t>
            </w:r>
            <w:r>
              <w:t>мещавших муниципальные должности и должн</w:t>
            </w:r>
            <w:r>
              <w:t>о</w:t>
            </w:r>
            <w:r>
              <w:t>сти муниципальной службы в муниципальном образовании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29 1 01 40010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29 1 01 40010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9 497,3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"Социальная поддержка граждан в муниципальном образов</w:t>
            </w:r>
            <w:r>
              <w:t>а</w:t>
            </w:r>
            <w:r>
              <w:t>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"Социальная поддержка гра</w:t>
            </w:r>
            <w:r>
              <w:t>ж</w:t>
            </w:r>
            <w:r>
              <w:t>дан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Обеспечение предоставления мер социальной </w:t>
            </w:r>
            <w:r>
              <w:lastRenderedPageBreak/>
              <w:t>поддержки отдельным категориям граждан, пр</w:t>
            </w:r>
            <w:r>
              <w:t>о</w:t>
            </w:r>
            <w:r>
              <w:t>живающих на территории муниципального обр</w:t>
            </w:r>
            <w:r>
              <w:t>а</w:t>
            </w:r>
            <w:r>
              <w:t>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8 364,2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Мера социальной поддержки граждан, награ</w:t>
            </w:r>
            <w:r>
              <w:t>ж</w:t>
            </w:r>
            <w:r>
              <w:t>денных медалью "За достойный вклад в развитие муниципального образования город-курорт Г</w:t>
            </w:r>
            <w:r>
              <w:t>е</w:t>
            </w:r>
            <w:r>
              <w:t>ленджик", в виде бесплатного проезда на автом</w:t>
            </w:r>
            <w:r>
              <w:t>о</w:t>
            </w:r>
            <w:r>
              <w:t>бильном транспорте общего пользования на маршрутах городского, пригородного регулярн</w:t>
            </w:r>
            <w:r>
              <w:t>о</w:t>
            </w:r>
            <w:r>
              <w:t>го сообщения и муниципального междугородного регулярного сообщения (кроме такси)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29 1 01 10410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29 1 01 10410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Возмещение расходов на погребение, изготовл</w:t>
            </w:r>
            <w:r>
              <w:t>е</w:t>
            </w:r>
            <w:r>
              <w:t>ние и установку надгробия в случае смерти лица, удостоенного звания "Почетный гражданин м</w:t>
            </w:r>
            <w:r>
              <w:t>у</w:t>
            </w:r>
            <w:r>
              <w:t>ниципального образования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29 1 01 10490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29 1 01 10490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Мера социальной поддержки гражданам, име</w:t>
            </w:r>
            <w:r>
              <w:t>ю</w:t>
            </w:r>
            <w:r>
              <w:t>щим троих и более детей, проживающим на те</w:t>
            </w:r>
            <w:r>
              <w:t>р</w:t>
            </w:r>
            <w:r>
              <w:t>ритории муниципального образования город-курорт Геленджик, в виде частичной компенс</w:t>
            </w:r>
            <w:r>
              <w:t>а</w:t>
            </w:r>
            <w:r>
              <w:t>ции стоимости подключения объекта капитальн</w:t>
            </w:r>
            <w:r>
              <w:t>о</w:t>
            </w:r>
            <w:r>
              <w:t>го строительства, расположенного на земельном участке,  к сетям водоснабжения и (или) водоо</w:t>
            </w:r>
            <w:r>
              <w:t>т</w:t>
            </w:r>
            <w:r>
              <w:t>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санаторно-курортного лечения лицу, удостоенному звания "Почетный гражд</w:t>
            </w:r>
            <w:r>
              <w:t>а</w:t>
            </w:r>
            <w:r>
              <w:t>нин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Мера социальной поддержки отдельных катег</w:t>
            </w:r>
            <w:r>
              <w:t>о</w:t>
            </w:r>
            <w:r>
              <w:t>рий граждан, постоянно проживающих на терр</w:t>
            </w:r>
            <w:r>
              <w:t>и</w:t>
            </w:r>
            <w:r>
              <w:t>тории муниципального образования город-курорт Геленджик, в виде льготной стоимости услуги по помывке в бане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Меры социальной поддержки пенсионеров, п</w:t>
            </w:r>
            <w:r>
              <w:t>о</w:t>
            </w:r>
            <w:r>
              <w:t>стоянно проживающих в сельских населенных пунктах муниципального образования город-курорт Геленджик, в виде льготных поездок на автомобильном транспорте общего пользования на маршрутах муниципального пригородного р</w:t>
            </w:r>
            <w:r>
              <w:t>е</w:t>
            </w:r>
            <w:r>
              <w:t>гулярного сообщения и муниципального межд</w:t>
            </w:r>
            <w:r>
              <w:t>у</w:t>
            </w:r>
            <w:r>
              <w:t>городного регулярного сообщения (кроме такси)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7 268,1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7 268,1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167,5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7 100,6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7 100,6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7 100,6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Компенсация расходов по оплате подписки на отдельное периодическое печатное издание, включенное в краевой реестр средств массовой информации, отдельным категориям граждан, п</w:t>
            </w:r>
            <w:r>
              <w:t>о</w:t>
            </w:r>
            <w:r>
              <w:t>стоянно проживающих на территории муниц</w:t>
            </w:r>
            <w:r>
              <w:t>и</w:t>
            </w:r>
            <w:r>
              <w:t>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29 1 01 10760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616,8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98 925,5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55 005,9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56 533,8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"Дети Геле</w:t>
            </w:r>
            <w:r>
              <w:t>н</w:t>
            </w:r>
            <w:r>
              <w:t>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47 490,2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49 171,6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50 311,0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"Дети Геленджика"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47 490,2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49 171,6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50 311,0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47 490,2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49 171,6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50 311,0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выплате ежемесячных денежных средств на содержание детей-сирот и детей, оставшихся без попечения родителей, наход</w:t>
            </w:r>
            <w:r>
              <w:t>я</w:t>
            </w:r>
            <w:r>
              <w:t>щихся под опекой (попечительством), включая предварительную опеку (попечительство), пер</w:t>
            </w:r>
            <w:r>
              <w:t>е</w:t>
            </w:r>
            <w:r>
              <w:t>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27 235,9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28 325,9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29 458,1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lastRenderedPageBreak/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27 235,9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28 325,9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29 458,1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выплате ежемесячных денежных средств на содержание детей, нуждающихся в особой заботе государства, переданных на патр</w:t>
            </w:r>
            <w:r>
              <w:t>о</w:t>
            </w:r>
            <w:r>
              <w:t>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177,9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177,9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выплате ежемесячного вознагражд</w:t>
            </w:r>
            <w:r>
              <w:t>е</w:t>
            </w:r>
            <w:r>
              <w:t>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19 840,1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20 430,1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20 430,1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19 840,1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20 430,1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20 430,1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выплате ежемесячного вознагражд</w:t>
            </w:r>
            <w:r>
              <w:t>е</w:t>
            </w:r>
            <w:r>
              <w:t>ния, причитающегося патронатным воспитателям за оказание услуг по осуществлению патронатн</w:t>
            </w:r>
            <w:r>
              <w:t>о</w:t>
            </w:r>
            <w:r>
              <w:t>го воспитания и постинтернатного сопровожд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171,7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Осуществление отдельных государственных по</w:t>
            </w:r>
            <w:r>
              <w:t>л</w:t>
            </w:r>
            <w:r>
              <w:t>номочий Краснодарского края на выплату един</w:t>
            </w:r>
            <w:r>
              <w:t>о</w:t>
            </w:r>
            <w:r>
              <w:t>временного пособия на ремонт жилых помещ</w:t>
            </w:r>
            <w:r>
              <w:t>е</w:t>
            </w:r>
            <w:r>
              <w:t xml:space="preserve">ний, принадлежащих детям-сиротам и детям, </w:t>
            </w:r>
            <w:r>
              <w:lastRenderedPageBreak/>
              <w:t>оставшимся без попечения родителей, и лицам из их числа на праве собственности, по окончании пребывания в образовательных и иных организ</w:t>
            </w:r>
            <w:r>
              <w:t>а</w:t>
            </w:r>
            <w:r>
              <w:t>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>
              <w:t xml:space="preserve"> Фед</w:t>
            </w:r>
            <w:r>
              <w:t>е</w:t>
            </w:r>
            <w:r>
              <w:t>рации или по возвращении из учреждений, и</w:t>
            </w:r>
            <w:r>
              <w:t>с</w:t>
            </w:r>
            <w:r>
              <w:t>полняющих наказание в виде лишения свободы, при их возвращении в указанные жилые помещ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Осуществление отдельных государственных по</w:t>
            </w:r>
            <w:r>
              <w:t>л</w:t>
            </w:r>
            <w:r>
              <w:t>номочий по выплате единовременного пособия детям-сиротам и детям, оставшимся без попеч</w:t>
            </w:r>
            <w:r>
              <w:t>е</w:t>
            </w:r>
            <w:r>
              <w:t>ния родителей, и лицам из их числа на госуда</w:t>
            </w:r>
            <w:r>
              <w:t>р</w:t>
            </w:r>
            <w:r>
              <w:t>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</w:t>
            </w:r>
            <w:r>
              <w:t>е</w:t>
            </w:r>
            <w:r>
              <w:t>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28 1 01 69160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lastRenderedPageBreak/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51 435,3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5 834,3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"Жилище"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31 2 00 00000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51 435,3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5 834,3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по обеспечению жильём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31 2 01 00000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51 435,3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5 834,3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2 01 L4970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51 435,3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5 834,3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2 01 L4970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51 435,3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5 834,3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Финансовое управление администрации муниц</w:t>
            </w:r>
            <w:r>
              <w:t>и</w:t>
            </w:r>
            <w:r>
              <w:t>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28 508,1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29 059,5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29 059,5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28 456,1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29 007,5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29 007,5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финансовых, налог</w:t>
            </w:r>
            <w:r>
              <w:t>о</w:t>
            </w:r>
            <w:r>
              <w:t>вых и таможенных органов и органов финансов</w:t>
            </w:r>
            <w:r>
              <w:t>о</w:t>
            </w:r>
            <w:r>
              <w:t>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25 456,1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25 456,1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25 456,1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функционирования финансового управления администрации муниципального о</w:t>
            </w:r>
            <w:r>
              <w:t>б</w:t>
            </w:r>
            <w:r>
              <w:t>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25 456,1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25 456,1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26 007,5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18 601,9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19 153,3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19 153,3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6 854,2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6 854,2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6 854,2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99 2 00 00000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и использование резервов финансовых 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99 2 01 00000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Резервный фонд администрации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99 2 01 20590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99 2 01 20590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управления муниципальными финансами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функционирования финансового управления администрации муниципального о</w:t>
            </w:r>
            <w:r>
              <w:t>б</w:t>
            </w:r>
            <w:r>
              <w:t>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53 1 01 00190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Контрольно-счетная палата муниципального о</w:t>
            </w:r>
            <w:r>
              <w:t>б</w:t>
            </w:r>
            <w:r>
              <w:t>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6 755,5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6 765,6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6 557,4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6 723,9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6 734,0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финансовых, налог</w:t>
            </w:r>
            <w:r>
              <w:t>о</w:t>
            </w:r>
            <w:r>
              <w:t>вых и таможенных органов и органов финансов</w:t>
            </w:r>
            <w:r>
              <w:t>о</w:t>
            </w:r>
            <w:r>
              <w:t>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6 557,4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6 723,9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6 734,0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6 557,4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6 723,9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6 734,0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Контрольно-счетной палаты мун</w:t>
            </w:r>
            <w:r>
              <w:t>и</w:t>
            </w:r>
            <w:r>
              <w:t>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6 557,4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6 723,9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6 734,0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Председатель Контрольно-счетной палаты мун</w:t>
            </w:r>
            <w:r>
              <w:t>и</w:t>
            </w:r>
            <w:r>
              <w:t>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1 688,1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1 738,2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Аудиторы Контрольно-счетной палаты муниц</w:t>
            </w:r>
            <w:r>
              <w:t>и</w:t>
            </w:r>
            <w:r>
              <w:t>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2 467,4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2 467,4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2 467,4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2 540,8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Аппарат Контрольно-счетной палаты муниц</w:t>
            </w:r>
            <w:r>
              <w:t>и</w:t>
            </w:r>
            <w:r>
              <w:t>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2 401,9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2 444,9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2 455,0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2 401,9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2 444,9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2 455,0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1 587,4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1 634,0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1 634,0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795,5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802,0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деятельности Контрольно-счетной палаты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обеспечения деятельности Контрольно-счетной палаты мун</w:t>
            </w:r>
            <w:r>
              <w:t>и</w:t>
            </w:r>
            <w:r>
              <w:t>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Аппарат Контрольно-счетной палаты муниц</w:t>
            </w:r>
            <w:r>
              <w:t>и</w:t>
            </w:r>
            <w:r>
              <w:t>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54 1 03 00190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архитектуры и градостроительства администрации муниципального образования г</w:t>
            </w:r>
            <w:r>
              <w:t>о</w:t>
            </w:r>
            <w:r>
              <w:t>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50 528,1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23 145,7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23 075,2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50 513,1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23 145,7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23 075,2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50 513,1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23 145,7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23 075,2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50 513,1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23 145,7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23 075,2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"Подготовка градостроительной и землеустроительной документации на территории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50 513,1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23 145,7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23 075,2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Подготовка градостроительной и землеустро</w:t>
            </w:r>
            <w:r>
              <w:t>и</w:t>
            </w:r>
            <w:r>
              <w:t>тельной документации муниципального образ</w:t>
            </w:r>
            <w:r>
              <w:t>о</w:t>
            </w:r>
            <w:r>
              <w:t>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28 900,0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по утверждению генеральных пл</w:t>
            </w:r>
            <w:r>
              <w:t>а</w:t>
            </w:r>
            <w:r>
              <w:t>нов,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31 3 01 11050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31 3 01 11050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Подготовка изменений в правила землепользов</w:t>
            </w:r>
            <w:r>
              <w:t>а</w:t>
            </w:r>
            <w:r>
              <w:t>ния и застройки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S2570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9 585,2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S2570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9 585,2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Подготовка изменений в правила землепользов</w:t>
            </w:r>
            <w:r>
              <w:t>а</w:t>
            </w:r>
            <w:r>
              <w:lastRenderedPageBreak/>
              <w:t>ния и застройки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W2570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16 414,8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01 W2570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16 414,8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выполнения функций в сфере град</w:t>
            </w:r>
            <w:r>
              <w:t>о</w:t>
            </w:r>
            <w:r>
              <w:t>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21 613,1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22 245,7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22 175,2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21 613,1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22 245,7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22 175,2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18 926,8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19 489,0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19 489,0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2 686,3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2 756,7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2 686,2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Подпрограмма "Подготовка градостроительной и </w:t>
            </w:r>
            <w:r>
              <w:lastRenderedPageBreak/>
              <w:t>землеустроительной документации на территории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выполнения функций в сфере град</w:t>
            </w:r>
            <w:r>
              <w:t>о</w:t>
            </w:r>
            <w:r>
              <w:t>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31 3 02 00190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 строительства администрации мун</w:t>
            </w:r>
            <w:r>
              <w:t>и</w:t>
            </w:r>
            <w:r>
              <w:t>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217 040,3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107 699,7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90 435,7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национальной экон</w:t>
            </w:r>
            <w:r>
              <w:t>о</w:t>
            </w:r>
            <w:r>
              <w:t>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общественной инфр</w:t>
            </w:r>
            <w:r>
              <w:t>а</w:t>
            </w:r>
            <w:r>
              <w:t>структуры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в пределах полномочий управл</w:t>
            </w:r>
            <w:r>
              <w:t>е</w:t>
            </w:r>
            <w:r>
              <w:t>ния и координации управления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5 566,2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5 726,6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5 403,1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5 563,5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5 563,5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163,1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63 374,8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11 476,6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74 047,7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52 938,1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11 476,6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74 047,7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"Газификация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52 938,1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11 476,6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74 047,7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"Газификация муниципальн</w:t>
            </w:r>
            <w:r>
              <w:t>о</w:t>
            </w:r>
            <w:r>
              <w:t>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52 938,1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11 476,6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74 047,7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Проектирование и строительство газопроводов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52 938,1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11 476,6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74 047,7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реставрации, технического перев</w:t>
            </w:r>
            <w:r>
              <w:t>о</w:t>
            </w:r>
            <w:r>
              <w:t>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1 295,7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1 295,7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газоснабжения населения (посел</w:t>
            </w:r>
            <w:r>
              <w:t>е</w:t>
            </w:r>
            <w:r>
              <w:t>ний) (строительство подводящих газопроводов, распределительных газопроводов)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S0620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51 102,6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11 236,0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72 496,1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S0620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51 102,6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11 236,0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72 496,1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газоснабжения населения (посел</w:t>
            </w:r>
            <w:r>
              <w:t>е</w:t>
            </w:r>
            <w:r>
              <w:t>ний) (строительство подводящих газопроводов, распределительных газопроводов)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W0620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539,8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1 551,6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36 1 01 W0620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539,8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1 551,6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10 436,7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10 436,7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общественной инфр</w:t>
            </w:r>
            <w:r>
              <w:t>а</w:t>
            </w:r>
            <w:r>
              <w:t>структуры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10 436,7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объектов отрасли "Жилищно-коммунальное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10 436,7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реставрации, технического перев</w:t>
            </w:r>
            <w:r>
              <w:t>о</w:t>
            </w:r>
            <w:r>
              <w:t>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31 1 03 11580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10 436,7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31 1 03 11580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10 436,7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85 021,6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71 847,4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8 091,4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17 642,3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8 091,4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17 642,3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общественной инфр</w:t>
            </w:r>
            <w:r>
              <w:t>а</w:t>
            </w:r>
            <w:r>
              <w:t>структуры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8 091,4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17 642,3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и реконструкция объектов отрасли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8 091,4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17 642,3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реставрации, технического перев</w:t>
            </w:r>
            <w:r>
              <w:t>о</w:t>
            </w:r>
            <w:r>
              <w:t>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8 091,4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17 642,3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8 091,4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17 642,3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76 915,2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54 205,1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76 915,2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54 205,1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общественной инфр</w:t>
            </w:r>
            <w:r>
              <w:t>а</w:t>
            </w:r>
            <w:r>
              <w:t>структуры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76 915,2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54 205,1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и реконструкция объектов отрасли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76 915,2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54 205,1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реставрации, технического перев</w:t>
            </w:r>
            <w:r>
              <w:t>о</w:t>
            </w:r>
            <w:r>
              <w:t>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76 915,2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54 205,1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76 915,2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54 205,1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10 661,4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общественной инфр</w:t>
            </w:r>
            <w:r>
              <w:t>а</w:t>
            </w:r>
            <w:r>
              <w:lastRenderedPageBreak/>
              <w:t>структуры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в пределах полномочий управл</w:t>
            </w:r>
            <w:r>
              <w:t>е</w:t>
            </w:r>
            <w:r>
              <w:t>ния и координации управления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общественной инфр</w:t>
            </w:r>
            <w:r>
              <w:t>а</w:t>
            </w:r>
            <w:r>
              <w:t>структуры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и реконструкция объектов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31 1 06 00000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реставрации, технического перев</w:t>
            </w:r>
            <w:r>
              <w:t>о</w:t>
            </w:r>
            <w:r>
              <w:t>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31 1 06 11580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31 1 06 11580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18 399,0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общественной инфр</w:t>
            </w:r>
            <w:r>
              <w:t>а</w:t>
            </w:r>
            <w:r>
              <w:t>структуры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реставрации, технического перев</w:t>
            </w:r>
            <w:r>
              <w:t>о</w:t>
            </w:r>
            <w:r>
              <w:t>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31 1 02 11580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63 077,7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31 1 02 11580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31 1 02 11580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62 097,7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гражданской обороны и чрезвыча</w:t>
            </w:r>
            <w:r>
              <w:t>й</w:t>
            </w:r>
            <w:r>
              <w:lastRenderedPageBreak/>
              <w:t>ных ситуаций администрации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102 351,7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98 136,1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98 153,7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безопасность и правоохранител</w:t>
            </w:r>
            <w:r>
              <w:t>ь</w:t>
            </w:r>
            <w: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94 076,9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94 954,9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94 076,9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94 954,9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"Обеспечение безопасности населения на территории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94 076,9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94 954,9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"Защита населения и территории муниципального образования город-курорт Г</w:t>
            </w:r>
            <w:r>
              <w:t>е</w:t>
            </w:r>
            <w:r>
              <w:t>ленджик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94 076,9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94 954,9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эффективного функционирования системы управления силами и средствами гра</w:t>
            </w:r>
            <w:r>
              <w:t>ж</w:t>
            </w:r>
            <w:r>
              <w:t>данской обороны, защиты населения и террит</w:t>
            </w:r>
            <w:r>
              <w:t>о</w:t>
            </w:r>
            <w:r>
              <w:t>рии муниципального образования город-курорт Геленджик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5 261,6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5 405,7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5 405,7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1 959,5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2 013,5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2 013,5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 xml:space="preserve">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1 912,1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1 968,9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1 968,9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3 392,2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3 392,2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3 034,2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3 124,3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3 124,3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267,9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267,9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267,9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деятельности аварийно-спасательных служб муниципального образов</w:t>
            </w:r>
            <w:r>
              <w:t>а</w:t>
            </w:r>
            <w:r>
              <w:t>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81 990,0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82 722,3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82 723,9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81 990,0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82 722,3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82 723,9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73 270,6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75 447,0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75 447,0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8 429,0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6 984,9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6 986,5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290,4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290,4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мероприятий по гра</w:t>
            </w:r>
            <w:r>
              <w:t>ж</w:t>
            </w:r>
            <w:r>
              <w:t>данской обороне, защите населения и территории муниципального образования город-курорт Г</w:t>
            </w:r>
            <w:r>
              <w:t>е</w:t>
            </w:r>
            <w:r>
              <w:t>ленджик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6 825,3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6 825,3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6 825,3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по предупреждению и ликвидации последствий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34 1 03 10540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34 1 03 10540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6 570,4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Резерв материальных ресурсов муниципального образования город-курорт Геленджик для ликв</w:t>
            </w:r>
            <w:r>
              <w:t>и</w:t>
            </w:r>
            <w:r>
              <w:t>дации чрезвычайных ситуаций природного и те</w:t>
            </w:r>
            <w:r>
              <w:t>х</w:t>
            </w:r>
            <w:r>
              <w:t>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34 1 03 11100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34 1 03 11100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67,7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34 1 03 11540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34 1 03 11540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"Обеспечение безопасности населения на территории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"Защита населения и территории муниципального образования город-курорт Г</w:t>
            </w:r>
            <w:r>
              <w:t>е</w:t>
            </w:r>
            <w:r>
              <w:t>ленджик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мероприятий по гра</w:t>
            </w:r>
            <w:r>
              <w:t>ж</w:t>
            </w:r>
            <w:r>
              <w:t>данской обороне, защите населения и территории муниципального образования город-курорт Г</w:t>
            </w:r>
            <w:r>
              <w:t>е</w:t>
            </w:r>
            <w:r>
              <w:t>ленджик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Система комплексного обеспечения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34 1 03 10590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8 226,8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3 182,8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"Обеспечение безопасности населения на территории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"Защита населения и территории муниципального образования город-курорт Г</w:t>
            </w:r>
            <w:r>
              <w:t>е</w:t>
            </w:r>
            <w:r>
              <w:t>ленджик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эффективного функционирования системы управления силами и средствами гра</w:t>
            </w:r>
            <w:r>
              <w:t>ж</w:t>
            </w:r>
            <w:r>
              <w:t>данской обороны, защиты населения и террит</w:t>
            </w:r>
            <w:r>
              <w:t>о</w:t>
            </w:r>
            <w:r>
              <w:t>рии муниципального образования город-курорт Геленджик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деятельности аварийно-спасательных служб муниципального образов</w:t>
            </w:r>
            <w:r>
              <w:t>а</w:t>
            </w:r>
            <w:r>
              <w:t>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имущественных отношений админ</w:t>
            </w:r>
            <w:r>
              <w:t>и</w:t>
            </w:r>
            <w:r>
              <w:t>страции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49 767,3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52 579,2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53 521,9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18 389,7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18 595,6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18 389,7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18 595,6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18 595,6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"Дети Геле</w:t>
            </w:r>
            <w:r>
              <w:t>н</w:t>
            </w:r>
            <w:r>
              <w:t>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"Дети Геленджика"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жилых помещений детям-сиротам и детям, оставшимся без попеч</w:t>
            </w:r>
            <w:r>
              <w:t>е</w:t>
            </w:r>
            <w: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С0820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С0820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имуществом муниципального обр</w:t>
            </w:r>
            <w:r>
              <w:t>а</w:t>
            </w:r>
            <w:r>
              <w:t>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18 370,8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18 575,1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18 575,1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Непрограммные расходы в рамках управления </w:t>
            </w:r>
            <w:r>
              <w:lastRenderedPageBreak/>
              <w:t>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18 370,8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18 575,1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18 575,1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Обеспечение </w:t>
            </w:r>
            <w:proofErr w:type="gramStart"/>
            <w:r>
              <w:t>функционирования управления имущественных отношений администрации м</w:t>
            </w:r>
            <w:r>
              <w:t>у</w:t>
            </w:r>
            <w:r>
              <w:t>ниципального образования</w:t>
            </w:r>
            <w:proofErr w:type="gramEnd"/>
            <w:r>
              <w:t xml:space="preserve"> город-курорт Геле</w:t>
            </w:r>
            <w:r>
              <w:t>н</w:t>
            </w:r>
            <w:r>
              <w:t>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15 577,8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15 782,1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15 782,1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15 577,8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15 782,1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15 782,1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14 176,3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14 579,8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14 579,8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1 401,5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1 202,3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1 202,3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Отдельные непрограммные мероприятия в рамках управления имуществом муниципального образ</w:t>
            </w:r>
            <w:r>
              <w:t>о</w:t>
            </w:r>
            <w:r>
              <w:t>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2 793,0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2 793,0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2 793,0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по утверждению генеральных пл</w:t>
            </w:r>
            <w:r>
              <w:t>а</w:t>
            </w:r>
            <w:r>
              <w:t xml:space="preserve">нов,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58 1 02 11050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58 1 02 11050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706,0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ности, а также оформление прав на размещение нестационарных торговых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58 1 02 20310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58 1 02 20310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2 087,0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жилищно-коммунального и дорожного хозяйства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жилищно-коммунального и дорожного хозяйства муниц</w:t>
            </w:r>
            <w:r>
              <w:t>и</w:t>
            </w:r>
            <w:r>
              <w:t>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Формирование фонда капитального ремонта в ч</w:t>
            </w:r>
            <w:r>
              <w:t>а</w:t>
            </w:r>
            <w:r>
              <w:t>сти софинансирования доли муниципального о</w:t>
            </w:r>
            <w:r>
              <w:t>б</w:t>
            </w:r>
            <w:r>
              <w:t>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27 9 01 11620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27 9 01 11620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510,9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имуществом муниципального обр</w:t>
            </w:r>
            <w:r>
              <w:t>а</w:t>
            </w:r>
            <w:r>
              <w:t>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Непрограммные расходы в рамках управления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Обеспечение </w:t>
            </w:r>
            <w:proofErr w:type="gramStart"/>
            <w:r>
              <w:t>функционирования управления имущественных отношений администрации м</w:t>
            </w:r>
            <w:r>
              <w:t>у</w:t>
            </w:r>
            <w:r>
              <w:t>ниципального образования</w:t>
            </w:r>
            <w:proofErr w:type="gramEnd"/>
            <w:r>
              <w:t xml:space="preserve"> город-курорт Геле</w:t>
            </w:r>
            <w:r>
              <w:t>н</w:t>
            </w:r>
            <w:r>
              <w:t>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58 1 01 00190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30 851,7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33 422,7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34 365,4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30 851,7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33 422,7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34 365,4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"Дети Геле</w:t>
            </w:r>
            <w:r>
              <w:t>н</w:t>
            </w:r>
            <w:r>
              <w:t>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30 851,7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33 422,7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34 365,4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"Дети Геленджика"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30 851,7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33 422,7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34 365,4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Государственная поддержка детей-сирот и детей, </w:t>
            </w:r>
            <w:r>
              <w:lastRenderedPageBreak/>
              <w:t>оставшихся без попечения родителей, а также лиц из их числа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30 851,7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33 422,7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34 365,4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жилых помещений детям-сиротам и детям, оставшимся без попеч</w:t>
            </w:r>
            <w:r>
              <w:t>е</w:t>
            </w:r>
            <w: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R0820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R0820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3 256,8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жилых помещений детям-сиротам и детям, оставшимся без попеч</w:t>
            </w:r>
            <w:r>
              <w:t>е</w:t>
            </w:r>
            <w: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V0820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11 311,4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12 254,1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13 196,8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V0820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11 311,4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12 254,1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13 196,8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жилых помещений детям-сиротам и детям, оставшимся без попеч</w:t>
            </w:r>
            <w:r>
              <w:t>е</w:t>
            </w:r>
            <w: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С0820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16 283,5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17 911,8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17 911,8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01 С0820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16 283,5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17 911,8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17 911,8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жилищно-коммунального хозяйства администрации муниципального образования г</w:t>
            </w:r>
            <w:r>
              <w:t>о</w:t>
            </w:r>
            <w:r>
              <w:t>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558 073,3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522 755,8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533 979,4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местного самоуправления в муниципальном обр</w:t>
            </w:r>
            <w:r>
              <w:t>а</w:t>
            </w:r>
            <w:r>
              <w:t>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местного сам</w:t>
            </w:r>
            <w:r>
              <w:t>о</w:t>
            </w:r>
            <w:r>
              <w:t>управления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Повышение </w:t>
            </w:r>
            <w:proofErr w:type="gramStart"/>
            <w:r>
              <w:t>эффективности работы органов те</w:t>
            </w:r>
            <w:r>
              <w:t>р</w:t>
            </w:r>
            <w:r>
              <w:t>риториального общественного самоуправления муниципального образования</w:t>
            </w:r>
            <w:proofErr w:type="gramEnd"/>
            <w:r>
              <w:t xml:space="preserve"> город-курорт Г</w:t>
            </w:r>
            <w:r>
              <w:t>е</w:t>
            </w:r>
            <w:r>
              <w:t>ленджик по решению вопросов местного знач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ежегодного смотра-конкурса на звание "Лучший квартал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конкурса на звание "Лучший объединенный квартальный округ в м</w:t>
            </w:r>
            <w:r>
              <w:t>у</w:t>
            </w:r>
            <w:r>
              <w:t>ниципальном образовании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ежегодного смотра-конкурса на звание "Лучший многоквартирный дом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Премирование победителей ежегодного смотра-конкурса на звание "Дом образцового содержания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21 1 01 11570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241 977,4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250 230,9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258 043,1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"Обеспечение безопасности населения на территории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"Обеспечение безопасности населения на территории муниципального обр</w:t>
            </w:r>
            <w:r>
              <w:t>а</w:t>
            </w:r>
            <w:r>
              <w:lastRenderedPageBreak/>
              <w:t>зования город-курорт Геленджик",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Краснодарского края в области обращения с ж</w:t>
            </w:r>
            <w:r>
              <w:t>и</w:t>
            </w:r>
            <w:r>
              <w:t>вотными, предусмотренных законодательством в области обращения с животными, в том числе о</w:t>
            </w:r>
            <w:r>
              <w:t>р</w:t>
            </w:r>
            <w:r>
              <w:t>ганизации мероприятий при осуществлении де</w:t>
            </w:r>
            <w:r>
              <w:t>я</w:t>
            </w:r>
            <w:r>
              <w:t>тельности по обращению с животными без вл</w:t>
            </w:r>
            <w:r>
              <w:t>а</w:t>
            </w:r>
            <w:r>
              <w:t>дельцев на территории муниципальных образов</w:t>
            </w:r>
            <w:r>
              <w:t>а</w:t>
            </w:r>
            <w:r>
              <w:t>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34 9 01 61650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34 9 01 61650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1 101,6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240 875,4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249 129,1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256 941,5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жилищно-коммунального и дорожного хозяйства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240 875,4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249 129,1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256 941,5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дорожного хозяйства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240 875,4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249 129,1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256 941,5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Содержание улично-дорожной сети и дорожной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240 875,4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249 129,1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256 941,5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Капитальный ремонт, ремонт автомобильных д</w:t>
            </w:r>
            <w:r>
              <w:t>о</w:t>
            </w:r>
            <w:r>
              <w:lastRenderedPageBreak/>
              <w:t>рог местного значения, включая проектно-изыскательские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26 886,5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33 579,4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41 391,8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26 886,5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33 579,4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41 391,8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Содержание автомобильных дорог местного зн</w:t>
            </w:r>
            <w:r>
              <w:t>а</w:t>
            </w:r>
            <w:r>
              <w:t>чения, включая проектные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176 752,5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37 236,4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38 797,2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38 797,2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27 3 01 10330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37 236,4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38 797,2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38 797,2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315 098,1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271 513,9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274 911,9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жилищно-коммунального и дорожного хозяйства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жилищно-коммунального и дорожного хозяйства муниц</w:t>
            </w:r>
            <w:r>
              <w:t>и</w:t>
            </w:r>
            <w:r>
              <w:t>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Формирование фонда капитального ремонта в ч</w:t>
            </w:r>
            <w:r>
              <w:t>а</w:t>
            </w:r>
            <w:r>
              <w:t>сти софинансирования доли муниципального о</w:t>
            </w:r>
            <w:r>
              <w:t>б</w:t>
            </w:r>
            <w:r>
              <w:t>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Уплата взносов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27 9 01 11620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27 9 01 11620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1 085,9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286 541,9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242 189,3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245 587,1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"Формиров</w:t>
            </w:r>
            <w:r>
              <w:t>а</w:t>
            </w:r>
            <w:r>
              <w:t>ние современной городской среды на территории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 пр</w:t>
            </w:r>
            <w:r>
              <w:t>о</w:t>
            </w:r>
            <w:r>
              <w:t>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формирования комфортной горо</w:t>
            </w:r>
            <w:r>
              <w:t>д</w:t>
            </w:r>
            <w:r>
              <w:t>ской среды на территории муниципального обр</w:t>
            </w:r>
            <w:r>
              <w:t>а</w:t>
            </w:r>
            <w:r>
              <w:t>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 xml:space="preserve">граммы муниципального образования город-курорт Геленджик "Формирование современной городской среды на территории муниципального </w:t>
            </w:r>
            <w:r>
              <w:lastRenderedPageBreak/>
              <w:t>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20 1 01 10120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20 1 01 10120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жилищно-коммунального и дорожного хозяйства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261 541,9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242 189,3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245 587,1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"Развитие, реконструкция, кап</w:t>
            </w:r>
            <w:r>
              <w:t>и</w:t>
            </w:r>
            <w:r>
              <w:t>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231 326,8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196 974,2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200 372,0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Благоустройство территорий муниципального о</w:t>
            </w:r>
            <w:r>
              <w:t>б</w:t>
            </w:r>
            <w:r>
              <w:t>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231 326,8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196 974,2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200 372,0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и содержание сетей наружного освещ</w:t>
            </w:r>
            <w:r>
              <w:t>е</w:t>
            </w:r>
            <w: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109 044,2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112 442,2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115 840,0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109 044,2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112 442,2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115 840,0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66 507,3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3 213,8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Прочие мероприятия по благоустройству горо</w:t>
            </w:r>
            <w:r>
              <w:t>д</w:t>
            </w:r>
            <w:r>
              <w:t>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32 452,9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12 452,9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12 452,9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27 1 01 10370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32 452,9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12 452,9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12 452,9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Уборка и содержание пляжной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27 1 01 11110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27 1 01 11110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2 358,0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условий для массового отдыха и орг</w:t>
            </w:r>
            <w:r>
              <w:t>а</w:t>
            </w:r>
            <w:r>
              <w:t>низации обустройства мест массового отдыха на территориях муниципальных образований, в к</w:t>
            </w:r>
            <w:r>
              <w:t>о</w:t>
            </w:r>
            <w:r>
              <w:t>торых введен курортный сбор (в части финанс</w:t>
            </w:r>
            <w:r>
              <w:t>о</w:t>
            </w:r>
            <w:r>
              <w:t>вого обеспечения работ по проектированию, строительству, реконструкции, содержанию, бл</w:t>
            </w:r>
            <w:r>
              <w:t>а</w:t>
            </w:r>
            <w:r>
              <w:t>гоустройству и ремонту объектов курортной и</w:t>
            </w:r>
            <w:r>
              <w:t>н</w:t>
            </w:r>
            <w:r>
              <w:t>фраструктуры)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S0360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17 750,6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1 01 S0360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17 750,6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"Обращение с твердыми комм</w:t>
            </w:r>
            <w:r>
              <w:t>у</w:t>
            </w:r>
            <w:r>
              <w:t>нальными отходами муниципального образов</w:t>
            </w:r>
            <w:r>
              <w:t>а</w:t>
            </w:r>
            <w:r>
              <w:t>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27 2 00 00000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30 215,1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сбора и транспортировки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27 2 01 00000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30 215,1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 муниципальной пр</w:t>
            </w:r>
            <w:r>
              <w:t>о</w:t>
            </w:r>
            <w:r>
              <w:lastRenderedPageBreak/>
              <w:t>граммы муниципального образования город-курорт Геленджик "Развитие жилищно-коммунального и дорожного хозяйства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27 2 01 10890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30 215,1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27 2 01 10890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30 215,1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45 215,1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27 470,3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28 238,7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28 238,9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жилищно-коммунального и дорожного хозяйства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27 464,5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28 232,7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28 232,7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жилищно-коммунального и дорожного хозяйства муниц</w:t>
            </w:r>
            <w:r>
              <w:t>и</w:t>
            </w:r>
            <w:r>
              <w:t>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27 464,5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28 232,7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28 232,7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реализацией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26 174,1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26 908,9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26 908,9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18 794,3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19 326,0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19 326,0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17 902,5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18 434,2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18 434,2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891,8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7 379,8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7 582,9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7 582,9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6 838,2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7 041,3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7 041,3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1 290,4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1 323,8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1 323,8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27 9 03 60220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1 290,4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1 323,8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1 323,8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27 9 03 60220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1 128,4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1 161,8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1 161,8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27 9 03 60220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"Обеспечение безопасности населения на территории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"Обеспечение безопасности населения на территории муниципального обр</w:t>
            </w:r>
            <w:r>
              <w:t>а</w:t>
            </w:r>
            <w:r>
              <w:t>зования город-курорт Геленджик",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Краснодарского края в области обращения с ж</w:t>
            </w:r>
            <w:r>
              <w:t>и</w:t>
            </w:r>
            <w:r>
              <w:t>вотными, предусмотренных законодательством в области обращения с животными, в том числе о</w:t>
            </w:r>
            <w:r>
              <w:t>р</w:t>
            </w:r>
            <w:r>
              <w:t>ганизации мероприятий при осуществлении де</w:t>
            </w:r>
            <w:r>
              <w:t>я</w:t>
            </w:r>
            <w:r>
              <w:t>тельности по обращению с животными без вл</w:t>
            </w:r>
            <w:r>
              <w:t>а</w:t>
            </w:r>
            <w:r>
              <w:t>дельцев на территории муниципальных образов</w:t>
            </w:r>
            <w:r>
              <w:t>а</w:t>
            </w:r>
            <w:r>
              <w:t>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34 9 01 61650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34 9 01 61650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lastRenderedPageBreak/>
              <w:t>разования город-курорт Геленджик "Развитие жилищно-коммунального и дорожного хозяйства муниципального образования город-курорт Г</w:t>
            </w:r>
            <w:r>
              <w:t>е</w:t>
            </w:r>
            <w:r>
              <w:t>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жилищно-коммунального и дорожного хозяйства муниц</w:t>
            </w:r>
            <w:r>
              <w:t>и</w:t>
            </w:r>
            <w:r>
              <w:t>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Содержание мемориальных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Содержание мемориальных сооружений и объе</w:t>
            </w:r>
            <w:r>
              <w:t>к</w:t>
            </w:r>
            <w:r>
              <w:t>тов, увековечивающих память погибших при з</w:t>
            </w:r>
            <w:r>
              <w:t>а</w:t>
            </w:r>
            <w:r>
              <w:t>щите Отечества, относящихся к объектам кул</w:t>
            </w:r>
            <w:r>
              <w:t>ь</w:t>
            </w:r>
            <w:r>
              <w:t>турного наследия и находящихся в казне муниц</w:t>
            </w:r>
            <w:r>
              <w:t>и</w:t>
            </w:r>
            <w:r>
              <w:t>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27 9 04 10290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27 9 04 10290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374,4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образования администрации мун</w:t>
            </w:r>
            <w:r>
              <w:t>и</w:t>
            </w:r>
            <w:r>
              <w:t>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1 884 527,6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1 821 831,1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1 827 061,8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1 857 864,8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1 795 062,8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1 800 291,4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725 810,9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693 916,7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696 329,6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о</w:t>
            </w:r>
            <w:r>
              <w:t>б</w:t>
            </w:r>
            <w: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725 810,9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693 916,7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696 329,6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725 810,9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693 916,7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696 329,6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функционирования и развития м</w:t>
            </w:r>
            <w:r>
              <w:t>у</w:t>
            </w:r>
            <w:r>
              <w:t>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35 483,2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35 483,2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35 483,2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р</w:t>
            </w:r>
            <w:r>
              <w:t>а</w:t>
            </w:r>
            <w:r>
              <w:t>ботников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1 879,6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1 926,3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1 962,4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</w:t>
            </w:r>
            <w:r>
              <w:t>о</w:t>
            </w:r>
            <w:r>
              <w:t>вания и культуры муниципального образования город-курорт Геленджик, проживающих на те</w:t>
            </w:r>
            <w:r>
              <w:t>р</w:t>
            </w:r>
            <w:r>
              <w:t>ритории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720,0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 xml:space="preserve">номочий по предоставлению мер социальной </w:t>
            </w:r>
            <w:r>
              <w:lastRenderedPageBreak/>
              <w:t>поддержки в виде компенсации расходов на опл</w:t>
            </w:r>
            <w:r>
              <w:t>а</w:t>
            </w:r>
            <w:r>
              <w:t>ту жилых помещений, отопления и освещения педагогическим работникам муниципальных о</w:t>
            </w:r>
            <w:r>
              <w:t>б</w:t>
            </w:r>
            <w:r>
              <w:t>разовательных организаций, проживающим и р</w:t>
            </w:r>
            <w:r>
              <w:t>а</w:t>
            </w:r>
            <w:r>
              <w:t>ботающим в сельских населенных пунктах, раб</w:t>
            </w:r>
            <w:r>
              <w:t>о</w:t>
            </w:r>
            <w:r>
              <w:t>чих поселках (поселках городского типа) на те</w:t>
            </w:r>
            <w:r>
              <w:t>р</w:t>
            </w:r>
            <w:r>
              <w:t>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1 159,6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1 206,3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1 242,4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1 159,6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1 206,3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1 242,4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Эффективное выполнение муниципальных фун</w:t>
            </w:r>
            <w:r>
              <w:t>к</w:t>
            </w:r>
            <w:r>
              <w:t>ций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688 448,1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691 990,4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694 367,2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314 899,8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318 441,9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320 818,7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314 899,8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318 441,9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320 818,7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по финансовому обеспечению государственных г</w:t>
            </w:r>
            <w:r>
              <w:t>а</w:t>
            </w:r>
            <w:r>
              <w:t>рантий реализации прав на получение общед</w:t>
            </w:r>
            <w:r>
              <w:t>о</w:t>
            </w:r>
            <w:r>
              <w:t>ступного и бесплатного образования в муниц</w:t>
            </w:r>
            <w:r>
              <w:t>и</w:t>
            </w:r>
            <w:r>
              <w:t>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368 934,0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368 934,2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368 934,2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368 934,0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368 934,2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368 934,2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по финансовому обеспечению получения образов</w:t>
            </w:r>
            <w:r>
              <w:t>а</w:t>
            </w:r>
            <w:r>
              <w:t>ния в частных дошкольных и общеобразовател</w:t>
            </w:r>
            <w:r>
              <w:t>ь</w:t>
            </w:r>
            <w:r>
              <w:t>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24 1 06 62460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24 1 06 62460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4 614,3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913 159,7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868 988,3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879 452,2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о</w:t>
            </w:r>
            <w:r>
              <w:t>б</w:t>
            </w:r>
            <w: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907 039,0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868 988,3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879 452,2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907 039,0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868 988,3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879 452,2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функционирования и развития м</w:t>
            </w:r>
            <w:r>
              <w:t>у</w:t>
            </w:r>
            <w:r>
              <w:t>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45 724,8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34 723,3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34 723,3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перевозок обучающихся муниц</w:t>
            </w:r>
            <w:r>
              <w:t>и</w:t>
            </w:r>
            <w:r>
              <w:t>пальных образовательных организаций муниц</w:t>
            </w:r>
            <w:r>
              <w:t>и</w:t>
            </w:r>
            <w:r>
              <w:t>пального образования город-курорт Геленджик,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24 1 01 10090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11 001,5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24 1 01 10090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11 001,5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11 123,1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160 637,2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156 139,4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160 925,0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Выплата денежной компенсации за питание детей с ограниченными возможностями здоровья, об</w:t>
            </w:r>
            <w:r>
              <w:t>у</w:t>
            </w:r>
            <w:r>
              <w:t>чающихся в муниципальных общеобразовател</w:t>
            </w:r>
            <w:r>
              <w:t>ь</w:t>
            </w:r>
            <w:r>
              <w:t>ных учреждениях муниципального образования город-курорт Геленджик, получающих образов</w:t>
            </w:r>
            <w:r>
              <w:t>а</w:t>
            </w:r>
            <w:r>
              <w:t>ние на дому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24 1 03 10630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24 1 03 10630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304,8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обучающихся  муниципальных о</w:t>
            </w:r>
            <w:r>
              <w:t>б</w:t>
            </w:r>
            <w:r>
              <w:t>щеобразовательных учреждений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24 1 03 10640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58 341,5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58 903,7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58 903,7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24 1 03 10640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58 341,5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58 903,7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58 903,7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обеспечению льготным питанием учащихся из многодетных семей в муниципал</w:t>
            </w:r>
            <w:r>
              <w:t>ь</w:t>
            </w:r>
            <w:r>
              <w:t>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24 1 03 62370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1 719,0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1 865,9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1 908,1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lastRenderedPageBreak/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24 1 03 62370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1 719,0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1 865,9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1 908,1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обеспечению бесплатным двухраз</w:t>
            </w:r>
            <w:r>
              <w:t>о</w:t>
            </w:r>
            <w:r>
              <w:t>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</w:t>
            </w:r>
            <w:r>
              <w:t>о</w:t>
            </w:r>
            <w:r>
              <w:t>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24 1 03 63540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24 1 03 63540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1 537,7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Организация бесплатного горячего питания об</w:t>
            </w:r>
            <w:r>
              <w:t>у</w:t>
            </w:r>
            <w:r>
              <w:t>чающихся, получающих начальное общее образ</w:t>
            </w:r>
            <w:r>
              <w:t>о</w:t>
            </w:r>
            <w:r>
              <w:t>вание в государственных и муниципальных обр</w:t>
            </w:r>
            <w:r>
              <w:t>а</w:t>
            </w:r>
            <w:r>
              <w:t>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L3040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82 966,7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79 130,0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83 964,9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L3040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82 966,7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79 130,0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83 964,9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Организация и обеспечение бесплатным горячим питанием обучающихся с ограниченными во</w:t>
            </w:r>
            <w:r>
              <w:t>з</w:t>
            </w:r>
            <w:r>
              <w:t>можностями здоровья в муниципальных общео</w:t>
            </w:r>
            <w:r>
              <w:t>б</w:t>
            </w:r>
            <w:r>
              <w:t>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S3550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15 767,5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14 702,1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14 610,6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S3550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15 767,5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14 702,1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14 610,6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проведения государственной итог</w:t>
            </w:r>
            <w:r>
              <w:t>о</w:t>
            </w:r>
            <w:r>
              <w:t>вой аттестации по образовательным программам основного общего и среднего общего образования в муниципальном образовании город-курорт Г</w:t>
            </w:r>
            <w:r>
              <w:t>е</w:t>
            </w:r>
            <w:r>
              <w:t>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4 668,4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3 318,4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3 318,4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Осуществление отдельных государственных по</w:t>
            </w:r>
            <w:r>
              <w:t>л</w:t>
            </w:r>
            <w:r>
              <w:t>номочий по материально-техническому обесп</w:t>
            </w:r>
            <w:r>
              <w:t>е</w:t>
            </w:r>
            <w:r>
              <w:t>чению пунктов проведения экзаменов для гос</w:t>
            </w:r>
            <w:r>
              <w:t>у</w:t>
            </w:r>
            <w:r>
              <w:t>дарственной итоговой аттестации по образов</w:t>
            </w:r>
            <w:r>
              <w:t>а</w:t>
            </w:r>
            <w:r>
              <w:t>тельным программам основного общего и средн</w:t>
            </w:r>
            <w:r>
              <w:t>е</w:t>
            </w:r>
            <w:r>
              <w:t>го общего образования и выплате педагогическим работникам, участвующим в проведении указа</w:t>
            </w:r>
            <w:r>
              <w:t>н</w:t>
            </w:r>
            <w:r>
              <w:t>ной государственной итоговой аттестации, ко</w:t>
            </w:r>
            <w:r>
              <w:t>м</w:t>
            </w:r>
            <w:r>
              <w:t>пенсации за работу по подготовке и проведению государственной итоговой аттестации по образ</w:t>
            </w:r>
            <w:r>
              <w:t>о</w:t>
            </w:r>
            <w:r>
              <w:t>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24 1 04 62500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4 668,4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3 318,4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3 318,4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24 1 04 62500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4 668,4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3 318,4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3 318,4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р</w:t>
            </w:r>
            <w:r>
              <w:t>а</w:t>
            </w:r>
            <w:r>
              <w:t>ботников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6 111,9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6 176,7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6 227,1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</w:t>
            </w:r>
            <w:r>
              <w:t>о</w:t>
            </w:r>
            <w:r>
              <w:t>вания и культуры муниципального образования город-курорт Геленджик, проживающих на те</w:t>
            </w:r>
            <w:r>
              <w:t>р</w:t>
            </w:r>
            <w:r>
              <w:t>ритории муниципального образования город-</w:t>
            </w:r>
            <w:r>
              <w:lastRenderedPageBreak/>
              <w:t>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4 500,0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4 500,0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4 500,0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4 500,0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4 500,0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мер социальной поддержки в в</w:t>
            </w:r>
            <w:r>
              <w:t>и</w:t>
            </w:r>
            <w:r>
              <w:t>де компенсации расходов на оплату жилых п</w:t>
            </w:r>
            <w:r>
              <w:t>о</w:t>
            </w:r>
            <w:r>
              <w:t>мещений, отопления и освещения отдельным к</w:t>
            </w:r>
            <w:r>
              <w:t>а</w:t>
            </w:r>
            <w:r>
              <w:t>тегориям работников муниципальных образов</w:t>
            </w:r>
            <w:r>
              <w:t>а</w:t>
            </w:r>
            <w:r>
              <w:t>тельных учреждений, не  являющихся педагог</w:t>
            </w:r>
            <w:r>
              <w:t>и</w:t>
            </w:r>
            <w:r>
              <w:t>ческими работниками, проживающих и работа</w:t>
            </w:r>
            <w:r>
              <w:t>ю</w:t>
            </w:r>
            <w:r>
              <w:t>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24 1 05 11150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24 1 05 11150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мер социальной поддержки в виде компенсации расходов на опл</w:t>
            </w:r>
            <w:r>
              <w:t>а</w:t>
            </w:r>
            <w:r>
              <w:t>ту жилых помещений, отопления и освещения педагогическим работникам муниципальных о</w:t>
            </w:r>
            <w:r>
              <w:t>б</w:t>
            </w:r>
            <w:r>
              <w:t>разовательных организаций, проживающим и р</w:t>
            </w:r>
            <w:r>
              <w:t>а</w:t>
            </w:r>
            <w:r>
              <w:t>ботающим в сельских населенных пунктах, раб</w:t>
            </w:r>
            <w:r>
              <w:t>о</w:t>
            </w:r>
            <w:r>
              <w:t>чих поселках (поселках городского типа) на те</w:t>
            </w:r>
            <w:r>
              <w:t>р</w:t>
            </w:r>
            <w:r>
              <w:t>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1 585,1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1 648,8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1 698,4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1 585,1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1 648,8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1 698,4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Эффективное выполнение муниципальных фун</w:t>
            </w:r>
            <w:r>
              <w:t>к</w:t>
            </w:r>
            <w:r>
              <w:lastRenderedPageBreak/>
              <w:t>ций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650 940,9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653 274,9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655 465,5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174 485,1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176 749,8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178 940,4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174 485,1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176 749,8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178 940,4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по финансовому обеспечению государственных г</w:t>
            </w:r>
            <w:r>
              <w:t>а</w:t>
            </w:r>
            <w:r>
              <w:t>рантий реализации прав на получение общед</w:t>
            </w:r>
            <w:r>
              <w:t>о</w:t>
            </w:r>
            <w:r>
              <w:t>ступного и бесплатного образования в муниц</w:t>
            </w:r>
            <w:r>
              <w:t>и</w:t>
            </w:r>
            <w:r>
              <w:t>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476 455,8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476 525,1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476 525,1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476 455,8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476 525,1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476 525,1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24 1 07 00000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42 393,1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Ежемесячное денежное вознаграждение за клас</w:t>
            </w:r>
            <w:r>
              <w:t>с</w:t>
            </w:r>
            <w:r>
              <w:t>ное руководство педагогическим работникам го</w:t>
            </w:r>
            <w:r>
              <w:t>с</w:t>
            </w:r>
            <w:r>
              <w:t>ударственных и муниципальных общеобразов</w:t>
            </w:r>
            <w:r>
              <w:t>а</w:t>
            </w:r>
            <w:r>
              <w:t>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24 1 07 53030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42 393,1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24 1 07 53030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38 955,8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42 393,1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lastRenderedPageBreak/>
              <w:t>разования город-курорт Геленджик "Профила</w:t>
            </w:r>
            <w:r>
              <w:t>к</w:t>
            </w:r>
            <w:r>
              <w:t>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6 120,7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"Профилактика терроризма и экстремизма в муниципальном образовании г</w:t>
            </w:r>
            <w:r>
              <w:t>о</w:t>
            </w:r>
            <w:r>
              <w:t>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6 120,7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Выполнение антитеррористических мероприятий по обеспечению безопасности объектов, в том числе повышение инженерно-технической защ</w:t>
            </w:r>
            <w:r>
              <w:t>и</w:t>
            </w:r>
            <w:r>
              <w:t>щенности социально значимых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6 120,7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37 1 03 10920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6 120,7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37 1 03 10920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6 120,7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130 809,7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139 618,6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132 027,3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</w:t>
            </w:r>
            <w:r>
              <w:lastRenderedPageBreak/>
              <w:t>курорт Геленджик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предоставления дополнительного образования детям в муниципальных образов</w:t>
            </w:r>
            <w:r>
              <w:t>а</w:t>
            </w:r>
            <w:r>
              <w:t>тельных организациях путем создания в муниц</w:t>
            </w:r>
            <w:r>
              <w:t>и</w:t>
            </w:r>
            <w:r>
              <w:t>пальных организациях дополнительного образ</w:t>
            </w:r>
            <w:r>
              <w:t>о</w:t>
            </w:r>
            <w:r>
              <w:t>вания детей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22 1 05 00000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22 1 05 10990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22 1 05 10990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937,3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о</w:t>
            </w:r>
            <w:r>
              <w:t>б</w:t>
            </w:r>
            <w: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129 872,4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127 247,4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132 027,3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129 872,4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127 247,4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132 027,3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функционирования и развития м</w:t>
            </w:r>
            <w:r>
              <w:t>у</w:t>
            </w:r>
            <w:r>
              <w:t>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7 640,1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7 640,1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lastRenderedPageBreak/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24 1 01 09020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7 640,1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способностей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мероприятий, напра</w:t>
            </w:r>
            <w:r>
              <w:t>в</w:t>
            </w:r>
            <w:r>
              <w:t>ленных на формирование и развитие у обуча</w:t>
            </w:r>
            <w:r>
              <w:t>ю</w:t>
            </w:r>
            <w:r>
              <w:t>щихся творческих способностей, способностей к занятиям физической культурой и спортом, а также на организацию их свободного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24 1 02 10160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24 1 02 10160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940,8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р</w:t>
            </w:r>
            <w:r>
              <w:t>а</w:t>
            </w:r>
            <w:r>
              <w:t>ботников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664,7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</w:t>
            </w:r>
            <w:r>
              <w:t>о</w:t>
            </w:r>
            <w:r>
              <w:t>вания и культуры муниципального образования город-курорт Геленджик, проживающих на те</w:t>
            </w:r>
            <w:r>
              <w:t>р</w:t>
            </w:r>
            <w:r>
              <w:t>ритории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540,0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 социальной по</w:t>
            </w:r>
            <w:r>
              <w:t>д</w:t>
            </w:r>
            <w:r>
              <w:t>держки отдельным категориям работников мун</w:t>
            </w:r>
            <w:r>
              <w:t>и</w:t>
            </w:r>
            <w:r>
              <w:lastRenderedPageBreak/>
              <w:t>ципальных физкультурно-спортивных организ</w:t>
            </w:r>
            <w:r>
              <w:t>а</w:t>
            </w:r>
            <w:r>
              <w:t>ций, осуществляющих подготовку спортивного резерва, и муниципальных образовательных о</w:t>
            </w:r>
            <w:r>
              <w:t>р</w:t>
            </w:r>
            <w:r>
              <w:t>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24 1 05 60740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24 1 05 60740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мер социальной поддержки в виде компенсации расходов на опл</w:t>
            </w:r>
            <w:r>
              <w:t>а</w:t>
            </w:r>
            <w:r>
              <w:t>ту жилых помещений, отопления и освещения педагогическим работникам муниципальных о</w:t>
            </w:r>
            <w:r>
              <w:t>б</w:t>
            </w:r>
            <w:r>
              <w:t>разовательных организаций, проживающим и р</w:t>
            </w:r>
            <w:r>
              <w:t>а</w:t>
            </w:r>
            <w:r>
              <w:t>ботающим в сельских населенных пунктах, раб</w:t>
            </w:r>
            <w:r>
              <w:t>о</w:t>
            </w:r>
            <w:r>
              <w:t>чих поселках (поселках городского типа) на те</w:t>
            </w:r>
            <w:r>
              <w:t>р</w:t>
            </w:r>
            <w:r>
              <w:t>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Эффективное выполнение муниципальных фун</w:t>
            </w:r>
            <w:r>
              <w:t>к</w:t>
            </w:r>
            <w:r>
              <w:t>ций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120 629,9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125 643,3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130 421,8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88 452,9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92 342,6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95 937,8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lastRenderedPageBreak/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88 452,9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92 342,6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95 937,8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Обеспечение </w:t>
            </w:r>
            <w:proofErr w:type="gramStart"/>
            <w:r>
              <w:t>функционирования модели перс</w:t>
            </w:r>
            <w:r>
              <w:t>о</w:t>
            </w:r>
            <w:r>
              <w:t>нифицированного финансирования дополнител</w:t>
            </w:r>
            <w:r>
              <w:t>ь</w:t>
            </w:r>
            <w:r>
              <w:t>ного образования детей</w:t>
            </w:r>
            <w:proofErr w:type="gramEnd"/>
            <w:r>
              <w:t xml:space="preserve"> в муниципальном образ</w:t>
            </w:r>
            <w:r>
              <w:t>о</w:t>
            </w:r>
            <w:r>
              <w:t>вании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24 1 06 01590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24 818,1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25 940,7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27 124,0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24 1 06 01590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24 801,7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25 923,6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27 106,1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24 1 06 01590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по финансовому обеспечению государственных г</w:t>
            </w:r>
            <w:r>
              <w:t>а</w:t>
            </w:r>
            <w:r>
              <w:t>рантий реализации прав на получение общед</w:t>
            </w:r>
            <w:r>
              <w:t>о</w:t>
            </w:r>
            <w:r>
              <w:t>ступного и бесплатного образования в муниц</w:t>
            </w:r>
            <w:r>
              <w:t>и</w:t>
            </w:r>
            <w:r>
              <w:t>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7 358,9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7 360,0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7 360,0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7 358,9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7 360,0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7 360,0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"Комплексное и устойчивое развитие муниципального образ</w:t>
            </w:r>
            <w:r>
              <w:t>о</w:t>
            </w:r>
            <w:r>
              <w:t>вания город-курорт Геленджик в сфере стро</w:t>
            </w:r>
            <w:r>
              <w:t>и</w:t>
            </w:r>
            <w:r>
              <w:t>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12 371,2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Подпрограмма "Развитие общественной инфр</w:t>
            </w:r>
            <w:r>
              <w:t>а</w:t>
            </w:r>
            <w:r>
              <w:t>структуры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12 371,2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и реконструкция объектов отрасли "Образование"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12 371,2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Строительство (реконструкция, в том числе с элементами реставрации, технического перев</w:t>
            </w:r>
            <w:r>
              <w:t>о</w:t>
            </w:r>
            <w:r>
              <w:t>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12 371,2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Капитальные вложения в объекты государстве</w:t>
            </w:r>
            <w:r>
              <w:t>н</w:t>
            </w:r>
            <w:r>
              <w:t>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31 1 01 11580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12 371,2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о</w:t>
            </w:r>
            <w:r>
              <w:t>б</w:t>
            </w:r>
            <w: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Эффективное выполнение муниципальных фун</w:t>
            </w:r>
            <w:r>
              <w:t>к</w:t>
            </w:r>
            <w:r>
              <w:t>ций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7 618,2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10 551,0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10 551,0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"Дети Геле</w:t>
            </w:r>
            <w:r>
              <w:t>н</w:t>
            </w:r>
            <w:r>
              <w:t>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7 618,2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10 551,0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10 551,0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"Дети Геленджика"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7 618,2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10 551,0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10 551,0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отдыха и оздоровления детей в к</w:t>
            </w:r>
            <w:r>
              <w:t>а</w:t>
            </w:r>
            <w:r>
              <w:t>никулярное время образовательными организац</w:t>
            </w:r>
            <w:r>
              <w:t>и</w:t>
            </w:r>
            <w:r>
              <w:t>ями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7 618,2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10 551,0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10 551,0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по организации отдыха, оздоровл</w:t>
            </w:r>
            <w:r>
              <w:t>е</w:t>
            </w:r>
            <w:r>
              <w:t>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28 1 03 10420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28 1 03 10420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5 630,0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Краснодарского края по обеспечению отдыха детей в каникулярное время в профил</w:t>
            </w:r>
            <w:r>
              <w:t>ь</w:t>
            </w:r>
            <w:r>
              <w:t>ных лагерях, организованных муниципальными общеобразовательными организациями Красн</w:t>
            </w:r>
            <w:r>
              <w:t>о</w:t>
            </w:r>
            <w: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28 1 03 63110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1 988,2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4 921,0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4 921,0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28 1 03 63110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1 988,2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4 921,0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4 921,0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80 466,3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81 988,2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81 915,7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о</w:t>
            </w:r>
            <w:r>
              <w:t>б</w:t>
            </w:r>
            <w: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80 466,3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81 968,2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81 895,7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80 466,3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81 968,2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81 895,7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Развитие способностей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1 932,8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участия муниципального образов</w:t>
            </w:r>
            <w:r>
              <w:t>а</w:t>
            </w:r>
            <w:r>
              <w:t>ния город-курорт Геленджик в официальных м</w:t>
            </w:r>
            <w:r>
              <w:t>е</w:t>
            </w:r>
            <w:r>
              <w:t>роприятиях (олимпиадах, конкурсах, меропри</w:t>
            </w:r>
            <w:r>
              <w:t>я</w:t>
            </w:r>
            <w:r>
              <w:t>тиях, направленных на выявление и развитие у обучающихся интеллектуальных и творческих способностей, способностей к занятиям физич</w:t>
            </w:r>
            <w:r>
              <w:t>е</w:t>
            </w:r>
            <w:r>
              <w:t>ской культурой и спортом, интереса к научной (научно-исследовательской) деятельности, тво</w:t>
            </w:r>
            <w:r>
              <w:t>р</w:t>
            </w:r>
            <w:r>
              <w:t>ческой деятельности, физкультурно-спортивной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24 1 02 10670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1 932,8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1 932,8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1 932,8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24 1 02 10670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221,6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24 1 02 10670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1 711,2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1 711,2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1 711,2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lastRenderedPageBreak/>
              <w:t>номочий по обеспечению льготным питанием учащихся из многодетных семей в муниципал</w:t>
            </w:r>
            <w:r>
              <w:t>ь</w:t>
            </w:r>
            <w:r>
              <w:t>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24 1 03 62370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24 1 03 62370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проведения государственной итог</w:t>
            </w:r>
            <w:r>
              <w:t>о</w:t>
            </w:r>
            <w:r>
              <w:t>вой аттестации по образовательным программам основного общего и среднего общего образования в муниципальном образовании город-курорт Г</w:t>
            </w:r>
            <w:r>
              <w:t>е</w:t>
            </w:r>
            <w:r>
              <w:t>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Осуществление отдельных государственных по</w:t>
            </w:r>
            <w:r>
              <w:t>л</w:t>
            </w:r>
            <w:r>
              <w:t>номочий по материально-техническому обесп</w:t>
            </w:r>
            <w:r>
              <w:t>е</w:t>
            </w:r>
            <w:r>
              <w:t>чению пунктов проведения экзаменов для гос</w:t>
            </w:r>
            <w:r>
              <w:t>у</w:t>
            </w:r>
            <w:r>
              <w:t>дарственной итоговой аттестации по образов</w:t>
            </w:r>
            <w:r>
              <w:t>а</w:t>
            </w:r>
            <w:r>
              <w:t>тельным программам основного общего и средн</w:t>
            </w:r>
            <w:r>
              <w:t>е</w:t>
            </w:r>
            <w:r>
              <w:t>го общего образования и выплате педагогическим работникам, участвующим в проведении указа</w:t>
            </w:r>
            <w:r>
              <w:t>н</w:t>
            </w:r>
            <w:r>
              <w:t>ной государственной итоговой аттестации, ко</w:t>
            </w:r>
            <w:r>
              <w:t>м</w:t>
            </w:r>
            <w:r>
              <w:t>пенсации за работу по подготовке и проведению государственной итоговой аттестации по образ</w:t>
            </w:r>
            <w:r>
              <w:t>о</w:t>
            </w:r>
            <w:r>
              <w:t>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24 1 04 62500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24 1 04 62500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р</w:t>
            </w:r>
            <w:r>
              <w:t>а</w:t>
            </w:r>
            <w:r>
              <w:t>ботников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lastRenderedPageBreak/>
              <w:t>номочий по предоставлению мер социальной поддержки в виде компенсации расходов на опл</w:t>
            </w:r>
            <w:r>
              <w:t>а</w:t>
            </w:r>
            <w:r>
              <w:t>ту жилых помещений, отопления и освещения педагогическим работникам муниципальных о</w:t>
            </w:r>
            <w:r>
              <w:t>б</w:t>
            </w:r>
            <w:r>
              <w:t>разовательных организаций, проживающим и р</w:t>
            </w:r>
            <w:r>
              <w:t>а</w:t>
            </w:r>
            <w:r>
              <w:t>ботающим в сельских населенных пунктах, раб</w:t>
            </w:r>
            <w:r>
              <w:t>о</w:t>
            </w:r>
            <w:r>
              <w:t>чих поселках (поселках городского типа) на те</w:t>
            </w:r>
            <w:r>
              <w:t>р</w:t>
            </w:r>
            <w:r>
              <w:t>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24 1 05 60820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43,3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Эффективное выполнение муниципальных фун</w:t>
            </w:r>
            <w:r>
              <w:t>к</w:t>
            </w:r>
            <w:r>
              <w:t>ций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78 416,3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79 914,0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79 839,5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7 703,1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7 961,9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7 884,2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7 059,8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7 269,5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7 269,5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692,4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614,7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63 380,1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64 689,6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64 692,8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lastRenderedPageBreak/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55 880,6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57 727,1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57 727,1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7 149,2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6 612,2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6 615,4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350,3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государственных полномочий по финансовому обеспечению государственных г</w:t>
            </w:r>
            <w:r>
              <w:t>а</w:t>
            </w:r>
            <w:r>
              <w:t>рантий реализации прав на получение общед</w:t>
            </w:r>
            <w:r>
              <w:t>о</w:t>
            </w:r>
            <w:r>
              <w:t>ступного и бесплатного образования в муниц</w:t>
            </w:r>
            <w:r>
              <w:t>и</w:t>
            </w:r>
            <w:r>
              <w:t>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7 333,1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7 262,5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7 262,5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7 133,1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7 062,5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7 062,5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24 1 06 60860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"Дети Геле</w:t>
            </w:r>
            <w:r>
              <w:t>н</w:t>
            </w:r>
            <w:r>
              <w:t>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"Дети Геленджика"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отдыха и оздоровления детей в к</w:t>
            </w:r>
            <w:r>
              <w:t>а</w:t>
            </w:r>
            <w:r>
              <w:lastRenderedPageBreak/>
              <w:t>никулярное время образовательными организац</w:t>
            </w:r>
            <w:r>
              <w:t>и</w:t>
            </w:r>
            <w:r>
              <w:t>ями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Краснодарского края по обеспечению отдыха детей в каникулярное время в профил</w:t>
            </w:r>
            <w:r>
              <w:t>ь</w:t>
            </w:r>
            <w:r>
              <w:t>ных лагерях, организованных муниципальными общеобразовательными организациями Красн</w:t>
            </w:r>
            <w:r>
              <w:t>о</w:t>
            </w:r>
            <w: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28 1 03 63110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28 1 03 63110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15 899,5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15 899,5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15 899,5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о</w:t>
            </w:r>
            <w:r>
              <w:t>б</w:t>
            </w:r>
            <w: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3 507,6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Дополнительные меры социальной поддержки по оплате проезда учащихся муниципальных общ</w:t>
            </w:r>
            <w:r>
              <w:t>е</w:t>
            </w:r>
            <w:r>
              <w:t>образовательных учреждений, студентов высших и средних специальных учебных заведений дне</w:t>
            </w:r>
            <w:r>
              <w:t>в</w:t>
            </w:r>
            <w:r>
              <w:lastRenderedPageBreak/>
              <w:t>ной формы обучения, расположенных на терр</w:t>
            </w:r>
            <w:r>
              <w:t>и</w:t>
            </w:r>
            <w:r>
              <w:t>тории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24 1 03 10220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3 303,6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proofErr w:type="gramStart"/>
            <w:r>
              <w:t>Ежемесячная денежная выплата обучающимся образовательных организаций высшего образов</w:t>
            </w:r>
            <w:r>
              <w:t>а</w:t>
            </w:r>
            <w:r>
              <w:t>ния, направленным на обучение по образовател</w:t>
            </w:r>
            <w:r>
              <w:t>ь</w:t>
            </w:r>
            <w:r>
              <w:t>ным программам высшего образования по пед</w:t>
            </w:r>
            <w:r>
              <w:t>а</w:t>
            </w:r>
            <w:r>
              <w:t>гогическим специальностям на основании дог</w:t>
            </w:r>
            <w:r>
              <w:t>о</w:t>
            </w:r>
            <w:r>
              <w:t>вора о целевом обучении, заключенного с мун</w:t>
            </w:r>
            <w:r>
              <w:t>и</w:t>
            </w:r>
            <w:r>
              <w:t>ципальными общеобразовательными учрежден</w:t>
            </w:r>
            <w:r>
              <w:t>и</w:t>
            </w:r>
            <w:r>
              <w:t>ями муниципального образования город-курорт Геленджик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24 1 03 40020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24 1 03 40020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204,0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о</w:t>
            </w:r>
            <w:r>
              <w:t>б</w:t>
            </w:r>
            <w: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Социальная поддержка отдельных категорий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lastRenderedPageBreak/>
              <w:t>номочий по обеспечению выплаты компенсации части родительской платы за присмотр и уход за детьми, посещающими образовательные орган</w:t>
            </w:r>
            <w:r>
              <w:t>и</w:t>
            </w:r>
            <w:r>
              <w:t>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24 1 03 60710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12 391,9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24 1 03 60710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183,2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183,2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24 1 03 60710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12 208,7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12 208,7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12 208,7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10 763,3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10 868,8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10 870,9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10 763,3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10 868,8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10 870,9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о</w:t>
            </w:r>
            <w:r>
              <w:t>б</w:t>
            </w:r>
            <w:r>
              <w:t>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10 763,3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10 868,8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10 870,9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10 763,3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10 868,8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10 870,9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Эффективное выполнение муниципальных фун</w:t>
            </w:r>
            <w:r>
              <w:t>к</w:t>
            </w:r>
            <w:r>
              <w:t>ций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10 763,3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10 868,8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10 870,9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10 763,3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10 868,8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10 870,9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24 1 06 00590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10 763,3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10 868,8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10 870,9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культуры, искусства и кинематогр</w:t>
            </w:r>
            <w:r>
              <w:t>а</w:t>
            </w:r>
            <w:r>
              <w:t>фии администрации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361 971,6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369 504,1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381 569,4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89 280,6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83 188,8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86 544,1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89 249,0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83 188,8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86 512,5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89 249,0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83 188,8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86 512,5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89 249,0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83 188,8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86 512,5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Совершенствование деятельности муниципал</w:t>
            </w:r>
            <w:r>
              <w:t>ь</w:t>
            </w:r>
            <w:r>
              <w:t>ных учреждений культуры и детских школ иску</w:t>
            </w:r>
            <w:r>
              <w:t>с</w:t>
            </w:r>
            <w:r>
              <w:t>ств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79 864,4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82 907,1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86 226,7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79 864,4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82 907,1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86 226,7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79 864,4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82 907,1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86 226,7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Кадровое обеспечение учреждений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281,7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285,8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Дополнительная мера социальной поддержки в виде компенсации (частичной компенсации) за </w:t>
            </w:r>
            <w:r>
              <w:lastRenderedPageBreak/>
              <w:t>наем жилых помещений для отдельных категорий работников муниципальных учреждений образ</w:t>
            </w:r>
            <w:r>
              <w:t>о</w:t>
            </w:r>
            <w:r>
              <w:t>вания и культуры  муниципального образования город-курорт Геленджик, проживающих на те</w:t>
            </w:r>
            <w:r>
              <w:t>р</w:t>
            </w:r>
            <w:r>
              <w:t>ритории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мер социальной поддержки в виде компенсации расходов на опл</w:t>
            </w:r>
            <w:r>
              <w:t>а</w:t>
            </w:r>
            <w:r>
              <w:t>ту жилых помещений, отопления и освещения педагогическим работникам муниципальных о</w:t>
            </w:r>
            <w:r>
              <w:t>б</w:t>
            </w:r>
            <w:r>
              <w:t>разовательных организаций, проживающим и р</w:t>
            </w:r>
            <w:r>
              <w:t>а</w:t>
            </w:r>
            <w:r>
              <w:t>ботающим в сельских населенных пунктах, раб</w:t>
            </w:r>
            <w:r>
              <w:t>о</w:t>
            </w:r>
            <w:r>
              <w:t>чих поселках (поселках городского типа) на те</w:t>
            </w:r>
            <w:r>
              <w:t>р</w:t>
            </w:r>
            <w:r>
              <w:t>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101,7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105,8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97,8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101,7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105,8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9 106,8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55190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9 106,8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55190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9 106,8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Совершенствование качества управления матер</w:t>
            </w:r>
            <w:r>
              <w:t>и</w:t>
            </w:r>
            <w:r>
              <w:t>альными, трудовыми и финансовыми ресурсами учреждений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272 691,0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286 315,3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295 025,3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251 140,8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264 571,1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273 272,1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 xml:space="preserve">разования город-курорт Геленджик "Развитие </w:t>
            </w:r>
            <w:r>
              <w:lastRenderedPageBreak/>
              <w:t>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250 995,8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264 426,1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273 127,1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250 995,8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264 426,1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273 127,1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Совершенствование деятельности муниципал</w:t>
            </w:r>
            <w:r>
              <w:t>ь</w:t>
            </w:r>
            <w:r>
              <w:t>ных учреждений культуры и детских школ иску</w:t>
            </w:r>
            <w:r>
              <w:t>с</w:t>
            </w:r>
            <w:r>
              <w:t>ств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234 130,0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242 129,0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256 198,7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234 130,0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242 129,0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253 921,7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234 130,0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242 129,0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253 921,7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развития и укрепления материал</w:t>
            </w:r>
            <w:r>
              <w:t>ь</w:t>
            </w:r>
            <w:r>
              <w:t>но-технической базы домов культуры в населе</w:t>
            </w:r>
            <w:r>
              <w:t>н</w:t>
            </w:r>
            <w:r>
              <w:t>ных пунктах с числом жителей до 50 тысяч чел</w:t>
            </w:r>
            <w:r>
              <w:t>о</w:t>
            </w:r>
            <w:r>
              <w:t>век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L4670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2 277,0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01 L4670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2 277,0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условий для культурного отдыха нас</w:t>
            </w:r>
            <w:r>
              <w:t>е</w:t>
            </w:r>
            <w:r>
              <w:t>ления, обогащение культурной жизни муниц</w:t>
            </w:r>
            <w:r>
              <w:t>и</w:t>
            </w:r>
            <w:r>
              <w:t>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15 701,1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15 742,1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15 742,1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4 959,0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4 959,0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25 1 02 10450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10 592,1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15 592,1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15 592,1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25 1 02 10450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592,1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592,1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592,1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25 1 02 10450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10 000,0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15 000,0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15 000,0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Гранты главы муниципального образования г</w:t>
            </w:r>
            <w:r>
              <w:t>о</w:t>
            </w:r>
            <w:r>
              <w:t>род-курорт Геленджик "Одаренные дети"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25 1 02 11140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25 1 02 11140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Кадровое обеспечение учреждений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1 164,7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1 175,3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1 186,3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мер социальной поддержки в в</w:t>
            </w:r>
            <w:r>
              <w:t>и</w:t>
            </w:r>
            <w:r>
              <w:t>де компенсации расходов на оплату жилых п</w:t>
            </w:r>
            <w:r>
              <w:t>о</w:t>
            </w:r>
            <w:r>
              <w:t>мещений, отопления и освещения отдельным к</w:t>
            </w:r>
            <w:r>
              <w:t>а</w:t>
            </w:r>
            <w:r>
              <w:t>тегориям работников муниципальных учрежд</w:t>
            </w:r>
            <w:r>
              <w:t>е</w:t>
            </w:r>
            <w:r>
              <w:t>ний культуры, проживающих и работающих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264,7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275,3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286,3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264,7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275,3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286,3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</w:t>
            </w:r>
            <w:r>
              <w:t>о</w:t>
            </w:r>
            <w:r>
              <w:t>вания и культуры  муниципального образования город-курорт Геленджик, проживающих на те</w:t>
            </w:r>
            <w:r>
              <w:t>р</w:t>
            </w:r>
            <w:r>
              <w:t>ритории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25 1 03 10190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Федеральный 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5 379,7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Реконструкция и капитальный ремонт муниц</w:t>
            </w:r>
            <w:r>
              <w:t>и</w:t>
            </w:r>
            <w:r>
              <w:t>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55970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5 379,7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A1 55970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5 379,7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"Дети Геле</w:t>
            </w:r>
            <w:r>
              <w:t>н</w:t>
            </w:r>
            <w:r>
              <w:t>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"Дети Геленджика"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культурно-массовых мероприятий, направленных на поддержку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Мероприятия, направленные на укрепление и</w:t>
            </w:r>
            <w:r>
              <w:t>н</w:t>
            </w:r>
            <w:r>
              <w:t>ститута семьи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28 1 02 10510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28 1 02 10510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гражданского общества на территории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гражданского общ</w:t>
            </w:r>
            <w:r>
              <w:t>е</w:t>
            </w:r>
            <w:r>
              <w:t>ства на территории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мероприятий в обл</w:t>
            </w:r>
            <w:r>
              <w:t>а</w:t>
            </w:r>
            <w:r>
              <w:t>сти укрепления гражданского единства и гарм</w:t>
            </w:r>
            <w:r>
              <w:t>о</w:t>
            </w:r>
            <w:r>
              <w:t>низации межнациональных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гражданского общ</w:t>
            </w:r>
            <w:r>
              <w:t>е</w:t>
            </w:r>
            <w:r>
              <w:t>ства на территории муниципального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35 1 01 10910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35 1 01 10910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90,0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культуры, кинемат</w:t>
            </w:r>
            <w:r>
              <w:t>о</w:t>
            </w:r>
            <w:r>
              <w:t>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21 550,2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21 744,2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21 753,2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21 550,2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21 744,2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21 753,2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21 550,2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21 744,2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21 753,2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Кадровое обеспечение учреждений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мер социальной поддержки в виде компенсации расходов на опл</w:t>
            </w:r>
            <w:r>
              <w:t>а</w:t>
            </w:r>
            <w:r>
              <w:t>ту жилых помещений, отопления и освещения педагогическим работникам муниципальных о</w:t>
            </w:r>
            <w:r>
              <w:t>б</w:t>
            </w:r>
            <w:r>
              <w:t>разовательных организаций, проживающим и р</w:t>
            </w:r>
            <w:r>
              <w:t>а</w:t>
            </w:r>
            <w:r>
              <w:t>ботающим в сельских населенных пунктах, раб</w:t>
            </w:r>
            <w:r>
              <w:t>о</w:t>
            </w:r>
            <w:r>
              <w:t>чих поселках (поселках городского типа) на те</w:t>
            </w:r>
            <w:r>
              <w:t>р</w:t>
            </w:r>
            <w:r>
              <w:t>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25 1 03 60820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Совершенствование качества управления матер</w:t>
            </w:r>
            <w:r>
              <w:t>и</w:t>
            </w:r>
            <w:r>
              <w:t>альными, трудовыми и финансовыми ресурсами учреждений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21 548,7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21 742,6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21 751,6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4 807,5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4 788,1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4 788,1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4 468,7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4 601,4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4 601,4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338,8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16 741,2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16 954,5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16 963,5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15 304,9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15 759,5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15 759,5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25 1 04 00590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1 436,3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1 195,0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1 204,0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по физической культуре и спорту а</w:t>
            </w:r>
            <w:r>
              <w:t>д</w:t>
            </w:r>
            <w:r>
              <w:t>министрации муниципального образования г</w:t>
            </w:r>
            <w:r>
              <w:t>о</w:t>
            </w:r>
            <w:r>
              <w:t>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170 422,5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168 851,1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169 052,3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7 324,4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7 520,2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7 521,1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7 324,4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7 520,2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7 521,1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ф</w:t>
            </w:r>
            <w:r>
              <w:t>и</w:t>
            </w:r>
            <w:r>
              <w:t>зической культуры и спорта на территории мун</w:t>
            </w:r>
            <w:r>
              <w:t>и</w:t>
            </w:r>
            <w:r>
              <w:lastRenderedPageBreak/>
              <w:t>ципального образования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7 324,4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7 520,2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7 521,1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физической культ</w:t>
            </w:r>
            <w:r>
              <w:t>у</w:t>
            </w:r>
            <w:r>
              <w:t>ры и спорта на территории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7 324,4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7 520,2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7 521,1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реализацией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7 324,4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7 520,2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7 521,1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7 324,4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7 520,2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7 521,1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6 571,7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6 766,6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6 766,6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752,7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753,6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754,5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ф</w:t>
            </w:r>
            <w:r>
              <w:t>и</w:t>
            </w:r>
            <w:r>
              <w:t>зической культуры и спорта на территории мун</w:t>
            </w:r>
            <w:r>
              <w:t>и</w:t>
            </w:r>
            <w:r>
              <w:t>ципального образования город-курорт Геле</w:t>
            </w:r>
            <w:r>
              <w:t>н</w:t>
            </w:r>
            <w:r>
              <w:lastRenderedPageBreak/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физической культ</w:t>
            </w:r>
            <w:r>
              <w:t>у</w:t>
            </w:r>
            <w:r>
              <w:t>ры и спорта на территории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Содействие субъектам физической культуры и спорта, осуществляющим деятельность на терр</w:t>
            </w:r>
            <w:r>
              <w:t>и</w:t>
            </w:r>
            <w:r>
              <w:t>тории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реализацией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163 053,1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161 330,9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161 531,2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159 963,5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158 154,7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158 354,6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ф</w:t>
            </w:r>
            <w:r>
              <w:t>и</w:t>
            </w:r>
            <w:r>
              <w:t>зической культуры и спорта на территории мун</w:t>
            </w:r>
            <w:r>
              <w:t>и</w:t>
            </w:r>
            <w:r>
              <w:t>ципального образования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159 963,5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158 154,7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158 354,6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физической культ</w:t>
            </w:r>
            <w:r>
              <w:t>у</w:t>
            </w:r>
            <w:r>
              <w:t>ры и спорта на территории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159 963,5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158 154,7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158 354,6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Спортивная подготовка граждан в муниципал</w:t>
            </w:r>
            <w:r>
              <w:t>ь</w:t>
            </w:r>
            <w:r>
              <w:t>ных учреждениях муниципального образования город-курорт Геленджик, осуществляющих спо</w:t>
            </w:r>
            <w:r>
              <w:t>р</w:t>
            </w:r>
            <w:r>
              <w:t>тивную подготовку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124 601,1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125 890,6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126 006,5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124 601,1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125 890,6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126 006,5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124 601,1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125 890,6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126 006,5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Содействие субъектам физической культуры и спорта, осуществляющим деятельность на терр</w:t>
            </w:r>
            <w:r>
              <w:t>и</w:t>
            </w:r>
            <w:r>
              <w:t>тории муниципального образования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31 289,4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32 264,1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32 348,1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27 659,2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28 158,0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28 242,0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14 057,3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14 474,8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14 474,8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10 013,9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10 095,2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10 179,2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3 588,0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3 588,0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3 588,0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Участие спортсменов и команд муниципального образования город-курорт Геленджик в офиц</w:t>
            </w:r>
            <w:r>
              <w:t>и</w:t>
            </w:r>
            <w:r>
              <w:t>альных спортивных и физкультурных меропри</w:t>
            </w:r>
            <w:r>
              <w:t>я</w:t>
            </w:r>
            <w:r>
              <w:t>тиях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26 1 02 10730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26 1 02 10730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2 853,8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отдельных государственных по</w:t>
            </w:r>
            <w:r>
              <w:t>л</w:t>
            </w:r>
            <w:r>
              <w:t>номочий по предоставлению  социальной по</w:t>
            </w:r>
            <w:r>
              <w:t>д</w:t>
            </w:r>
            <w:r>
              <w:t>держки отдельным категориям работников мун</w:t>
            </w:r>
            <w:r>
              <w:t>и</w:t>
            </w:r>
            <w:r>
              <w:t>ципальных физкультурно-спортивных организ</w:t>
            </w:r>
            <w:r>
              <w:t>а</w:t>
            </w:r>
            <w:r>
              <w:t>ций, осуществляющих подготовку спортивного резерва, и муниципальных образовательных о</w:t>
            </w:r>
            <w:r>
              <w:t>р</w:t>
            </w:r>
            <w:r>
              <w:t>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26 1 02 60740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26 1 02 60740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600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62,5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Обеспечение условий для развития физической культуры и массового спорта в части оплаты тр</w:t>
            </w:r>
            <w:r>
              <w:t>у</w:t>
            </w:r>
            <w:r>
              <w:t>да инструкторов по спорту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S2820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713,9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02 S2820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713,9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1 189,8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1 189,8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Совершенствование спортивной инфраструктуры и укрепление материально-технической базы м</w:t>
            </w:r>
            <w:r>
              <w:t>у</w:t>
            </w:r>
            <w:r>
              <w:t>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26 1 04 00000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4 073,0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26 1 04 09020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4 073,0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26 1 04 09020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4 073,0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3 089,6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"Развитие ф</w:t>
            </w:r>
            <w:r>
              <w:t>и</w:t>
            </w:r>
            <w:r>
              <w:t>зической культуры и спорта на территории мун</w:t>
            </w:r>
            <w:r>
              <w:t>и</w:t>
            </w:r>
            <w:r>
              <w:t>ципального образования город-курорт Геле</w:t>
            </w:r>
            <w:r>
              <w:t>н</w:t>
            </w:r>
            <w:r>
              <w:t>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3 089,6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"Развитие физической культ</w:t>
            </w:r>
            <w:r>
              <w:t>у</w:t>
            </w:r>
            <w:r>
              <w:t>ры и спорта на территории муниципального обр</w:t>
            </w:r>
            <w:r>
              <w:t>а</w:t>
            </w:r>
            <w:r>
              <w:t>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3 089,6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реализацией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3 089,6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3 089,6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3 176,6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2 902,9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2 989,1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2 989,1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26 1 03 00190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187,5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Управление по делам молодежи администрации муниципального образования город-курорт Г</w:t>
            </w:r>
            <w:r>
              <w:t>е</w:t>
            </w:r>
            <w:r>
              <w:t>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17 588,6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18 038,9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18 063,7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17 588,6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18 038,9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18 063,7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14 456,8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14 820,9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14 845,7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"Реализация молодежной политики на территории муниц</w:t>
            </w:r>
            <w:r>
              <w:t>и</w:t>
            </w:r>
            <w:r>
              <w:lastRenderedPageBreak/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14 456,8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14 820,9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14 845,7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"Реализация молодежной п</w:t>
            </w:r>
            <w:r>
              <w:t>о</w:t>
            </w:r>
            <w:r>
              <w:t>литики на территории муниципального образов</w:t>
            </w:r>
            <w:r>
              <w:t>а</w:t>
            </w:r>
            <w:r>
              <w:t>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14 456,8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14 820,9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14 845,7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Организационное и методическое обеспечение реализации молодежной политики в муниципал</w:t>
            </w:r>
            <w:r>
              <w:t>ь</w:t>
            </w:r>
            <w:r>
              <w:t>ном образовании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12 666,1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13 030,2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13 055,0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12 666,1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13 030,2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13 055,0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11 453,2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11 793,1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11 793,1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1 020,9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1 045,1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1 069,9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23 1 01 00590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800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192,0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192,0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192,0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условий для активного включения м</w:t>
            </w:r>
            <w:r>
              <w:t>о</w:t>
            </w:r>
            <w:r>
              <w:t>лодых граждан в социально-экономическую, п</w:t>
            </w:r>
            <w:r>
              <w:t>о</w:t>
            </w:r>
            <w:r>
              <w:t>литическую и культурную жизнь общества, гра</w:t>
            </w:r>
            <w:r>
              <w:t>ж</w:t>
            </w:r>
            <w:r>
              <w:t>данское и военно-патриотическое воспитание м</w:t>
            </w:r>
            <w:r>
              <w:t>о</w:t>
            </w:r>
            <w:r>
              <w:t>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23 1 02 00000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Реализация мероприятий муниципальной пр</w:t>
            </w:r>
            <w:r>
              <w:t>о</w:t>
            </w:r>
            <w:r>
              <w:lastRenderedPageBreak/>
              <w:t>граммы муниципального образования город-курорт Геленджик "Реализация молодежной п</w:t>
            </w:r>
            <w:r>
              <w:t>о</w:t>
            </w:r>
            <w:r>
              <w:t>литики на территории муниципального образов</w:t>
            </w:r>
            <w:r>
              <w:t>а</w:t>
            </w:r>
            <w:r>
              <w:t>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23 1 02 10460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1 349,6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23 1 02 10460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42,9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42,9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23 1 02 10460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1 306,7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1 306,7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1 306,7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Создание условий для поддержания молодежных инициатив, содействие самореализации молод</w:t>
            </w:r>
            <w:r>
              <w:t>е</w:t>
            </w:r>
            <w:r>
              <w:t>жи, повышению её компетенций и навыков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441,1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441,1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441,1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Гранты муниципального образования город-курорт Геленджик для социально и общественно активной молодежи, обучающейся в образов</w:t>
            </w:r>
            <w:r>
              <w:t>а</w:t>
            </w:r>
            <w:r>
              <w:t>тельных организациях, реализующих образов</w:t>
            </w:r>
            <w:r>
              <w:t>а</w:t>
            </w:r>
            <w:r>
              <w:t>тельные программы высшего и (или) среднего профессионального образования, расположенных на территории муниципального образования г</w:t>
            </w:r>
            <w:r>
              <w:t>о</w:t>
            </w:r>
            <w:r>
              <w:t>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23 1 03 10260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23 1 03 10260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50,0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Мероприятия по организации отдыха, оздоровл</w:t>
            </w:r>
            <w:r>
              <w:t>е</w:t>
            </w:r>
            <w:r>
              <w:t>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23 1 03 10420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23 1 03 10420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111,0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Организация и проведение муниципальных мол</w:t>
            </w:r>
            <w:r>
              <w:t>о</w:t>
            </w:r>
            <w:r>
              <w:t>дежных форумов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23 1 03 10430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23 1 03 10430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280,1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3 131,8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Муниципальная программа муниципального о</w:t>
            </w:r>
            <w:r>
              <w:t>б</w:t>
            </w:r>
            <w:r>
              <w:t>разования город-курорт Геленджик "Реализация молодежной политики на территории муниц</w:t>
            </w:r>
            <w:r>
              <w:t>и</w:t>
            </w:r>
            <w:r>
              <w:t>пального образования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23 0 00 00000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3 131,8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Основные мероприятия муниципальной пр</w:t>
            </w:r>
            <w:r>
              <w:t>о</w:t>
            </w:r>
            <w:r>
              <w:t>граммы муниципального образования город-курорт Геленджик "Реализация молодежной п</w:t>
            </w:r>
            <w:r>
              <w:t>о</w:t>
            </w:r>
            <w:r>
              <w:t>литики на территории муниципального образов</w:t>
            </w:r>
            <w:r>
              <w:t>а</w:t>
            </w:r>
            <w:r>
              <w:t>ния город-курорт Геленджик"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23 1 00 00000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3 131,8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Организационное и методическое обеспечение реализации молодежной политики в муниципал</w:t>
            </w:r>
            <w:r>
              <w:t>ь</w:t>
            </w:r>
            <w:r>
              <w:t>ном образовании 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3 131,8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обеспечение функций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3 131,8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3 218,0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государственными (м</w:t>
            </w:r>
            <w:r>
              <w:t>у</w:t>
            </w:r>
            <w:r>
              <w:t>ниципальными) органами, казенными учрежд</w:t>
            </w:r>
            <w:r>
              <w:t>е</w:t>
            </w:r>
            <w:r>
              <w:t xml:space="preserve">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lastRenderedPageBreak/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2 914,6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3 000,8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23 1 01 00190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217,2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Pr="000B1BC6" w:rsidRDefault="004F1ECD" w:rsidP="003117AA">
            <w:pPr>
              <w:jc w:val="right"/>
              <w:rPr>
                <w:szCs w:val="24"/>
              </w:rPr>
            </w:pPr>
            <w:r w:rsidRPr="000B1BC6">
              <w:rPr>
                <w:szCs w:val="24"/>
              </w:rPr>
              <w:t>292 231,7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Pr="000B1BC6" w:rsidRDefault="004F1ECD" w:rsidP="003117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633 776,8</w:t>
            </w:r>
          </w:p>
        </w:tc>
      </w:tr>
      <w:tr w:rsidR="004F1ECD" w:rsidTr="003117AA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1ECD" w:rsidRDefault="004F1ECD" w:rsidP="003117AA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center"/>
              <w:rPr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ECD" w:rsidRDefault="004F1ECD" w:rsidP="003117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br/>
              <w:t>город-курорт Геленджик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Богодистов </w:t>
            </w:r>
          </w:p>
        </w:tc>
      </w:tr>
      <w:tr w:rsidR="004F1ECD" w:rsidTr="003117A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</w:tbl>
    <w:p w:rsidR="004F1ECD" w:rsidRPr="00EA57ED" w:rsidRDefault="004F1ECD" w:rsidP="004F1ECD"/>
    <w:p w:rsidR="004F1ECD" w:rsidRPr="000B1BC6" w:rsidRDefault="004F1ECD" w:rsidP="004F1ECD"/>
    <w:p w:rsidR="004F1ECD" w:rsidRDefault="004F1ECD" w:rsidP="004F1ECD">
      <w:pPr>
        <w:rPr>
          <w:sz w:val="28"/>
          <w:szCs w:val="28"/>
        </w:rPr>
        <w:sectPr w:rsidR="004F1ECD" w:rsidSect="007079B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1184"/>
        <w:gridCol w:w="1704"/>
        <w:gridCol w:w="1458"/>
        <w:gridCol w:w="597"/>
        <w:gridCol w:w="1011"/>
        <w:gridCol w:w="977"/>
        <w:gridCol w:w="1459"/>
        <w:gridCol w:w="1270"/>
        <w:gridCol w:w="86"/>
      </w:tblGrid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</w:t>
            </w:r>
          </w:p>
        </w:tc>
      </w:tr>
      <w:tr w:rsidR="004F1ECD" w:rsidTr="003117AA">
        <w:tblPrEx>
          <w:tblCellMar>
            <w:left w:w="34" w:type="dxa"/>
            <w:right w:w="34" w:type="dxa"/>
          </w:tblCellMar>
        </w:tblPrEx>
        <w:trPr>
          <w:gridAfter w:val="1"/>
          <w:wAfter w:w="86" w:type="dxa"/>
          <w:cantSplit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4F1ECD" w:rsidRDefault="004F1ECD" w:rsidP="004F1ECD"/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88"/>
        <w:gridCol w:w="3349"/>
        <w:gridCol w:w="1134"/>
        <w:gridCol w:w="1134"/>
        <w:gridCol w:w="1134"/>
      </w:tblGrid>
      <w:tr w:rsidR="004F1ECD" w:rsidTr="003117AA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>
              <w:rPr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>
              <w:rPr>
                <w:sz w:val="28"/>
                <w:szCs w:val="28"/>
              </w:rPr>
              <w:br/>
              <w:t xml:space="preserve">перечень статей источников финансирования дефицитов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бюджетов на 2022 год и на плановый период 2023 и 2024 годов</w:t>
            </w:r>
          </w:p>
        </w:tc>
      </w:tr>
      <w:tr w:rsidR="004F1ECD" w:rsidTr="003117AA">
        <w:trPr>
          <w:cantSplit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F1ECD" w:rsidRDefault="004F1ECD" w:rsidP="004F1ECD"/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88"/>
        <w:gridCol w:w="3349"/>
        <w:gridCol w:w="1134"/>
        <w:gridCol w:w="1134"/>
        <w:gridCol w:w="1134"/>
      </w:tblGrid>
      <w:tr w:rsidR="004F1ECD" w:rsidTr="003117AA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(тыс. рублей)</w:t>
            </w:r>
          </w:p>
        </w:tc>
      </w:tr>
      <w:tr w:rsidR="004F1ECD" w:rsidTr="003117AA">
        <w:trPr>
          <w:cantSplit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Код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 xml:space="preserve">Наименование кода группы, подгруппы, статьи, подвида, аналитической  группы </w:t>
            </w:r>
            <w:proofErr w:type="gramStart"/>
            <w:r>
              <w:t>вида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 </w:t>
            </w:r>
          </w:p>
        </w:tc>
      </w:tr>
      <w:tr w:rsidR="004F1ECD" w:rsidTr="003117AA">
        <w:trPr>
          <w:cantSplit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2024 год</w:t>
            </w:r>
          </w:p>
        </w:tc>
      </w:tr>
    </w:tbl>
    <w:p w:rsidR="004F1ECD" w:rsidRPr="005D6A77" w:rsidRDefault="004F1ECD" w:rsidP="004F1ECD">
      <w:pPr>
        <w:rPr>
          <w:sz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888"/>
        <w:gridCol w:w="3349"/>
        <w:gridCol w:w="1134"/>
        <w:gridCol w:w="1134"/>
        <w:gridCol w:w="1134"/>
      </w:tblGrid>
      <w:tr w:rsidR="004F1ECD" w:rsidTr="003117AA">
        <w:trPr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4F1ECD" w:rsidTr="003117AA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center"/>
              <w:rPr>
                <w:szCs w:val="24"/>
              </w:rPr>
            </w:pPr>
            <w:r>
              <w:t>000 01 00 00 00 00 0000 000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>Источники внутреннего фина</w:t>
            </w:r>
            <w:r>
              <w:t>н</w:t>
            </w:r>
            <w:r>
              <w:t>сирования дефицитов бюдж</w:t>
            </w:r>
            <w:r>
              <w:t>е</w:t>
            </w:r>
            <w: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  <w:r>
              <w:t>0,0</w:t>
            </w:r>
          </w:p>
        </w:tc>
      </w:tr>
      <w:tr w:rsidR="004F1ECD" w:rsidTr="003117AA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ECD" w:rsidRDefault="004F1ECD" w:rsidP="003117AA">
            <w:pPr>
              <w:jc w:val="right"/>
              <w:rPr>
                <w:szCs w:val="24"/>
              </w:rPr>
            </w:pPr>
          </w:p>
        </w:tc>
      </w:tr>
      <w:tr w:rsidR="004F1ECD" w:rsidTr="003117AA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br/>
              <w:t>город-курорт Геленджик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Богодистов </w:t>
            </w:r>
          </w:p>
        </w:tc>
      </w:tr>
    </w:tbl>
    <w:p w:rsidR="004F1ECD" w:rsidRPr="00AA72E5" w:rsidRDefault="004F1ECD" w:rsidP="004F1ECD"/>
    <w:p w:rsidR="004F1ECD" w:rsidRPr="005D6A77" w:rsidRDefault="004F1ECD" w:rsidP="004F1ECD"/>
    <w:p w:rsidR="004F1ECD" w:rsidRDefault="004F1ECD" w:rsidP="004F1ECD">
      <w:pPr>
        <w:rPr>
          <w:sz w:val="28"/>
          <w:szCs w:val="28"/>
        </w:rPr>
        <w:sectPr w:rsidR="004F1ECD" w:rsidSect="003117AA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3162"/>
        <w:gridCol w:w="597"/>
        <w:gridCol w:w="1011"/>
        <w:gridCol w:w="977"/>
        <w:gridCol w:w="1459"/>
        <w:gridCol w:w="1356"/>
      </w:tblGrid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rPr>
          <w:cantSplit/>
        </w:trPr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</w:t>
            </w:r>
          </w:p>
        </w:tc>
      </w:tr>
    </w:tbl>
    <w:p w:rsidR="004F1ECD" w:rsidRDefault="004F1ECD" w:rsidP="004F1EC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1264"/>
        <w:gridCol w:w="1093"/>
        <w:gridCol w:w="2268"/>
      </w:tblGrid>
      <w:tr w:rsidR="004F1ECD" w:rsidTr="003117AA">
        <w:trPr>
          <w:cantSplit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br/>
              <w:t xml:space="preserve">муниципальных внутренних заимствований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</w:tbl>
    <w:p w:rsidR="004F1ECD" w:rsidRDefault="004F1ECD" w:rsidP="004F1EC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Pr="00155794">
        <w:rPr>
          <w:sz w:val="28"/>
          <w:szCs w:val="28"/>
        </w:rPr>
        <w:t xml:space="preserve">. Программа </w:t>
      </w:r>
      <w:proofErr w:type="gramStart"/>
      <w:r>
        <w:rPr>
          <w:sz w:val="28"/>
          <w:szCs w:val="28"/>
        </w:rPr>
        <w:t>муниципальных</w:t>
      </w:r>
      <w:proofErr w:type="gramEnd"/>
      <w:r w:rsidRPr="00155794">
        <w:rPr>
          <w:sz w:val="28"/>
          <w:szCs w:val="28"/>
        </w:rPr>
        <w:t xml:space="preserve"> внутренних </w:t>
      </w:r>
    </w:p>
    <w:p w:rsidR="004F1ECD" w:rsidRDefault="004F1ECD" w:rsidP="004F1EC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55794">
        <w:rPr>
          <w:sz w:val="28"/>
          <w:szCs w:val="28"/>
        </w:rPr>
        <w:t>аимствований</w:t>
      </w:r>
      <w:r>
        <w:rPr>
          <w:sz w:val="28"/>
          <w:szCs w:val="28"/>
        </w:rPr>
        <w:t xml:space="preserve"> </w:t>
      </w:r>
      <w:r w:rsidRPr="00155794">
        <w:rPr>
          <w:sz w:val="28"/>
          <w:szCs w:val="28"/>
        </w:rPr>
        <w:t xml:space="preserve">муниципального образования </w:t>
      </w:r>
    </w:p>
    <w:p w:rsidR="004F1ECD" w:rsidRDefault="004F1ECD" w:rsidP="004F1ECD">
      <w:pPr>
        <w:jc w:val="center"/>
        <w:rPr>
          <w:sz w:val="28"/>
          <w:szCs w:val="28"/>
        </w:rPr>
      </w:pPr>
      <w:r w:rsidRPr="00155794">
        <w:rPr>
          <w:sz w:val="28"/>
          <w:szCs w:val="28"/>
        </w:rPr>
        <w:t>город-курорт Геленджик на 2022 год</w:t>
      </w:r>
    </w:p>
    <w:p w:rsidR="004F1ECD" w:rsidRPr="00155794" w:rsidRDefault="004F1ECD" w:rsidP="004F1ECD">
      <w:pPr>
        <w:ind w:firstLine="1176"/>
        <w:rPr>
          <w:sz w:val="28"/>
          <w:szCs w:val="28"/>
        </w:rPr>
      </w:pPr>
    </w:p>
    <w:p w:rsidR="004F1ECD" w:rsidRDefault="004F1ECD" w:rsidP="004F1EC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214"/>
        <w:gridCol w:w="1823"/>
      </w:tblGrid>
      <w:tr w:rsidR="004F1ECD" w:rsidTr="003117AA">
        <w:trPr>
          <w:trHeight w:val="70"/>
          <w:tblHeader/>
        </w:trPr>
        <w:tc>
          <w:tcPr>
            <w:tcW w:w="725" w:type="dxa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214" w:type="dxa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823" w:type="dxa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4F1ECD" w:rsidTr="003117AA">
        <w:trPr>
          <w:trHeight w:val="70"/>
          <w:tblHeader/>
        </w:trPr>
        <w:tc>
          <w:tcPr>
            <w:tcW w:w="725" w:type="dxa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4" w:type="dxa"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3" w:type="dxa"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F1ECD" w:rsidRDefault="004F1ECD" w:rsidP="004F1ECD">
      <w:pPr>
        <w:spacing w:line="24" w:lineRule="auto"/>
        <w:jc w:val="right"/>
        <w:rPr>
          <w:sz w:val="2"/>
          <w:szCs w:val="2"/>
        </w:rPr>
      </w:pPr>
    </w:p>
    <w:tbl>
      <w:tblPr>
        <w:tblW w:w="97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214"/>
        <w:gridCol w:w="1823"/>
      </w:tblGrid>
      <w:tr w:rsidR="004F1ECD" w:rsidTr="003117AA">
        <w:trPr>
          <w:trHeight w:val="7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ECD" w:rsidRPr="003470A9" w:rsidRDefault="004F1ECD" w:rsidP="00311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CD" w:rsidRPr="003470A9" w:rsidRDefault="004F1ECD" w:rsidP="003117AA">
            <w:pPr>
              <w:jc w:val="right"/>
              <w:rPr>
                <w:sz w:val="28"/>
                <w:szCs w:val="28"/>
              </w:rPr>
            </w:pPr>
          </w:p>
        </w:tc>
      </w:tr>
      <w:tr w:rsidR="004F1ECD" w:rsidTr="003117AA">
        <w:trPr>
          <w:trHeight w:val="7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  <w:r w:rsidRPr="003470A9">
              <w:rPr>
                <w:sz w:val="28"/>
                <w:szCs w:val="28"/>
              </w:rPr>
              <w:t>-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  <w:r w:rsidRPr="003470A9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  <w:r w:rsidRPr="003470A9">
              <w:rPr>
                <w:sz w:val="28"/>
                <w:szCs w:val="28"/>
              </w:rPr>
              <w:t>0,0</w:t>
            </w:r>
          </w:p>
        </w:tc>
      </w:tr>
    </w:tbl>
    <w:p w:rsidR="004F1ECD" w:rsidRDefault="004F1ECD" w:rsidP="004F1ECD">
      <w:pPr>
        <w:ind w:left="1276" w:hanging="1276"/>
        <w:rPr>
          <w:sz w:val="28"/>
          <w:szCs w:val="28"/>
        </w:rPr>
      </w:pPr>
    </w:p>
    <w:p w:rsidR="004F1ECD" w:rsidRDefault="004F1ECD" w:rsidP="004F1ECD">
      <w:pPr>
        <w:ind w:left="1276" w:hanging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Pr="00155794">
        <w:rPr>
          <w:sz w:val="28"/>
          <w:szCs w:val="28"/>
        </w:rPr>
        <w:t xml:space="preserve">Программа </w:t>
      </w:r>
      <w:proofErr w:type="gramStart"/>
      <w:r>
        <w:rPr>
          <w:sz w:val="28"/>
          <w:szCs w:val="28"/>
        </w:rPr>
        <w:t>муниципальных</w:t>
      </w:r>
      <w:proofErr w:type="gramEnd"/>
      <w:r w:rsidRPr="00155794">
        <w:rPr>
          <w:sz w:val="28"/>
          <w:szCs w:val="28"/>
        </w:rPr>
        <w:t xml:space="preserve"> внутренних </w:t>
      </w:r>
    </w:p>
    <w:p w:rsidR="004F1ECD" w:rsidRDefault="004F1ECD" w:rsidP="004F1ECD">
      <w:pPr>
        <w:ind w:left="1276" w:hanging="1276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55794">
        <w:rPr>
          <w:sz w:val="28"/>
          <w:szCs w:val="28"/>
        </w:rPr>
        <w:t>аимствований</w:t>
      </w:r>
      <w:r>
        <w:rPr>
          <w:sz w:val="28"/>
          <w:szCs w:val="28"/>
        </w:rPr>
        <w:t xml:space="preserve"> </w:t>
      </w:r>
      <w:r w:rsidRPr="00155794">
        <w:rPr>
          <w:sz w:val="28"/>
          <w:szCs w:val="28"/>
        </w:rPr>
        <w:t xml:space="preserve">муниципального образования </w:t>
      </w:r>
    </w:p>
    <w:p w:rsidR="004F1ECD" w:rsidRPr="00155794" w:rsidRDefault="004F1ECD" w:rsidP="004F1ECD">
      <w:pPr>
        <w:ind w:left="1276" w:hanging="1276"/>
        <w:jc w:val="center"/>
        <w:rPr>
          <w:sz w:val="28"/>
          <w:szCs w:val="28"/>
        </w:rPr>
      </w:pPr>
      <w:r w:rsidRPr="00155794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  <w:r w:rsidRPr="00155794">
        <w:rPr>
          <w:sz w:val="28"/>
          <w:szCs w:val="28"/>
        </w:rPr>
        <w:t>на 2023 и 2024 годы</w:t>
      </w:r>
    </w:p>
    <w:p w:rsidR="004F1ECD" w:rsidRDefault="004F1ECD" w:rsidP="004F1ECD">
      <w:pPr>
        <w:jc w:val="center"/>
        <w:rPr>
          <w:b/>
          <w:sz w:val="28"/>
          <w:szCs w:val="28"/>
        </w:rPr>
      </w:pPr>
    </w:p>
    <w:p w:rsidR="004F1ECD" w:rsidRDefault="004F1ECD" w:rsidP="004F1EC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67" w:type="dxa"/>
        <w:tblInd w:w="-34" w:type="dxa"/>
        <w:tblLook w:val="04A0" w:firstRow="1" w:lastRow="0" w:firstColumn="1" w:lastColumn="0" w:noHBand="0" w:noVBand="1"/>
      </w:tblPr>
      <w:tblGrid>
        <w:gridCol w:w="723"/>
        <w:gridCol w:w="5656"/>
        <w:gridCol w:w="1758"/>
        <w:gridCol w:w="1630"/>
      </w:tblGrid>
      <w:tr w:rsidR="004F1ECD" w:rsidTr="003117AA">
        <w:trPr>
          <w:trHeight w:val="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</w:p>
        </w:tc>
      </w:tr>
      <w:tr w:rsidR="004F1ECD" w:rsidTr="003117AA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rPr>
                <w:bCs/>
                <w:sz w:val="28"/>
                <w:szCs w:val="28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rPr>
                <w:bCs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</w:tr>
      <w:tr w:rsidR="004F1ECD" w:rsidTr="003117AA">
        <w:trPr>
          <w:trHeight w:val="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ECD" w:rsidRPr="003470A9" w:rsidRDefault="004F1ECD" w:rsidP="003117AA">
            <w:pPr>
              <w:ind w:left="2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ECD" w:rsidRPr="003470A9" w:rsidRDefault="004F1ECD" w:rsidP="003117AA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1ECD" w:rsidTr="003117AA">
        <w:trPr>
          <w:trHeight w:val="80"/>
        </w:trPr>
        <w:tc>
          <w:tcPr>
            <w:tcW w:w="723" w:type="dxa"/>
            <w:tcBorders>
              <w:top w:val="single" w:sz="4" w:space="0" w:color="auto"/>
            </w:tcBorders>
          </w:tcPr>
          <w:p w:rsidR="004F1ECD" w:rsidRPr="003470A9" w:rsidRDefault="004F1ECD" w:rsidP="00311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  <w:noWrap/>
            <w:vAlign w:val="bottom"/>
          </w:tcPr>
          <w:p w:rsidR="004F1ECD" w:rsidRPr="003470A9" w:rsidRDefault="004F1ECD" w:rsidP="003117AA">
            <w:pPr>
              <w:ind w:left="26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bottom"/>
          </w:tcPr>
          <w:p w:rsidR="004F1ECD" w:rsidRPr="003470A9" w:rsidRDefault="004F1ECD" w:rsidP="003117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4F1ECD" w:rsidRPr="003470A9" w:rsidRDefault="004F1ECD" w:rsidP="003117AA">
            <w:pPr>
              <w:tabs>
                <w:tab w:val="left" w:pos="1627"/>
              </w:tabs>
              <w:jc w:val="both"/>
              <w:rPr>
                <w:sz w:val="28"/>
                <w:szCs w:val="28"/>
              </w:rPr>
            </w:pPr>
          </w:p>
        </w:tc>
      </w:tr>
      <w:tr w:rsidR="004F1ECD" w:rsidTr="003117AA">
        <w:trPr>
          <w:trHeight w:val="110"/>
        </w:trPr>
        <w:tc>
          <w:tcPr>
            <w:tcW w:w="723" w:type="dxa"/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  <w:r w:rsidRPr="003470A9">
              <w:rPr>
                <w:sz w:val="28"/>
                <w:szCs w:val="28"/>
              </w:rPr>
              <w:t>-</w:t>
            </w:r>
          </w:p>
        </w:tc>
        <w:tc>
          <w:tcPr>
            <w:tcW w:w="5656" w:type="dxa"/>
            <w:vAlign w:val="center"/>
            <w:hideMark/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  <w:r w:rsidRPr="003470A9">
              <w:rPr>
                <w:sz w:val="28"/>
                <w:szCs w:val="28"/>
              </w:rPr>
              <w:t>-</w:t>
            </w:r>
          </w:p>
        </w:tc>
        <w:tc>
          <w:tcPr>
            <w:tcW w:w="1758" w:type="dxa"/>
            <w:noWrap/>
            <w:vAlign w:val="bottom"/>
            <w:hideMark/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  <w:r w:rsidRPr="003470A9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hideMark/>
          </w:tcPr>
          <w:p w:rsidR="004F1ECD" w:rsidRPr="003470A9" w:rsidRDefault="004F1ECD" w:rsidP="003117AA">
            <w:pPr>
              <w:jc w:val="center"/>
              <w:rPr>
                <w:sz w:val="28"/>
                <w:szCs w:val="28"/>
              </w:rPr>
            </w:pPr>
            <w:r w:rsidRPr="003470A9">
              <w:rPr>
                <w:sz w:val="28"/>
                <w:szCs w:val="28"/>
              </w:rPr>
              <w:t>0,0</w:t>
            </w:r>
          </w:p>
        </w:tc>
      </w:tr>
    </w:tbl>
    <w:p w:rsidR="004F1ECD" w:rsidRDefault="004F1ECD" w:rsidP="004F1ECD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1264"/>
        <w:gridCol w:w="1093"/>
        <w:gridCol w:w="2195"/>
      </w:tblGrid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</w:tr>
      <w:tr w:rsidR="004F1ECD" w:rsidTr="003117AA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ind w:left="-142" w:firstLine="142"/>
              <w:jc w:val="both"/>
              <w:rPr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  <w: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szCs w:val="24"/>
              </w:rPr>
            </w:pPr>
          </w:p>
        </w:tc>
      </w:tr>
      <w:tr w:rsidR="004F1ECD" w:rsidTr="003117AA">
        <w:trPr>
          <w:cantSplit/>
        </w:trPr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ECD" w:rsidRDefault="004F1ECD" w:rsidP="003117A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                                                 город-курорт Геленджик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both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ind w:right="-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Богодистов</w:t>
            </w:r>
          </w:p>
        </w:tc>
      </w:tr>
    </w:tbl>
    <w:p w:rsidR="004F1ECD" w:rsidRPr="00155794" w:rsidRDefault="004F1ECD" w:rsidP="004F1ECD"/>
    <w:p w:rsidR="004F1ECD" w:rsidRDefault="004F1ECD" w:rsidP="004F1ECD">
      <w:pPr>
        <w:rPr>
          <w:sz w:val="28"/>
          <w:szCs w:val="28"/>
        </w:rPr>
        <w:sectPr w:rsidR="004F1ECD" w:rsidSect="003117AA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3162"/>
        <w:gridCol w:w="597"/>
        <w:gridCol w:w="5830"/>
        <w:gridCol w:w="977"/>
        <w:gridCol w:w="1459"/>
        <w:gridCol w:w="1356"/>
      </w:tblGrid>
      <w:tr w:rsidR="004F1ECD" w:rsidTr="007079B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7079B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ECD" w:rsidTr="007079B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7079B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F1ECD" w:rsidRDefault="004F1ECD" w:rsidP="003117AA">
            <w:pPr>
              <w:ind w:left="1180"/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Думы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7079B2">
        <w:trPr>
          <w:cantSplit/>
        </w:trPr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F1ECD" w:rsidTr="007079B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4F1ECD" w:rsidTr="007079B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 ____</w:t>
            </w:r>
          </w:p>
        </w:tc>
      </w:tr>
    </w:tbl>
    <w:p w:rsidR="004F1ECD" w:rsidRDefault="004F1ECD" w:rsidP="004F1EC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2410"/>
        <w:gridCol w:w="1965"/>
        <w:gridCol w:w="914"/>
        <w:gridCol w:w="914"/>
        <w:gridCol w:w="917"/>
        <w:gridCol w:w="1669"/>
        <w:gridCol w:w="3637"/>
        <w:gridCol w:w="1417"/>
      </w:tblGrid>
      <w:tr w:rsidR="004F1ECD" w:rsidTr="003117AA"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br/>
              <w:t xml:space="preserve">муниципальных гарантий муниципального образования </w:t>
            </w:r>
            <w:r>
              <w:rPr>
                <w:sz w:val="28"/>
                <w:szCs w:val="28"/>
              </w:rPr>
              <w:br/>
              <w:t xml:space="preserve">город-курорт Геленджик в валюте Российской Федерации на 2022 год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плановый период 2023 и 2024 годов </w:t>
            </w: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</w:tr>
      <w:tr w:rsidR="004F1ECD" w:rsidTr="003117AA"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Перечень подлежащих предоставлению муниципальных гарантий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город-курорт  Геленджик в 2022 году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плановом периоде 2023 и 2024 годов</w:t>
            </w: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  <w:tr w:rsidR="004F1ECD" w:rsidTr="003117AA"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 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(цель)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гарантирования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принципала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гарантий, тыс. рублей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4F1ECD" w:rsidTr="003117AA">
        <w:trPr>
          <w:trHeight w:val="1981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права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регрессного требования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гаранта к принципалу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обеспечения исполнения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 xml:space="preserve">инципала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удовлетворению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регрессного требования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гаранта к принципалу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</w:t>
            </w:r>
          </w:p>
        </w:tc>
      </w:tr>
      <w:tr w:rsidR="004F1ECD" w:rsidTr="003117AA">
        <w:trPr>
          <w:trHeight w:val="4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1ECD" w:rsidTr="003117AA">
        <w:trPr>
          <w:trHeight w:val="415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F1ECD" w:rsidRDefault="004F1ECD" w:rsidP="004F1ECD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2410"/>
        <w:gridCol w:w="1965"/>
        <w:gridCol w:w="914"/>
        <w:gridCol w:w="914"/>
        <w:gridCol w:w="917"/>
        <w:gridCol w:w="1669"/>
        <w:gridCol w:w="3637"/>
        <w:gridCol w:w="1417"/>
      </w:tblGrid>
      <w:tr w:rsidR="004F1ECD" w:rsidTr="003117AA"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Раздел 2.  Общий объем бюджетных ассигнований, предусмотренных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исполнение муниципальных гарантий муниципального образования 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 по возможным гарантийным случаям</w:t>
            </w:r>
          </w:p>
          <w:p w:rsidR="004F1ECD" w:rsidRDefault="004F1ECD" w:rsidP="003117AA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и в плановом периоде 2023 и 2024 годов</w:t>
            </w: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</w:tc>
      </w:tr>
    </w:tbl>
    <w:p w:rsidR="004F1ECD" w:rsidRDefault="004F1ECD" w:rsidP="004F1ECD"/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7"/>
        <w:gridCol w:w="2410"/>
        <w:gridCol w:w="1965"/>
        <w:gridCol w:w="914"/>
        <w:gridCol w:w="914"/>
        <w:gridCol w:w="1687"/>
        <w:gridCol w:w="2046"/>
        <w:gridCol w:w="2065"/>
        <w:gridCol w:w="1843"/>
      </w:tblGrid>
      <w:tr w:rsidR="004F1ECD" w:rsidTr="003117AA">
        <w:trPr>
          <w:trHeight w:val="603"/>
        </w:trPr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гарантий</w:t>
            </w:r>
          </w:p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ассигнований, тыс. рублей</w:t>
            </w:r>
          </w:p>
        </w:tc>
      </w:tr>
      <w:tr w:rsidR="004F1ECD" w:rsidTr="003117AA">
        <w:trPr>
          <w:trHeight w:val="398"/>
        </w:trPr>
        <w:tc>
          <w:tcPr>
            <w:tcW w:w="86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4F1ECD" w:rsidTr="003117AA">
        <w:trPr>
          <w:trHeight w:val="408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CD" w:rsidRPr="00A471D7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1ECD" w:rsidTr="003117AA">
        <w:trPr>
          <w:trHeight w:val="408"/>
        </w:trPr>
        <w:tc>
          <w:tcPr>
            <w:tcW w:w="86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F1ECD" w:rsidRPr="00A471D7" w:rsidRDefault="004F1ECD" w:rsidP="003117AA">
            <w:pPr>
              <w:rPr>
                <w:sz w:val="28"/>
                <w:szCs w:val="28"/>
              </w:rPr>
            </w:pPr>
            <w:r w:rsidRPr="00A471D7">
              <w:rPr>
                <w:sz w:val="28"/>
                <w:szCs w:val="28"/>
              </w:rPr>
              <w:t>За счет источников финансирования дефицита местного бюджета  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F1ECD" w:rsidTr="003117AA">
        <w:tc>
          <w:tcPr>
            <w:tcW w:w="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10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ECD" w:rsidRDefault="004F1ECD" w:rsidP="003117AA">
            <w:pPr>
              <w:rPr>
                <w:sz w:val="28"/>
                <w:szCs w:val="28"/>
              </w:rPr>
            </w:pPr>
          </w:p>
          <w:p w:rsidR="004F1ECD" w:rsidRDefault="004F1ECD" w:rsidP="003117AA">
            <w:pPr>
              <w:rPr>
                <w:sz w:val="28"/>
                <w:szCs w:val="28"/>
              </w:rPr>
            </w:pPr>
          </w:p>
          <w:p w:rsidR="004F1ECD" w:rsidRDefault="004F1ECD" w:rsidP="00311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br/>
              <w:t xml:space="preserve">город-курорт Геленджик                                                                                                                                                       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Богодистов</w:t>
            </w: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  <w:tr w:rsidR="004F1ECD" w:rsidTr="003117AA"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ECD" w:rsidRDefault="004F1ECD" w:rsidP="003117AA">
            <w:pPr>
              <w:rPr>
                <w:sz w:val="20"/>
                <w:szCs w:val="20"/>
              </w:rPr>
            </w:pPr>
          </w:p>
        </w:tc>
      </w:tr>
    </w:tbl>
    <w:p w:rsidR="004F1ECD" w:rsidRPr="00427AFB" w:rsidRDefault="004F1ECD" w:rsidP="004F1ECD"/>
    <w:p w:rsidR="004F1ECD" w:rsidRPr="009D1655" w:rsidRDefault="004F1ECD" w:rsidP="004F1ECD"/>
    <w:p w:rsidR="004F1ECD" w:rsidRPr="004D5166" w:rsidRDefault="004F1ECD" w:rsidP="004F1ECD">
      <w:pPr>
        <w:rPr>
          <w:sz w:val="28"/>
          <w:szCs w:val="28"/>
        </w:rPr>
      </w:pPr>
    </w:p>
    <w:p w:rsidR="004F1ECD" w:rsidRPr="00D66658" w:rsidRDefault="004F1ECD" w:rsidP="004F1ECD"/>
    <w:p w:rsidR="004F1ECD" w:rsidRPr="0032436D" w:rsidRDefault="004F1ECD" w:rsidP="00C84390">
      <w:pPr>
        <w:rPr>
          <w:sz w:val="28"/>
          <w:szCs w:val="28"/>
        </w:rPr>
      </w:pPr>
    </w:p>
    <w:sectPr w:rsidR="004F1ECD" w:rsidRPr="0032436D" w:rsidSect="007079B2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AA" w:rsidRDefault="003117AA" w:rsidP="00E12559">
      <w:r>
        <w:separator/>
      </w:r>
    </w:p>
  </w:endnote>
  <w:endnote w:type="continuationSeparator" w:id="0">
    <w:p w:rsidR="003117AA" w:rsidRDefault="003117AA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AA" w:rsidRDefault="003117AA" w:rsidP="00E12559">
      <w:r>
        <w:separator/>
      </w:r>
    </w:p>
  </w:footnote>
  <w:footnote w:type="continuationSeparator" w:id="0">
    <w:p w:rsidR="003117AA" w:rsidRDefault="003117AA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124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17AA" w:rsidRPr="002A2625" w:rsidRDefault="003117AA">
        <w:pPr>
          <w:pStyle w:val="a3"/>
          <w:jc w:val="center"/>
          <w:rPr>
            <w:sz w:val="28"/>
            <w:szCs w:val="28"/>
          </w:rPr>
        </w:pPr>
        <w:r w:rsidRPr="002A2625">
          <w:rPr>
            <w:sz w:val="28"/>
            <w:szCs w:val="28"/>
          </w:rPr>
          <w:fldChar w:fldCharType="begin"/>
        </w:r>
        <w:r w:rsidRPr="002A2625">
          <w:rPr>
            <w:sz w:val="28"/>
            <w:szCs w:val="28"/>
          </w:rPr>
          <w:instrText xml:space="preserve"> PAGE   \* MERGEFORMAT </w:instrText>
        </w:r>
        <w:r w:rsidRPr="002A2625">
          <w:rPr>
            <w:sz w:val="28"/>
            <w:szCs w:val="28"/>
          </w:rPr>
          <w:fldChar w:fldCharType="separate"/>
        </w:r>
        <w:r w:rsidR="007079B2">
          <w:rPr>
            <w:noProof/>
            <w:sz w:val="28"/>
            <w:szCs w:val="28"/>
          </w:rPr>
          <w:t>9</w:t>
        </w:r>
        <w:r w:rsidRPr="002A2625">
          <w:rPr>
            <w:noProof/>
            <w:sz w:val="28"/>
            <w:szCs w:val="28"/>
          </w:rPr>
          <w:fldChar w:fldCharType="end"/>
        </w:r>
      </w:p>
    </w:sdtContent>
  </w:sdt>
  <w:p w:rsidR="003117AA" w:rsidRDefault="00311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260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17AA" w:rsidRPr="00854150" w:rsidRDefault="003117AA">
        <w:pPr>
          <w:pStyle w:val="a3"/>
          <w:jc w:val="center"/>
          <w:rPr>
            <w:sz w:val="28"/>
            <w:szCs w:val="28"/>
          </w:rPr>
        </w:pPr>
        <w:r w:rsidRPr="00854150">
          <w:rPr>
            <w:sz w:val="28"/>
            <w:szCs w:val="28"/>
          </w:rPr>
          <w:fldChar w:fldCharType="begin"/>
        </w:r>
        <w:r w:rsidRPr="00854150">
          <w:rPr>
            <w:sz w:val="28"/>
            <w:szCs w:val="28"/>
          </w:rPr>
          <w:instrText xml:space="preserve"> PAGE   \* MERGEFORMAT </w:instrText>
        </w:r>
        <w:r w:rsidRPr="00854150">
          <w:rPr>
            <w:sz w:val="28"/>
            <w:szCs w:val="28"/>
          </w:rPr>
          <w:fldChar w:fldCharType="separate"/>
        </w:r>
        <w:r w:rsidR="007079B2">
          <w:rPr>
            <w:noProof/>
            <w:sz w:val="28"/>
            <w:szCs w:val="28"/>
          </w:rPr>
          <w:t>5</w:t>
        </w:r>
        <w:r w:rsidRPr="00854150">
          <w:rPr>
            <w:noProof/>
            <w:sz w:val="28"/>
            <w:szCs w:val="28"/>
          </w:rPr>
          <w:fldChar w:fldCharType="end"/>
        </w:r>
      </w:p>
    </w:sdtContent>
  </w:sdt>
  <w:p w:rsidR="003117AA" w:rsidRDefault="003117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1677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17AA" w:rsidRPr="00D91610" w:rsidRDefault="003117A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2</w:t>
        </w:r>
      </w:p>
    </w:sdtContent>
  </w:sdt>
  <w:p w:rsidR="003117AA" w:rsidRDefault="00311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90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2625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C7C9B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17AA"/>
    <w:rsid w:val="00312710"/>
    <w:rsid w:val="00314E83"/>
    <w:rsid w:val="003216D6"/>
    <w:rsid w:val="003238E2"/>
    <w:rsid w:val="0032436D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77EE9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61B3C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1ECD"/>
    <w:rsid w:val="004F2101"/>
    <w:rsid w:val="004F5A38"/>
    <w:rsid w:val="004F6006"/>
    <w:rsid w:val="005003C3"/>
    <w:rsid w:val="00502D43"/>
    <w:rsid w:val="00503473"/>
    <w:rsid w:val="00504EAD"/>
    <w:rsid w:val="005072CA"/>
    <w:rsid w:val="00511948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9B2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63FB1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390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140F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3ABE"/>
    <w:rsid w:val="00E851A0"/>
    <w:rsid w:val="00E8671E"/>
    <w:rsid w:val="00E9342C"/>
    <w:rsid w:val="00E9618C"/>
    <w:rsid w:val="00E9679A"/>
    <w:rsid w:val="00EA63E3"/>
    <w:rsid w:val="00EA722D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8"/>
    <w:rPr>
      <w:sz w:val="24"/>
    </w:rPr>
  </w:style>
  <w:style w:type="paragraph" w:styleId="1">
    <w:name w:val="heading 1"/>
    <w:basedOn w:val="a"/>
    <w:next w:val="a"/>
    <w:link w:val="10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F1ECD"/>
    <w:pPr>
      <w:keepNext/>
      <w:spacing w:line="360" w:lineRule="auto"/>
      <w:jc w:val="right"/>
      <w:outlineLvl w:val="1"/>
    </w:pPr>
    <w:rPr>
      <w:rFonts w:eastAsia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paragraph" w:styleId="a7">
    <w:name w:val="Balloon Text"/>
    <w:basedOn w:val="a"/>
    <w:link w:val="a8"/>
    <w:semiHidden/>
    <w:unhideWhenUsed/>
    <w:rsid w:val="004F1E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E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F1ECD"/>
    <w:rPr>
      <w:rFonts w:eastAsia="Times New Roman"/>
      <w:b/>
      <w:snapToGrid w:val="0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4F1ECD"/>
  </w:style>
  <w:style w:type="paragraph" w:styleId="a9">
    <w:name w:val="Body Text Indent"/>
    <w:basedOn w:val="a"/>
    <w:link w:val="aa"/>
    <w:rsid w:val="004F1ECD"/>
    <w:pPr>
      <w:autoSpaceDE w:val="0"/>
      <w:autoSpaceDN w:val="0"/>
      <w:adjustRightInd w:val="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F1ECD"/>
    <w:rPr>
      <w:rFonts w:eastAsia="Times New Roman"/>
      <w:szCs w:val="20"/>
      <w:lang w:eastAsia="ru-RU"/>
    </w:rPr>
  </w:style>
  <w:style w:type="character" w:styleId="ab">
    <w:name w:val="page number"/>
    <w:rsid w:val="004F1ECD"/>
    <w:rPr>
      <w:rFonts w:ascii="Times New Roman" w:hAnsi="Times New Roman"/>
      <w:sz w:val="28"/>
    </w:rPr>
  </w:style>
  <w:style w:type="paragraph" w:customStyle="1" w:styleId="12">
    <w:name w:val="Стиль1"/>
    <w:basedOn w:val="a"/>
    <w:next w:val="21"/>
    <w:rsid w:val="004F1ECD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4F1EC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F1EC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F1EC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4F1ECD"/>
    <w:pPr>
      <w:widowControl w:val="0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21">
    <w:name w:val="List 2"/>
    <w:basedOn w:val="a"/>
    <w:rsid w:val="004F1ECD"/>
    <w:pPr>
      <w:ind w:left="566" w:hanging="283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 Знак Знак1"/>
    <w:basedOn w:val="a"/>
    <w:rsid w:val="004F1ECD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Комментарий"/>
    <w:basedOn w:val="a"/>
    <w:next w:val="a"/>
    <w:rsid w:val="004F1ECD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f0">
    <w:name w:val="Body Text"/>
    <w:basedOn w:val="a"/>
    <w:link w:val="af1"/>
    <w:rsid w:val="004F1ECD"/>
    <w:pPr>
      <w:spacing w:after="120"/>
      <w:jc w:val="both"/>
    </w:pPr>
    <w:rPr>
      <w:rFonts w:eastAsia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F1ECD"/>
    <w:rPr>
      <w:rFonts w:eastAsia="Times New Roman"/>
      <w:szCs w:val="20"/>
      <w:lang w:eastAsia="ru-RU"/>
    </w:rPr>
  </w:style>
  <w:style w:type="table" w:styleId="af2">
    <w:name w:val="Table Grid"/>
    <w:basedOn w:val="a1"/>
    <w:rsid w:val="004F1ECD"/>
    <w:pPr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48"/>
    <w:rPr>
      <w:sz w:val="24"/>
    </w:rPr>
  </w:style>
  <w:style w:type="paragraph" w:styleId="1">
    <w:name w:val="heading 1"/>
    <w:basedOn w:val="a"/>
    <w:next w:val="a"/>
    <w:link w:val="10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F1ECD"/>
    <w:pPr>
      <w:keepNext/>
      <w:spacing w:line="360" w:lineRule="auto"/>
      <w:jc w:val="right"/>
      <w:outlineLvl w:val="1"/>
    </w:pPr>
    <w:rPr>
      <w:rFonts w:eastAsia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paragraph" w:styleId="a7">
    <w:name w:val="Balloon Text"/>
    <w:basedOn w:val="a"/>
    <w:link w:val="a8"/>
    <w:semiHidden/>
    <w:unhideWhenUsed/>
    <w:rsid w:val="004F1E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E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F1ECD"/>
    <w:rPr>
      <w:rFonts w:eastAsia="Times New Roman"/>
      <w:b/>
      <w:snapToGrid w:val="0"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4F1ECD"/>
  </w:style>
  <w:style w:type="paragraph" w:styleId="a9">
    <w:name w:val="Body Text Indent"/>
    <w:basedOn w:val="a"/>
    <w:link w:val="aa"/>
    <w:rsid w:val="004F1ECD"/>
    <w:pPr>
      <w:autoSpaceDE w:val="0"/>
      <w:autoSpaceDN w:val="0"/>
      <w:adjustRightInd w:val="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F1ECD"/>
    <w:rPr>
      <w:rFonts w:eastAsia="Times New Roman"/>
      <w:szCs w:val="20"/>
      <w:lang w:eastAsia="ru-RU"/>
    </w:rPr>
  </w:style>
  <w:style w:type="character" w:styleId="ab">
    <w:name w:val="page number"/>
    <w:rsid w:val="004F1ECD"/>
    <w:rPr>
      <w:rFonts w:ascii="Times New Roman" w:hAnsi="Times New Roman"/>
      <w:sz w:val="28"/>
    </w:rPr>
  </w:style>
  <w:style w:type="paragraph" w:customStyle="1" w:styleId="12">
    <w:name w:val="Стиль1"/>
    <w:basedOn w:val="a"/>
    <w:next w:val="21"/>
    <w:rsid w:val="004F1ECD"/>
    <w:pPr>
      <w:spacing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4F1EC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F1EC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4F1EC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4F1ECD"/>
    <w:pPr>
      <w:widowControl w:val="0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21">
    <w:name w:val="List 2"/>
    <w:basedOn w:val="a"/>
    <w:rsid w:val="004F1ECD"/>
    <w:pPr>
      <w:ind w:left="566" w:hanging="283"/>
      <w:jc w:val="both"/>
    </w:pPr>
    <w:rPr>
      <w:rFonts w:eastAsia="Times New Roman"/>
      <w:sz w:val="28"/>
      <w:szCs w:val="20"/>
      <w:lang w:eastAsia="ru-RU"/>
    </w:rPr>
  </w:style>
  <w:style w:type="paragraph" w:customStyle="1" w:styleId="13">
    <w:name w:val=" Знак Знак1"/>
    <w:basedOn w:val="a"/>
    <w:rsid w:val="004F1ECD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Комментарий"/>
    <w:basedOn w:val="a"/>
    <w:next w:val="a"/>
    <w:rsid w:val="004F1ECD"/>
    <w:pPr>
      <w:autoSpaceDE w:val="0"/>
      <w:autoSpaceDN w:val="0"/>
      <w:adjustRightInd w:val="0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f0">
    <w:name w:val="Body Text"/>
    <w:basedOn w:val="a"/>
    <w:link w:val="af1"/>
    <w:rsid w:val="004F1ECD"/>
    <w:pPr>
      <w:spacing w:after="120"/>
      <w:jc w:val="both"/>
    </w:pPr>
    <w:rPr>
      <w:rFonts w:eastAsia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4F1ECD"/>
    <w:rPr>
      <w:rFonts w:eastAsia="Times New Roman"/>
      <w:szCs w:val="20"/>
      <w:lang w:eastAsia="ru-RU"/>
    </w:rPr>
  </w:style>
  <w:style w:type="table" w:styleId="af2">
    <w:name w:val="Table Grid"/>
    <w:basedOn w:val="a1"/>
    <w:rsid w:val="004F1ECD"/>
    <w:pPr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87820AD124DA76E22314A47348F82951FE7984269AB2C2A051432FCB6070A8FE56D1C7C3643B00AB8E91C90BB7039E83A035C964D999sCf4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E387820AD124DA76E22314A47348F82951FE7984269AB2C2A051432FCB6070A8FE56D1C7C3643807AB8E91C90BB7039E83A035C964D999sCf4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3</TotalTime>
  <Pages>203</Pages>
  <Words>43841</Words>
  <Characters>249900</Characters>
  <Application>Microsoft Office Word</Application>
  <DocSecurity>0</DocSecurity>
  <Lines>2082</Lines>
  <Paragraphs>586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293155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Татьяна Ий. Овсянникова</cp:lastModifiedBy>
  <cp:revision>3</cp:revision>
  <dcterms:created xsi:type="dcterms:W3CDTF">2021-12-20T06:50:00Z</dcterms:created>
  <dcterms:modified xsi:type="dcterms:W3CDTF">2021-12-20T06:53:00Z</dcterms:modified>
</cp:coreProperties>
</file>