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F3" w:rsidRDefault="009525F3" w:rsidP="009525F3">
      <w:pPr>
        <w:jc w:val="center"/>
        <w:rPr>
          <w:sz w:val="26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5F3" w:rsidRDefault="009525F3" w:rsidP="009525F3">
      <w:pPr>
        <w:jc w:val="center"/>
        <w:rPr>
          <w:rFonts w:ascii="Courier New" w:hAnsi="Courier New"/>
          <w:b/>
          <w:sz w:val="26"/>
          <w:szCs w:val="26"/>
        </w:rPr>
      </w:pPr>
    </w:p>
    <w:p w:rsidR="009525F3" w:rsidRDefault="009525F3" w:rsidP="009525F3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>
        <w:rPr>
          <w:rFonts w:ascii="Trebuchet MS" w:eastAsia="Arial Unicode MS" w:hAnsi="Trebuchet MS" w:cs="Arial Unicode MS"/>
          <w:b/>
          <w:sz w:val="30"/>
          <w:szCs w:val="30"/>
        </w:rPr>
        <w:t>Р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Ш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Н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И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9525F3" w:rsidRDefault="009525F3" w:rsidP="009525F3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9525F3" w:rsidRDefault="009525F3" w:rsidP="009525F3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9525F3" w:rsidRDefault="009525F3" w:rsidP="009525F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525F3" w:rsidRPr="009525F3" w:rsidRDefault="009525F3" w:rsidP="009525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5F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3 июля </w:t>
      </w:r>
      <w:r w:rsidRPr="009525F3">
        <w:rPr>
          <w:rFonts w:ascii="Times New Roman" w:hAnsi="Times New Roman"/>
          <w:b/>
          <w:sz w:val="28"/>
          <w:szCs w:val="28"/>
        </w:rPr>
        <w:t xml:space="preserve">2017 года </w:t>
      </w:r>
      <w:r w:rsidRPr="009525F3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9525F3">
        <w:rPr>
          <w:rFonts w:ascii="Times New Roman" w:hAnsi="Times New Roman"/>
          <w:b/>
          <w:sz w:val="28"/>
          <w:szCs w:val="28"/>
        </w:rPr>
        <w:tab/>
      </w:r>
      <w:r w:rsidRPr="009525F3">
        <w:rPr>
          <w:rFonts w:ascii="Times New Roman" w:hAnsi="Times New Roman"/>
          <w:b/>
          <w:sz w:val="28"/>
          <w:szCs w:val="28"/>
        </w:rPr>
        <w:tab/>
        <w:t xml:space="preserve">                                         </w:t>
      </w:r>
      <w:r w:rsidRPr="009525F3">
        <w:rPr>
          <w:rFonts w:ascii="Times New Roman" w:hAnsi="Times New Roman"/>
          <w:b/>
          <w:sz w:val="28"/>
          <w:szCs w:val="28"/>
        </w:rPr>
        <w:tab/>
        <w:t xml:space="preserve">   № 6</w:t>
      </w:r>
      <w:r>
        <w:rPr>
          <w:rFonts w:ascii="Times New Roman" w:hAnsi="Times New Roman"/>
          <w:b/>
          <w:sz w:val="28"/>
          <w:szCs w:val="28"/>
        </w:rPr>
        <w:t>17</w:t>
      </w:r>
    </w:p>
    <w:p w:rsidR="009525F3" w:rsidRDefault="009525F3" w:rsidP="009525F3">
      <w:pPr>
        <w:spacing w:after="0" w:line="240" w:lineRule="auto"/>
        <w:jc w:val="both"/>
        <w:rPr>
          <w:sz w:val="16"/>
          <w:szCs w:val="16"/>
        </w:rPr>
      </w:pPr>
    </w:p>
    <w:p w:rsidR="009525F3" w:rsidRDefault="009525F3" w:rsidP="009525F3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>г. Геленджик</w:t>
      </w:r>
    </w:p>
    <w:p w:rsidR="009525F3" w:rsidRDefault="009525F3" w:rsidP="009525F3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3D65E9" w:rsidRDefault="003D65E9" w:rsidP="00587390">
      <w:pPr>
        <w:spacing w:after="0" w:line="240" w:lineRule="auto"/>
        <w:jc w:val="center"/>
        <w:rPr>
          <w:noProof/>
          <w:sz w:val="26"/>
          <w:lang w:eastAsia="ru-RU"/>
        </w:rPr>
      </w:pPr>
    </w:p>
    <w:p w:rsidR="00587390" w:rsidRDefault="00587390" w:rsidP="00587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муниципального </w:t>
      </w:r>
    </w:p>
    <w:p w:rsidR="00587390" w:rsidRDefault="00587390" w:rsidP="00587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от 22 декабря 2016 года </w:t>
      </w:r>
    </w:p>
    <w:p w:rsidR="00587390" w:rsidRDefault="00587390" w:rsidP="00587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№526 «Об утверждении Плана приватизации имущества </w:t>
      </w:r>
    </w:p>
    <w:p w:rsidR="00587390" w:rsidRDefault="00587390" w:rsidP="00587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3D65E9" w:rsidRDefault="00587390" w:rsidP="003D6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год»</w:t>
      </w:r>
      <w:r w:rsidR="003D65E9">
        <w:rPr>
          <w:rFonts w:ascii="Times New Roman" w:hAnsi="Times New Roman"/>
          <w:b/>
          <w:sz w:val="28"/>
          <w:szCs w:val="28"/>
        </w:rPr>
        <w:t xml:space="preserve"> </w:t>
      </w:r>
      <w:r w:rsidR="003D65E9" w:rsidRPr="008C4206">
        <w:rPr>
          <w:rFonts w:ascii="Times New Roman" w:hAnsi="Times New Roman"/>
          <w:b/>
          <w:sz w:val="28"/>
          <w:szCs w:val="28"/>
        </w:rPr>
        <w:t xml:space="preserve">(в редакции решения Думы муниципального </w:t>
      </w:r>
    </w:p>
    <w:p w:rsidR="003D65E9" w:rsidRDefault="003D65E9" w:rsidP="003D6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206"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</w:t>
      </w:r>
    </w:p>
    <w:p w:rsidR="003D65E9" w:rsidRDefault="003D65E9" w:rsidP="003D6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206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31 марта 2017 </w:t>
      </w:r>
      <w:r w:rsidRPr="008C4206">
        <w:rPr>
          <w:rFonts w:ascii="Times New Roman" w:hAnsi="Times New Roman"/>
          <w:b/>
          <w:sz w:val="28"/>
          <w:szCs w:val="28"/>
        </w:rPr>
        <w:t>года №</w:t>
      </w:r>
      <w:r>
        <w:rPr>
          <w:rFonts w:ascii="Times New Roman" w:hAnsi="Times New Roman"/>
          <w:b/>
          <w:sz w:val="28"/>
          <w:szCs w:val="28"/>
        </w:rPr>
        <w:t>585</w:t>
      </w:r>
      <w:r w:rsidRPr="008C4206">
        <w:rPr>
          <w:rFonts w:ascii="Times New Roman" w:hAnsi="Times New Roman"/>
          <w:b/>
          <w:sz w:val="28"/>
          <w:szCs w:val="28"/>
        </w:rPr>
        <w:t>)</w:t>
      </w:r>
    </w:p>
    <w:p w:rsidR="00587390" w:rsidRDefault="00587390" w:rsidP="00587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390" w:rsidRDefault="00587390" w:rsidP="00587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Плана приватизации имущества муниципального образования город-курорт Геленджик на 2017 год, руководствуясь статьями              125, 215, 217 Гражданского кодекса Российской Федерации, Федеральным законом от  21 декабря 2001 года №178-ФЗ «О приватизации государственного и муниципального  имущества» (в редакции Федерального закона от 3 июля              2016 года №367-ФЗ),  статьями  16, 35  Федерального закона  от  6 октября              2003 года №131-ФЗ  «Об общих принципах организации местного самоуправления в Российской Федерации» (в редакции Федерального закона от </w:t>
      </w:r>
      <w:r w:rsidR="003D65E9">
        <w:rPr>
          <w:rFonts w:ascii="Times New Roman" w:hAnsi="Times New Roman"/>
          <w:sz w:val="28"/>
          <w:szCs w:val="28"/>
        </w:rPr>
        <w:t>3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3D65E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201</w:t>
      </w:r>
      <w:r w:rsidR="003D65E9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года  №</w:t>
      </w:r>
      <w:r w:rsidR="003D65E9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-ФЗ), Положением о порядке управления и распоряжения имуществом, находящимся в собственности муниципального образования город-          курорт Геленджик, утвержденным решением Думы муниципального образования город-курорт Геленджик от 26 августа 2014 года №164 (в редакции решения Думы муниципального образования город-курорт Геленджик от 30 сентября 2016 года  №482), статьями 8, 23, 70, </w:t>
      </w:r>
      <w:r w:rsidRPr="00B4402D">
        <w:rPr>
          <w:rFonts w:ascii="Times New Roman" w:hAnsi="Times New Roman"/>
          <w:sz w:val="28"/>
          <w:szCs w:val="28"/>
        </w:rPr>
        <w:t>76, 77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587390" w:rsidRDefault="00587390" w:rsidP="003D65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изменения в решение Думы муниципального образования город-курорт Геленджик от 22 декабря 2016 года №526 «Об утверждении Плана приватизации имущества муниципального образования город-курорт Геленджик на 2017 год»</w:t>
      </w:r>
      <w:r w:rsidR="003D65E9">
        <w:rPr>
          <w:rFonts w:ascii="Times New Roman" w:hAnsi="Times New Roman"/>
          <w:sz w:val="28"/>
          <w:szCs w:val="28"/>
        </w:rPr>
        <w:t xml:space="preserve"> (</w:t>
      </w:r>
      <w:r w:rsidR="003D65E9" w:rsidRPr="003D65E9">
        <w:rPr>
          <w:rFonts w:ascii="Times New Roman" w:hAnsi="Times New Roman"/>
          <w:sz w:val="28"/>
          <w:szCs w:val="28"/>
        </w:rPr>
        <w:t>в редакц</w:t>
      </w:r>
      <w:r w:rsidR="003D65E9">
        <w:rPr>
          <w:rFonts w:ascii="Times New Roman" w:hAnsi="Times New Roman"/>
          <w:sz w:val="28"/>
          <w:szCs w:val="28"/>
        </w:rPr>
        <w:t xml:space="preserve">ии решения Думы муниципального </w:t>
      </w:r>
      <w:r w:rsidR="003D65E9" w:rsidRPr="003D65E9">
        <w:rPr>
          <w:rFonts w:ascii="Times New Roman" w:hAnsi="Times New Roman"/>
          <w:sz w:val="28"/>
          <w:szCs w:val="28"/>
        </w:rPr>
        <w:t>обра</w:t>
      </w:r>
      <w:r w:rsidR="003D65E9">
        <w:rPr>
          <w:rFonts w:ascii="Times New Roman" w:hAnsi="Times New Roman"/>
          <w:sz w:val="28"/>
          <w:szCs w:val="28"/>
        </w:rPr>
        <w:t xml:space="preserve">зования город-курорт Геленджик </w:t>
      </w:r>
      <w:r w:rsidR="003D65E9" w:rsidRPr="003D65E9">
        <w:rPr>
          <w:rFonts w:ascii="Times New Roman" w:hAnsi="Times New Roman"/>
          <w:sz w:val="28"/>
          <w:szCs w:val="28"/>
        </w:rPr>
        <w:t>от 31 марта 2017 года №585</w:t>
      </w:r>
      <w:r w:rsidR="003D65E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решению.</w:t>
      </w:r>
      <w:r w:rsidRPr="00BE3D0C">
        <w:rPr>
          <w:rFonts w:ascii="Times New Roman" w:hAnsi="Times New Roman"/>
          <w:sz w:val="28"/>
          <w:szCs w:val="28"/>
        </w:rPr>
        <w:t xml:space="preserve"> </w:t>
      </w:r>
    </w:p>
    <w:p w:rsidR="00587390" w:rsidRPr="00F21BB5" w:rsidRDefault="00587390" w:rsidP="00587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A2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Геленджикской городской газете «Прибой», а также разместить на официальном сайте администрации муниципального образования город-курорт Геленджик и официальном сайте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Российской Федерации для размещения информации о проведении торгов, определенном Правительством Российской Федерации, в информационно-телекоммуникационной сети «Интернет».            </w:t>
      </w:r>
    </w:p>
    <w:p w:rsidR="00587390" w:rsidRDefault="00587390" w:rsidP="005873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3.Решение вступает в силу со дня его подписания.</w:t>
      </w:r>
    </w:p>
    <w:p w:rsidR="00587390" w:rsidRDefault="00587390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064" w:rsidRDefault="00587390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 w:rsidR="0002206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униципального </w:t>
      </w:r>
    </w:p>
    <w:p w:rsidR="000E74A8" w:rsidRDefault="00587390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="00022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город-курорт Геленджик                     </w:t>
      </w:r>
      <w:r w:rsidR="00022064">
        <w:rPr>
          <w:rFonts w:ascii="Times New Roman" w:hAnsi="Times New Roman"/>
          <w:sz w:val="28"/>
          <w:szCs w:val="28"/>
        </w:rPr>
        <w:tab/>
      </w:r>
      <w:r w:rsidR="00022064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В.В. Рутковский</w:t>
      </w: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5F3" w:rsidRDefault="009525F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4A8" w:rsidRDefault="00022064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E74A8">
        <w:rPr>
          <w:rFonts w:ascii="Times New Roman" w:hAnsi="Times New Roman"/>
          <w:sz w:val="28"/>
          <w:szCs w:val="28"/>
        </w:rPr>
        <w:t xml:space="preserve">        </w:t>
      </w:r>
      <w:r w:rsidR="00DC4713">
        <w:rPr>
          <w:rFonts w:ascii="Times New Roman" w:hAnsi="Times New Roman"/>
          <w:sz w:val="28"/>
          <w:szCs w:val="28"/>
        </w:rPr>
        <w:t xml:space="preserve"> </w:t>
      </w:r>
      <w:r w:rsidR="000E74A8">
        <w:rPr>
          <w:rFonts w:ascii="Times New Roman" w:hAnsi="Times New Roman"/>
          <w:sz w:val="28"/>
          <w:szCs w:val="28"/>
        </w:rPr>
        <w:t>ПРИЛОЖЕНИЕ</w:t>
      </w:r>
    </w:p>
    <w:p w:rsidR="00DC4713" w:rsidRDefault="00DC4713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DC4713" w:rsidRDefault="00DC4713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УТВЕРЖДЕНЫ</w:t>
      </w:r>
    </w:p>
    <w:p w:rsidR="000E74A8" w:rsidRDefault="00DC4713" w:rsidP="000E74A8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E74A8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="000E74A8">
        <w:rPr>
          <w:rFonts w:ascii="Times New Roman" w:hAnsi="Times New Roman"/>
          <w:sz w:val="28"/>
          <w:szCs w:val="28"/>
        </w:rPr>
        <w:t xml:space="preserve"> Думы муниципального</w:t>
      </w:r>
    </w:p>
    <w:p w:rsidR="000E74A8" w:rsidRDefault="000E74A8" w:rsidP="000E74A8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город-курорт Геленджик </w:t>
      </w:r>
    </w:p>
    <w:p w:rsidR="000E74A8" w:rsidRDefault="000E74A8" w:rsidP="000E74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3D65E9">
        <w:rPr>
          <w:rFonts w:ascii="Times New Roman" w:hAnsi="Times New Roman"/>
          <w:sz w:val="28"/>
          <w:szCs w:val="28"/>
        </w:rPr>
        <w:t xml:space="preserve">от </w:t>
      </w:r>
      <w:r w:rsidR="009525F3">
        <w:rPr>
          <w:rFonts w:ascii="Times New Roman" w:hAnsi="Times New Roman"/>
          <w:sz w:val="28"/>
          <w:szCs w:val="28"/>
        </w:rPr>
        <w:t>3 июля 2017 года № 617</w:t>
      </w:r>
      <w:bookmarkStart w:id="0" w:name="_GoBack"/>
      <w:bookmarkEnd w:id="0"/>
    </w:p>
    <w:p w:rsidR="000E74A8" w:rsidRDefault="000E74A8" w:rsidP="000E7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3BE" w:rsidRDefault="00CE13BE" w:rsidP="000E7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3BE" w:rsidRDefault="00CE13BE" w:rsidP="000E7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2C3" w:rsidRDefault="004E72C3" w:rsidP="000E7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DAB" w:rsidRDefault="00BF2DAB" w:rsidP="000E7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4A8" w:rsidRDefault="000E74A8" w:rsidP="000E7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</w:t>
      </w:r>
      <w:r w:rsidR="003D4E5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</w:p>
    <w:p w:rsidR="003D4E56" w:rsidRPr="000A0234" w:rsidRDefault="000E74A8" w:rsidP="003D4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внесенн</w:t>
      </w:r>
      <w:r w:rsidR="003D4E5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в </w:t>
      </w:r>
      <w:r w:rsidR="003D4E56" w:rsidRPr="000A0234">
        <w:rPr>
          <w:rFonts w:ascii="Times New Roman" w:hAnsi="Times New Roman"/>
          <w:sz w:val="28"/>
          <w:szCs w:val="28"/>
        </w:rPr>
        <w:t xml:space="preserve">решение Думы муниципального </w:t>
      </w:r>
    </w:p>
    <w:p w:rsidR="00587390" w:rsidRDefault="003D4E56" w:rsidP="00587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234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 w:rsidR="00587390" w:rsidRPr="000A0234">
        <w:rPr>
          <w:rFonts w:ascii="Times New Roman" w:hAnsi="Times New Roman"/>
          <w:sz w:val="28"/>
          <w:szCs w:val="28"/>
        </w:rPr>
        <w:t xml:space="preserve">от </w:t>
      </w:r>
      <w:r w:rsidR="00587390">
        <w:rPr>
          <w:rFonts w:ascii="Times New Roman" w:hAnsi="Times New Roman"/>
          <w:sz w:val="28"/>
          <w:szCs w:val="28"/>
        </w:rPr>
        <w:t xml:space="preserve">22 декабря 2016 года </w:t>
      </w:r>
    </w:p>
    <w:p w:rsidR="00587390" w:rsidRDefault="00587390" w:rsidP="00587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№526 «Об утверждении Плана приватизации имущества </w:t>
      </w:r>
    </w:p>
    <w:p w:rsidR="00587390" w:rsidRDefault="00587390" w:rsidP="00587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3D65E9" w:rsidRDefault="00587390" w:rsidP="00587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год»</w:t>
      </w:r>
      <w:r w:rsidR="003D65E9" w:rsidRPr="003D65E9">
        <w:rPr>
          <w:rFonts w:ascii="Times New Roman" w:hAnsi="Times New Roman"/>
          <w:sz w:val="28"/>
          <w:szCs w:val="28"/>
        </w:rPr>
        <w:t xml:space="preserve"> </w:t>
      </w:r>
      <w:r w:rsidR="003D65E9">
        <w:rPr>
          <w:rFonts w:ascii="Times New Roman" w:hAnsi="Times New Roman"/>
          <w:sz w:val="28"/>
          <w:szCs w:val="28"/>
        </w:rPr>
        <w:t>(</w:t>
      </w:r>
      <w:r w:rsidR="003D65E9" w:rsidRPr="003D65E9">
        <w:rPr>
          <w:rFonts w:ascii="Times New Roman" w:hAnsi="Times New Roman"/>
          <w:sz w:val="28"/>
          <w:szCs w:val="28"/>
        </w:rPr>
        <w:t>в редакц</w:t>
      </w:r>
      <w:r w:rsidR="003D65E9">
        <w:rPr>
          <w:rFonts w:ascii="Times New Roman" w:hAnsi="Times New Roman"/>
          <w:sz w:val="28"/>
          <w:szCs w:val="28"/>
        </w:rPr>
        <w:t xml:space="preserve">ии решения Думы муниципального </w:t>
      </w:r>
    </w:p>
    <w:p w:rsidR="003D4E56" w:rsidRDefault="003D65E9" w:rsidP="003D6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5E9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 xml:space="preserve">зования город-курорт Геленджик </w:t>
      </w:r>
      <w:r w:rsidRPr="003D65E9">
        <w:rPr>
          <w:rFonts w:ascii="Times New Roman" w:hAnsi="Times New Roman"/>
          <w:sz w:val="28"/>
          <w:szCs w:val="28"/>
        </w:rPr>
        <w:t>от 31 марта 2017 года №585</w:t>
      </w:r>
      <w:r>
        <w:rPr>
          <w:rFonts w:ascii="Times New Roman" w:hAnsi="Times New Roman"/>
          <w:sz w:val="28"/>
          <w:szCs w:val="28"/>
        </w:rPr>
        <w:t>)</w:t>
      </w:r>
    </w:p>
    <w:p w:rsidR="003D4E56" w:rsidRDefault="003D4E56" w:rsidP="003D4E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1659" w:rsidRDefault="00587390" w:rsidP="00CE1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17865" w:rsidRPr="00517865">
        <w:rPr>
          <w:rFonts w:ascii="Times New Roman" w:hAnsi="Times New Roman"/>
          <w:sz w:val="28"/>
          <w:szCs w:val="28"/>
        </w:rPr>
        <w:t>.</w:t>
      </w:r>
      <w:r w:rsidR="007A162F">
        <w:rPr>
          <w:rFonts w:ascii="Times New Roman" w:hAnsi="Times New Roman"/>
          <w:sz w:val="28"/>
          <w:szCs w:val="28"/>
        </w:rPr>
        <w:t xml:space="preserve"> Пункт 3 приложения</w:t>
      </w:r>
      <w:r w:rsidR="00896D93">
        <w:rPr>
          <w:rFonts w:ascii="Times New Roman" w:hAnsi="Times New Roman"/>
          <w:sz w:val="28"/>
          <w:szCs w:val="28"/>
        </w:rPr>
        <w:t xml:space="preserve"> к решению</w:t>
      </w:r>
      <w:r w:rsidR="007A162F">
        <w:rPr>
          <w:rFonts w:ascii="Times New Roman" w:hAnsi="Times New Roman"/>
          <w:sz w:val="28"/>
          <w:szCs w:val="28"/>
        </w:rPr>
        <w:t xml:space="preserve"> </w:t>
      </w:r>
      <w:r w:rsidR="00F31659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E13BE" w:rsidRDefault="00CE13BE" w:rsidP="00CE1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8"/>
        <w:gridCol w:w="4659"/>
        <w:gridCol w:w="1276"/>
        <w:gridCol w:w="1275"/>
        <w:gridCol w:w="1790"/>
      </w:tblGrid>
      <w:tr w:rsidR="00F31659" w:rsidTr="00CE13BE">
        <w:trPr>
          <w:trHeight w:val="70"/>
        </w:trPr>
        <w:tc>
          <w:tcPr>
            <w:tcW w:w="728" w:type="dxa"/>
          </w:tcPr>
          <w:p w:rsidR="00F31659" w:rsidRDefault="00F31659" w:rsidP="0086379A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«3</w:t>
            </w:r>
          </w:p>
        </w:tc>
        <w:tc>
          <w:tcPr>
            <w:tcW w:w="4659" w:type="dxa"/>
          </w:tcPr>
          <w:p w:rsidR="00F31659" w:rsidRPr="00447953" w:rsidRDefault="00F31659" w:rsidP="00F3165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7953">
              <w:rPr>
                <w:rFonts w:ascii="Times New Roman" w:hAnsi="Times New Roman"/>
                <w:sz w:val="28"/>
                <w:szCs w:val="28"/>
                <w:lang w:val="ru-RU"/>
              </w:rPr>
              <w:t>Нежилое поме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щение общей площадью 63,2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479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(1-й этаж), расположенное по адресу: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Краснодарский край, </w:t>
            </w:r>
            <w:proofErr w:type="spellStart"/>
            <w:r w:rsidRPr="00447953">
              <w:rPr>
                <w:rFonts w:ascii="Times New Roman" w:hAnsi="Times New Roman"/>
                <w:sz w:val="28"/>
                <w:szCs w:val="28"/>
                <w:lang w:val="ru-RU"/>
              </w:rPr>
              <w:t>г.Геленджик</w:t>
            </w:r>
            <w:proofErr w:type="spellEnd"/>
            <w:r w:rsidRPr="004479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47953">
              <w:rPr>
                <w:rFonts w:ascii="Times New Roman" w:hAnsi="Times New Roman"/>
                <w:sz w:val="28"/>
                <w:szCs w:val="28"/>
                <w:lang w:val="ru-RU"/>
              </w:rPr>
              <w:t>ул.Полевая</w:t>
            </w:r>
            <w:proofErr w:type="spellEnd"/>
            <w:r w:rsidRPr="00447953">
              <w:rPr>
                <w:rFonts w:ascii="Times New Roman" w:hAnsi="Times New Roman"/>
                <w:sz w:val="28"/>
                <w:szCs w:val="28"/>
                <w:lang w:val="ru-RU"/>
              </w:rPr>
              <w:t>, д.22, помещение №1, 8, 9, 12, 13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Pr="00447953">
              <w:rPr>
                <w:rFonts w:ascii="Times New Roman" w:hAnsi="Times New Roman"/>
                <w:sz w:val="28"/>
                <w:szCs w:val="28"/>
                <w:lang w:val="ru-RU"/>
              </w:rPr>
              <w:t>поме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щение общей площадью 5,9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Pr="00447953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 w:rsidRPr="004479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1-й этаж), расположенное по адресу: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Краснодарский край, </w:t>
            </w:r>
            <w:proofErr w:type="spellStart"/>
            <w:r w:rsidRPr="00447953">
              <w:rPr>
                <w:rFonts w:ascii="Times New Roman" w:hAnsi="Times New Roman"/>
                <w:sz w:val="28"/>
                <w:szCs w:val="28"/>
                <w:lang w:val="ru-RU"/>
              </w:rPr>
              <w:t>г.Геленджик</w:t>
            </w:r>
            <w:proofErr w:type="spellEnd"/>
            <w:r w:rsidRPr="004479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47953">
              <w:rPr>
                <w:rFonts w:ascii="Times New Roman" w:hAnsi="Times New Roman"/>
                <w:sz w:val="28"/>
                <w:szCs w:val="28"/>
                <w:lang w:val="ru-RU"/>
              </w:rPr>
              <w:t>ул.Полевая</w:t>
            </w:r>
            <w:proofErr w:type="spellEnd"/>
            <w:r w:rsidRPr="00447953">
              <w:rPr>
                <w:rFonts w:ascii="Times New Roman" w:hAnsi="Times New Roman"/>
                <w:sz w:val="28"/>
                <w:szCs w:val="28"/>
                <w:lang w:val="ru-RU"/>
              </w:rPr>
              <w:t>, д.22, помещение №1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F31659" w:rsidRDefault="00F31659" w:rsidP="0086379A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нежилое</w:t>
            </w:r>
          </w:p>
        </w:tc>
        <w:tc>
          <w:tcPr>
            <w:tcW w:w="1275" w:type="dxa"/>
          </w:tcPr>
          <w:p w:rsidR="00F31659" w:rsidRDefault="00F31659" w:rsidP="0086379A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аукцион</w:t>
            </w:r>
          </w:p>
        </w:tc>
        <w:tc>
          <w:tcPr>
            <w:tcW w:w="1790" w:type="dxa"/>
          </w:tcPr>
          <w:p w:rsidR="00F31659" w:rsidRPr="00E22C24" w:rsidRDefault="00F31659" w:rsidP="0086379A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квартал»</w:t>
            </w:r>
          </w:p>
        </w:tc>
      </w:tr>
    </w:tbl>
    <w:p w:rsidR="00F31659" w:rsidRDefault="00F31659" w:rsidP="00517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162F" w:rsidRDefault="00F31659" w:rsidP="00517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7A162F" w:rsidRPr="00517865">
        <w:rPr>
          <w:rFonts w:ascii="Times New Roman" w:hAnsi="Times New Roman"/>
          <w:sz w:val="28"/>
          <w:szCs w:val="28"/>
        </w:rPr>
        <w:t xml:space="preserve">В </w:t>
      </w:r>
      <w:r w:rsidR="007A162F">
        <w:rPr>
          <w:rFonts w:ascii="Times New Roman" w:hAnsi="Times New Roman"/>
          <w:sz w:val="28"/>
          <w:szCs w:val="28"/>
        </w:rPr>
        <w:t xml:space="preserve"> </w:t>
      </w:r>
      <w:r w:rsidR="007A162F" w:rsidRPr="00517865">
        <w:rPr>
          <w:rFonts w:ascii="Times New Roman" w:hAnsi="Times New Roman"/>
          <w:sz w:val="28"/>
          <w:szCs w:val="28"/>
        </w:rPr>
        <w:t>графе</w:t>
      </w:r>
      <w:proofErr w:type="gramEnd"/>
      <w:r w:rsidR="007A162F" w:rsidRPr="00517865">
        <w:rPr>
          <w:rFonts w:ascii="Times New Roman" w:hAnsi="Times New Roman"/>
          <w:sz w:val="28"/>
          <w:szCs w:val="28"/>
        </w:rPr>
        <w:t xml:space="preserve"> </w:t>
      </w:r>
      <w:r w:rsidR="007A162F">
        <w:rPr>
          <w:rFonts w:ascii="Times New Roman" w:hAnsi="Times New Roman"/>
          <w:sz w:val="28"/>
          <w:szCs w:val="28"/>
        </w:rPr>
        <w:t xml:space="preserve">5 пункта 1 </w:t>
      </w:r>
      <w:r w:rsidR="007A162F" w:rsidRPr="00517865">
        <w:rPr>
          <w:rFonts w:ascii="Times New Roman" w:hAnsi="Times New Roman"/>
          <w:sz w:val="28"/>
          <w:szCs w:val="28"/>
        </w:rPr>
        <w:t>приложения к решению слова «II</w:t>
      </w:r>
      <w:r w:rsidR="007A162F">
        <w:rPr>
          <w:rFonts w:ascii="Times New Roman" w:hAnsi="Times New Roman"/>
          <w:sz w:val="28"/>
          <w:szCs w:val="28"/>
        </w:rPr>
        <w:t xml:space="preserve"> квартал</w:t>
      </w:r>
      <w:r w:rsidR="007A162F" w:rsidRPr="00517865">
        <w:rPr>
          <w:rFonts w:ascii="Times New Roman" w:hAnsi="Times New Roman"/>
          <w:sz w:val="28"/>
          <w:szCs w:val="28"/>
        </w:rPr>
        <w:t>» заменить словами «</w:t>
      </w:r>
      <w:r w:rsidR="007A162F">
        <w:rPr>
          <w:rFonts w:ascii="Times New Roman" w:hAnsi="Times New Roman"/>
          <w:sz w:val="28"/>
          <w:szCs w:val="28"/>
        </w:rPr>
        <w:t>I</w:t>
      </w:r>
      <w:r w:rsidR="007A162F" w:rsidRPr="00517865">
        <w:rPr>
          <w:rFonts w:ascii="Times New Roman" w:hAnsi="Times New Roman"/>
          <w:sz w:val="28"/>
          <w:szCs w:val="28"/>
        </w:rPr>
        <w:t>II</w:t>
      </w:r>
      <w:r w:rsidR="007A162F">
        <w:rPr>
          <w:rFonts w:ascii="Times New Roman" w:hAnsi="Times New Roman"/>
          <w:sz w:val="28"/>
          <w:szCs w:val="28"/>
        </w:rPr>
        <w:t xml:space="preserve"> квартал</w:t>
      </w:r>
      <w:r w:rsidR="007A162F" w:rsidRPr="00517865">
        <w:rPr>
          <w:rFonts w:ascii="Times New Roman" w:hAnsi="Times New Roman"/>
          <w:sz w:val="28"/>
          <w:szCs w:val="28"/>
        </w:rPr>
        <w:t>».</w:t>
      </w:r>
    </w:p>
    <w:p w:rsidR="001C170E" w:rsidRDefault="001C170E" w:rsidP="00517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1786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графе</w:t>
      </w:r>
      <w:r w:rsidRPr="00517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пункта 6 </w:t>
      </w:r>
      <w:r w:rsidRPr="00517865">
        <w:rPr>
          <w:rFonts w:ascii="Times New Roman" w:hAnsi="Times New Roman"/>
          <w:sz w:val="28"/>
          <w:szCs w:val="28"/>
        </w:rPr>
        <w:t>приложения к решению слова «II</w:t>
      </w:r>
      <w:r>
        <w:rPr>
          <w:rFonts w:ascii="Times New Roman" w:hAnsi="Times New Roman"/>
          <w:sz w:val="28"/>
          <w:szCs w:val="28"/>
        </w:rPr>
        <w:t xml:space="preserve"> квартал</w:t>
      </w:r>
      <w:r w:rsidRPr="00517865"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I</w:t>
      </w:r>
      <w:r w:rsidRPr="00517865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</w:t>
      </w:r>
      <w:r w:rsidRPr="00517865">
        <w:rPr>
          <w:rFonts w:ascii="Times New Roman" w:hAnsi="Times New Roman"/>
          <w:sz w:val="28"/>
          <w:szCs w:val="28"/>
        </w:rPr>
        <w:t>».</w:t>
      </w:r>
    </w:p>
    <w:p w:rsidR="00517865" w:rsidRDefault="001C170E" w:rsidP="00517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1659">
        <w:rPr>
          <w:rFonts w:ascii="Times New Roman" w:hAnsi="Times New Roman"/>
          <w:sz w:val="28"/>
          <w:szCs w:val="28"/>
        </w:rPr>
        <w:t>.</w:t>
      </w:r>
      <w:r w:rsidR="007A162F">
        <w:rPr>
          <w:rFonts w:ascii="Times New Roman" w:hAnsi="Times New Roman"/>
          <w:sz w:val="28"/>
          <w:szCs w:val="28"/>
        </w:rPr>
        <w:t xml:space="preserve"> </w:t>
      </w:r>
      <w:r w:rsidR="00896D93">
        <w:rPr>
          <w:rFonts w:ascii="Times New Roman" w:hAnsi="Times New Roman"/>
          <w:sz w:val="28"/>
          <w:szCs w:val="28"/>
        </w:rPr>
        <w:t xml:space="preserve">В </w:t>
      </w:r>
      <w:r w:rsidR="00896D93" w:rsidRPr="00517865">
        <w:rPr>
          <w:rFonts w:ascii="Times New Roman" w:hAnsi="Times New Roman"/>
          <w:sz w:val="28"/>
          <w:szCs w:val="28"/>
        </w:rPr>
        <w:t xml:space="preserve">графе </w:t>
      </w:r>
      <w:proofErr w:type="gramStart"/>
      <w:r w:rsidR="00896D93">
        <w:rPr>
          <w:rFonts w:ascii="Times New Roman" w:hAnsi="Times New Roman"/>
          <w:sz w:val="28"/>
          <w:szCs w:val="28"/>
        </w:rPr>
        <w:t xml:space="preserve">2 </w:t>
      </w:r>
      <w:r w:rsidR="00517865" w:rsidRPr="00517865">
        <w:rPr>
          <w:rFonts w:ascii="Times New Roman" w:hAnsi="Times New Roman"/>
          <w:sz w:val="28"/>
          <w:szCs w:val="28"/>
        </w:rPr>
        <w:t xml:space="preserve"> </w:t>
      </w:r>
      <w:r w:rsidR="007A162F">
        <w:rPr>
          <w:rFonts w:ascii="Times New Roman" w:hAnsi="Times New Roman"/>
          <w:sz w:val="28"/>
          <w:szCs w:val="28"/>
        </w:rPr>
        <w:t>подпункт</w:t>
      </w:r>
      <w:r w:rsidR="00896D93">
        <w:rPr>
          <w:rFonts w:ascii="Times New Roman" w:hAnsi="Times New Roman"/>
          <w:sz w:val="28"/>
          <w:szCs w:val="28"/>
        </w:rPr>
        <w:t>а</w:t>
      </w:r>
      <w:proofErr w:type="gramEnd"/>
      <w:r w:rsidR="00896D93">
        <w:rPr>
          <w:rFonts w:ascii="Times New Roman" w:hAnsi="Times New Roman"/>
          <w:sz w:val="28"/>
          <w:szCs w:val="28"/>
        </w:rPr>
        <w:t xml:space="preserve"> </w:t>
      </w:r>
      <w:r w:rsidR="007A162F">
        <w:rPr>
          <w:rFonts w:ascii="Times New Roman" w:hAnsi="Times New Roman"/>
          <w:sz w:val="28"/>
          <w:szCs w:val="28"/>
        </w:rPr>
        <w:t xml:space="preserve">7 </w:t>
      </w:r>
      <w:r w:rsidR="00517865" w:rsidRPr="00517865">
        <w:rPr>
          <w:rFonts w:ascii="Times New Roman" w:hAnsi="Times New Roman"/>
          <w:sz w:val="28"/>
          <w:szCs w:val="28"/>
        </w:rPr>
        <w:t xml:space="preserve">пункта </w:t>
      </w:r>
      <w:r w:rsidR="007A162F">
        <w:rPr>
          <w:rFonts w:ascii="Times New Roman" w:hAnsi="Times New Roman"/>
          <w:sz w:val="28"/>
          <w:szCs w:val="28"/>
        </w:rPr>
        <w:t>6</w:t>
      </w:r>
      <w:r w:rsidR="00517865" w:rsidRPr="00517865">
        <w:rPr>
          <w:rFonts w:ascii="Times New Roman" w:hAnsi="Times New Roman"/>
          <w:sz w:val="28"/>
          <w:szCs w:val="28"/>
        </w:rPr>
        <w:t xml:space="preserve"> приложения к решению слова «</w:t>
      </w:r>
      <w:r w:rsidR="007A162F">
        <w:rPr>
          <w:rFonts w:ascii="Times New Roman" w:hAnsi="Times New Roman"/>
          <w:sz w:val="28"/>
          <w:szCs w:val="28"/>
        </w:rPr>
        <w:t>В</w:t>
      </w:r>
      <w:r w:rsidR="00517865" w:rsidRPr="00517865">
        <w:rPr>
          <w:rFonts w:ascii="Times New Roman" w:hAnsi="Times New Roman"/>
          <w:sz w:val="28"/>
          <w:szCs w:val="28"/>
        </w:rPr>
        <w:t>I» заменить словами «</w:t>
      </w:r>
      <w:r w:rsidR="007A162F">
        <w:rPr>
          <w:rFonts w:ascii="Times New Roman" w:hAnsi="Times New Roman"/>
          <w:sz w:val="28"/>
          <w:szCs w:val="28"/>
        </w:rPr>
        <w:t>В</w:t>
      </w:r>
      <w:r w:rsidR="00517865" w:rsidRPr="00517865">
        <w:rPr>
          <w:rFonts w:ascii="Times New Roman" w:hAnsi="Times New Roman"/>
          <w:sz w:val="28"/>
          <w:szCs w:val="28"/>
        </w:rPr>
        <w:t xml:space="preserve">II». </w:t>
      </w:r>
    </w:p>
    <w:p w:rsidR="00BF2DAB" w:rsidRDefault="00BF2DAB" w:rsidP="00517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1786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графе</w:t>
      </w:r>
      <w:r w:rsidRPr="00517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пункта 8 </w:t>
      </w:r>
      <w:r w:rsidRPr="00517865">
        <w:rPr>
          <w:rFonts w:ascii="Times New Roman" w:hAnsi="Times New Roman"/>
          <w:sz w:val="28"/>
          <w:szCs w:val="28"/>
        </w:rPr>
        <w:t>приложения к решению слова «</w:t>
      </w:r>
      <w:r>
        <w:rPr>
          <w:rFonts w:ascii="Times New Roman" w:hAnsi="Times New Roman"/>
          <w:sz w:val="28"/>
          <w:szCs w:val="28"/>
        </w:rPr>
        <w:t xml:space="preserve">земельный участок из земель населенных пунктов для размещения объекта коммунального хозяйства площадью 387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с кадастровым номером 23:40:0905003:215, расположенные по адресу: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г.Геленджик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с.Тешебс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ул.Горная</w:t>
      </w:r>
      <w:proofErr w:type="spellEnd"/>
      <w:r w:rsidRPr="0051786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3D4E56" w:rsidRPr="003D4E56" w:rsidRDefault="00BF2DAB" w:rsidP="00517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D4E56">
        <w:rPr>
          <w:rFonts w:ascii="Times New Roman" w:hAnsi="Times New Roman"/>
          <w:sz w:val="28"/>
          <w:szCs w:val="28"/>
        </w:rPr>
        <w:t>.</w:t>
      </w:r>
      <w:r w:rsidR="0059004D" w:rsidRPr="0059004D">
        <w:rPr>
          <w:rFonts w:ascii="Times New Roman" w:hAnsi="Times New Roman"/>
          <w:sz w:val="28"/>
          <w:szCs w:val="28"/>
        </w:rPr>
        <w:t xml:space="preserve"> </w:t>
      </w:r>
      <w:r w:rsidR="003D4E56">
        <w:rPr>
          <w:rFonts w:ascii="Times New Roman" w:hAnsi="Times New Roman"/>
          <w:sz w:val="28"/>
          <w:szCs w:val="28"/>
        </w:rPr>
        <w:t>П</w:t>
      </w:r>
      <w:r w:rsidR="003D4E56" w:rsidRPr="003D4E56">
        <w:rPr>
          <w:rFonts w:ascii="Times New Roman" w:hAnsi="Times New Roman"/>
          <w:sz w:val="28"/>
          <w:szCs w:val="28"/>
        </w:rPr>
        <w:t xml:space="preserve">риложение к решению дополнить пунктами </w:t>
      </w:r>
      <w:r w:rsidR="00F31659">
        <w:rPr>
          <w:rFonts w:ascii="Times New Roman" w:hAnsi="Times New Roman"/>
          <w:sz w:val="28"/>
          <w:szCs w:val="28"/>
        </w:rPr>
        <w:t>1</w:t>
      </w:r>
      <w:r w:rsidR="009C7E93">
        <w:rPr>
          <w:rFonts w:ascii="Times New Roman" w:hAnsi="Times New Roman"/>
          <w:sz w:val="28"/>
          <w:szCs w:val="28"/>
        </w:rPr>
        <w:t>5-2</w:t>
      </w:r>
      <w:r w:rsidR="00DA3B2C">
        <w:rPr>
          <w:rFonts w:ascii="Times New Roman" w:hAnsi="Times New Roman"/>
          <w:sz w:val="28"/>
          <w:szCs w:val="28"/>
        </w:rPr>
        <w:t>2</w:t>
      </w:r>
      <w:r w:rsidR="00F71D23">
        <w:rPr>
          <w:rFonts w:ascii="Times New Roman" w:hAnsi="Times New Roman"/>
          <w:sz w:val="28"/>
          <w:szCs w:val="28"/>
        </w:rPr>
        <w:t xml:space="preserve"> </w:t>
      </w:r>
      <w:r w:rsidR="003D4E56" w:rsidRPr="003D4E56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pPr w:leftFromText="180" w:rightFromText="180" w:vertAnchor="text" w:horzAnchor="margin" w:tblpX="-49" w:tblpY="1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3"/>
        <w:gridCol w:w="1559"/>
        <w:gridCol w:w="1276"/>
        <w:gridCol w:w="1706"/>
      </w:tblGrid>
      <w:tr w:rsidR="00587390" w:rsidRPr="00655206" w:rsidTr="00896D93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C837DC" w:rsidRDefault="00587390" w:rsidP="00F31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F316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3C4E72" w:rsidRDefault="00896D93" w:rsidP="007A5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C4E72" w:rsidRPr="003C4E72">
              <w:rPr>
                <w:rFonts w:ascii="Times New Roman" w:hAnsi="Times New Roman"/>
                <w:sz w:val="28"/>
                <w:szCs w:val="28"/>
              </w:rPr>
              <w:t xml:space="preserve">втомобиль </w:t>
            </w:r>
            <w:r w:rsidR="006B33A8">
              <w:rPr>
                <w:rFonts w:ascii="Times New Roman" w:hAnsi="Times New Roman"/>
                <w:sz w:val="28"/>
                <w:szCs w:val="28"/>
              </w:rPr>
              <w:t>спецназначения</w:t>
            </w:r>
            <w:r w:rsidR="007A54B4">
              <w:rPr>
                <w:rFonts w:ascii="Times New Roman" w:hAnsi="Times New Roman"/>
                <w:sz w:val="28"/>
                <w:szCs w:val="28"/>
              </w:rPr>
              <w:t>,</w:t>
            </w:r>
            <w:r w:rsidR="006B3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E72" w:rsidRPr="003C4E72">
              <w:rPr>
                <w:rFonts w:ascii="Times New Roman" w:hAnsi="Times New Roman"/>
                <w:sz w:val="28"/>
                <w:szCs w:val="28"/>
              </w:rPr>
              <w:t>марк</w:t>
            </w:r>
            <w:r w:rsidR="007A54B4">
              <w:rPr>
                <w:rFonts w:ascii="Times New Roman" w:hAnsi="Times New Roman"/>
                <w:sz w:val="28"/>
                <w:szCs w:val="28"/>
              </w:rPr>
              <w:t>а</w:t>
            </w:r>
            <w:r w:rsidR="003C4E72" w:rsidRPr="003C4E72">
              <w:rPr>
                <w:rFonts w:ascii="Times New Roman" w:hAnsi="Times New Roman"/>
                <w:sz w:val="28"/>
                <w:szCs w:val="28"/>
              </w:rPr>
              <w:t xml:space="preserve"> модел</w:t>
            </w:r>
            <w:r w:rsidR="007A54B4">
              <w:rPr>
                <w:rFonts w:ascii="Times New Roman" w:hAnsi="Times New Roman"/>
                <w:sz w:val="28"/>
                <w:szCs w:val="28"/>
              </w:rPr>
              <w:t>ь</w:t>
            </w:r>
            <w:r w:rsidR="003C4E72" w:rsidRPr="003C4E72">
              <w:rPr>
                <w:rFonts w:ascii="Times New Roman" w:hAnsi="Times New Roman"/>
                <w:sz w:val="28"/>
                <w:szCs w:val="28"/>
              </w:rPr>
              <w:t xml:space="preserve"> транспортного средства </w:t>
            </w:r>
            <w:r w:rsidR="006B33A8">
              <w:rPr>
                <w:rFonts w:ascii="Times New Roman" w:hAnsi="Times New Roman"/>
                <w:sz w:val="28"/>
                <w:szCs w:val="28"/>
              </w:rPr>
              <w:t xml:space="preserve">              ВАЗ-213100-010-05, </w:t>
            </w:r>
            <w:r w:rsidR="003C4E72" w:rsidRPr="003C4E72">
              <w:rPr>
                <w:rFonts w:ascii="Times New Roman" w:hAnsi="Times New Roman"/>
                <w:sz w:val="28"/>
                <w:szCs w:val="28"/>
              </w:rPr>
              <w:t>категори</w:t>
            </w:r>
            <w:r w:rsidR="007A54B4">
              <w:rPr>
                <w:rFonts w:ascii="Times New Roman" w:hAnsi="Times New Roman"/>
                <w:sz w:val="28"/>
                <w:szCs w:val="28"/>
              </w:rPr>
              <w:t>я</w:t>
            </w:r>
            <w:r w:rsidR="003C4E72" w:rsidRPr="003C4E72">
              <w:rPr>
                <w:rFonts w:ascii="Times New Roman" w:hAnsi="Times New Roman"/>
                <w:sz w:val="28"/>
                <w:szCs w:val="28"/>
              </w:rPr>
              <w:t xml:space="preserve"> В, 2003 года </w:t>
            </w:r>
            <w:r w:rsidR="007A54B4">
              <w:rPr>
                <w:rFonts w:ascii="Times New Roman" w:hAnsi="Times New Roman"/>
                <w:sz w:val="28"/>
                <w:szCs w:val="28"/>
              </w:rPr>
              <w:t xml:space="preserve">изготовления, </w:t>
            </w:r>
            <w:r w:rsidR="003C4E72" w:rsidRPr="003C4E72">
              <w:rPr>
                <w:rFonts w:ascii="Times New Roman" w:hAnsi="Times New Roman"/>
                <w:sz w:val="28"/>
                <w:szCs w:val="28"/>
              </w:rPr>
              <w:t>идентификационны</w:t>
            </w:r>
            <w:r w:rsidR="007A54B4">
              <w:rPr>
                <w:rFonts w:ascii="Times New Roman" w:hAnsi="Times New Roman"/>
                <w:sz w:val="28"/>
                <w:szCs w:val="28"/>
              </w:rPr>
              <w:t>й номер</w:t>
            </w:r>
            <w:r w:rsidR="003C4E72" w:rsidRPr="003C4E72">
              <w:rPr>
                <w:rFonts w:ascii="Times New Roman" w:hAnsi="Times New Roman"/>
                <w:sz w:val="28"/>
                <w:szCs w:val="28"/>
              </w:rPr>
              <w:t xml:space="preserve"> X</w:t>
            </w:r>
            <w:proofErr w:type="gramStart"/>
            <w:r w:rsidR="003C4E72" w:rsidRPr="003C4E72">
              <w:rPr>
                <w:rFonts w:ascii="Times New Roman" w:hAnsi="Times New Roman"/>
                <w:sz w:val="28"/>
                <w:szCs w:val="28"/>
              </w:rPr>
              <w:t xml:space="preserve">6121310030000006, </w:t>
            </w:r>
            <w:r w:rsidR="006B33A8" w:rsidRPr="00A37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3A8">
              <w:rPr>
                <w:rFonts w:ascii="Times New Roman" w:hAnsi="Times New Roman"/>
                <w:sz w:val="28"/>
                <w:szCs w:val="28"/>
              </w:rPr>
              <w:t>категория</w:t>
            </w:r>
            <w:proofErr w:type="gramEnd"/>
            <w:r w:rsidR="006B33A8">
              <w:rPr>
                <w:rFonts w:ascii="Times New Roman" w:hAnsi="Times New Roman"/>
                <w:sz w:val="28"/>
                <w:szCs w:val="28"/>
              </w:rPr>
              <w:t xml:space="preserve"> ТС - В, модель, № двигателя 21213-7231201, шасси (рама) отсутствует, кузов (кабина, прицеп) №0000006, цвет кузова (кабины, прицепа) ярко-белый, мощность двигателя, </w:t>
            </w:r>
            <w:proofErr w:type="spellStart"/>
            <w:r w:rsidR="006B33A8">
              <w:rPr>
                <w:rFonts w:ascii="Times New Roman" w:hAnsi="Times New Roman"/>
                <w:sz w:val="28"/>
                <w:szCs w:val="28"/>
              </w:rPr>
              <w:t>л.с</w:t>
            </w:r>
            <w:proofErr w:type="spellEnd"/>
            <w:r w:rsidR="006B33A8">
              <w:rPr>
                <w:rFonts w:ascii="Times New Roman" w:hAnsi="Times New Roman"/>
                <w:sz w:val="28"/>
                <w:szCs w:val="28"/>
              </w:rPr>
              <w:t xml:space="preserve">. (кВт) 58, рабочий объем двигателя, </w:t>
            </w:r>
            <w:proofErr w:type="spellStart"/>
            <w:r w:rsidR="006B33A8">
              <w:rPr>
                <w:rFonts w:ascii="Times New Roman" w:hAnsi="Times New Roman"/>
                <w:sz w:val="28"/>
                <w:szCs w:val="28"/>
              </w:rPr>
              <w:t>куб.см</w:t>
            </w:r>
            <w:proofErr w:type="spellEnd"/>
            <w:r w:rsidR="006B33A8">
              <w:rPr>
                <w:rFonts w:ascii="Times New Roman" w:hAnsi="Times New Roman"/>
                <w:sz w:val="28"/>
                <w:szCs w:val="28"/>
              </w:rPr>
              <w:t xml:space="preserve"> 1690, тип двигателя ВАЗ-21213, разрешенная максимальная масса 1900 кг,</w:t>
            </w:r>
            <w:r w:rsidR="006B33A8" w:rsidRPr="00196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13BE">
              <w:rPr>
                <w:rFonts w:ascii="Times New Roman" w:hAnsi="Times New Roman"/>
                <w:sz w:val="28"/>
                <w:szCs w:val="28"/>
              </w:rPr>
              <w:t xml:space="preserve"> масса без нагрузки 1390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C837DC" w:rsidRDefault="00CE13BE" w:rsidP="00587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C837DC" w:rsidRDefault="00587390" w:rsidP="00587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C837DC" w:rsidRDefault="00587390" w:rsidP="00587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3C4E7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9553D9" w:rsidRPr="00655206" w:rsidTr="00896D93">
        <w:trPr>
          <w:trHeight w:val="2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9" w:rsidRDefault="003C4E72" w:rsidP="0090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9" w:rsidRDefault="00896D93" w:rsidP="00896D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A54B4">
              <w:rPr>
                <w:rFonts w:ascii="Times New Roman" w:hAnsi="Times New Roman"/>
                <w:sz w:val="28"/>
                <w:szCs w:val="28"/>
              </w:rPr>
              <w:t xml:space="preserve">пециальный </w:t>
            </w:r>
            <w:r w:rsidR="003C4E72" w:rsidRPr="003C4E72">
              <w:rPr>
                <w:rFonts w:ascii="Times New Roman" w:hAnsi="Times New Roman"/>
                <w:sz w:val="28"/>
                <w:szCs w:val="28"/>
              </w:rPr>
              <w:t>автомобиль</w:t>
            </w:r>
            <w:r w:rsidR="007A54B4">
              <w:rPr>
                <w:rFonts w:ascii="Times New Roman" w:hAnsi="Times New Roman"/>
                <w:sz w:val="28"/>
                <w:szCs w:val="28"/>
              </w:rPr>
              <w:t>,</w:t>
            </w:r>
            <w:r w:rsidR="003C4E72" w:rsidRPr="003C4E72">
              <w:rPr>
                <w:rFonts w:ascii="Times New Roman" w:hAnsi="Times New Roman"/>
                <w:sz w:val="28"/>
                <w:szCs w:val="28"/>
              </w:rPr>
              <w:t xml:space="preserve"> марк</w:t>
            </w:r>
            <w:r w:rsidR="007A54B4">
              <w:rPr>
                <w:rFonts w:ascii="Times New Roman" w:hAnsi="Times New Roman"/>
                <w:sz w:val="28"/>
                <w:szCs w:val="28"/>
              </w:rPr>
              <w:t>а</w:t>
            </w:r>
            <w:r w:rsidR="003C4E72" w:rsidRPr="003C4E72">
              <w:rPr>
                <w:rFonts w:ascii="Times New Roman" w:hAnsi="Times New Roman"/>
                <w:sz w:val="28"/>
                <w:szCs w:val="28"/>
              </w:rPr>
              <w:t xml:space="preserve"> модел</w:t>
            </w:r>
            <w:r w:rsidR="007A54B4">
              <w:rPr>
                <w:rFonts w:ascii="Times New Roman" w:hAnsi="Times New Roman"/>
                <w:sz w:val="28"/>
                <w:szCs w:val="28"/>
              </w:rPr>
              <w:t>ь</w:t>
            </w:r>
            <w:r w:rsidR="003C4E72" w:rsidRPr="003C4E72">
              <w:rPr>
                <w:rFonts w:ascii="Times New Roman" w:hAnsi="Times New Roman"/>
                <w:sz w:val="28"/>
                <w:szCs w:val="28"/>
              </w:rPr>
              <w:t xml:space="preserve"> транспортного средства </w:t>
            </w:r>
            <w:r w:rsidR="007A54B4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CE13BE">
              <w:rPr>
                <w:rFonts w:ascii="Times New Roman" w:hAnsi="Times New Roman"/>
                <w:sz w:val="28"/>
                <w:szCs w:val="28"/>
              </w:rPr>
              <w:t>ВАЗ-2106</w:t>
            </w:r>
            <w:r w:rsidR="003C4E72" w:rsidRPr="003C4E72">
              <w:rPr>
                <w:rFonts w:ascii="Times New Roman" w:hAnsi="Times New Roman"/>
                <w:sz w:val="28"/>
                <w:szCs w:val="28"/>
              </w:rPr>
              <w:t>, модел</w:t>
            </w:r>
            <w:r w:rsidR="007A54B4">
              <w:rPr>
                <w:rFonts w:ascii="Times New Roman" w:hAnsi="Times New Roman"/>
                <w:sz w:val="28"/>
                <w:szCs w:val="28"/>
              </w:rPr>
              <w:t>ь</w:t>
            </w:r>
            <w:r w:rsidR="003C4E72" w:rsidRPr="003C4E72">
              <w:rPr>
                <w:rFonts w:ascii="Times New Roman" w:hAnsi="Times New Roman"/>
                <w:sz w:val="28"/>
                <w:szCs w:val="28"/>
              </w:rPr>
              <w:t xml:space="preserve">, номер двигателя </w:t>
            </w:r>
            <w:r w:rsidR="00CE13BE">
              <w:rPr>
                <w:rFonts w:ascii="Times New Roman" w:hAnsi="Times New Roman"/>
                <w:sz w:val="28"/>
                <w:szCs w:val="28"/>
              </w:rPr>
              <w:t>№5992886</w:t>
            </w:r>
            <w:r w:rsidR="003C4E72" w:rsidRPr="003C4E72">
              <w:rPr>
                <w:rFonts w:ascii="Times New Roman" w:hAnsi="Times New Roman"/>
                <w:sz w:val="28"/>
                <w:szCs w:val="28"/>
              </w:rPr>
              <w:t>, категори</w:t>
            </w:r>
            <w:r w:rsidR="007A54B4">
              <w:rPr>
                <w:rFonts w:ascii="Times New Roman" w:hAnsi="Times New Roman"/>
                <w:sz w:val="28"/>
                <w:szCs w:val="28"/>
              </w:rPr>
              <w:t>я ТС-</w:t>
            </w:r>
            <w:r w:rsidR="003C4E72" w:rsidRPr="003C4E72">
              <w:rPr>
                <w:rFonts w:ascii="Times New Roman" w:hAnsi="Times New Roman"/>
                <w:sz w:val="28"/>
                <w:szCs w:val="28"/>
              </w:rPr>
              <w:t>В, 200</w:t>
            </w:r>
            <w:r w:rsidR="00CE13BE">
              <w:rPr>
                <w:rFonts w:ascii="Times New Roman" w:hAnsi="Times New Roman"/>
                <w:sz w:val="28"/>
                <w:szCs w:val="28"/>
              </w:rPr>
              <w:t>0</w:t>
            </w:r>
            <w:r w:rsidR="003C4E72" w:rsidRPr="003C4E7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7A5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C4E72" w:rsidRPr="003C4E72">
              <w:rPr>
                <w:rFonts w:ascii="Times New Roman" w:hAnsi="Times New Roman"/>
                <w:sz w:val="28"/>
                <w:szCs w:val="28"/>
              </w:rPr>
              <w:t>изготовления,</w:t>
            </w:r>
            <w:r w:rsidR="007A54B4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r w:rsidR="003C4E72" w:rsidRPr="003C4E72">
              <w:rPr>
                <w:rFonts w:ascii="Times New Roman" w:hAnsi="Times New Roman"/>
                <w:sz w:val="28"/>
                <w:szCs w:val="28"/>
              </w:rPr>
              <w:t>дентификационн</w:t>
            </w:r>
            <w:r w:rsidR="007A54B4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gramEnd"/>
            <w:r w:rsidR="007A54B4">
              <w:rPr>
                <w:rFonts w:ascii="Times New Roman" w:hAnsi="Times New Roman"/>
                <w:sz w:val="28"/>
                <w:szCs w:val="28"/>
              </w:rPr>
              <w:t xml:space="preserve"> номер</w:t>
            </w:r>
            <w:r w:rsidR="003C4E72" w:rsidRPr="003C4E72">
              <w:rPr>
                <w:rFonts w:ascii="Times New Roman" w:hAnsi="Times New Roman"/>
                <w:sz w:val="28"/>
                <w:szCs w:val="28"/>
              </w:rPr>
              <w:t xml:space="preserve"> XТ</w:t>
            </w:r>
            <w:r w:rsidR="00CE13BE">
              <w:rPr>
                <w:rFonts w:ascii="Times New Roman" w:hAnsi="Times New Roman"/>
                <w:sz w:val="28"/>
                <w:szCs w:val="28"/>
              </w:rPr>
              <w:t>А21060014280197</w:t>
            </w:r>
            <w:r w:rsidR="003C4E72" w:rsidRPr="003C4E72">
              <w:rPr>
                <w:rFonts w:ascii="Times New Roman" w:hAnsi="Times New Roman"/>
                <w:sz w:val="28"/>
                <w:szCs w:val="28"/>
              </w:rPr>
              <w:t>, номер кузов</w:t>
            </w:r>
            <w:r w:rsidR="007A54B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CE13BE">
              <w:rPr>
                <w:rFonts w:ascii="Times New Roman" w:hAnsi="Times New Roman"/>
                <w:sz w:val="28"/>
                <w:szCs w:val="28"/>
              </w:rPr>
              <w:t>4280197</w:t>
            </w:r>
            <w:r w:rsidR="007A54B4">
              <w:rPr>
                <w:rFonts w:ascii="Times New Roman" w:hAnsi="Times New Roman"/>
                <w:sz w:val="28"/>
                <w:szCs w:val="28"/>
              </w:rPr>
              <w:t>, цвет</w:t>
            </w:r>
            <w:r w:rsidR="003C4E72" w:rsidRPr="003C4E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13BE">
              <w:rPr>
                <w:rFonts w:ascii="Times New Roman" w:hAnsi="Times New Roman"/>
                <w:sz w:val="28"/>
                <w:szCs w:val="28"/>
              </w:rPr>
              <w:t>серебристый серо-зеленый</w:t>
            </w:r>
            <w:r w:rsidR="007A5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E13BE">
              <w:rPr>
                <w:rFonts w:ascii="Times New Roman" w:hAnsi="Times New Roman"/>
                <w:sz w:val="28"/>
                <w:szCs w:val="28"/>
              </w:rPr>
              <w:t xml:space="preserve">мощность двигателя, </w:t>
            </w:r>
            <w:proofErr w:type="spellStart"/>
            <w:r w:rsidR="00CE13BE">
              <w:rPr>
                <w:rFonts w:ascii="Times New Roman" w:hAnsi="Times New Roman"/>
                <w:sz w:val="28"/>
                <w:szCs w:val="28"/>
              </w:rPr>
              <w:t>л.с</w:t>
            </w:r>
            <w:proofErr w:type="spellEnd"/>
            <w:r w:rsidR="00CE13BE">
              <w:rPr>
                <w:rFonts w:ascii="Times New Roman" w:hAnsi="Times New Roman"/>
                <w:sz w:val="28"/>
                <w:szCs w:val="28"/>
              </w:rPr>
              <w:t>. (кВт) 54,8 КВТ</w:t>
            </w:r>
            <w:r w:rsidR="007A54B4">
              <w:rPr>
                <w:rFonts w:ascii="Times New Roman" w:hAnsi="Times New Roman"/>
                <w:sz w:val="28"/>
                <w:szCs w:val="28"/>
              </w:rPr>
              <w:t xml:space="preserve"> (61,8), р</w:t>
            </w:r>
            <w:r w:rsidR="00CE13BE">
              <w:rPr>
                <w:rFonts w:ascii="Times New Roman" w:hAnsi="Times New Roman"/>
                <w:sz w:val="28"/>
                <w:szCs w:val="28"/>
              </w:rPr>
              <w:t xml:space="preserve">абочий объем двигателя, </w:t>
            </w:r>
            <w:proofErr w:type="spellStart"/>
            <w:r w:rsidR="00CE13BE">
              <w:rPr>
                <w:rFonts w:ascii="Times New Roman" w:hAnsi="Times New Roman"/>
                <w:sz w:val="28"/>
                <w:szCs w:val="28"/>
              </w:rPr>
              <w:t>куб.см</w:t>
            </w:r>
            <w:proofErr w:type="spellEnd"/>
            <w:r w:rsidR="00CE13BE">
              <w:rPr>
                <w:rFonts w:ascii="Times New Roman" w:hAnsi="Times New Roman"/>
                <w:sz w:val="28"/>
                <w:szCs w:val="28"/>
              </w:rPr>
              <w:t xml:space="preserve"> 1568</w:t>
            </w:r>
            <w:r w:rsidR="007A54B4">
              <w:rPr>
                <w:rFonts w:ascii="Times New Roman" w:hAnsi="Times New Roman"/>
                <w:sz w:val="28"/>
                <w:szCs w:val="28"/>
              </w:rPr>
              <w:t xml:space="preserve">, тип двигателя </w:t>
            </w:r>
            <w:r w:rsidR="00CE13BE">
              <w:rPr>
                <w:rFonts w:ascii="Times New Roman" w:hAnsi="Times New Roman"/>
                <w:sz w:val="28"/>
                <w:szCs w:val="28"/>
              </w:rPr>
              <w:t xml:space="preserve">ВАЗ-2106, </w:t>
            </w:r>
            <w:r w:rsidR="007A54B4">
              <w:rPr>
                <w:rFonts w:ascii="Times New Roman" w:hAnsi="Times New Roman"/>
                <w:sz w:val="28"/>
                <w:szCs w:val="28"/>
              </w:rPr>
              <w:t xml:space="preserve">бензиновый, разрешенная максимальная масса </w:t>
            </w:r>
            <w:r w:rsidR="00CE13BE">
              <w:rPr>
                <w:rFonts w:ascii="Times New Roman" w:hAnsi="Times New Roman"/>
                <w:sz w:val="28"/>
                <w:szCs w:val="28"/>
              </w:rPr>
              <w:t>1445</w:t>
            </w:r>
            <w:r w:rsidR="007A54B4">
              <w:rPr>
                <w:rFonts w:ascii="Times New Roman" w:hAnsi="Times New Roman"/>
                <w:sz w:val="28"/>
                <w:szCs w:val="28"/>
              </w:rPr>
              <w:t xml:space="preserve"> кг,</w:t>
            </w:r>
            <w:r w:rsidR="007A54B4" w:rsidRPr="00196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54B4">
              <w:rPr>
                <w:rFonts w:ascii="Times New Roman" w:hAnsi="Times New Roman"/>
                <w:sz w:val="28"/>
                <w:szCs w:val="28"/>
              </w:rPr>
              <w:t xml:space="preserve"> масса без нагрузки </w:t>
            </w:r>
            <w:r w:rsidR="00CE13BE">
              <w:rPr>
                <w:rFonts w:ascii="Times New Roman" w:hAnsi="Times New Roman"/>
                <w:sz w:val="28"/>
                <w:szCs w:val="28"/>
              </w:rPr>
              <w:t>1045</w:t>
            </w:r>
            <w:r w:rsidR="007A54B4">
              <w:rPr>
                <w:rFonts w:ascii="Times New Roman" w:hAnsi="Times New Roman"/>
                <w:sz w:val="28"/>
                <w:szCs w:val="28"/>
              </w:rPr>
              <w:t xml:space="preserve">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9" w:rsidRPr="0059004D" w:rsidRDefault="00CE13BE" w:rsidP="009553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9" w:rsidRPr="0059004D" w:rsidRDefault="009553D9" w:rsidP="009553D9">
            <w:pPr>
              <w:rPr>
                <w:rFonts w:ascii="Times New Roman" w:hAnsi="Times New Roman"/>
                <w:sz w:val="28"/>
                <w:szCs w:val="28"/>
              </w:rPr>
            </w:pPr>
            <w:r w:rsidRPr="0059004D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9" w:rsidRPr="0059004D" w:rsidRDefault="003C4E72" w:rsidP="00BB2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3D9" w:rsidRPr="0059004D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BB2E6A" w:rsidRPr="00655206" w:rsidTr="00BF2DAB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3C4E72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EA648F" w:rsidP="00EA64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C4E72" w:rsidRPr="00A37682">
              <w:rPr>
                <w:rFonts w:ascii="Times New Roman" w:hAnsi="Times New Roman"/>
                <w:sz w:val="28"/>
                <w:szCs w:val="28"/>
              </w:rPr>
              <w:t>втомобил</w:t>
            </w:r>
            <w:r w:rsidR="003C4E72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скорой медицинской помощи</w:t>
            </w:r>
            <w:r w:rsidR="00CE13BE">
              <w:rPr>
                <w:rFonts w:ascii="Times New Roman" w:hAnsi="Times New Roman"/>
                <w:sz w:val="28"/>
                <w:szCs w:val="28"/>
              </w:rPr>
              <w:t xml:space="preserve">,       </w:t>
            </w:r>
            <w:r w:rsidR="003C4E72">
              <w:rPr>
                <w:rFonts w:ascii="Times New Roman" w:hAnsi="Times New Roman"/>
                <w:sz w:val="28"/>
                <w:szCs w:val="28"/>
              </w:rPr>
              <w:t>идентификационный номер (</w:t>
            </w:r>
            <w:r w:rsidR="003C4E72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="003C4E7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3C4E72">
              <w:rPr>
                <w:rFonts w:ascii="Times New Roman" w:hAnsi="Times New Roman"/>
                <w:sz w:val="28"/>
                <w:szCs w:val="28"/>
                <w:lang w:val="en-US"/>
              </w:rPr>
              <w:t>XU</w:t>
            </w:r>
            <w:r w:rsidR="003C4E72">
              <w:rPr>
                <w:rFonts w:ascii="Times New Roman" w:hAnsi="Times New Roman"/>
                <w:sz w:val="28"/>
                <w:szCs w:val="28"/>
              </w:rPr>
              <w:t>628570080000053,</w:t>
            </w:r>
            <w:r w:rsidR="003C4E72" w:rsidRPr="00A37682">
              <w:rPr>
                <w:rFonts w:ascii="Times New Roman" w:hAnsi="Times New Roman"/>
                <w:sz w:val="28"/>
                <w:szCs w:val="28"/>
              </w:rPr>
              <w:t xml:space="preserve"> марки</w:t>
            </w:r>
            <w:r w:rsidR="003C4E72">
              <w:rPr>
                <w:rFonts w:ascii="Times New Roman" w:hAnsi="Times New Roman"/>
                <w:sz w:val="28"/>
                <w:szCs w:val="28"/>
              </w:rPr>
              <w:t>, модели</w:t>
            </w:r>
            <w:r w:rsidR="003C4E72" w:rsidRPr="00A37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E72">
              <w:rPr>
                <w:rFonts w:ascii="Times New Roman" w:hAnsi="Times New Roman"/>
                <w:sz w:val="28"/>
                <w:szCs w:val="28"/>
              </w:rPr>
              <w:t xml:space="preserve">ТС </w:t>
            </w:r>
            <w:r w:rsidR="003C4E72" w:rsidRPr="00A37682">
              <w:rPr>
                <w:rFonts w:ascii="Times New Roman" w:hAnsi="Times New Roman"/>
                <w:sz w:val="28"/>
                <w:szCs w:val="28"/>
              </w:rPr>
              <w:t>2857-0000010</w:t>
            </w:r>
            <w:r w:rsidR="003C4E72">
              <w:rPr>
                <w:rFonts w:ascii="Times New Roman" w:hAnsi="Times New Roman"/>
                <w:sz w:val="28"/>
                <w:szCs w:val="28"/>
              </w:rPr>
              <w:t xml:space="preserve">, категория ТС (А, В, С, </w:t>
            </w:r>
            <w:r w:rsidR="003C4E7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3C4E72">
              <w:rPr>
                <w:rFonts w:ascii="Times New Roman" w:hAnsi="Times New Roman"/>
                <w:sz w:val="28"/>
                <w:szCs w:val="28"/>
              </w:rPr>
              <w:t>,</w:t>
            </w:r>
            <w:r w:rsidR="003C4E72" w:rsidRPr="00A37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E72">
              <w:rPr>
                <w:rFonts w:ascii="Times New Roman" w:hAnsi="Times New Roman"/>
                <w:sz w:val="28"/>
                <w:szCs w:val="28"/>
              </w:rPr>
              <w:t xml:space="preserve">прицеп) В, год изготовления ТС 2008, модель, № двигателя </w:t>
            </w:r>
            <w:r w:rsidR="003C4E7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3C4E72" w:rsidRPr="00196371">
              <w:rPr>
                <w:rFonts w:ascii="Times New Roman" w:hAnsi="Times New Roman"/>
                <w:sz w:val="28"/>
                <w:szCs w:val="28"/>
              </w:rPr>
              <w:t>1</w:t>
            </w:r>
            <w:r w:rsidR="003C4E72">
              <w:rPr>
                <w:rFonts w:ascii="Times New Roman" w:hAnsi="Times New Roman"/>
                <w:sz w:val="28"/>
                <w:szCs w:val="28"/>
                <w:lang w:val="en-US"/>
              </w:rPr>
              <w:t>AE</w:t>
            </w:r>
            <w:r w:rsidR="003C4E72" w:rsidRPr="00196371">
              <w:rPr>
                <w:rFonts w:ascii="Times New Roman" w:hAnsi="Times New Roman"/>
                <w:sz w:val="28"/>
                <w:szCs w:val="28"/>
              </w:rPr>
              <w:t>0481</w:t>
            </w:r>
            <w:r w:rsidR="003C4E7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3C4E72">
              <w:rPr>
                <w:rFonts w:ascii="Times New Roman" w:hAnsi="Times New Roman"/>
                <w:sz w:val="28"/>
                <w:szCs w:val="28"/>
              </w:rPr>
              <w:t>-0878716, шасси (рама) отсутствует, кузов (кабина, прицеп) №</w:t>
            </w:r>
            <w:r w:rsidR="003C4E72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="003C4E72" w:rsidRPr="00196371">
              <w:rPr>
                <w:rFonts w:ascii="Times New Roman" w:hAnsi="Times New Roman"/>
                <w:sz w:val="28"/>
                <w:szCs w:val="28"/>
              </w:rPr>
              <w:t>7</w:t>
            </w:r>
            <w:r w:rsidR="003C4E72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="003C4E72" w:rsidRPr="00196371">
              <w:rPr>
                <w:rFonts w:ascii="Times New Roman" w:hAnsi="Times New Roman"/>
                <w:sz w:val="28"/>
                <w:szCs w:val="28"/>
              </w:rPr>
              <w:t>2440008</w:t>
            </w:r>
            <w:r w:rsidR="003C4E7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3C4E72" w:rsidRPr="00196371">
              <w:rPr>
                <w:rFonts w:ascii="Times New Roman" w:hAnsi="Times New Roman"/>
                <w:sz w:val="28"/>
                <w:szCs w:val="28"/>
              </w:rPr>
              <w:t>0023</w:t>
            </w:r>
            <w:r w:rsidR="003C4E72">
              <w:rPr>
                <w:rFonts w:ascii="Times New Roman" w:hAnsi="Times New Roman"/>
                <w:sz w:val="28"/>
                <w:szCs w:val="28"/>
              </w:rPr>
              <w:t xml:space="preserve">07, цвет кузова (кабины, прицепа) лимонный, мощность двигателя, </w:t>
            </w:r>
            <w:proofErr w:type="spellStart"/>
            <w:r w:rsidR="003C4E72">
              <w:rPr>
                <w:rFonts w:ascii="Times New Roman" w:hAnsi="Times New Roman"/>
                <w:sz w:val="28"/>
                <w:szCs w:val="28"/>
              </w:rPr>
              <w:t>л.с</w:t>
            </w:r>
            <w:proofErr w:type="spellEnd"/>
            <w:r w:rsidR="003C4E72">
              <w:rPr>
                <w:rFonts w:ascii="Times New Roman" w:hAnsi="Times New Roman"/>
                <w:sz w:val="28"/>
                <w:szCs w:val="28"/>
              </w:rPr>
              <w:t xml:space="preserve">. (кВт) 110 (В0,9), рабочий объем двигателя, </w:t>
            </w:r>
            <w:proofErr w:type="spellStart"/>
            <w:r w:rsidR="003C4E72">
              <w:rPr>
                <w:rFonts w:ascii="Times New Roman" w:hAnsi="Times New Roman"/>
                <w:sz w:val="28"/>
                <w:szCs w:val="28"/>
              </w:rPr>
              <w:t>куб.см</w:t>
            </w:r>
            <w:proofErr w:type="spellEnd"/>
            <w:r w:rsidR="003C4E72">
              <w:rPr>
                <w:rFonts w:ascii="Times New Roman" w:hAnsi="Times New Roman"/>
                <w:sz w:val="28"/>
                <w:szCs w:val="28"/>
              </w:rPr>
              <w:t xml:space="preserve"> 2286, тип двигателя дизельный, экологический класс третий, </w:t>
            </w:r>
            <w:r w:rsidR="003C4E72">
              <w:rPr>
                <w:rFonts w:ascii="Times New Roman" w:hAnsi="Times New Roman"/>
                <w:sz w:val="28"/>
                <w:szCs w:val="28"/>
              </w:rPr>
              <w:lastRenderedPageBreak/>
              <w:t>разрешенная максимальная масса 3700 кг,</w:t>
            </w:r>
            <w:r w:rsidR="003C4E72" w:rsidRPr="00196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масса без нагрузки 2080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CE13BE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CE13BE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66A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E6A" w:rsidRPr="00066A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E6A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1C170E" w:rsidRPr="00655206" w:rsidTr="00896D93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0E" w:rsidRDefault="001C170E" w:rsidP="001C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0E" w:rsidRDefault="00C54DE2" w:rsidP="00EA64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Специальный</w:t>
            </w:r>
            <w:r w:rsidR="001C1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170E" w:rsidRPr="00A37682">
              <w:rPr>
                <w:rFonts w:ascii="Times New Roman" w:hAnsi="Times New Roman"/>
                <w:sz w:val="28"/>
                <w:szCs w:val="28"/>
              </w:rPr>
              <w:t>автомобил</w:t>
            </w:r>
            <w:r w:rsidR="001C170E">
              <w:rPr>
                <w:rFonts w:ascii="Times New Roman" w:hAnsi="Times New Roman"/>
                <w:sz w:val="28"/>
                <w:szCs w:val="28"/>
              </w:rPr>
              <w:t>ь,       идентификационный номер (</w:t>
            </w:r>
            <w:r w:rsidR="001C170E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="001C170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1C170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ТТ39625950429057</w:t>
            </w:r>
            <w:r w:rsidR="001C170E">
              <w:rPr>
                <w:rFonts w:ascii="Times New Roman" w:hAnsi="Times New Roman"/>
                <w:sz w:val="28"/>
                <w:szCs w:val="28"/>
              </w:rPr>
              <w:t>,</w:t>
            </w:r>
            <w:r w:rsidR="001C170E" w:rsidRPr="00A37682">
              <w:rPr>
                <w:rFonts w:ascii="Times New Roman" w:hAnsi="Times New Roman"/>
                <w:sz w:val="28"/>
                <w:szCs w:val="28"/>
              </w:rPr>
              <w:t xml:space="preserve"> марки</w:t>
            </w:r>
            <w:r w:rsidR="001C170E">
              <w:rPr>
                <w:rFonts w:ascii="Times New Roman" w:hAnsi="Times New Roman"/>
                <w:sz w:val="28"/>
                <w:szCs w:val="28"/>
              </w:rPr>
              <w:t>, модели</w:t>
            </w:r>
            <w:r w:rsidR="001C170E" w:rsidRPr="00A37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170E">
              <w:rPr>
                <w:rFonts w:ascii="Times New Roman" w:hAnsi="Times New Roman"/>
                <w:sz w:val="28"/>
                <w:szCs w:val="28"/>
              </w:rPr>
              <w:t xml:space="preserve">ТС </w:t>
            </w:r>
            <w:r>
              <w:rPr>
                <w:rFonts w:ascii="Times New Roman" w:hAnsi="Times New Roman"/>
                <w:sz w:val="28"/>
                <w:szCs w:val="28"/>
              </w:rPr>
              <w:t>УАЗ-396259</w:t>
            </w:r>
            <w:r w:rsidR="001C170E">
              <w:rPr>
                <w:rFonts w:ascii="Times New Roman" w:hAnsi="Times New Roman"/>
                <w:sz w:val="28"/>
                <w:szCs w:val="28"/>
              </w:rPr>
              <w:t xml:space="preserve">, категория ТС (А, В, С, </w:t>
            </w:r>
            <w:r w:rsidR="001C170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1C170E">
              <w:rPr>
                <w:rFonts w:ascii="Times New Roman" w:hAnsi="Times New Roman"/>
                <w:sz w:val="28"/>
                <w:szCs w:val="28"/>
              </w:rPr>
              <w:t>,</w:t>
            </w:r>
            <w:r w:rsidR="001C170E" w:rsidRPr="00A37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170E">
              <w:rPr>
                <w:rFonts w:ascii="Times New Roman" w:hAnsi="Times New Roman"/>
                <w:sz w:val="28"/>
                <w:szCs w:val="28"/>
              </w:rPr>
              <w:t>прицеп) В, год изготовления ТС 200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C170E">
              <w:rPr>
                <w:rFonts w:ascii="Times New Roman" w:hAnsi="Times New Roman"/>
                <w:sz w:val="28"/>
                <w:szCs w:val="28"/>
              </w:rPr>
              <w:t xml:space="preserve">, модель, № двигателя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УМЗ-421800 №50500992</w:t>
            </w:r>
            <w:r w:rsidR="001C170E">
              <w:rPr>
                <w:rFonts w:ascii="Times New Roman" w:hAnsi="Times New Roman"/>
                <w:sz w:val="28"/>
                <w:szCs w:val="28"/>
              </w:rPr>
              <w:t>, шасси (рама)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№37410050450224</w:t>
            </w:r>
            <w:r w:rsidR="001C170E">
              <w:rPr>
                <w:rFonts w:ascii="Times New Roman" w:hAnsi="Times New Roman"/>
                <w:sz w:val="28"/>
                <w:szCs w:val="28"/>
              </w:rPr>
              <w:t>, кузов (кабина, прицеп)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37410050207600 </w:t>
            </w:r>
            <w:r w:rsidR="001C170E">
              <w:rPr>
                <w:rFonts w:ascii="Times New Roman" w:hAnsi="Times New Roman"/>
                <w:sz w:val="28"/>
                <w:szCs w:val="28"/>
              </w:rPr>
              <w:t xml:space="preserve">цвет кузова (кабины, прицепа) </w:t>
            </w:r>
            <w:r>
              <w:rPr>
                <w:rFonts w:ascii="Times New Roman" w:hAnsi="Times New Roman"/>
                <w:sz w:val="28"/>
                <w:szCs w:val="28"/>
              </w:rPr>
              <w:t>белая ночь</w:t>
            </w:r>
            <w:r w:rsidR="001C170E">
              <w:rPr>
                <w:rFonts w:ascii="Times New Roman" w:hAnsi="Times New Roman"/>
                <w:sz w:val="28"/>
                <w:szCs w:val="28"/>
              </w:rPr>
              <w:t xml:space="preserve">, мощность двигателя, </w:t>
            </w:r>
            <w:proofErr w:type="spellStart"/>
            <w:r w:rsidR="001C170E">
              <w:rPr>
                <w:rFonts w:ascii="Times New Roman" w:hAnsi="Times New Roman"/>
                <w:sz w:val="28"/>
                <w:szCs w:val="28"/>
              </w:rPr>
              <w:t>л.с</w:t>
            </w:r>
            <w:proofErr w:type="spellEnd"/>
            <w:r w:rsidR="001C170E">
              <w:rPr>
                <w:rFonts w:ascii="Times New Roman" w:hAnsi="Times New Roman"/>
                <w:sz w:val="28"/>
                <w:szCs w:val="28"/>
              </w:rPr>
              <w:t xml:space="preserve">. (кВт) 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1C170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61,8</w:t>
            </w:r>
            <w:r w:rsidR="001C170E">
              <w:rPr>
                <w:rFonts w:ascii="Times New Roman" w:hAnsi="Times New Roman"/>
                <w:sz w:val="28"/>
                <w:szCs w:val="28"/>
              </w:rPr>
              <w:t xml:space="preserve">), рабочий объем двигателя, </w:t>
            </w:r>
            <w:proofErr w:type="spellStart"/>
            <w:r w:rsidR="001C170E">
              <w:rPr>
                <w:rFonts w:ascii="Times New Roman" w:hAnsi="Times New Roman"/>
                <w:sz w:val="28"/>
                <w:szCs w:val="28"/>
              </w:rPr>
              <w:t>куб.см</w:t>
            </w:r>
            <w:proofErr w:type="spellEnd"/>
            <w:r w:rsidR="001C1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2890</w:t>
            </w:r>
            <w:r w:rsidR="001C170E">
              <w:rPr>
                <w:rFonts w:ascii="Times New Roman" w:hAnsi="Times New Roman"/>
                <w:sz w:val="28"/>
                <w:szCs w:val="28"/>
              </w:rPr>
              <w:t xml:space="preserve">, тип двигателя </w:t>
            </w:r>
            <w:r w:rsidR="00EA648F">
              <w:rPr>
                <w:rFonts w:ascii="Times New Roman" w:hAnsi="Times New Roman"/>
                <w:sz w:val="28"/>
                <w:szCs w:val="28"/>
              </w:rPr>
              <w:t>бензиновый</w:t>
            </w:r>
            <w:r w:rsidR="001C17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A648F">
              <w:rPr>
                <w:rFonts w:ascii="Times New Roman" w:hAnsi="Times New Roman"/>
                <w:sz w:val="28"/>
                <w:szCs w:val="28"/>
              </w:rPr>
              <w:t>р</w:t>
            </w:r>
            <w:r w:rsidR="001C170E">
              <w:rPr>
                <w:rFonts w:ascii="Times New Roman" w:hAnsi="Times New Roman"/>
                <w:sz w:val="28"/>
                <w:szCs w:val="28"/>
              </w:rPr>
              <w:t xml:space="preserve">азрешенная максимальная масса </w:t>
            </w:r>
            <w:r w:rsidR="00EA648F">
              <w:rPr>
                <w:rFonts w:ascii="Times New Roman" w:hAnsi="Times New Roman"/>
                <w:sz w:val="28"/>
                <w:szCs w:val="28"/>
              </w:rPr>
              <w:t>2720</w:t>
            </w:r>
            <w:r w:rsidR="001C170E">
              <w:rPr>
                <w:rFonts w:ascii="Times New Roman" w:hAnsi="Times New Roman"/>
                <w:sz w:val="28"/>
                <w:szCs w:val="28"/>
              </w:rPr>
              <w:t xml:space="preserve"> кг,</w:t>
            </w:r>
            <w:r w:rsidR="001C170E" w:rsidRPr="00196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170E">
              <w:rPr>
                <w:rFonts w:ascii="Times New Roman" w:hAnsi="Times New Roman"/>
                <w:sz w:val="28"/>
                <w:szCs w:val="28"/>
              </w:rPr>
              <w:t xml:space="preserve"> масса без нагрузки </w:t>
            </w:r>
            <w:r w:rsidR="00EA648F">
              <w:rPr>
                <w:rFonts w:ascii="Times New Roman" w:hAnsi="Times New Roman"/>
                <w:sz w:val="28"/>
                <w:szCs w:val="28"/>
              </w:rPr>
              <w:t>1820</w:t>
            </w:r>
            <w:r w:rsidR="001C170E">
              <w:rPr>
                <w:rFonts w:ascii="Times New Roman" w:hAnsi="Times New Roman"/>
                <w:sz w:val="28"/>
                <w:szCs w:val="28"/>
              </w:rPr>
              <w:t xml:space="preserve">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0E" w:rsidRDefault="001C170E" w:rsidP="001C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0E" w:rsidRDefault="001C170E" w:rsidP="001C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0E" w:rsidRDefault="001C170E" w:rsidP="001C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66A7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907FD4" w:rsidRPr="00655206" w:rsidTr="00896D93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4" w:rsidRDefault="00CE13BE" w:rsidP="001C1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C17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4" w:rsidRDefault="00907FD4" w:rsidP="00896D93">
            <w:pPr>
              <w:tabs>
                <w:tab w:val="left" w:pos="38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Помещение площадью </w:t>
            </w:r>
            <w:r w:rsidR="00CE13BE">
              <w:rPr>
                <w:rFonts w:ascii="Times New Roman" w:hAnsi="Times New Roman"/>
                <w:sz w:val="28"/>
                <w:szCs w:val="28"/>
              </w:rPr>
              <w:t>42,3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расположенное по адресу: Красн</w:t>
            </w:r>
            <w:r w:rsidR="00CE13BE">
              <w:rPr>
                <w:rFonts w:ascii="Times New Roman" w:hAnsi="Times New Roman"/>
                <w:sz w:val="28"/>
                <w:szCs w:val="28"/>
              </w:rPr>
              <w:t xml:space="preserve">одарский край, </w:t>
            </w:r>
            <w:proofErr w:type="spellStart"/>
            <w:r w:rsidR="00CE13BE">
              <w:rPr>
                <w:rFonts w:ascii="Times New Roman" w:hAnsi="Times New Roman"/>
                <w:sz w:val="28"/>
                <w:szCs w:val="28"/>
              </w:rPr>
              <w:t>г.Геленджик</w:t>
            </w:r>
            <w:proofErr w:type="spellEnd"/>
            <w:r w:rsidR="00CE13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E13BE">
              <w:rPr>
                <w:rFonts w:ascii="Times New Roman" w:hAnsi="Times New Roman"/>
                <w:sz w:val="28"/>
                <w:szCs w:val="28"/>
              </w:rPr>
              <w:t>ул.Новороссийская</w:t>
            </w:r>
            <w:proofErr w:type="spellEnd"/>
            <w:r w:rsidR="00CE13BE">
              <w:rPr>
                <w:rFonts w:ascii="Times New Roman" w:hAnsi="Times New Roman"/>
                <w:sz w:val="28"/>
                <w:szCs w:val="28"/>
              </w:rPr>
              <w:t>, д.161</w:t>
            </w:r>
            <w:r>
              <w:rPr>
                <w:rFonts w:ascii="Times New Roman" w:hAnsi="Times New Roman"/>
                <w:sz w:val="28"/>
                <w:szCs w:val="28"/>
              </w:rPr>
              <w:t>, помещени</w:t>
            </w:r>
            <w:r w:rsidR="00896D93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13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4" w:rsidRPr="00C837DC" w:rsidRDefault="00907FD4" w:rsidP="0090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4" w:rsidRPr="00C837DC" w:rsidRDefault="00907FD4" w:rsidP="0090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4" w:rsidRPr="00C837DC" w:rsidRDefault="00907FD4" w:rsidP="0090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B2E6A" w:rsidRPr="0059004D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BB2E6A" w:rsidRPr="00655206" w:rsidTr="00896D93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1C170E" w:rsidP="00CE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CE13BE" w:rsidP="00BF2DAB">
            <w:pPr>
              <w:tabs>
                <w:tab w:val="left" w:pos="38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Помещение площадью </w:t>
            </w:r>
            <w:r w:rsidR="00BF2DAB">
              <w:rPr>
                <w:rFonts w:ascii="Times New Roman" w:hAnsi="Times New Roman"/>
                <w:sz w:val="28"/>
                <w:szCs w:val="28"/>
              </w:rPr>
              <w:t>83,6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расположенное по адресу: 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г.Геленджик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ул.Новороссийская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д.161, помещени</w:t>
            </w:r>
            <w:r w:rsidR="00896D93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D93">
              <w:rPr>
                <w:rFonts w:ascii="Times New Roman" w:hAnsi="Times New Roman"/>
                <w:sz w:val="28"/>
                <w:szCs w:val="28"/>
              </w:rPr>
              <w:t>5</w:t>
            </w:r>
            <w:r w:rsidR="00BF2DAB">
              <w:rPr>
                <w:rFonts w:ascii="Times New Roman" w:hAnsi="Times New Roman"/>
                <w:sz w:val="28"/>
                <w:szCs w:val="28"/>
              </w:rPr>
              <w:t>,</w:t>
            </w:r>
            <w:r w:rsidR="00896D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Pr="00C837DC" w:rsidRDefault="00BB2E6A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Pr="00C837DC" w:rsidRDefault="00BB2E6A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Pr="00C837DC" w:rsidRDefault="00BB2E6A" w:rsidP="00496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496C20" w:rsidRPr="00655206" w:rsidTr="00B94DC3">
        <w:trPr>
          <w:trHeight w:val="3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0" w:rsidRDefault="00496C20" w:rsidP="00496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0" w:rsidRDefault="00496C20" w:rsidP="008A1922">
            <w:pPr>
              <w:tabs>
                <w:tab w:val="left" w:pos="38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C20">
              <w:rPr>
                <w:rFonts w:ascii="Times New Roman" w:hAnsi="Times New Roman"/>
                <w:sz w:val="28"/>
                <w:szCs w:val="28"/>
              </w:rPr>
              <w:t>Строение свинарника-</w:t>
            </w:r>
            <w:proofErr w:type="spellStart"/>
            <w:r w:rsidRPr="00496C20">
              <w:rPr>
                <w:rFonts w:ascii="Times New Roman" w:hAnsi="Times New Roman"/>
                <w:sz w:val="28"/>
                <w:szCs w:val="28"/>
              </w:rPr>
              <w:t>откормочника</w:t>
            </w:r>
            <w:proofErr w:type="spellEnd"/>
            <w:r w:rsidRPr="00496C20">
              <w:rPr>
                <w:rFonts w:ascii="Times New Roman" w:hAnsi="Times New Roman"/>
                <w:sz w:val="28"/>
                <w:szCs w:val="28"/>
              </w:rPr>
              <w:t xml:space="preserve"> литер А площадью 127,5 </w:t>
            </w:r>
            <w:proofErr w:type="spellStart"/>
            <w:r w:rsidRPr="00496C20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96C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96C20">
              <w:rPr>
                <w:rFonts w:ascii="Times New Roman" w:hAnsi="Times New Roman"/>
                <w:sz w:val="28"/>
                <w:szCs w:val="28"/>
              </w:rPr>
              <w:t xml:space="preserve">троение </w:t>
            </w:r>
            <w:proofErr w:type="spellStart"/>
            <w:r w:rsidRPr="00496C20">
              <w:rPr>
                <w:rFonts w:ascii="Times New Roman" w:hAnsi="Times New Roman"/>
                <w:sz w:val="28"/>
                <w:szCs w:val="28"/>
              </w:rPr>
              <w:t>кормосклада</w:t>
            </w:r>
            <w:proofErr w:type="spellEnd"/>
            <w:r w:rsidRPr="00496C20">
              <w:rPr>
                <w:rFonts w:ascii="Times New Roman" w:hAnsi="Times New Roman"/>
                <w:sz w:val="28"/>
                <w:szCs w:val="28"/>
              </w:rPr>
              <w:t xml:space="preserve"> литер Б площадью 14,1 кв. 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96C20">
              <w:rPr>
                <w:rFonts w:ascii="Times New Roman" w:hAnsi="Times New Roman"/>
                <w:sz w:val="28"/>
                <w:szCs w:val="28"/>
              </w:rPr>
              <w:t xml:space="preserve"> расположенн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96C20">
              <w:rPr>
                <w:rFonts w:ascii="Times New Roman" w:hAnsi="Times New Roman"/>
                <w:sz w:val="28"/>
                <w:szCs w:val="28"/>
              </w:rPr>
              <w:t>е по адр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есу: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г.Геленджик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с.Виноградное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о</w:t>
            </w:r>
            <w:r w:rsidRPr="00496C20">
              <w:rPr>
                <w:rFonts w:ascii="Times New Roman" w:hAnsi="Times New Roman"/>
                <w:sz w:val="28"/>
                <w:szCs w:val="28"/>
              </w:rPr>
              <w:t>бъект незавершенного строительства, степень готовности объекта</w:t>
            </w:r>
            <w:r w:rsidR="008A1922">
              <w:rPr>
                <w:rFonts w:ascii="Times New Roman" w:hAnsi="Times New Roman"/>
                <w:sz w:val="28"/>
                <w:szCs w:val="28"/>
              </w:rPr>
              <w:t>-</w:t>
            </w:r>
            <w:r w:rsidRPr="00496C20">
              <w:rPr>
                <w:rFonts w:ascii="Times New Roman" w:hAnsi="Times New Roman"/>
                <w:sz w:val="28"/>
                <w:szCs w:val="28"/>
              </w:rPr>
              <w:t xml:space="preserve"> 69%, площадь застройки</w:t>
            </w:r>
            <w:r w:rsidR="008A192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496C20">
              <w:rPr>
                <w:rFonts w:ascii="Times New Roman" w:hAnsi="Times New Roman"/>
                <w:sz w:val="28"/>
                <w:szCs w:val="28"/>
              </w:rPr>
              <w:t xml:space="preserve"> 535,5 </w:t>
            </w:r>
            <w:proofErr w:type="spellStart"/>
            <w:r w:rsidRPr="00496C20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Start"/>
            <w:r w:rsidRPr="00496C20">
              <w:rPr>
                <w:rFonts w:ascii="Times New Roman" w:hAnsi="Times New Roman"/>
                <w:sz w:val="28"/>
                <w:szCs w:val="28"/>
              </w:rPr>
              <w:t>,  расположенн</w:t>
            </w:r>
            <w:r w:rsidR="008A1922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gramEnd"/>
            <w:r w:rsidRPr="00496C20">
              <w:rPr>
                <w:rFonts w:ascii="Times New Roman" w:hAnsi="Times New Roman"/>
                <w:sz w:val="28"/>
                <w:szCs w:val="28"/>
              </w:rPr>
              <w:t xml:space="preserve"> по адресу: г. Геленджик, с. Виноградное, </w:t>
            </w:r>
            <w:proofErr w:type="spellStart"/>
            <w:r w:rsidRPr="00496C20">
              <w:rPr>
                <w:rFonts w:ascii="Times New Roman" w:hAnsi="Times New Roman"/>
                <w:sz w:val="28"/>
                <w:szCs w:val="28"/>
              </w:rPr>
              <w:t>с.Кабардинка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0" w:rsidRPr="00C837DC" w:rsidRDefault="00496C20" w:rsidP="00496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0" w:rsidRPr="00C837DC" w:rsidRDefault="00496C20" w:rsidP="00496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0" w:rsidRPr="00496C20" w:rsidRDefault="00496C20" w:rsidP="00935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DA3B2C" w:rsidRPr="00655206" w:rsidTr="00896D93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2C" w:rsidRDefault="00DA3B2C" w:rsidP="00DA3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2C" w:rsidRPr="00496C20" w:rsidRDefault="00DA3B2C" w:rsidP="00DA3B2C">
            <w:pPr>
              <w:tabs>
                <w:tab w:val="left" w:pos="38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административно-бытового корпуса площадью 445,8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расположенное по адресу: г. Геленджик, ул. Революционная, </w:t>
            </w:r>
            <w:r w:rsidR="00B94DC3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151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2C" w:rsidRPr="00C837DC" w:rsidRDefault="00DA3B2C" w:rsidP="00DA3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2C" w:rsidRPr="00C837DC" w:rsidRDefault="00DA3B2C" w:rsidP="00DA3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2C" w:rsidRPr="00B94DC3" w:rsidRDefault="00DA3B2C" w:rsidP="00DA3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84937" w:rsidRDefault="00A84937" w:rsidP="00A84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E6A" w:rsidRDefault="00BB2E6A" w:rsidP="00A84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937" w:rsidRDefault="00CE13BE" w:rsidP="00A8493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493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81DAB" w:rsidRDefault="00A84937" w:rsidP="001F4AD1">
      <w:pPr>
        <w:pStyle w:val="a4"/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F62A5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E13BE">
        <w:rPr>
          <w:rFonts w:ascii="Times New Roman" w:hAnsi="Times New Roman"/>
          <w:sz w:val="28"/>
          <w:szCs w:val="28"/>
        </w:rPr>
        <w:t xml:space="preserve">  В.А. Хрестин</w:t>
      </w:r>
    </w:p>
    <w:sectPr w:rsidR="00C81DAB" w:rsidSect="00A84937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8A" w:rsidRDefault="00E74B8A" w:rsidP="00F86FC6">
      <w:pPr>
        <w:spacing w:after="0" w:line="240" w:lineRule="auto"/>
      </w:pPr>
      <w:r>
        <w:separator/>
      </w:r>
    </w:p>
  </w:endnote>
  <w:endnote w:type="continuationSeparator" w:id="0">
    <w:p w:rsidR="00E74B8A" w:rsidRDefault="00E74B8A" w:rsidP="00F8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8A" w:rsidRDefault="00E74B8A" w:rsidP="00F86FC6">
      <w:pPr>
        <w:spacing w:after="0" w:line="240" w:lineRule="auto"/>
      </w:pPr>
      <w:r>
        <w:separator/>
      </w:r>
    </w:p>
  </w:footnote>
  <w:footnote w:type="continuationSeparator" w:id="0">
    <w:p w:rsidR="00E74B8A" w:rsidRDefault="00E74B8A" w:rsidP="00F8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322618902"/>
      <w:docPartObj>
        <w:docPartGallery w:val="Page Numbers (Top of Page)"/>
        <w:docPartUnique/>
      </w:docPartObj>
    </w:sdtPr>
    <w:sdtEndPr/>
    <w:sdtContent>
      <w:p w:rsidR="00A84937" w:rsidRPr="00BB2E6A" w:rsidRDefault="00A84937">
        <w:pPr>
          <w:pStyle w:val="a6"/>
          <w:jc w:val="center"/>
          <w:rPr>
            <w:sz w:val="28"/>
            <w:szCs w:val="28"/>
          </w:rPr>
        </w:pPr>
        <w:r w:rsidRPr="00BB2E6A">
          <w:rPr>
            <w:rFonts w:ascii="Times New Roman" w:hAnsi="Times New Roman"/>
            <w:sz w:val="28"/>
            <w:szCs w:val="28"/>
          </w:rPr>
          <w:fldChar w:fldCharType="begin"/>
        </w:r>
        <w:r w:rsidRPr="00BB2E6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B2E6A">
          <w:rPr>
            <w:rFonts w:ascii="Times New Roman" w:hAnsi="Times New Roman"/>
            <w:sz w:val="28"/>
            <w:szCs w:val="28"/>
          </w:rPr>
          <w:fldChar w:fldCharType="separate"/>
        </w:r>
        <w:r w:rsidR="009525F3">
          <w:rPr>
            <w:rFonts w:ascii="Times New Roman" w:hAnsi="Times New Roman"/>
            <w:noProof/>
            <w:sz w:val="28"/>
            <w:szCs w:val="28"/>
          </w:rPr>
          <w:t>2</w:t>
        </w:r>
        <w:r w:rsidRPr="00BB2E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84937" w:rsidRPr="00F86FC6" w:rsidRDefault="00A84937" w:rsidP="00F86FC6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56" w:rsidRDefault="003D4E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10463"/>
    <w:multiLevelType w:val="hybridMultilevel"/>
    <w:tmpl w:val="A314B8A6"/>
    <w:lvl w:ilvl="0" w:tplc="4350ADF8">
      <w:start w:val="1"/>
      <w:numFmt w:val="decimal"/>
      <w:suff w:val="nothing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60"/>
    <w:rsid w:val="00002672"/>
    <w:rsid w:val="000028FE"/>
    <w:rsid w:val="00002DA4"/>
    <w:rsid w:val="00002DAE"/>
    <w:rsid w:val="00002EAD"/>
    <w:rsid w:val="00003BBE"/>
    <w:rsid w:val="00004169"/>
    <w:rsid w:val="00004E2B"/>
    <w:rsid w:val="000051F5"/>
    <w:rsid w:val="000053DC"/>
    <w:rsid w:val="0000564A"/>
    <w:rsid w:val="00006FF6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2064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37DC8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190B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A76"/>
    <w:rsid w:val="00066C94"/>
    <w:rsid w:val="00067773"/>
    <w:rsid w:val="00067D0A"/>
    <w:rsid w:val="000706E2"/>
    <w:rsid w:val="00070E2A"/>
    <w:rsid w:val="00072EC4"/>
    <w:rsid w:val="00074172"/>
    <w:rsid w:val="000743AA"/>
    <w:rsid w:val="00074D29"/>
    <w:rsid w:val="00075845"/>
    <w:rsid w:val="000779C8"/>
    <w:rsid w:val="00081D4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234"/>
    <w:rsid w:val="000A0857"/>
    <w:rsid w:val="000A107B"/>
    <w:rsid w:val="000A12E2"/>
    <w:rsid w:val="000A3027"/>
    <w:rsid w:val="000A3B58"/>
    <w:rsid w:val="000A44EF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33D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4A8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5149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1F72"/>
    <w:rsid w:val="0018204A"/>
    <w:rsid w:val="00182EA3"/>
    <w:rsid w:val="00184C15"/>
    <w:rsid w:val="001901BD"/>
    <w:rsid w:val="0019044E"/>
    <w:rsid w:val="00190569"/>
    <w:rsid w:val="0019134E"/>
    <w:rsid w:val="001918EF"/>
    <w:rsid w:val="00192541"/>
    <w:rsid w:val="001929CF"/>
    <w:rsid w:val="0019342B"/>
    <w:rsid w:val="001941FE"/>
    <w:rsid w:val="00194502"/>
    <w:rsid w:val="00194C7E"/>
    <w:rsid w:val="00195FA5"/>
    <w:rsid w:val="0019617E"/>
    <w:rsid w:val="001968BC"/>
    <w:rsid w:val="00196D71"/>
    <w:rsid w:val="0019791B"/>
    <w:rsid w:val="001A090A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70E"/>
    <w:rsid w:val="001C197F"/>
    <w:rsid w:val="001C2552"/>
    <w:rsid w:val="001C339E"/>
    <w:rsid w:val="001C55A3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D5D6F"/>
    <w:rsid w:val="001E044A"/>
    <w:rsid w:val="001E0CF8"/>
    <w:rsid w:val="001E0F36"/>
    <w:rsid w:val="001E10AE"/>
    <w:rsid w:val="001E113B"/>
    <w:rsid w:val="001E3F3F"/>
    <w:rsid w:val="001E588A"/>
    <w:rsid w:val="001E5911"/>
    <w:rsid w:val="001E6966"/>
    <w:rsid w:val="001E7398"/>
    <w:rsid w:val="001F0360"/>
    <w:rsid w:val="001F0F61"/>
    <w:rsid w:val="001F4AD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09A4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653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5C19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86F81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41A"/>
    <w:rsid w:val="002B0F4A"/>
    <w:rsid w:val="002B1875"/>
    <w:rsid w:val="002B2142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5861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0D4A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56648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BC0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4E72"/>
    <w:rsid w:val="003C5457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56"/>
    <w:rsid w:val="003D4E68"/>
    <w:rsid w:val="003D4E9D"/>
    <w:rsid w:val="003D5449"/>
    <w:rsid w:val="003D65E9"/>
    <w:rsid w:val="003D6D75"/>
    <w:rsid w:val="003D6EAA"/>
    <w:rsid w:val="003E11CC"/>
    <w:rsid w:val="003E1260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233F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3EF8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07E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2C5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2E65"/>
    <w:rsid w:val="00433CEA"/>
    <w:rsid w:val="00433E1D"/>
    <w:rsid w:val="0043593B"/>
    <w:rsid w:val="00436712"/>
    <w:rsid w:val="0043672F"/>
    <w:rsid w:val="00436ECB"/>
    <w:rsid w:val="00440B22"/>
    <w:rsid w:val="00440CDF"/>
    <w:rsid w:val="00440E89"/>
    <w:rsid w:val="00441548"/>
    <w:rsid w:val="0044184D"/>
    <w:rsid w:val="0044230B"/>
    <w:rsid w:val="00442BA0"/>
    <w:rsid w:val="00443DDE"/>
    <w:rsid w:val="00445552"/>
    <w:rsid w:val="00447105"/>
    <w:rsid w:val="00447CEB"/>
    <w:rsid w:val="00452067"/>
    <w:rsid w:val="0045276F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1F39"/>
    <w:rsid w:val="00474D32"/>
    <w:rsid w:val="00475FAD"/>
    <w:rsid w:val="00477FC4"/>
    <w:rsid w:val="0048149D"/>
    <w:rsid w:val="00482BBC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C20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2F6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2EB"/>
    <w:rsid w:val="004E2484"/>
    <w:rsid w:val="004E2BD9"/>
    <w:rsid w:val="004E4F5E"/>
    <w:rsid w:val="004E5F0C"/>
    <w:rsid w:val="004E633E"/>
    <w:rsid w:val="004E6B64"/>
    <w:rsid w:val="004E7050"/>
    <w:rsid w:val="004E72C3"/>
    <w:rsid w:val="004E7753"/>
    <w:rsid w:val="004F09BF"/>
    <w:rsid w:val="004F0A47"/>
    <w:rsid w:val="004F0A74"/>
    <w:rsid w:val="004F124D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17865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52"/>
    <w:rsid w:val="005426AB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0103"/>
    <w:rsid w:val="00571BA0"/>
    <w:rsid w:val="00574E28"/>
    <w:rsid w:val="005755A6"/>
    <w:rsid w:val="00575D90"/>
    <w:rsid w:val="005777F0"/>
    <w:rsid w:val="00580DAE"/>
    <w:rsid w:val="0058120D"/>
    <w:rsid w:val="00581A00"/>
    <w:rsid w:val="005839A2"/>
    <w:rsid w:val="00583EB2"/>
    <w:rsid w:val="00584892"/>
    <w:rsid w:val="00584C7C"/>
    <w:rsid w:val="00584F4B"/>
    <w:rsid w:val="00584F99"/>
    <w:rsid w:val="005851E1"/>
    <w:rsid w:val="00587390"/>
    <w:rsid w:val="00590044"/>
    <w:rsid w:val="0059004D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5B7"/>
    <w:rsid w:val="005A1D0C"/>
    <w:rsid w:val="005A2799"/>
    <w:rsid w:val="005A28EE"/>
    <w:rsid w:val="005A4E09"/>
    <w:rsid w:val="005A5A9B"/>
    <w:rsid w:val="005A6897"/>
    <w:rsid w:val="005A6C97"/>
    <w:rsid w:val="005B02C2"/>
    <w:rsid w:val="005B17D5"/>
    <w:rsid w:val="005B1834"/>
    <w:rsid w:val="005B2E9E"/>
    <w:rsid w:val="005B376A"/>
    <w:rsid w:val="005B3C36"/>
    <w:rsid w:val="005B4B28"/>
    <w:rsid w:val="005B4EA9"/>
    <w:rsid w:val="005C08FC"/>
    <w:rsid w:val="005C0B9B"/>
    <w:rsid w:val="005C1290"/>
    <w:rsid w:val="005C26A6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702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099E"/>
    <w:rsid w:val="00600F4F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8FD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5BB"/>
    <w:rsid w:val="00652E22"/>
    <w:rsid w:val="00653D38"/>
    <w:rsid w:val="00654E9C"/>
    <w:rsid w:val="00655206"/>
    <w:rsid w:val="00656679"/>
    <w:rsid w:val="0066134D"/>
    <w:rsid w:val="006627DA"/>
    <w:rsid w:val="0066292B"/>
    <w:rsid w:val="00663851"/>
    <w:rsid w:val="00663DE5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39C9"/>
    <w:rsid w:val="00684F37"/>
    <w:rsid w:val="00686EDE"/>
    <w:rsid w:val="00690100"/>
    <w:rsid w:val="0069142A"/>
    <w:rsid w:val="0069157B"/>
    <w:rsid w:val="006915DC"/>
    <w:rsid w:val="00691B26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2214"/>
    <w:rsid w:val="006B33A8"/>
    <w:rsid w:val="006B37DE"/>
    <w:rsid w:val="006B535E"/>
    <w:rsid w:val="006B7066"/>
    <w:rsid w:val="006C0ADF"/>
    <w:rsid w:val="006C17EE"/>
    <w:rsid w:val="006C1C5B"/>
    <w:rsid w:val="006C2E55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3A88"/>
    <w:rsid w:val="006D5ACA"/>
    <w:rsid w:val="006D5F57"/>
    <w:rsid w:val="006D7B78"/>
    <w:rsid w:val="006E0D3C"/>
    <w:rsid w:val="006E1235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517"/>
    <w:rsid w:val="006F2769"/>
    <w:rsid w:val="006F4722"/>
    <w:rsid w:val="006F477B"/>
    <w:rsid w:val="006F4E7E"/>
    <w:rsid w:val="006F4EAF"/>
    <w:rsid w:val="006F597D"/>
    <w:rsid w:val="006F62FA"/>
    <w:rsid w:val="006F653F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170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1CD7"/>
    <w:rsid w:val="00733287"/>
    <w:rsid w:val="0073468F"/>
    <w:rsid w:val="00734805"/>
    <w:rsid w:val="00734D31"/>
    <w:rsid w:val="00735C9E"/>
    <w:rsid w:val="007368D4"/>
    <w:rsid w:val="00736DCA"/>
    <w:rsid w:val="0074023C"/>
    <w:rsid w:val="007402A2"/>
    <w:rsid w:val="007408B8"/>
    <w:rsid w:val="00740C34"/>
    <w:rsid w:val="00740D49"/>
    <w:rsid w:val="00741B52"/>
    <w:rsid w:val="0074486A"/>
    <w:rsid w:val="007448D2"/>
    <w:rsid w:val="0074498C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09D4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74D1D"/>
    <w:rsid w:val="0078085C"/>
    <w:rsid w:val="00780F34"/>
    <w:rsid w:val="00781010"/>
    <w:rsid w:val="0078195C"/>
    <w:rsid w:val="0078227E"/>
    <w:rsid w:val="00783D68"/>
    <w:rsid w:val="00784CE3"/>
    <w:rsid w:val="00785530"/>
    <w:rsid w:val="00785C78"/>
    <w:rsid w:val="00785FC4"/>
    <w:rsid w:val="00787269"/>
    <w:rsid w:val="007876A8"/>
    <w:rsid w:val="007907C2"/>
    <w:rsid w:val="00790A8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162F"/>
    <w:rsid w:val="007A368A"/>
    <w:rsid w:val="007A4065"/>
    <w:rsid w:val="007A54A0"/>
    <w:rsid w:val="007A54B4"/>
    <w:rsid w:val="007A5804"/>
    <w:rsid w:val="007A589A"/>
    <w:rsid w:val="007A6891"/>
    <w:rsid w:val="007A7A29"/>
    <w:rsid w:val="007A7FF2"/>
    <w:rsid w:val="007B1041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BD8"/>
    <w:rsid w:val="007E6C04"/>
    <w:rsid w:val="007E6CE5"/>
    <w:rsid w:val="007E6E5B"/>
    <w:rsid w:val="007E766F"/>
    <w:rsid w:val="007E76FD"/>
    <w:rsid w:val="007E7D0F"/>
    <w:rsid w:val="007F0339"/>
    <w:rsid w:val="007F19E5"/>
    <w:rsid w:val="007F26A9"/>
    <w:rsid w:val="007F26E1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3CFC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1A08"/>
    <w:rsid w:val="00823F2B"/>
    <w:rsid w:val="00824B41"/>
    <w:rsid w:val="00824F50"/>
    <w:rsid w:val="0082542E"/>
    <w:rsid w:val="0082703F"/>
    <w:rsid w:val="00827FA3"/>
    <w:rsid w:val="0083124D"/>
    <w:rsid w:val="008314AE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5B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399A"/>
    <w:rsid w:val="00873F5A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3D5"/>
    <w:rsid w:val="008939B6"/>
    <w:rsid w:val="00893A3A"/>
    <w:rsid w:val="008947BA"/>
    <w:rsid w:val="00896D93"/>
    <w:rsid w:val="00897472"/>
    <w:rsid w:val="00897A4D"/>
    <w:rsid w:val="00897FAA"/>
    <w:rsid w:val="008A0ADE"/>
    <w:rsid w:val="008A0B88"/>
    <w:rsid w:val="008A0D05"/>
    <w:rsid w:val="008A0F51"/>
    <w:rsid w:val="008A11D8"/>
    <w:rsid w:val="008A13EB"/>
    <w:rsid w:val="008A190D"/>
    <w:rsid w:val="008A1922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05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1C5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07FD4"/>
    <w:rsid w:val="00910A0E"/>
    <w:rsid w:val="009116D2"/>
    <w:rsid w:val="00913003"/>
    <w:rsid w:val="009140BA"/>
    <w:rsid w:val="00917A35"/>
    <w:rsid w:val="00920AC3"/>
    <w:rsid w:val="00920ECE"/>
    <w:rsid w:val="009213C1"/>
    <w:rsid w:val="009214FC"/>
    <w:rsid w:val="009225D4"/>
    <w:rsid w:val="00923147"/>
    <w:rsid w:val="00924188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8E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B01"/>
    <w:rsid w:val="00945CEB"/>
    <w:rsid w:val="00947C53"/>
    <w:rsid w:val="00950B94"/>
    <w:rsid w:val="0095173E"/>
    <w:rsid w:val="009523C5"/>
    <w:rsid w:val="009525F3"/>
    <w:rsid w:val="0095273C"/>
    <w:rsid w:val="009553D9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87347"/>
    <w:rsid w:val="00990CA7"/>
    <w:rsid w:val="00991963"/>
    <w:rsid w:val="009919E6"/>
    <w:rsid w:val="00991D30"/>
    <w:rsid w:val="00991F4A"/>
    <w:rsid w:val="00992077"/>
    <w:rsid w:val="0099218F"/>
    <w:rsid w:val="00992730"/>
    <w:rsid w:val="00992B00"/>
    <w:rsid w:val="00992B77"/>
    <w:rsid w:val="0099334D"/>
    <w:rsid w:val="009950D5"/>
    <w:rsid w:val="00996C9F"/>
    <w:rsid w:val="009A06BD"/>
    <w:rsid w:val="009A09CC"/>
    <w:rsid w:val="009A0FC0"/>
    <w:rsid w:val="009A1383"/>
    <w:rsid w:val="009A1C07"/>
    <w:rsid w:val="009A297A"/>
    <w:rsid w:val="009A3CE7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177C"/>
    <w:rsid w:val="009B3144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C7E93"/>
    <w:rsid w:val="009D0E6D"/>
    <w:rsid w:val="009D25EA"/>
    <w:rsid w:val="009D4CF3"/>
    <w:rsid w:val="009D5888"/>
    <w:rsid w:val="009D6C1F"/>
    <w:rsid w:val="009D7C88"/>
    <w:rsid w:val="009E05AF"/>
    <w:rsid w:val="009E0A8A"/>
    <w:rsid w:val="009E0C15"/>
    <w:rsid w:val="009E0D2A"/>
    <w:rsid w:val="009E14F4"/>
    <w:rsid w:val="009E30E8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F20"/>
    <w:rsid w:val="009F41B6"/>
    <w:rsid w:val="009F44C7"/>
    <w:rsid w:val="009F6287"/>
    <w:rsid w:val="009F6E59"/>
    <w:rsid w:val="00A00B68"/>
    <w:rsid w:val="00A01C3E"/>
    <w:rsid w:val="00A023F2"/>
    <w:rsid w:val="00A0292F"/>
    <w:rsid w:val="00A0328D"/>
    <w:rsid w:val="00A03EF9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720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2B72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5D"/>
    <w:rsid w:val="00A748B2"/>
    <w:rsid w:val="00A763AC"/>
    <w:rsid w:val="00A774BD"/>
    <w:rsid w:val="00A778A7"/>
    <w:rsid w:val="00A779A2"/>
    <w:rsid w:val="00A8073A"/>
    <w:rsid w:val="00A83274"/>
    <w:rsid w:val="00A83EA3"/>
    <w:rsid w:val="00A84937"/>
    <w:rsid w:val="00A84A4A"/>
    <w:rsid w:val="00A8643D"/>
    <w:rsid w:val="00A919CF"/>
    <w:rsid w:val="00A92110"/>
    <w:rsid w:val="00A92BB3"/>
    <w:rsid w:val="00A939E8"/>
    <w:rsid w:val="00A94CAB"/>
    <w:rsid w:val="00A964C7"/>
    <w:rsid w:val="00A97264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087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2F25"/>
    <w:rsid w:val="00AC33F4"/>
    <w:rsid w:val="00AC3813"/>
    <w:rsid w:val="00AC391C"/>
    <w:rsid w:val="00AC4728"/>
    <w:rsid w:val="00AC47A7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2F5"/>
    <w:rsid w:val="00AF4AF3"/>
    <w:rsid w:val="00AF6A43"/>
    <w:rsid w:val="00AF6BED"/>
    <w:rsid w:val="00AF769E"/>
    <w:rsid w:val="00AF7F90"/>
    <w:rsid w:val="00B00079"/>
    <w:rsid w:val="00B04D68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177B7"/>
    <w:rsid w:val="00B205D7"/>
    <w:rsid w:val="00B20DAD"/>
    <w:rsid w:val="00B20F90"/>
    <w:rsid w:val="00B21243"/>
    <w:rsid w:val="00B2181D"/>
    <w:rsid w:val="00B221A5"/>
    <w:rsid w:val="00B24308"/>
    <w:rsid w:val="00B24475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6D0F"/>
    <w:rsid w:val="00B37071"/>
    <w:rsid w:val="00B40721"/>
    <w:rsid w:val="00B41C43"/>
    <w:rsid w:val="00B43197"/>
    <w:rsid w:val="00B43A43"/>
    <w:rsid w:val="00B4402D"/>
    <w:rsid w:val="00B44128"/>
    <w:rsid w:val="00B450EB"/>
    <w:rsid w:val="00B4620E"/>
    <w:rsid w:val="00B463E4"/>
    <w:rsid w:val="00B47650"/>
    <w:rsid w:val="00B506B4"/>
    <w:rsid w:val="00B51913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0A12"/>
    <w:rsid w:val="00B8125F"/>
    <w:rsid w:val="00B81840"/>
    <w:rsid w:val="00B830A1"/>
    <w:rsid w:val="00B83974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DC3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0C40"/>
    <w:rsid w:val="00BB105D"/>
    <w:rsid w:val="00BB1148"/>
    <w:rsid w:val="00BB122D"/>
    <w:rsid w:val="00BB1447"/>
    <w:rsid w:val="00BB1AD6"/>
    <w:rsid w:val="00BB2085"/>
    <w:rsid w:val="00BB2C15"/>
    <w:rsid w:val="00BB2E6A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569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35CA"/>
    <w:rsid w:val="00BE3D0C"/>
    <w:rsid w:val="00BE61A4"/>
    <w:rsid w:val="00BE6F89"/>
    <w:rsid w:val="00BE703F"/>
    <w:rsid w:val="00BF194E"/>
    <w:rsid w:val="00BF23E6"/>
    <w:rsid w:val="00BF2DAB"/>
    <w:rsid w:val="00BF325C"/>
    <w:rsid w:val="00BF3B8B"/>
    <w:rsid w:val="00BF4F9F"/>
    <w:rsid w:val="00BF6A76"/>
    <w:rsid w:val="00BF6D07"/>
    <w:rsid w:val="00BF722B"/>
    <w:rsid w:val="00BF7EB3"/>
    <w:rsid w:val="00C0095C"/>
    <w:rsid w:val="00C01516"/>
    <w:rsid w:val="00C01CFB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1FA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557"/>
    <w:rsid w:val="00C45B04"/>
    <w:rsid w:val="00C46072"/>
    <w:rsid w:val="00C46723"/>
    <w:rsid w:val="00C47F25"/>
    <w:rsid w:val="00C5200C"/>
    <w:rsid w:val="00C542FB"/>
    <w:rsid w:val="00C54DE2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6F4D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1DAB"/>
    <w:rsid w:val="00C837DC"/>
    <w:rsid w:val="00C848E4"/>
    <w:rsid w:val="00C85DCF"/>
    <w:rsid w:val="00C8605B"/>
    <w:rsid w:val="00C904F3"/>
    <w:rsid w:val="00C9266E"/>
    <w:rsid w:val="00C92F40"/>
    <w:rsid w:val="00C93D71"/>
    <w:rsid w:val="00C93E03"/>
    <w:rsid w:val="00C94378"/>
    <w:rsid w:val="00C96886"/>
    <w:rsid w:val="00C9691A"/>
    <w:rsid w:val="00C96E24"/>
    <w:rsid w:val="00C97473"/>
    <w:rsid w:val="00C97CDA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1C"/>
    <w:rsid w:val="00CA6ABD"/>
    <w:rsid w:val="00CA6B0D"/>
    <w:rsid w:val="00CA72EE"/>
    <w:rsid w:val="00CA7517"/>
    <w:rsid w:val="00CA77C0"/>
    <w:rsid w:val="00CB0BCB"/>
    <w:rsid w:val="00CB1CB6"/>
    <w:rsid w:val="00CB27BF"/>
    <w:rsid w:val="00CB37A5"/>
    <w:rsid w:val="00CB3F7A"/>
    <w:rsid w:val="00CB404E"/>
    <w:rsid w:val="00CB4734"/>
    <w:rsid w:val="00CB5ECD"/>
    <w:rsid w:val="00CB6CD5"/>
    <w:rsid w:val="00CC0FC3"/>
    <w:rsid w:val="00CC19CC"/>
    <w:rsid w:val="00CC26BC"/>
    <w:rsid w:val="00CC2AFB"/>
    <w:rsid w:val="00CC2B4F"/>
    <w:rsid w:val="00CC2FFA"/>
    <w:rsid w:val="00CC3649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13BE"/>
    <w:rsid w:val="00CE2FF0"/>
    <w:rsid w:val="00CE3648"/>
    <w:rsid w:val="00CE3F97"/>
    <w:rsid w:val="00CE4270"/>
    <w:rsid w:val="00CE4E18"/>
    <w:rsid w:val="00CE50D7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3A88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262D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87648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223B"/>
    <w:rsid w:val="00DA3B2C"/>
    <w:rsid w:val="00DA4EEF"/>
    <w:rsid w:val="00DA593A"/>
    <w:rsid w:val="00DA71EB"/>
    <w:rsid w:val="00DB03F0"/>
    <w:rsid w:val="00DB0E1F"/>
    <w:rsid w:val="00DB2134"/>
    <w:rsid w:val="00DB56B2"/>
    <w:rsid w:val="00DB761B"/>
    <w:rsid w:val="00DC0D40"/>
    <w:rsid w:val="00DC1483"/>
    <w:rsid w:val="00DC181A"/>
    <w:rsid w:val="00DC1B43"/>
    <w:rsid w:val="00DC2B09"/>
    <w:rsid w:val="00DC38A3"/>
    <w:rsid w:val="00DC3BCF"/>
    <w:rsid w:val="00DC3F6E"/>
    <w:rsid w:val="00DC4187"/>
    <w:rsid w:val="00DC4453"/>
    <w:rsid w:val="00DC45EF"/>
    <w:rsid w:val="00DC4713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1D03"/>
    <w:rsid w:val="00DD2032"/>
    <w:rsid w:val="00DD206D"/>
    <w:rsid w:val="00DD34A7"/>
    <w:rsid w:val="00DD382B"/>
    <w:rsid w:val="00DD4B24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5FD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B6B"/>
    <w:rsid w:val="00E24EAC"/>
    <w:rsid w:val="00E25E38"/>
    <w:rsid w:val="00E25F2C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498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DFD"/>
    <w:rsid w:val="00E70E17"/>
    <w:rsid w:val="00E71CD3"/>
    <w:rsid w:val="00E72A9D"/>
    <w:rsid w:val="00E7361A"/>
    <w:rsid w:val="00E74386"/>
    <w:rsid w:val="00E74401"/>
    <w:rsid w:val="00E749EC"/>
    <w:rsid w:val="00E74B8A"/>
    <w:rsid w:val="00E753A9"/>
    <w:rsid w:val="00E770DF"/>
    <w:rsid w:val="00E803A5"/>
    <w:rsid w:val="00E816FF"/>
    <w:rsid w:val="00E81796"/>
    <w:rsid w:val="00E82390"/>
    <w:rsid w:val="00E83819"/>
    <w:rsid w:val="00E83A98"/>
    <w:rsid w:val="00E8456B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6E15"/>
    <w:rsid w:val="00E97225"/>
    <w:rsid w:val="00E97F53"/>
    <w:rsid w:val="00EA0601"/>
    <w:rsid w:val="00EA0781"/>
    <w:rsid w:val="00EA1AC7"/>
    <w:rsid w:val="00EA20FC"/>
    <w:rsid w:val="00EA3646"/>
    <w:rsid w:val="00EA3918"/>
    <w:rsid w:val="00EA3E35"/>
    <w:rsid w:val="00EA49C2"/>
    <w:rsid w:val="00EA5198"/>
    <w:rsid w:val="00EA53E1"/>
    <w:rsid w:val="00EA5618"/>
    <w:rsid w:val="00EA648F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B74EE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120"/>
    <w:rsid w:val="00EC74E7"/>
    <w:rsid w:val="00EC7A8A"/>
    <w:rsid w:val="00ED0685"/>
    <w:rsid w:val="00ED0CFC"/>
    <w:rsid w:val="00ED13AC"/>
    <w:rsid w:val="00ED1CB1"/>
    <w:rsid w:val="00ED3DED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07FDA"/>
    <w:rsid w:val="00F10351"/>
    <w:rsid w:val="00F105AA"/>
    <w:rsid w:val="00F10E18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33D"/>
    <w:rsid w:val="00F26FE1"/>
    <w:rsid w:val="00F26FF2"/>
    <w:rsid w:val="00F278C5"/>
    <w:rsid w:val="00F27FE2"/>
    <w:rsid w:val="00F3056C"/>
    <w:rsid w:val="00F30B2B"/>
    <w:rsid w:val="00F31659"/>
    <w:rsid w:val="00F319DD"/>
    <w:rsid w:val="00F31D44"/>
    <w:rsid w:val="00F324C9"/>
    <w:rsid w:val="00F3398F"/>
    <w:rsid w:val="00F34F53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2E3"/>
    <w:rsid w:val="00F44326"/>
    <w:rsid w:val="00F4584E"/>
    <w:rsid w:val="00F45A58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9AE"/>
    <w:rsid w:val="00F61FC4"/>
    <w:rsid w:val="00F62103"/>
    <w:rsid w:val="00F62A52"/>
    <w:rsid w:val="00F63253"/>
    <w:rsid w:val="00F63FE0"/>
    <w:rsid w:val="00F6462B"/>
    <w:rsid w:val="00F647F5"/>
    <w:rsid w:val="00F66FA4"/>
    <w:rsid w:val="00F6758F"/>
    <w:rsid w:val="00F707AF"/>
    <w:rsid w:val="00F70F51"/>
    <w:rsid w:val="00F714E2"/>
    <w:rsid w:val="00F71D23"/>
    <w:rsid w:val="00F7225E"/>
    <w:rsid w:val="00F7255F"/>
    <w:rsid w:val="00F74E6B"/>
    <w:rsid w:val="00F76AB3"/>
    <w:rsid w:val="00F771B6"/>
    <w:rsid w:val="00F80DC4"/>
    <w:rsid w:val="00F8247E"/>
    <w:rsid w:val="00F8279F"/>
    <w:rsid w:val="00F8339C"/>
    <w:rsid w:val="00F83D46"/>
    <w:rsid w:val="00F83EBA"/>
    <w:rsid w:val="00F8483F"/>
    <w:rsid w:val="00F8491C"/>
    <w:rsid w:val="00F84EA3"/>
    <w:rsid w:val="00F86FC6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451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3FF9"/>
    <w:rsid w:val="00FB4598"/>
    <w:rsid w:val="00FB4B89"/>
    <w:rsid w:val="00FB7A28"/>
    <w:rsid w:val="00FB7B83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83C82-550F-40F3-BE83-00DC6325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81F72"/>
    <w:pPr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5">
    <w:name w:val="Основной текст Знак"/>
    <w:link w:val="a4"/>
    <w:rsid w:val="00181F7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FC6"/>
  </w:style>
  <w:style w:type="paragraph" w:styleId="a8">
    <w:name w:val="footer"/>
    <w:basedOn w:val="a"/>
    <w:link w:val="a9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FC6"/>
  </w:style>
  <w:style w:type="paragraph" w:styleId="aa">
    <w:name w:val="Balloon Text"/>
    <w:basedOn w:val="a"/>
    <w:link w:val="ab"/>
    <w:uiPriority w:val="99"/>
    <w:semiHidden/>
    <w:unhideWhenUsed/>
    <w:rsid w:val="0062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68FD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600F4F"/>
    <w:pPr>
      <w:ind w:left="720"/>
      <w:contextualSpacing/>
    </w:pPr>
    <w:rPr>
      <w:rFonts w:cs="Calibri"/>
      <w:lang w:val="en-US"/>
    </w:rPr>
  </w:style>
  <w:style w:type="paragraph" w:styleId="ad">
    <w:name w:val="Normal (Web)"/>
    <w:basedOn w:val="a"/>
    <w:rsid w:val="0019450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sobrodIE.ADMINISTRATION\&#1056;&#1072;&#1073;&#1086;&#1095;&#1080;&#1081;%20&#1089;&#1090;&#1086;&#1083;\&#1054;&#1082;&#1089;&#1072;&#1085;&#1072;%20&#1042;&#1072;&#1089;&#1080;&#1083;&#1100;&#1077;&#1074;&#1085;&#1072;\&#1088;&#1077;&#1096;&#1077;&#1085;&#1080;&#1077;%20&#1044;&#1091;&#1084;&#1099;%20&#1086;%20&#1074;&#1085;&#1077;&#1089;&#1077;&#1085;&#1080;&#1080;%20&#1080;&#1079;&#1084;&#1077;&#1085;&#1077;&#1085;&#1080;&#1081;%20&#1074;%20&#1055;&#1083;&#1072;&#1085;%20&#1087;&#1088;&#1080;&#1074;&#1072;&#1090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2587B-8C40-4E21-9B20-58D05A19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о внесении изменений в План приватизации.dot</Template>
  <TotalTime>3755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bosobrod</dc:creator>
  <cp:keywords/>
  <dc:description/>
  <cp:lastModifiedBy>Admin-PC</cp:lastModifiedBy>
  <cp:revision>20</cp:revision>
  <cp:lastPrinted>2017-06-14T09:06:00Z</cp:lastPrinted>
  <dcterms:created xsi:type="dcterms:W3CDTF">2017-04-05T07:12:00Z</dcterms:created>
  <dcterms:modified xsi:type="dcterms:W3CDTF">2017-06-29T14:21:00Z</dcterms:modified>
</cp:coreProperties>
</file>