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0944" w14:textId="45F250EF" w:rsidR="007174D4" w:rsidRPr="00EA112C" w:rsidRDefault="00956AA8" w:rsidP="007174D4">
      <w:bookmarkStart w:id="0" w:name="_GoBack"/>
      <w:bookmarkEnd w:id="0"/>
      <w:r w:rsidRPr="00EA112C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8AE09B" wp14:editId="53C2BC86">
                <wp:simplePos x="0" y="0"/>
                <wp:positionH relativeFrom="margin">
                  <wp:posOffset>-205105</wp:posOffset>
                </wp:positionH>
                <wp:positionV relativeFrom="margin">
                  <wp:posOffset>-295910</wp:posOffset>
                </wp:positionV>
                <wp:extent cx="6610350" cy="10239375"/>
                <wp:effectExtent l="19050" t="19050" r="19050" b="28575"/>
                <wp:wrapTopAndBottom/>
                <wp:docPr id="140" name="Надпись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23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C852" w14:textId="77777777" w:rsidR="00093F47" w:rsidRPr="00D31549" w:rsidRDefault="00093F47" w:rsidP="00F2320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</w:rPr>
                            </w:pPr>
                            <w:bookmarkStart w:id="1" w:name="_Hlk104388850"/>
                            <w:r w:rsidRPr="004360B9">
                              <w:rPr>
                                <w:noProof/>
                              </w:rPr>
                              <w:drawing>
                                <wp:inline distT="0" distB="0" distL="0" distR="0" wp14:anchorId="31F1599C" wp14:editId="130794D5">
                                  <wp:extent cx="2228850" cy="1057275"/>
                                  <wp:effectExtent l="0" t="0" r="0" b="9525"/>
                                  <wp:docPr id="631279810" name="Рисунок 631279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5DB3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D8DD64" w14:textId="77777777" w:rsidR="00093F47" w:rsidRPr="00EC54E0" w:rsidRDefault="00093F47" w:rsidP="00F2320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</w:rPr>
                            </w:pPr>
                            <w:r w:rsidRPr="00EC54E0">
                              <w:rPr>
                                <w:rFonts w:ascii="GOST type A" w:hAnsi="GOST type A" w:cs="Calibri"/>
                              </w:rPr>
                              <w:t>Офис в Новороссийске: ул. Энгельса, 7/16а, оф. 208, 240.</w:t>
                            </w:r>
                          </w:p>
                          <w:p w14:paraId="2FB1F283" w14:textId="77777777" w:rsidR="00093F47" w:rsidRPr="00D31549" w:rsidRDefault="00093F47" w:rsidP="00F2320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</w:rPr>
                            </w:pPr>
                            <w:r w:rsidRPr="00EC54E0">
                              <w:rPr>
                                <w:rFonts w:ascii="GOST type A" w:hAnsi="GOST type A" w:cs="Calibri"/>
                              </w:rPr>
                              <w:t>Офис в Сочи: ул. Советская, д. 40, оф. 13</w:t>
                            </w:r>
                            <w:r>
                              <w:rPr>
                                <w:rFonts w:ascii="GOST type A" w:hAnsi="GOST type A" w:cs="Calibri"/>
                              </w:rPr>
                              <w:t>.</w:t>
                            </w:r>
                          </w:p>
                          <w:p w14:paraId="58B1535F" w14:textId="77777777" w:rsidR="00093F47" w:rsidRPr="00D31549" w:rsidRDefault="00093F47" w:rsidP="00F2320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</w:rPr>
                            </w:pPr>
                            <w:r w:rsidRPr="00D31549">
                              <w:rPr>
                                <w:rFonts w:ascii="GOST type A" w:hAnsi="GOST type A" w:cs="Calibri"/>
                              </w:rPr>
                              <w:t>ИНН 2315207154</w:t>
                            </w:r>
                            <w:r>
                              <w:rPr>
                                <w:rFonts w:ascii="GOST type A" w:hAnsi="GOST type A" w:cs="Calibri"/>
                              </w:rPr>
                              <w:t>.</w:t>
                            </w:r>
                          </w:p>
                          <w:p w14:paraId="25D83DCD" w14:textId="77777777" w:rsidR="00093F47" w:rsidRDefault="00093F47" w:rsidP="00F2320D">
                            <w:pPr>
                              <w:ind w:left="142"/>
                              <w:rPr>
                                <w:rFonts w:ascii="GOST type A" w:hAnsi="GOST type A" w:cs="Calibri"/>
                              </w:rPr>
                            </w:pPr>
                            <w:r w:rsidRPr="001961E4">
                              <w:rPr>
                                <w:rFonts w:ascii="GOST type A" w:hAnsi="GOST type A" w:cs="Calibri"/>
                                <w:lang w:val="en-US"/>
                              </w:rPr>
                              <w:t>centrssi</w:t>
                            </w:r>
                            <w:r w:rsidRPr="00BE2E9F">
                              <w:rPr>
                                <w:rFonts w:ascii="GOST type A" w:hAnsi="GOST type A" w:cs="Calibri"/>
                              </w:rPr>
                              <w:t>@</w:t>
                            </w:r>
                            <w:r w:rsidRPr="001961E4">
                              <w:rPr>
                                <w:rFonts w:ascii="GOST type A" w:hAnsi="GOST type A" w:cs="Calibri"/>
                                <w:lang w:val="en-US"/>
                              </w:rPr>
                              <w:t>yandex</w:t>
                            </w:r>
                            <w:r w:rsidRPr="00BE2E9F">
                              <w:rPr>
                                <w:rFonts w:ascii="GOST type A" w:hAnsi="GOST type A" w:cs="Calibri"/>
                              </w:rPr>
                              <w:t>.</w:t>
                            </w:r>
                            <w:r w:rsidRPr="001961E4">
                              <w:rPr>
                                <w:rFonts w:ascii="GOST type A" w:hAnsi="GOST type A" w:cs="Calibri"/>
                                <w:lang w:val="en-US"/>
                              </w:rPr>
                              <w:t>ru</w:t>
                            </w:r>
                            <w:r w:rsidRPr="00F45DB3">
                              <w:rPr>
                                <w:rFonts w:ascii="GOST type A" w:hAnsi="GOST type A" w:cs="Calibri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Calibri"/>
                              </w:rPr>
                              <w:t xml:space="preserve"> </w:t>
                            </w:r>
                          </w:p>
                          <w:p w14:paraId="73C7B697" w14:textId="77777777" w:rsidR="00093F47" w:rsidRDefault="00093F47" w:rsidP="00F2320D">
                            <w:pPr>
                              <w:ind w:left="142"/>
                              <w:rPr>
                                <w:rFonts w:ascii="GOST type A" w:hAnsi="GOST type A" w:cs="Calibri"/>
                              </w:rPr>
                            </w:pPr>
                            <w:r w:rsidRPr="00D31549">
                              <w:rPr>
                                <w:rFonts w:ascii="GOST type A" w:hAnsi="GOST type A" w:cs="Calibri"/>
                              </w:rPr>
                              <w:t xml:space="preserve">8(938)426-56-76, </w:t>
                            </w:r>
                          </w:p>
                          <w:p w14:paraId="4FB4A5E2" w14:textId="77777777" w:rsidR="00093F47" w:rsidRDefault="00093F47" w:rsidP="00F2320D">
                            <w:pPr>
                              <w:ind w:left="142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  <w:r w:rsidRPr="00D31549">
                              <w:rPr>
                                <w:rFonts w:ascii="GOST type A" w:hAnsi="GOST type A" w:cs="Calibri"/>
                              </w:rPr>
                              <w:t>8(926)589-74-55</w:t>
                            </w:r>
                          </w:p>
                          <w:p w14:paraId="604C9FA6" w14:textId="77777777" w:rsidR="00093F47" w:rsidRDefault="00093F47" w:rsidP="00F2320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</w:p>
                          <w:p w14:paraId="5EC20BA9" w14:textId="77777777" w:rsidR="00093F47" w:rsidRPr="00823FCD" w:rsidRDefault="00093F47" w:rsidP="00823FC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  <w:r w:rsidRPr="00823FCD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Ассоциация проектировщиков саморегулируемая организация «Объединение проектных организаций «ЭкспертПроект».</w:t>
                            </w:r>
                          </w:p>
                          <w:p w14:paraId="55463A8B" w14:textId="77777777" w:rsidR="00093F47" w:rsidRPr="00823FCD" w:rsidRDefault="00093F47" w:rsidP="00823FC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  <w:r w:rsidRPr="00823FCD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Регистрационный номер в государственном реестре саморегулируемых организаций СРО-П-182-02042013.</w:t>
                            </w:r>
                          </w:p>
                          <w:p w14:paraId="0240D2C6" w14:textId="77777777" w:rsidR="00093F47" w:rsidRPr="00823FCD" w:rsidRDefault="00093F47" w:rsidP="00823FC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  <w:r w:rsidRPr="00823FCD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Ассоциация «Саморегулируемая организация Некоммерческое партнерство инженеров-изыскателей «ГЕОБАЛТ».</w:t>
                            </w:r>
                          </w:p>
                          <w:p w14:paraId="0BE2951A" w14:textId="77777777" w:rsidR="00093F47" w:rsidRPr="00823FCD" w:rsidRDefault="00093F47" w:rsidP="00823FC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  <w:r w:rsidRPr="00823FCD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Регистрационный номер в государственном реестре саморегулируемых организаций СРО-И-038-25122012.</w:t>
                            </w:r>
                          </w:p>
                          <w:p w14:paraId="0E7ECF82" w14:textId="77777777" w:rsidR="00093F47" w:rsidRPr="00823FCD" w:rsidRDefault="00093F47" w:rsidP="00823FC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  <w:r w:rsidRPr="00823FCD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Идентификационный номер в Национальном реестре специалистов в области инженерных изысканий</w:t>
                            </w:r>
                          </w:p>
                          <w:p w14:paraId="31EB5628" w14:textId="77777777" w:rsidR="00093F47" w:rsidRPr="00823FCD" w:rsidRDefault="00093F47" w:rsidP="00823FCD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</w:pPr>
                            <w:r w:rsidRPr="00823FCD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и архитектурно-строительного проектирования П-129668.</w:t>
                            </w:r>
                          </w:p>
                          <w:p w14:paraId="0F9DC092" w14:textId="2C550001" w:rsidR="00093F47" w:rsidRDefault="00093F47" w:rsidP="00823FCD">
                            <w:pPr>
                              <w:ind w:left="142"/>
                              <w:jc w:val="both"/>
                              <w:rPr>
                                <w:rStyle w:val="navigationuser-head-email"/>
                                <w:rFonts w:ascii="GOST type A" w:hAnsi="GOST type A" w:cs="Calibri"/>
                              </w:rPr>
                            </w:pPr>
                            <w:r w:rsidRPr="00823FCD"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Идентификационный номер в Национальном реестре специалистов в области строительства С-23-274287</w:t>
                            </w:r>
                            <w:r>
                              <w:rPr>
                                <w:rFonts w:ascii="GOST type A" w:hAnsi="GOST type A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2F4CA9" w14:textId="3E707E3F" w:rsidR="00093F47" w:rsidRPr="00124043" w:rsidRDefault="00093F47" w:rsidP="001D644E">
                            <w:pPr>
                              <w:ind w:left="142"/>
                              <w:jc w:val="both"/>
                              <w:rPr>
                                <w:rFonts w:ascii="GOST type A" w:hAnsi="GOST type A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4043">
                              <w:rPr>
                                <w:rFonts w:ascii="GOST type A" w:hAnsi="GOST type A" w:cs="Calibri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</w:t>
                            </w:r>
                            <w:r w:rsidRPr="00702E5F">
                              <w:rPr>
                                <w:rFonts w:ascii="GOST type A" w:hAnsi="GOST type A" w:cs="Calibri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Pr="00124043">
                              <w:rPr>
                                <w:rFonts w:ascii="GOST type A" w:hAnsi="GOST type A" w:cs="Calibri"/>
                                <w:b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GOST type A" w:hAnsi="GOST type A" w:cs="Calibri"/>
                                <w:b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bookmarkEnd w:id="1"/>
                          <w:p w14:paraId="32E43525" w14:textId="77777777" w:rsidR="00093F47" w:rsidRDefault="00093F47" w:rsidP="001D644E">
                            <w:pPr>
                              <w:pStyle w:val="af0"/>
                            </w:pPr>
                          </w:p>
                          <w:p w14:paraId="293D0720" w14:textId="77777777" w:rsidR="00093F47" w:rsidRDefault="00093F47" w:rsidP="001D644E">
                            <w:pPr>
                              <w:pStyle w:val="31"/>
                              <w:jc w:val="center"/>
                              <w:rPr>
                                <w:rStyle w:val="12"/>
                                <w:b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6E6A2C">
                              <w:rPr>
                                <w:rStyle w:val="12"/>
                                <w:b/>
                                <w:spacing w:val="5"/>
                                <w:sz w:val="32"/>
                                <w:szCs w:val="32"/>
                              </w:rPr>
                              <w:t>ДОКУМЕНТАЦИЯ ПО ПЛАНИРОВКЕ ТЕРРИТОРИИ</w:t>
                            </w:r>
                          </w:p>
                          <w:p w14:paraId="479C95F0" w14:textId="16F986D8" w:rsidR="00093F47" w:rsidRDefault="00093F47" w:rsidP="00077CEE">
                            <w:pPr>
                              <w:pStyle w:val="31"/>
                              <w:rPr>
                                <w:rStyle w:val="12"/>
                                <w:b/>
                                <w:spacing w:val="5"/>
                                <w:sz w:val="32"/>
                                <w:szCs w:val="32"/>
                              </w:rPr>
                            </w:pPr>
                            <w:bookmarkStart w:id="2" w:name="_Hlk104474377"/>
                          </w:p>
                          <w:p w14:paraId="0CDA1B81" w14:textId="6FAFD573" w:rsidR="00093F47" w:rsidRDefault="00093F47" w:rsidP="001D644E">
                            <w:pPr>
                              <w:pStyle w:val="31"/>
                              <w:jc w:val="center"/>
                              <w:rPr>
                                <w:rStyle w:val="12"/>
                                <w:b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F2320D">
                              <w:rPr>
                                <w:rStyle w:val="12"/>
                                <w:b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2"/>
                          <w:p w14:paraId="3AF1208D" w14:textId="77777777" w:rsidR="00093F47" w:rsidRPr="00077CEE" w:rsidRDefault="00093F47" w:rsidP="00077CE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rStyle w:val="12"/>
                                <w:bCs/>
                                <w:spacing w:val="5"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077CEE">
                              <w:rPr>
                                <w:rStyle w:val="12"/>
                                <w:bCs/>
                                <w:spacing w:val="5"/>
                                <w:sz w:val="32"/>
                                <w:szCs w:val="32"/>
                                <w:lang w:eastAsia="ar-SA"/>
                              </w:rPr>
                              <w:t xml:space="preserve">«Проект планировки и межевания территории в границах </w:t>
                            </w:r>
                          </w:p>
                          <w:p w14:paraId="0B5E9820" w14:textId="4F7AA39A" w:rsidR="00093F47" w:rsidRDefault="00093F47" w:rsidP="00077CE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077CEE">
                              <w:rPr>
                                <w:rStyle w:val="12"/>
                                <w:bCs/>
                                <w:spacing w:val="5"/>
                                <w:sz w:val="32"/>
                                <w:szCs w:val="32"/>
                                <w:lang w:eastAsia="ar-SA"/>
                              </w:rPr>
                              <w:t>ул. Солнцедарская, ул. Туристическая, проспект Геленджикский в городе-курорте Геленджик».</w:t>
                            </w:r>
                          </w:p>
                          <w:p w14:paraId="4407D643" w14:textId="77777777" w:rsidR="00093F47" w:rsidRDefault="00093F47" w:rsidP="001D644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6DFF773F" w14:textId="77777777" w:rsidR="00093F47" w:rsidRDefault="00093F47" w:rsidP="001D644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079AE99F" w14:textId="77777777" w:rsidR="00093F47" w:rsidRDefault="00093F47" w:rsidP="001D644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2AF133AA" w14:textId="77777777" w:rsidR="00093F47" w:rsidRDefault="00093F47" w:rsidP="00614207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100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568DF28E" w14:textId="77777777" w:rsidR="00093F47" w:rsidRDefault="00093F47" w:rsidP="001D644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3680BE13" w14:textId="61352F65" w:rsidR="00093F47" w:rsidRPr="00D81B84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D81B84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 xml:space="preserve">ТОМ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4089F58" w14:textId="2362FA94" w:rsidR="00093F47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D044A9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ПРОЕКТ МЕЖЕВАНИЯ ТЕРРИТОРИИ</w:t>
                            </w:r>
                            <w:r w:rsidRPr="00D81B84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432546" w14:textId="77777777" w:rsidR="00093F47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731EB3BC" w14:textId="77777777" w:rsidR="00093F47" w:rsidRPr="00D81B84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59D5AE89" w14:textId="3B3F38C0" w:rsidR="00093F47" w:rsidRPr="00D81B84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D044A9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ОСНОВНАЯ ЧАСТЬ</w:t>
                            </w:r>
                            <w:r w:rsidRPr="00D81B84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95A71E" w14:textId="15798226" w:rsidR="00093F47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7182B754" w14:textId="3EC01551" w:rsidR="00093F47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1092194A" w14:textId="77777777" w:rsidR="00093F47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69FE8B61" w14:textId="77777777" w:rsidR="00093F47" w:rsidRPr="00D81B84" w:rsidRDefault="00093F47" w:rsidP="00CD212B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993" w:right="100"/>
                              <w:jc w:val="center"/>
                              <w:rPr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3110ECEC" w14:textId="1A453177" w:rsidR="00093F47" w:rsidRPr="00CD212B" w:rsidRDefault="00093F47" w:rsidP="00CD212B">
                            <w:pPr>
                              <w:pStyle w:val="31"/>
                              <w:ind w:left="709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212B">
                              <w:rPr>
                                <w:b/>
                                <w:w w:val="105"/>
                                <w:sz w:val="28"/>
                                <w:szCs w:val="28"/>
                                <w:lang w:eastAsia="ru-RU"/>
                              </w:rPr>
                              <w:t>Шифр 04/23-06-ДПТ</w:t>
                            </w:r>
                          </w:p>
                          <w:p w14:paraId="7DE19EA6" w14:textId="377B0C2B" w:rsidR="00093F47" w:rsidRDefault="00093F47" w:rsidP="001D644E">
                            <w:pPr>
                              <w:pStyle w:val="31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68EA1FF" w14:textId="77777777" w:rsidR="00093F47" w:rsidRDefault="00093F47" w:rsidP="001D644E">
                            <w:pPr>
                              <w:pStyle w:val="31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7CCD31F" w14:textId="77777777" w:rsidR="00093F47" w:rsidRDefault="00093F47" w:rsidP="001D644E">
                            <w:pPr>
                              <w:pStyle w:val="31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905292" w14:textId="77777777" w:rsidR="00093F47" w:rsidRDefault="00093F47" w:rsidP="001D644E">
                            <w:pPr>
                              <w:pStyle w:val="31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BC8613" w14:textId="77777777" w:rsidR="00093F47" w:rsidRDefault="00093F47" w:rsidP="001D644E">
                            <w:pPr>
                              <w:pStyle w:val="31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F5ED8BE" w14:textId="77777777" w:rsidR="00093F47" w:rsidRDefault="00093F47" w:rsidP="001D644E">
                            <w:pPr>
                              <w:pStyle w:val="31"/>
                              <w:spacing w:line="360" w:lineRule="auto"/>
                              <w:ind w:left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762F6D6" w14:textId="77777777" w:rsidR="00093F47" w:rsidRDefault="00093F47" w:rsidP="001D644E">
                            <w:pPr>
                              <w:pStyle w:val="31"/>
                              <w:spacing w:line="360" w:lineRule="auto"/>
                              <w:ind w:left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1E39F50" w14:textId="2FE6831D" w:rsidR="00093F47" w:rsidRPr="00400F3C" w:rsidRDefault="00093F47" w:rsidP="001D644E">
                            <w:pPr>
                              <w:pStyle w:val="31"/>
                              <w:spacing w:line="360" w:lineRule="auto"/>
                              <w:ind w:left="540"/>
                              <w:jc w:val="center"/>
                              <w:rPr>
                                <w:rStyle w:val="12"/>
                                <w:b/>
                                <w:sz w:val="28"/>
                              </w:rPr>
                            </w:pPr>
                            <w:r>
                              <w:rPr>
                                <w:rStyle w:val="12"/>
                                <w:b/>
                                <w:sz w:val="28"/>
                              </w:rPr>
                              <w:t>Новороссийск, 2023</w:t>
                            </w:r>
                            <w:r w:rsidRPr="00400F3C">
                              <w:rPr>
                                <w:rStyle w:val="12"/>
                                <w:b/>
                                <w:sz w:val="28"/>
                              </w:rPr>
                              <w:t xml:space="preserve"> г.</w:t>
                            </w:r>
                          </w:p>
                          <w:p w14:paraId="2463A73E" w14:textId="77777777" w:rsidR="00093F47" w:rsidRDefault="00093F47" w:rsidP="001D644E">
                            <w:pPr>
                              <w:pStyle w:val="3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E09B" id="_x0000_t202" coordsize="21600,21600" o:spt="202" path="m,l,21600r21600,l21600,xe">
                <v:stroke joinstyle="miter"/>
                <v:path gradientshapeok="t" o:connecttype="rect"/>
              </v:shapetype>
              <v:shape id="Надпись 140" o:spid="_x0000_s1026" type="#_x0000_t202" style="position:absolute;margin-left:-16.15pt;margin-top:-23.3pt;width:520.5pt;height:806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" strokeweight="3pt">
                <v:stroke linestyle="thinThin"/>
                <v:textbox>
                  <w:txbxContent>
                    <w:p w14:paraId="6973C852" w14:textId="77777777" w:rsidR="00093F47" w:rsidRPr="00D31549" w:rsidRDefault="00093F47" w:rsidP="00F2320D">
                      <w:pPr>
                        <w:ind w:left="142"/>
                        <w:jc w:val="both"/>
                        <w:rPr>
                          <w:rFonts w:ascii="GOST type A" w:hAnsi="GOST type A" w:cs="Calibri"/>
                        </w:rPr>
                      </w:pPr>
                      <w:bookmarkStart w:id="3" w:name="_Hlk104388850"/>
                      <w:r w:rsidRPr="004360B9">
                        <w:rPr>
                          <w:noProof/>
                        </w:rPr>
                        <w:drawing>
                          <wp:inline distT="0" distB="0" distL="0" distR="0" wp14:anchorId="31F1599C" wp14:editId="130794D5">
                            <wp:extent cx="2228850" cy="1057275"/>
                            <wp:effectExtent l="0" t="0" r="0" b="9525"/>
                            <wp:docPr id="631279810" name="Рисунок 6312798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5DB3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D8DD64" w14:textId="77777777" w:rsidR="00093F47" w:rsidRPr="00EC54E0" w:rsidRDefault="00093F47" w:rsidP="00F2320D">
                      <w:pPr>
                        <w:ind w:left="142"/>
                        <w:jc w:val="both"/>
                        <w:rPr>
                          <w:rFonts w:ascii="GOST type A" w:hAnsi="GOST type A" w:cs="Calibri"/>
                        </w:rPr>
                      </w:pPr>
                      <w:r w:rsidRPr="00EC54E0">
                        <w:rPr>
                          <w:rFonts w:ascii="GOST type A" w:hAnsi="GOST type A" w:cs="Calibri"/>
                        </w:rPr>
                        <w:t>Офис в Новороссийске: ул. Энгельса, 7/16а, оф. 208, 240.</w:t>
                      </w:r>
                    </w:p>
                    <w:p w14:paraId="2FB1F283" w14:textId="77777777" w:rsidR="00093F47" w:rsidRPr="00D31549" w:rsidRDefault="00093F47" w:rsidP="00F2320D">
                      <w:pPr>
                        <w:ind w:left="142"/>
                        <w:jc w:val="both"/>
                        <w:rPr>
                          <w:rFonts w:ascii="GOST type A" w:hAnsi="GOST type A" w:cs="Calibri"/>
                        </w:rPr>
                      </w:pPr>
                      <w:r w:rsidRPr="00EC54E0">
                        <w:rPr>
                          <w:rFonts w:ascii="GOST type A" w:hAnsi="GOST type A" w:cs="Calibri"/>
                        </w:rPr>
                        <w:t>Офис в Сочи: ул. Советская, д. 40, оф. 13</w:t>
                      </w:r>
                      <w:r>
                        <w:rPr>
                          <w:rFonts w:ascii="GOST type A" w:hAnsi="GOST type A" w:cs="Calibri"/>
                        </w:rPr>
                        <w:t>.</w:t>
                      </w:r>
                    </w:p>
                    <w:p w14:paraId="58B1535F" w14:textId="77777777" w:rsidR="00093F47" w:rsidRPr="00D31549" w:rsidRDefault="00093F47" w:rsidP="00F2320D">
                      <w:pPr>
                        <w:ind w:left="142"/>
                        <w:jc w:val="both"/>
                        <w:rPr>
                          <w:rFonts w:ascii="GOST type A" w:hAnsi="GOST type A" w:cs="Calibri"/>
                        </w:rPr>
                      </w:pPr>
                      <w:r w:rsidRPr="00D31549">
                        <w:rPr>
                          <w:rFonts w:ascii="GOST type A" w:hAnsi="GOST type A" w:cs="Calibri"/>
                        </w:rPr>
                        <w:t>ИНН 2315207154</w:t>
                      </w:r>
                      <w:r>
                        <w:rPr>
                          <w:rFonts w:ascii="GOST type A" w:hAnsi="GOST type A" w:cs="Calibri"/>
                        </w:rPr>
                        <w:t>.</w:t>
                      </w:r>
                    </w:p>
                    <w:p w14:paraId="25D83DCD" w14:textId="77777777" w:rsidR="00093F47" w:rsidRDefault="00093F47" w:rsidP="00F2320D">
                      <w:pPr>
                        <w:ind w:left="142"/>
                        <w:rPr>
                          <w:rFonts w:ascii="GOST type A" w:hAnsi="GOST type A" w:cs="Calibri"/>
                        </w:rPr>
                      </w:pPr>
                      <w:r w:rsidRPr="001961E4">
                        <w:rPr>
                          <w:rFonts w:ascii="GOST type A" w:hAnsi="GOST type A" w:cs="Calibri"/>
                          <w:lang w:val="en-US"/>
                        </w:rPr>
                        <w:t>centrssi</w:t>
                      </w:r>
                      <w:r w:rsidRPr="00BE2E9F">
                        <w:rPr>
                          <w:rFonts w:ascii="GOST type A" w:hAnsi="GOST type A" w:cs="Calibri"/>
                        </w:rPr>
                        <w:t>@</w:t>
                      </w:r>
                      <w:r w:rsidRPr="001961E4">
                        <w:rPr>
                          <w:rFonts w:ascii="GOST type A" w:hAnsi="GOST type A" w:cs="Calibri"/>
                          <w:lang w:val="en-US"/>
                        </w:rPr>
                        <w:t>yandex</w:t>
                      </w:r>
                      <w:r w:rsidRPr="00BE2E9F">
                        <w:rPr>
                          <w:rFonts w:ascii="GOST type A" w:hAnsi="GOST type A" w:cs="Calibri"/>
                        </w:rPr>
                        <w:t>.</w:t>
                      </w:r>
                      <w:r w:rsidRPr="001961E4">
                        <w:rPr>
                          <w:rFonts w:ascii="GOST type A" w:hAnsi="GOST type A" w:cs="Calibri"/>
                          <w:lang w:val="en-US"/>
                        </w:rPr>
                        <w:t>ru</w:t>
                      </w:r>
                      <w:r w:rsidRPr="00F45DB3">
                        <w:rPr>
                          <w:rFonts w:ascii="GOST type A" w:hAnsi="GOST type A" w:cs="Calibri"/>
                        </w:rPr>
                        <w:t>,</w:t>
                      </w:r>
                      <w:r>
                        <w:rPr>
                          <w:rFonts w:ascii="GOST type A" w:hAnsi="GOST type A" w:cs="Calibri"/>
                        </w:rPr>
                        <w:t xml:space="preserve"> </w:t>
                      </w:r>
                    </w:p>
                    <w:p w14:paraId="73C7B697" w14:textId="77777777" w:rsidR="00093F47" w:rsidRDefault="00093F47" w:rsidP="00F2320D">
                      <w:pPr>
                        <w:ind w:left="142"/>
                        <w:rPr>
                          <w:rFonts w:ascii="GOST type A" w:hAnsi="GOST type A" w:cs="Calibri"/>
                        </w:rPr>
                      </w:pPr>
                      <w:r w:rsidRPr="00D31549">
                        <w:rPr>
                          <w:rFonts w:ascii="GOST type A" w:hAnsi="GOST type A" w:cs="Calibri"/>
                        </w:rPr>
                        <w:t xml:space="preserve">8(938)426-56-76, </w:t>
                      </w:r>
                    </w:p>
                    <w:p w14:paraId="4FB4A5E2" w14:textId="77777777" w:rsidR="00093F47" w:rsidRDefault="00093F47" w:rsidP="00F2320D">
                      <w:pPr>
                        <w:ind w:left="142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  <w:r w:rsidRPr="00D31549">
                        <w:rPr>
                          <w:rFonts w:ascii="GOST type A" w:hAnsi="GOST type A" w:cs="Calibri"/>
                        </w:rPr>
                        <w:t>8(926)589-74-55</w:t>
                      </w:r>
                    </w:p>
                    <w:p w14:paraId="604C9FA6" w14:textId="77777777" w:rsidR="00093F47" w:rsidRDefault="00093F47" w:rsidP="00F2320D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</w:p>
                    <w:p w14:paraId="5EC20BA9" w14:textId="77777777" w:rsidR="00093F47" w:rsidRPr="00823FCD" w:rsidRDefault="00093F47" w:rsidP="00823FCD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  <w:r w:rsidRPr="00823FCD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Ассоциация проектировщиков саморегулируемая организация «Объединение проектных организаций «ЭкспертПроект».</w:t>
                      </w:r>
                    </w:p>
                    <w:p w14:paraId="55463A8B" w14:textId="77777777" w:rsidR="00093F47" w:rsidRPr="00823FCD" w:rsidRDefault="00093F47" w:rsidP="00823FCD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  <w:r w:rsidRPr="00823FCD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Регистрационный номер в государственном реестре саморегулируемых организаций СРО-П-182-02042013.</w:t>
                      </w:r>
                    </w:p>
                    <w:p w14:paraId="0240D2C6" w14:textId="77777777" w:rsidR="00093F47" w:rsidRPr="00823FCD" w:rsidRDefault="00093F47" w:rsidP="00823FCD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  <w:r w:rsidRPr="00823FCD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Ассоциация «Саморегулируемая организация Некоммерческое партнерство инженеров-изыскателей «ГЕОБАЛТ».</w:t>
                      </w:r>
                    </w:p>
                    <w:p w14:paraId="0BE2951A" w14:textId="77777777" w:rsidR="00093F47" w:rsidRPr="00823FCD" w:rsidRDefault="00093F47" w:rsidP="00823FCD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  <w:r w:rsidRPr="00823FCD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Регистрационный номер в государственном реестре саморегулируемых организаций СРО-И-038-25122012.</w:t>
                      </w:r>
                    </w:p>
                    <w:p w14:paraId="0E7ECF82" w14:textId="77777777" w:rsidR="00093F47" w:rsidRPr="00823FCD" w:rsidRDefault="00093F47" w:rsidP="00823FCD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  <w:r w:rsidRPr="00823FCD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Идентификационный номер в Национальном реестре специалистов в области инженерных изысканий</w:t>
                      </w:r>
                    </w:p>
                    <w:p w14:paraId="31EB5628" w14:textId="77777777" w:rsidR="00093F47" w:rsidRPr="00823FCD" w:rsidRDefault="00093F47" w:rsidP="00823FCD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sz w:val="18"/>
                          <w:szCs w:val="18"/>
                        </w:rPr>
                      </w:pPr>
                      <w:r w:rsidRPr="00823FCD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и архитектурно-строительного проектирования П-129668.</w:t>
                      </w:r>
                    </w:p>
                    <w:p w14:paraId="0F9DC092" w14:textId="2C550001" w:rsidR="00093F47" w:rsidRDefault="00093F47" w:rsidP="00823FCD">
                      <w:pPr>
                        <w:ind w:left="142"/>
                        <w:jc w:val="both"/>
                        <w:rPr>
                          <w:rStyle w:val="navigationuser-head-email"/>
                          <w:rFonts w:ascii="GOST type A" w:hAnsi="GOST type A" w:cs="Calibri"/>
                        </w:rPr>
                      </w:pPr>
                      <w:r w:rsidRPr="00823FCD"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Идентификационный номер в Национальном реестре специалистов в области строительства С-23-274287</w:t>
                      </w:r>
                      <w:r>
                        <w:rPr>
                          <w:rFonts w:ascii="GOST type A" w:hAnsi="GOST type A" w:cs="Calibri"/>
                          <w:sz w:val="18"/>
                          <w:szCs w:val="18"/>
                        </w:rPr>
                        <w:t>.</w:t>
                      </w:r>
                    </w:p>
                    <w:p w14:paraId="092F4CA9" w14:textId="3E707E3F" w:rsidR="00093F47" w:rsidRPr="00124043" w:rsidRDefault="00093F47" w:rsidP="001D644E">
                      <w:pPr>
                        <w:ind w:left="142"/>
                        <w:jc w:val="both"/>
                        <w:rPr>
                          <w:rFonts w:ascii="GOST type A" w:hAnsi="GOST type A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24043">
                        <w:rPr>
                          <w:rFonts w:ascii="GOST type A" w:hAnsi="GOST type A" w:cs="Calibri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</w:t>
                      </w:r>
                      <w:r w:rsidRPr="00702E5F">
                        <w:rPr>
                          <w:rFonts w:ascii="GOST type A" w:hAnsi="GOST type A" w:cs="Calibri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Pr="00124043">
                        <w:rPr>
                          <w:rFonts w:ascii="GOST type A" w:hAnsi="GOST type A" w:cs="Calibri"/>
                          <w:b/>
                          <w:bCs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GOST type A" w:hAnsi="GOST type A" w:cs="Calibri"/>
                          <w:b/>
                          <w:bCs/>
                          <w:sz w:val="18"/>
                          <w:szCs w:val="18"/>
                        </w:rPr>
                        <w:t>____</w:t>
                      </w:r>
                    </w:p>
                    <w:bookmarkEnd w:id="3"/>
                    <w:p w14:paraId="32E43525" w14:textId="77777777" w:rsidR="00093F47" w:rsidRDefault="00093F47" w:rsidP="001D644E">
                      <w:pPr>
                        <w:pStyle w:val="af0"/>
                      </w:pPr>
                    </w:p>
                    <w:p w14:paraId="293D0720" w14:textId="77777777" w:rsidR="00093F47" w:rsidRDefault="00093F47" w:rsidP="001D644E">
                      <w:pPr>
                        <w:pStyle w:val="31"/>
                        <w:jc w:val="center"/>
                        <w:rPr>
                          <w:rStyle w:val="12"/>
                          <w:b/>
                          <w:spacing w:val="5"/>
                          <w:sz w:val="32"/>
                          <w:szCs w:val="32"/>
                        </w:rPr>
                      </w:pPr>
                      <w:r w:rsidRPr="006E6A2C">
                        <w:rPr>
                          <w:rStyle w:val="12"/>
                          <w:b/>
                          <w:spacing w:val="5"/>
                          <w:sz w:val="32"/>
                          <w:szCs w:val="32"/>
                        </w:rPr>
                        <w:t>ДОКУМЕНТАЦИЯ ПО ПЛАНИРОВКЕ ТЕРРИТОРИИ</w:t>
                      </w:r>
                    </w:p>
                    <w:p w14:paraId="479C95F0" w14:textId="16F986D8" w:rsidR="00093F47" w:rsidRDefault="00093F47" w:rsidP="00077CEE">
                      <w:pPr>
                        <w:pStyle w:val="31"/>
                        <w:rPr>
                          <w:rStyle w:val="12"/>
                          <w:b/>
                          <w:spacing w:val="5"/>
                          <w:sz w:val="32"/>
                          <w:szCs w:val="32"/>
                        </w:rPr>
                      </w:pPr>
                      <w:bookmarkStart w:id="4" w:name="_Hlk104474377"/>
                    </w:p>
                    <w:p w14:paraId="0CDA1B81" w14:textId="6FAFD573" w:rsidR="00093F47" w:rsidRDefault="00093F47" w:rsidP="001D644E">
                      <w:pPr>
                        <w:pStyle w:val="31"/>
                        <w:jc w:val="center"/>
                        <w:rPr>
                          <w:rStyle w:val="12"/>
                          <w:b/>
                          <w:spacing w:val="5"/>
                          <w:sz w:val="32"/>
                          <w:szCs w:val="32"/>
                        </w:rPr>
                      </w:pPr>
                      <w:r w:rsidRPr="00F2320D">
                        <w:rPr>
                          <w:rStyle w:val="12"/>
                          <w:b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4"/>
                    <w:p w14:paraId="3AF1208D" w14:textId="77777777" w:rsidR="00093F47" w:rsidRPr="00077CEE" w:rsidRDefault="00093F47" w:rsidP="00077CE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rStyle w:val="12"/>
                          <w:bCs/>
                          <w:spacing w:val="5"/>
                          <w:sz w:val="32"/>
                          <w:szCs w:val="32"/>
                          <w:lang w:eastAsia="ar-SA"/>
                        </w:rPr>
                      </w:pPr>
                      <w:r w:rsidRPr="00077CEE">
                        <w:rPr>
                          <w:rStyle w:val="12"/>
                          <w:bCs/>
                          <w:spacing w:val="5"/>
                          <w:sz w:val="32"/>
                          <w:szCs w:val="32"/>
                          <w:lang w:eastAsia="ar-SA"/>
                        </w:rPr>
                        <w:t xml:space="preserve">«Проект планировки и межевания территории в границах </w:t>
                      </w:r>
                    </w:p>
                    <w:p w14:paraId="0B5E9820" w14:textId="4F7AA39A" w:rsidR="00093F47" w:rsidRDefault="00093F47" w:rsidP="00077CE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  <w:r w:rsidRPr="00077CEE">
                        <w:rPr>
                          <w:rStyle w:val="12"/>
                          <w:bCs/>
                          <w:spacing w:val="5"/>
                          <w:sz w:val="32"/>
                          <w:szCs w:val="32"/>
                          <w:lang w:eastAsia="ar-SA"/>
                        </w:rPr>
                        <w:t>ул. Солнцедарская, ул. Туристическая, проспект Геленджикский в городе-курорте Геленджик».</w:t>
                      </w:r>
                    </w:p>
                    <w:p w14:paraId="4407D643" w14:textId="77777777" w:rsidR="00093F47" w:rsidRDefault="00093F47" w:rsidP="001D644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</w:p>
                    <w:p w14:paraId="6DFF773F" w14:textId="77777777" w:rsidR="00093F47" w:rsidRDefault="00093F47" w:rsidP="001D644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</w:p>
                    <w:p w14:paraId="079AE99F" w14:textId="77777777" w:rsidR="00093F47" w:rsidRDefault="00093F47" w:rsidP="001D644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</w:p>
                    <w:p w14:paraId="2AF133AA" w14:textId="77777777" w:rsidR="00093F47" w:rsidRDefault="00093F47" w:rsidP="00614207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right="100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</w:p>
                    <w:p w14:paraId="568DF28E" w14:textId="77777777" w:rsidR="00093F47" w:rsidRDefault="00093F47" w:rsidP="001D644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</w:p>
                    <w:p w14:paraId="3680BE13" w14:textId="61352F65" w:rsidR="00093F47" w:rsidRPr="00D81B84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  <w:r w:rsidRPr="00D81B84">
                        <w:rPr>
                          <w:b/>
                          <w:w w:val="105"/>
                          <w:sz w:val="28"/>
                          <w:szCs w:val="28"/>
                        </w:rPr>
                        <w:t xml:space="preserve">ТОМ </w:t>
                      </w:r>
                      <w:r>
                        <w:rPr>
                          <w:b/>
                          <w:w w:val="105"/>
                          <w:sz w:val="28"/>
                          <w:szCs w:val="28"/>
                        </w:rPr>
                        <w:t>3</w:t>
                      </w:r>
                    </w:p>
                    <w:p w14:paraId="04089F58" w14:textId="2362FA94" w:rsidR="00093F47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  <w:r w:rsidRPr="00D044A9">
                        <w:rPr>
                          <w:b/>
                          <w:w w:val="105"/>
                          <w:sz w:val="28"/>
                          <w:szCs w:val="28"/>
                        </w:rPr>
                        <w:t>ПРОЕКТ МЕЖЕВАНИЯ ТЕРРИТОРИИ</w:t>
                      </w:r>
                      <w:r w:rsidRPr="00D81B84">
                        <w:rPr>
                          <w:b/>
                          <w:w w:val="105"/>
                          <w:sz w:val="28"/>
                          <w:szCs w:val="28"/>
                        </w:rPr>
                        <w:t>.</w:t>
                      </w:r>
                    </w:p>
                    <w:p w14:paraId="07432546" w14:textId="77777777" w:rsidR="00093F47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</w:p>
                    <w:p w14:paraId="731EB3BC" w14:textId="77777777" w:rsidR="00093F47" w:rsidRPr="00D81B84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</w:p>
                    <w:p w14:paraId="59D5AE89" w14:textId="3B3F38C0" w:rsidR="00093F47" w:rsidRPr="00D81B84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b/>
                          <w:w w:val="105"/>
                          <w:sz w:val="28"/>
                          <w:szCs w:val="28"/>
                        </w:rPr>
                      </w:pPr>
                      <w:r w:rsidRPr="00D044A9">
                        <w:rPr>
                          <w:b/>
                          <w:w w:val="105"/>
                          <w:sz w:val="28"/>
                          <w:szCs w:val="28"/>
                        </w:rPr>
                        <w:t>ОСНОВНАЯ ЧАСТЬ</w:t>
                      </w:r>
                      <w:r w:rsidRPr="00D81B84">
                        <w:rPr>
                          <w:b/>
                          <w:w w:val="105"/>
                          <w:sz w:val="28"/>
                          <w:szCs w:val="28"/>
                        </w:rPr>
                        <w:t>.</w:t>
                      </w:r>
                    </w:p>
                    <w:p w14:paraId="7595A71E" w14:textId="15798226" w:rsidR="00093F47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w w:val="105"/>
                          <w:sz w:val="28"/>
                          <w:szCs w:val="28"/>
                        </w:rPr>
                      </w:pPr>
                    </w:p>
                    <w:p w14:paraId="7182B754" w14:textId="3EC01551" w:rsidR="00093F47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w w:val="105"/>
                          <w:sz w:val="28"/>
                          <w:szCs w:val="28"/>
                        </w:rPr>
                      </w:pPr>
                    </w:p>
                    <w:p w14:paraId="1092194A" w14:textId="77777777" w:rsidR="00093F47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w w:val="105"/>
                          <w:sz w:val="28"/>
                          <w:szCs w:val="28"/>
                        </w:rPr>
                      </w:pPr>
                    </w:p>
                    <w:p w14:paraId="69FE8B61" w14:textId="77777777" w:rsidR="00093F47" w:rsidRPr="00D81B84" w:rsidRDefault="00093F47" w:rsidP="00CD212B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993" w:right="100"/>
                        <w:jc w:val="center"/>
                        <w:rPr>
                          <w:w w:val="105"/>
                          <w:sz w:val="28"/>
                          <w:szCs w:val="28"/>
                        </w:rPr>
                      </w:pPr>
                    </w:p>
                    <w:p w14:paraId="3110ECEC" w14:textId="1A453177" w:rsidR="00093F47" w:rsidRPr="00CD212B" w:rsidRDefault="00093F47" w:rsidP="00CD212B">
                      <w:pPr>
                        <w:pStyle w:val="31"/>
                        <w:ind w:left="709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D212B">
                        <w:rPr>
                          <w:b/>
                          <w:w w:val="105"/>
                          <w:sz w:val="28"/>
                          <w:szCs w:val="28"/>
                          <w:lang w:eastAsia="ru-RU"/>
                        </w:rPr>
                        <w:t>Шифр 04/23-06-ДПТ</w:t>
                      </w:r>
                    </w:p>
                    <w:p w14:paraId="7DE19EA6" w14:textId="377B0C2B" w:rsidR="00093F47" w:rsidRDefault="00093F47" w:rsidP="001D644E">
                      <w:pPr>
                        <w:pStyle w:val="31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68EA1FF" w14:textId="77777777" w:rsidR="00093F47" w:rsidRDefault="00093F47" w:rsidP="001D644E">
                      <w:pPr>
                        <w:pStyle w:val="31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77CCD31F" w14:textId="77777777" w:rsidR="00093F47" w:rsidRDefault="00093F47" w:rsidP="001D644E">
                      <w:pPr>
                        <w:pStyle w:val="31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3905292" w14:textId="77777777" w:rsidR="00093F47" w:rsidRDefault="00093F47" w:rsidP="001D644E">
                      <w:pPr>
                        <w:pStyle w:val="31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62BC8613" w14:textId="77777777" w:rsidR="00093F47" w:rsidRDefault="00093F47" w:rsidP="001D644E">
                      <w:pPr>
                        <w:pStyle w:val="31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3F5ED8BE" w14:textId="77777777" w:rsidR="00093F47" w:rsidRDefault="00093F47" w:rsidP="001D644E">
                      <w:pPr>
                        <w:pStyle w:val="31"/>
                        <w:spacing w:line="360" w:lineRule="auto"/>
                        <w:ind w:left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2762F6D6" w14:textId="77777777" w:rsidR="00093F47" w:rsidRDefault="00093F47" w:rsidP="001D644E">
                      <w:pPr>
                        <w:pStyle w:val="31"/>
                        <w:spacing w:line="360" w:lineRule="auto"/>
                        <w:ind w:left="54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1E39F50" w14:textId="2FE6831D" w:rsidR="00093F47" w:rsidRPr="00400F3C" w:rsidRDefault="00093F47" w:rsidP="001D644E">
                      <w:pPr>
                        <w:pStyle w:val="31"/>
                        <w:spacing w:line="360" w:lineRule="auto"/>
                        <w:ind w:left="540"/>
                        <w:jc w:val="center"/>
                        <w:rPr>
                          <w:rStyle w:val="12"/>
                          <w:b/>
                          <w:sz w:val="28"/>
                        </w:rPr>
                      </w:pPr>
                      <w:r>
                        <w:rPr>
                          <w:rStyle w:val="12"/>
                          <w:b/>
                          <w:sz w:val="28"/>
                        </w:rPr>
                        <w:t>Новороссийск, 2023</w:t>
                      </w:r>
                      <w:r w:rsidRPr="00400F3C">
                        <w:rPr>
                          <w:rStyle w:val="12"/>
                          <w:b/>
                          <w:sz w:val="28"/>
                        </w:rPr>
                        <w:t xml:space="preserve"> г.</w:t>
                      </w:r>
                    </w:p>
                    <w:p w14:paraId="2463A73E" w14:textId="77777777" w:rsidR="00093F47" w:rsidRDefault="00093F47" w:rsidP="001D644E">
                      <w:pPr>
                        <w:pStyle w:val="31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805730D" w14:textId="77777777" w:rsidR="00F2320D" w:rsidRPr="00EA112C" w:rsidRDefault="00F2320D" w:rsidP="00F2320D">
      <w:pPr>
        <w:ind w:left="142"/>
        <w:jc w:val="both"/>
        <w:rPr>
          <w:rFonts w:ascii="GOST type A" w:hAnsi="GOST type A" w:cs="Calibri"/>
        </w:rPr>
      </w:pPr>
      <w:bookmarkStart w:id="5" w:name="_Hlk104392166"/>
      <w:r w:rsidRPr="00EA112C">
        <w:rPr>
          <w:noProof/>
        </w:rPr>
        <w:lastRenderedPageBreak/>
        <w:drawing>
          <wp:inline distT="0" distB="0" distL="0" distR="0" wp14:anchorId="51711E5C" wp14:editId="7BA67DB8">
            <wp:extent cx="2228850" cy="1057275"/>
            <wp:effectExtent l="0" t="0" r="0" b="9525"/>
            <wp:docPr id="1661134930" name="Рисунок 166113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12C">
        <w:rPr>
          <w:rFonts w:ascii="GOST type A" w:hAnsi="GOST type A" w:cs="Calibri"/>
          <w:sz w:val="18"/>
          <w:szCs w:val="18"/>
        </w:rPr>
        <w:t xml:space="preserve"> </w:t>
      </w:r>
    </w:p>
    <w:p w14:paraId="641BA28C" w14:textId="77777777" w:rsidR="00F2320D" w:rsidRPr="00EA112C" w:rsidRDefault="00F2320D" w:rsidP="00F2320D">
      <w:pPr>
        <w:ind w:left="142"/>
        <w:jc w:val="both"/>
        <w:rPr>
          <w:rFonts w:ascii="GOST type A" w:hAnsi="GOST type A" w:cs="Calibri"/>
        </w:rPr>
      </w:pPr>
      <w:r w:rsidRPr="00EA112C">
        <w:rPr>
          <w:rFonts w:ascii="GOST type A" w:hAnsi="GOST type A" w:cs="Calibri"/>
        </w:rPr>
        <w:t>Офис в Новороссийске: ул. Энгельса, 7/16а, оф. 208, 240.</w:t>
      </w:r>
    </w:p>
    <w:p w14:paraId="1337B31F" w14:textId="77777777" w:rsidR="00F2320D" w:rsidRPr="00EA112C" w:rsidRDefault="00F2320D" w:rsidP="00F2320D">
      <w:pPr>
        <w:ind w:left="142"/>
        <w:jc w:val="both"/>
        <w:rPr>
          <w:rFonts w:ascii="GOST type A" w:hAnsi="GOST type A" w:cs="Calibri"/>
        </w:rPr>
      </w:pPr>
      <w:r w:rsidRPr="00EA112C">
        <w:rPr>
          <w:rFonts w:ascii="GOST type A" w:hAnsi="GOST type A" w:cs="Calibri"/>
        </w:rPr>
        <w:t>Офис в Сочи: ул. Советская, д. 40, оф. 13.</w:t>
      </w:r>
    </w:p>
    <w:p w14:paraId="5ADF7311" w14:textId="77777777" w:rsidR="00F2320D" w:rsidRPr="00EA112C" w:rsidRDefault="00F2320D" w:rsidP="00F2320D">
      <w:pPr>
        <w:ind w:left="142"/>
        <w:jc w:val="both"/>
        <w:rPr>
          <w:rFonts w:ascii="GOST type A" w:hAnsi="GOST type A" w:cs="Calibri"/>
        </w:rPr>
      </w:pPr>
      <w:r w:rsidRPr="00EA112C">
        <w:rPr>
          <w:rFonts w:ascii="GOST type A" w:hAnsi="GOST type A" w:cs="Calibri"/>
        </w:rPr>
        <w:t>ИНН 2315207154.</w:t>
      </w:r>
    </w:p>
    <w:p w14:paraId="494E45F7" w14:textId="77777777" w:rsidR="00F2320D" w:rsidRPr="00EA112C" w:rsidRDefault="00F2320D" w:rsidP="00F2320D">
      <w:pPr>
        <w:ind w:left="142"/>
        <w:rPr>
          <w:rFonts w:ascii="GOST type A" w:hAnsi="GOST type A" w:cs="Calibri"/>
        </w:rPr>
      </w:pPr>
      <w:r w:rsidRPr="00EA112C">
        <w:rPr>
          <w:rFonts w:ascii="GOST type A" w:hAnsi="GOST type A" w:cs="Calibri"/>
          <w:lang w:val="en-US"/>
        </w:rPr>
        <w:t>centrssi</w:t>
      </w:r>
      <w:r w:rsidRPr="00EA112C">
        <w:rPr>
          <w:rFonts w:ascii="GOST type A" w:hAnsi="GOST type A" w:cs="Calibri"/>
        </w:rPr>
        <w:t>@</w:t>
      </w:r>
      <w:r w:rsidRPr="00EA112C">
        <w:rPr>
          <w:rFonts w:ascii="GOST type A" w:hAnsi="GOST type A" w:cs="Calibri"/>
          <w:lang w:val="en-US"/>
        </w:rPr>
        <w:t>yandex</w:t>
      </w:r>
      <w:r w:rsidRPr="00EA112C">
        <w:rPr>
          <w:rFonts w:ascii="GOST type A" w:hAnsi="GOST type A" w:cs="Calibri"/>
        </w:rPr>
        <w:t>.</w:t>
      </w:r>
      <w:r w:rsidRPr="00EA112C">
        <w:rPr>
          <w:rFonts w:ascii="GOST type A" w:hAnsi="GOST type A" w:cs="Calibri"/>
          <w:lang w:val="en-US"/>
        </w:rPr>
        <w:t>ru</w:t>
      </w:r>
      <w:r w:rsidRPr="00EA112C">
        <w:rPr>
          <w:rFonts w:ascii="GOST type A" w:hAnsi="GOST type A" w:cs="Calibri"/>
        </w:rPr>
        <w:t xml:space="preserve">, </w:t>
      </w:r>
    </w:p>
    <w:p w14:paraId="5ADEF90F" w14:textId="77777777" w:rsidR="00F2320D" w:rsidRPr="00EA112C" w:rsidRDefault="00F2320D" w:rsidP="00F2320D">
      <w:pPr>
        <w:ind w:left="142"/>
        <w:rPr>
          <w:rFonts w:ascii="GOST type A" w:hAnsi="GOST type A" w:cs="Calibri"/>
        </w:rPr>
      </w:pPr>
      <w:r w:rsidRPr="00EA112C">
        <w:rPr>
          <w:rFonts w:ascii="GOST type A" w:hAnsi="GOST type A" w:cs="Calibri"/>
        </w:rPr>
        <w:t xml:space="preserve">8(938)426-56-76, </w:t>
      </w:r>
    </w:p>
    <w:p w14:paraId="3705969B" w14:textId="77777777" w:rsidR="00F2320D" w:rsidRPr="00EA112C" w:rsidRDefault="00F2320D" w:rsidP="00F2320D">
      <w:pPr>
        <w:ind w:left="142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</w:rPr>
        <w:t>8(926)589-74-55</w:t>
      </w:r>
    </w:p>
    <w:p w14:paraId="6C6F9032" w14:textId="77777777" w:rsidR="00F2320D" w:rsidRPr="00EA112C" w:rsidRDefault="00F2320D" w:rsidP="00F2320D">
      <w:pPr>
        <w:ind w:left="142"/>
        <w:jc w:val="both"/>
        <w:rPr>
          <w:rFonts w:ascii="GOST type A" w:hAnsi="GOST type A" w:cs="Calibri"/>
          <w:sz w:val="18"/>
          <w:szCs w:val="18"/>
        </w:rPr>
      </w:pPr>
    </w:p>
    <w:p w14:paraId="7ECBCC90" w14:textId="77777777" w:rsidR="00823FCD" w:rsidRPr="00EA112C" w:rsidRDefault="00823FCD" w:rsidP="00823FCD">
      <w:pPr>
        <w:ind w:left="142"/>
        <w:jc w:val="both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  <w:sz w:val="18"/>
          <w:szCs w:val="18"/>
        </w:rPr>
        <w:t>Ассоциация проектировщиков саморегулируемая организация «Объединение проектных организаций «ЭкспертПроект».</w:t>
      </w:r>
    </w:p>
    <w:p w14:paraId="6B73ACD7" w14:textId="77777777" w:rsidR="00823FCD" w:rsidRPr="00EA112C" w:rsidRDefault="00823FCD" w:rsidP="00823FCD">
      <w:pPr>
        <w:ind w:left="142"/>
        <w:jc w:val="both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  <w:sz w:val="18"/>
          <w:szCs w:val="18"/>
        </w:rPr>
        <w:t>Регистрационный номер в государственном реестре саморегулируемых организаций СРО-П-182-02042013.</w:t>
      </w:r>
    </w:p>
    <w:p w14:paraId="4FBAB01C" w14:textId="77777777" w:rsidR="00823FCD" w:rsidRPr="00EA112C" w:rsidRDefault="00823FCD" w:rsidP="00823FCD">
      <w:pPr>
        <w:ind w:left="142"/>
        <w:jc w:val="both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  <w:sz w:val="18"/>
          <w:szCs w:val="18"/>
        </w:rPr>
        <w:t>Ассоциация «Саморегулируемая организация Некоммерческое партнерство инженеров-изыскателей «ГЕОБАЛТ».</w:t>
      </w:r>
    </w:p>
    <w:p w14:paraId="480313B0" w14:textId="77777777" w:rsidR="00823FCD" w:rsidRPr="00EA112C" w:rsidRDefault="00823FCD" w:rsidP="00823FCD">
      <w:pPr>
        <w:ind w:left="142"/>
        <w:jc w:val="both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  <w:sz w:val="18"/>
          <w:szCs w:val="18"/>
        </w:rPr>
        <w:t>Регистрационный номер в государственном реестре саморегулируемых организаций СРО-И-038-25122012.</w:t>
      </w:r>
    </w:p>
    <w:p w14:paraId="391727E5" w14:textId="77777777" w:rsidR="00823FCD" w:rsidRPr="00EA112C" w:rsidRDefault="00823FCD" w:rsidP="00823FCD">
      <w:pPr>
        <w:ind w:left="142"/>
        <w:jc w:val="both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  <w:sz w:val="18"/>
          <w:szCs w:val="18"/>
        </w:rPr>
        <w:t>Идентификационный номер в Национальном реестре специалистов в области инженерных изысканий</w:t>
      </w:r>
    </w:p>
    <w:p w14:paraId="486257AE" w14:textId="77777777" w:rsidR="00823FCD" w:rsidRPr="00EA112C" w:rsidRDefault="00823FCD" w:rsidP="00823FCD">
      <w:pPr>
        <w:ind w:left="142"/>
        <w:jc w:val="both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  <w:sz w:val="18"/>
          <w:szCs w:val="18"/>
        </w:rPr>
        <w:t>и архитектурно-строительного проектирования П-129668.</w:t>
      </w:r>
    </w:p>
    <w:p w14:paraId="4735482D" w14:textId="77777777" w:rsidR="00823FCD" w:rsidRPr="00EA112C" w:rsidRDefault="00823FCD" w:rsidP="00823FCD">
      <w:pPr>
        <w:ind w:left="142"/>
        <w:jc w:val="both"/>
        <w:rPr>
          <w:rFonts w:ascii="GOST type A" w:hAnsi="GOST type A" w:cs="Calibri"/>
          <w:sz w:val="18"/>
          <w:szCs w:val="18"/>
        </w:rPr>
      </w:pPr>
      <w:r w:rsidRPr="00EA112C">
        <w:rPr>
          <w:rFonts w:ascii="GOST type A" w:hAnsi="GOST type A" w:cs="Calibri"/>
          <w:sz w:val="18"/>
          <w:szCs w:val="18"/>
        </w:rPr>
        <w:t>Идентификационный номер в Национальном реестре специалистов в области строительства С-23-274287</w:t>
      </w:r>
    </w:p>
    <w:p w14:paraId="5197C45A" w14:textId="2793C3CB" w:rsidR="00092C06" w:rsidRPr="00EA112C" w:rsidRDefault="00092C06" w:rsidP="00823FCD">
      <w:pPr>
        <w:ind w:left="142"/>
        <w:jc w:val="both"/>
        <w:rPr>
          <w:rFonts w:ascii="GOST type A" w:hAnsi="GOST type A" w:cs="Calibri"/>
          <w:b/>
          <w:bCs/>
          <w:sz w:val="18"/>
          <w:szCs w:val="18"/>
        </w:rPr>
      </w:pPr>
      <w:r w:rsidRPr="00EA112C">
        <w:rPr>
          <w:rFonts w:ascii="GOST type A" w:hAnsi="GOST type A" w:cs="Calibri"/>
          <w:b/>
          <w:bCs/>
          <w:sz w:val="18"/>
          <w:szCs w:val="18"/>
        </w:rPr>
        <w:t>_________________________________________________________________________________________________________</w:t>
      </w:r>
      <w:r w:rsidRPr="00EA112C">
        <w:rPr>
          <w:rFonts w:ascii="GOST type A" w:hAnsi="GOST type A" w:cs="Calibri"/>
          <w:b/>
          <w:bCs/>
          <w:sz w:val="18"/>
          <w:szCs w:val="18"/>
          <w:u w:val="single"/>
        </w:rPr>
        <w:t xml:space="preserve">         </w:t>
      </w:r>
      <w:r w:rsidRPr="00EA112C">
        <w:rPr>
          <w:rFonts w:ascii="GOST type A" w:hAnsi="GOST type A" w:cs="Calibri"/>
          <w:b/>
          <w:bCs/>
          <w:sz w:val="18"/>
          <w:szCs w:val="18"/>
        </w:rPr>
        <w:t xml:space="preserve">                                      </w:t>
      </w:r>
    </w:p>
    <w:p w14:paraId="7318774E" w14:textId="77777777" w:rsidR="001D644E" w:rsidRPr="00EA112C" w:rsidRDefault="001D644E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</w:pPr>
    </w:p>
    <w:p w14:paraId="2A969721" w14:textId="77777777" w:rsidR="00F2320D" w:rsidRPr="00EA112C" w:rsidRDefault="00F2320D" w:rsidP="00F2320D">
      <w:pPr>
        <w:pStyle w:val="31"/>
        <w:jc w:val="center"/>
        <w:rPr>
          <w:rStyle w:val="12"/>
          <w:b/>
          <w:spacing w:val="5"/>
          <w:sz w:val="32"/>
          <w:szCs w:val="32"/>
        </w:rPr>
      </w:pPr>
      <w:r w:rsidRPr="00EA112C">
        <w:rPr>
          <w:rStyle w:val="12"/>
          <w:b/>
          <w:spacing w:val="5"/>
          <w:sz w:val="32"/>
          <w:szCs w:val="32"/>
        </w:rPr>
        <w:t>ДОКУМЕНТАЦИЯ ПО ПЛАНИРОВКЕ ТЕРРИТОРИИ</w:t>
      </w:r>
    </w:p>
    <w:p w14:paraId="3DF4DE70" w14:textId="1CA406D1" w:rsidR="00F2320D" w:rsidRPr="00EA112C" w:rsidRDefault="00F2320D" w:rsidP="0033769C">
      <w:pPr>
        <w:pStyle w:val="31"/>
        <w:rPr>
          <w:rStyle w:val="12"/>
          <w:b/>
          <w:spacing w:val="5"/>
          <w:sz w:val="32"/>
          <w:szCs w:val="32"/>
        </w:rPr>
      </w:pPr>
    </w:p>
    <w:p w14:paraId="50D7CDF2" w14:textId="55575789" w:rsidR="0033769C" w:rsidRPr="00EA112C" w:rsidRDefault="00F2320D" w:rsidP="00823FCD">
      <w:pPr>
        <w:pStyle w:val="31"/>
        <w:jc w:val="center"/>
        <w:rPr>
          <w:rStyle w:val="12"/>
          <w:bCs/>
          <w:spacing w:val="5"/>
          <w:sz w:val="32"/>
          <w:szCs w:val="32"/>
        </w:rPr>
      </w:pPr>
      <w:r w:rsidRPr="00EA112C">
        <w:rPr>
          <w:rStyle w:val="12"/>
          <w:b/>
          <w:spacing w:val="5"/>
          <w:sz w:val="32"/>
          <w:szCs w:val="32"/>
        </w:rPr>
        <w:t xml:space="preserve"> </w:t>
      </w:r>
      <w:r w:rsidR="0033769C" w:rsidRPr="00EA112C">
        <w:rPr>
          <w:rStyle w:val="12"/>
          <w:bCs/>
          <w:spacing w:val="5"/>
          <w:sz w:val="32"/>
          <w:szCs w:val="32"/>
        </w:rPr>
        <w:t xml:space="preserve">«Проект планировки и межевания территории в границах </w:t>
      </w:r>
    </w:p>
    <w:p w14:paraId="7961633E" w14:textId="020491F6" w:rsidR="001D644E" w:rsidRPr="00EA112C" w:rsidRDefault="0033769C" w:rsidP="0033769C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993" w:right="100"/>
        <w:jc w:val="center"/>
        <w:rPr>
          <w:rStyle w:val="12"/>
          <w:bCs/>
          <w:spacing w:val="5"/>
          <w:sz w:val="32"/>
          <w:szCs w:val="32"/>
          <w:lang w:eastAsia="ar-SA"/>
        </w:rPr>
      </w:pPr>
      <w:r w:rsidRPr="00EA112C">
        <w:rPr>
          <w:rStyle w:val="12"/>
          <w:bCs/>
          <w:spacing w:val="5"/>
          <w:sz w:val="32"/>
          <w:szCs w:val="32"/>
          <w:lang w:eastAsia="ar-SA"/>
        </w:rPr>
        <w:t>ул. Солнцедарская, ул. Туристическая, проспект Геленджикский в городе-курорте Геленджик».</w:t>
      </w:r>
    </w:p>
    <w:p w14:paraId="782B74F3" w14:textId="77777777" w:rsidR="0033769C" w:rsidRPr="00EA112C" w:rsidRDefault="0033769C" w:rsidP="0033769C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993" w:right="100"/>
        <w:jc w:val="center"/>
        <w:rPr>
          <w:sz w:val="27"/>
          <w:szCs w:val="27"/>
        </w:rPr>
      </w:pPr>
    </w:p>
    <w:p w14:paraId="4BD6111A" w14:textId="77777777" w:rsidR="00445DE0" w:rsidRPr="00EA112C" w:rsidRDefault="00445DE0" w:rsidP="001D644E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993" w:right="100"/>
        <w:jc w:val="center"/>
        <w:rPr>
          <w:sz w:val="27"/>
          <w:szCs w:val="27"/>
        </w:rPr>
      </w:pPr>
    </w:p>
    <w:p w14:paraId="28292E3F" w14:textId="7517565A" w:rsidR="001D644E" w:rsidRPr="00EA112C" w:rsidRDefault="001D644E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b/>
          <w:w w:val="105"/>
          <w:sz w:val="28"/>
          <w:szCs w:val="28"/>
        </w:rPr>
      </w:pPr>
      <w:r w:rsidRPr="00EA112C">
        <w:rPr>
          <w:b/>
          <w:w w:val="105"/>
          <w:sz w:val="28"/>
          <w:szCs w:val="28"/>
        </w:rPr>
        <w:t xml:space="preserve">ТОМ </w:t>
      </w:r>
      <w:r w:rsidR="00D044A9" w:rsidRPr="00EA112C">
        <w:rPr>
          <w:b/>
          <w:w w:val="105"/>
          <w:sz w:val="28"/>
          <w:szCs w:val="28"/>
        </w:rPr>
        <w:t>3</w:t>
      </w:r>
    </w:p>
    <w:p w14:paraId="4EDFFE54" w14:textId="494F5D69" w:rsidR="001D644E" w:rsidRPr="00EA112C" w:rsidRDefault="00D044A9" w:rsidP="00F2320D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b/>
          <w:w w:val="105"/>
          <w:sz w:val="28"/>
          <w:szCs w:val="28"/>
        </w:rPr>
      </w:pPr>
      <w:r w:rsidRPr="00EA112C">
        <w:rPr>
          <w:b/>
          <w:w w:val="105"/>
          <w:sz w:val="28"/>
          <w:szCs w:val="28"/>
        </w:rPr>
        <w:t>ПРОЕКТ МЕЖЕВАНИЯ ТЕРРИТОРИИ</w:t>
      </w:r>
      <w:r w:rsidR="00F2320D" w:rsidRPr="00EA112C">
        <w:rPr>
          <w:b/>
          <w:w w:val="105"/>
          <w:sz w:val="28"/>
          <w:szCs w:val="28"/>
        </w:rPr>
        <w:t>.</w:t>
      </w:r>
    </w:p>
    <w:p w14:paraId="6F0E220C" w14:textId="77777777" w:rsidR="00F2320D" w:rsidRPr="00EA112C" w:rsidRDefault="00F2320D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b/>
          <w:w w:val="105"/>
          <w:sz w:val="28"/>
          <w:szCs w:val="28"/>
        </w:rPr>
      </w:pPr>
    </w:p>
    <w:p w14:paraId="022CB562" w14:textId="7351BC56" w:rsidR="001D644E" w:rsidRPr="00EA112C" w:rsidRDefault="00D044A9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b/>
          <w:w w:val="105"/>
          <w:sz w:val="28"/>
          <w:szCs w:val="28"/>
        </w:rPr>
      </w:pPr>
      <w:r w:rsidRPr="00EA112C">
        <w:rPr>
          <w:b/>
          <w:w w:val="105"/>
          <w:sz w:val="28"/>
          <w:szCs w:val="28"/>
        </w:rPr>
        <w:t>ОСНОВНАЯ ЧАСТЬ</w:t>
      </w:r>
      <w:r w:rsidR="001D644E" w:rsidRPr="00EA112C">
        <w:rPr>
          <w:b/>
          <w:w w:val="105"/>
          <w:sz w:val="28"/>
          <w:szCs w:val="28"/>
        </w:rPr>
        <w:t>.</w:t>
      </w:r>
    </w:p>
    <w:p w14:paraId="130F84E7" w14:textId="77777777" w:rsidR="00702E5F" w:rsidRPr="00EA112C" w:rsidRDefault="00702E5F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w w:val="105"/>
          <w:sz w:val="28"/>
          <w:szCs w:val="28"/>
        </w:rPr>
      </w:pPr>
    </w:p>
    <w:p w14:paraId="4EDF1377" w14:textId="77777777" w:rsidR="00D044A9" w:rsidRPr="00EA112C" w:rsidRDefault="00D044A9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w w:val="105"/>
          <w:sz w:val="28"/>
          <w:szCs w:val="28"/>
        </w:rPr>
      </w:pPr>
    </w:p>
    <w:p w14:paraId="46FB50B6" w14:textId="20A617D3" w:rsidR="001D644E" w:rsidRPr="00EA112C" w:rsidRDefault="00CD212B" w:rsidP="0033769C">
      <w:pPr>
        <w:widowControl w:val="0"/>
        <w:tabs>
          <w:tab w:val="left" w:pos="6356"/>
        </w:tabs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b/>
          <w:w w:val="105"/>
          <w:sz w:val="36"/>
          <w:szCs w:val="36"/>
        </w:rPr>
      </w:pPr>
      <w:r w:rsidRPr="00EA112C">
        <w:rPr>
          <w:b/>
          <w:w w:val="105"/>
          <w:sz w:val="28"/>
          <w:szCs w:val="28"/>
        </w:rPr>
        <w:t>Шифр 04/23-06-ДПТ</w:t>
      </w:r>
      <w:r w:rsidRPr="00EA112C">
        <w:rPr>
          <w:b/>
          <w:w w:val="105"/>
          <w:sz w:val="36"/>
          <w:szCs w:val="36"/>
        </w:rPr>
        <w:t xml:space="preserve"> </w:t>
      </w:r>
    </w:p>
    <w:p w14:paraId="5C1BDB49" w14:textId="77777777" w:rsidR="0033769C" w:rsidRPr="00EA112C" w:rsidRDefault="0033769C" w:rsidP="001D644E">
      <w:pPr>
        <w:widowControl w:val="0"/>
        <w:tabs>
          <w:tab w:val="left" w:pos="6356"/>
        </w:tabs>
        <w:kinsoku w:val="0"/>
        <w:overflowPunct w:val="0"/>
        <w:autoSpaceDE w:val="0"/>
        <w:autoSpaceDN w:val="0"/>
        <w:adjustRightInd w:val="0"/>
        <w:ind w:left="993" w:right="100"/>
        <w:rPr>
          <w:sz w:val="28"/>
          <w:szCs w:val="28"/>
        </w:rPr>
      </w:pPr>
    </w:p>
    <w:p w14:paraId="664C1DF6" w14:textId="1B943373" w:rsidR="00751683" w:rsidRPr="00EA112C" w:rsidRDefault="00092C06" w:rsidP="00751683">
      <w:pPr>
        <w:widowControl w:val="0"/>
        <w:tabs>
          <w:tab w:val="left" w:pos="6265"/>
        </w:tabs>
        <w:kinsoku w:val="0"/>
        <w:overflowPunct w:val="0"/>
        <w:autoSpaceDE w:val="0"/>
        <w:autoSpaceDN w:val="0"/>
        <w:adjustRightInd w:val="0"/>
        <w:ind w:right="100" w:firstLine="993"/>
        <w:jc w:val="center"/>
        <w:rPr>
          <w:b/>
          <w:bCs/>
          <w:sz w:val="28"/>
          <w:szCs w:val="28"/>
        </w:rPr>
      </w:pPr>
      <w:r w:rsidRPr="00EA112C">
        <w:rPr>
          <w:b/>
          <w:bCs/>
          <w:sz w:val="28"/>
          <w:szCs w:val="28"/>
        </w:rPr>
        <w:t xml:space="preserve">Заказчик: </w:t>
      </w:r>
      <w:r w:rsidR="00751683" w:rsidRPr="00EA112C">
        <w:rPr>
          <w:b/>
          <w:bCs/>
          <w:sz w:val="28"/>
          <w:szCs w:val="28"/>
        </w:rPr>
        <w:t>Администрация муниципального</w:t>
      </w:r>
    </w:p>
    <w:p w14:paraId="0798C222" w14:textId="0FAF4D80" w:rsidR="00092C06" w:rsidRPr="00EA112C" w:rsidRDefault="00751683" w:rsidP="00751683">
      <w:pPr>
        <w:widowControl w:val="0"/>
        <w:tabs>
          <w:tab w:val="left" w:pos="6265"/>
        </w:tabs>
        <w:kinsoku w:val="0"/>
        <w:overflowPunct w:val="0"/>
        <w:autoSpaceDE w:val="0"/>
        <w:autoSpaceDN w:val="0"/>
        <w:adjustRightInd w:val="0"/>
        <w:ind w:right="100" w:firstLine="993"/>
        <w:jc w:val="center"/>
        <w:rPr>
          <w:b/>
          <w:bCs/>
          <w:sz w:val="28"/>
          <w:szCs w:val="28"/>
        </w:rPr>
      </w:pPr>
      <w:r w:rsidRPr="00EA112C">
        <w:rPr>
          <w:b/>
          <w:bCs/>
          <w:sz w:val="28"/>
          <w:szCs w:val="28"/>
        </w:rPr>
        <w:t xml:space="preserve">Образования город-курорт </w:t>
      </w:r>
      <w:r w:rsidR="007224D5" w:rsidRPr="00EA112C">
        <w:rPr>
          <w:b/>
          <w:bCs/>
          <w:sz w:val="28"/>
          <w:szCs w:val="28"/>
        </w:rPr>
        <w:t>Г</w:t>
      </w:r>
      <w:r w:rsidRPr="00EA112C">
        <w:rPr>
          <w:b/>
          <w:bCs/>
          <w:sz w:val="28"/>
          <w:szCs w:val="28"/>
        </w:rPr>
        <w:t>еленджик</w:t>
      </w:r>
      <w:r w:rsidR="00092C06" w:rsidRPr="00EA112C">
        <w:rPr>
          <w:b/>
          <w:bCs/>
          <w:sz w:val="28"/>
          <w:szCs w:val="28"/>
        </w:rPr>
        <w:t xml:space="preserve"> </w:t>
      </w:r>
    </w:p>
    <w:p w14:paraId="63251FA8" w14:textId="77777777" w:rsidR="009B13EC" w:rsidRPr="00EA112C" w:rsidRDefault="009B13EC" w:rsidP="00751683">
      <w:pPr>
        <w:widowControl w:val="0"/>
        <w:tabs>
          <w:tab w:val="left" w:pos="6265"/>
        </w:tabs>
        <w:kinsoku w:val="0"/>
        <w:overflowPunct w:val="0"/>
        <w:autoSpaceDE w:val="0"/>
        <w:autoSpaceDN w:val="0"/>
        <w:adjustRightInd w:val="0"/>
        <w:ind w:right="100" w:firstLine="993"/>
        <w:jc w:val="center"/>
        <w:rPr>
          <w:b/>
          <w:bCs/>
          <w:sz w:val="28"/>
          <w:szCs w:val="28"/>
        </w:rPr>
      </w:pPr>
    </w:p>
    <w:p w14:paraId="325441A4" w14:textId="77777777" w:rsidR="001D644E" w:rsidRPr="00EA112C" w:rsidRDefault="001D644E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rPr>
          <w:sz w:val="28"/>
          <w:szCs w:val="28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4"/>
      </w:tblGrid>
      <w:tr w:rsidR="00482D34" w:rsidRPr="00EA112C" w14:paraId="7B1A6CC4" w14:textId="77777777" w:rsidTr="009B13EC">
        <w:tc>
          <w:tcPr>
            <w:tcW w:w="5670" w:type="dxa"/>
          </w:tcPr>
          <w:p w14:paraId="6D866BCB" w14:textId="63ECEFFB" w:rsidR="00482D34" w:rsidRPr="00EA112C" w:rsidRDefault="00482D34" w:rsidP="001D64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100"/>
              <w:rPr>
                <w:sz w:val="27"/>
                <w:szCs w:val="27"/>
              </w:rPr>
            </w:pPr>
            <w:r w:rsidRPr="00EA112C">
              <w:rPr>
                <w:b/>
                <w:sz w:val="28"/>
                <w:szCs w:val="28"/>
              </w:rPr>
              <w:t>Архитектор проекта</w:t>
            </w:r>
          </w:p>
        </w:tc>
        <w:tc>
          <w:tcPr>
            <w:tcW w:w="3964" w:type="dxa"/>
          </w:tcPr>
          <w:p w14:paraId="41399CC9" w14:textId="1FAA275B" w:rsidR="00482D34" w:rsidRPr="00EA112C" w:rsidRDefault="00482D34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b/>
                <w:sz w:val="28"/>
                <w:szCs w:val="28"/>
              </w:rPr>
            </w:pPr>
            <w:r w:rsidRPr="00EA112C">
              <w:rPr>
                <w:b/>
                <w:sz w:val="28"/>
                <w:szCs w:val="28"/>
              </w:rPr>
              <w:t>Е.</w:t>
            </w:r>
            <w:r w:rsidR="005868C4" w:rsidRPr="00EA112C">
              <w:rPr>
                <w:b/>
                <w:sz w:val="28"/>
                <w:szCs w:val="28"/>
              </w:rPr>
              <w:t>И</w:t>
            </w:r>
            <w:r w:rsidRPr="00EA112C">
              <w:rPr>
                <w:b/>
                <w:sz w:val="28"/>
                <w:szCs w:val="28"/>
              </w:rPr>
              <w:t>. Кудревич</w:t>
            </w:r>
          </w:p>
          <w:p w14:paraId="409E68DB" w14:textId="77777777" w:rsidR="009B13EC" w:rsidRPr="00EA112C" w:rsidRDefault="009B13EC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sz w:val="27"/>
                <w:szCs w:val="27"/>
              </w:rPr>
            </w:pPr>
          </w:p>
          <w:p w14:paraId="58E24268" w14:textId="66CA5255" w:rsidR="009B13EC" w:rsidRPr="00EA112C" w:rsidRDefault="009B13EC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sz w:val="27"/>
                <w:szCs w:val="27"/>
              </w:rPr>
            </w:pPr>
          </w:p>
        </w:tc>
      </w:tr>
      <w:tr w:rsidR="00482D34" w:rsidRPr="00EA112C" w14:paraId="6CC7AC38" w14:textId="77777777" w:rsidTr="009B13EC">
        <w:tc>
          <w:tcPr>
            <w:tcW w:w="5670" w:type="dxa"/>
          </w:tcPr>
          <w:p w14:paraId="3FCB8501" w14:textId="603F981F" w:rsidR="00482D34" w:rsidRPr="00EA112C" w:rsidRDefault="00482D34" w:rsidP="001D64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100"/>
              <w:rPr>
                <w:sz w:val="27"/>
                <w:szCs w:val="27"/>
              </w:rPr>
            </w:pPr>
            <w:r w:rsidRPr="00EA112C">
              <w:rPr>
                <w:b/>
                <w:sz w:val="28"/>
                <w:szCs w:val="28"/>
              </w:rPr>
              <w:t xml:space="preserve">Специалист по подготовке градостроительной документации                                </w:t>
            </w:r>
          </w:p>
        </w:tc>
        <w:tc>
          <w:tcPr>
            <w:tcW w:w="3964" w:type="dxa"/>
          </w:tcPr>
          <w:p w14:paraId="7E4EBCAC" w14:textId="77777777" w:rsidR="009B13EC" w:rsidRPr="00EA112C" w:rsidRDefault="009B13EC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b/>
                <w:sz w:val="28"/>
                <w:szCs w:val="28"/>
              </w:rPr>
            </w:pPr>
          </w:p>
          <w:p w14:paraId="5387457A" w14:textId="77777777" w:rsidR="00482D34" w:rsidRPr="00EA112C" w:rsidRDefault="00482D34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b/>
                <w:sz w:val="28"/>
                <w:szCs w:val="28"/>
              </w:rPr>
            </w:pPr>
            <w:r w:rsidRPr="00EA112C">
              <w:rPr>
                <w:b/>
                <w:sz w:val="28"/>
                <w:szCs w:val="28"/>
              </w:rPr>
              <w:t>К.В. Рыбин</w:t>
            </w:r>
          </w:p>
          <w:p w14:paraId="0906F615" w14:textId="77777777" w:rsidR="009B13EC" w:rsidRPr="00EA112C" w:rsidRDefault="009B13EC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sz w:val="27"/>
                <w:szCs w:val="27"/>
              </w:rPr>
            </w:pPr>
          </w:p>
          <w:p w14:paraId="7DBA3D1E" w14:textId="5B704D34" w:rsidR="009B13EC" w:rsidRPr="00EA112C" w:rsidRDefault="009B13EC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sz w:val="27"/>
                <w:szCs w:val="27"/>
              </w:rPr>
            </w:pPr>
          </w:p>
        </w:tc>
      </w:tr>
      <w:tr w:rsidR="00482D34" w:rsidRPr="00EA112C" w14:paraId="48CAC2E9" w14:textId="77777777" w:rsidTr="009B13EC">
        <w:tc>
          <w:tcPr>
            <w:tcW w:w="5670" w:type="dxa"/>
          </w:tcPr>
          <w:p w14:paraId="4326D827" w14:textId="0AD4BC03" w:rsidR="00482D34" w:rsidRPr="00EA112C" w:rsidRDefault="00482D34" w:rsidP="001D64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100"/>
              <w:rPr>
                <w:sz w:val="27"/>
                <w:szCs w:val="27"/>
              </w:rPr>
            </w:pPr>
            <w:r w:rsidRPr="00EA112C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3964" w:type="dxa"/>
          </w:tcPr>
          <w:p w14:paraId="443F3B17" w14:textId="77B0014A" w:rsidR="00482D34" w:rsidRPr="00EA112C" w:rsidRDefault="00482D34" w:rsidP="009B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1739" w:right="100"/>
              <w:rPr>
                <w:sz w:val="27"/>
                <w:szCs w:val="27"/>
              </w:rPr>
            </w:pPr>
            <w:r w:rsidRPr="00EA112C">
              <w:rPr>
                <w:b/>
                <w:sz w:val="28"/>
                <w:szCs w:val="28"/>
              </w:rPr>
              <w:t>С.Н. Якушев</w:t>
            </w:r>
          </w:p>
        </w:tc>
      </w:tr>
    </w:tbl>
    <w:p w14:paraId="2492833D" w14:textId="77777777" w:rsidR="001D644E" w:rsidRPr="00EA112C" w:rsidRDefault="001D644E" w:rsidP="00482D34">
      <w:pPr>
        <w:widowControl w:val="0"/>
        <w:tabs>
          <w:tab w:val="left" w:pos="8576"/>
        </w:tabs>
        <w:kinsoku w:val="0"/>
        <w:overflowPunct w:val="0"/>
        <w:autoSpaceDE w:val="0"/>
        <w:autoSpaceDN w:val="0"/>
        <w:adjustRightInd w:val="0"/>
        <w:ind w:right="102"/>
        <w:rPr>
          <w:b/>
          <w:sz w:val="28"/>
          <w:szCs w:val="28"/>
        </w:rPr>
      </w:pPr>
    </w:p>
    <w:p w14:paraId="6A447DCB" w14:textId="26B7C210" w:rsidR="001D644E" w:rsidRPr="00EA112C" w:rsidRDefault="001D644E" w:rsidP="001D644E">
      <w:pPr>
        <w:widowControl w:val="0"/>
        <w:kinsoku w:val="0"/>
        <w:overflowPunct w:val="0"/>
        <w:autoSpaceDE w:val="0"/>
        <w:autoSpaceDN w:val="0"/>
        <w:adjustRightInd w:val="0"/>
        <w:ind w:left="993" w:right="100"/>
        <w:jc w:val="center"/>
        <w:rPr>
          <w:b/>
          <w:bCs/>
          <w:sz w:val="28"/>
          <w:szCs w:val="28"/>
        </w:rPr>
      </w:pPr>
      <w:r w:rsidRPr="00EA112C">
        <w:rPr>
          <w:b/>
          <w:bCs/>
          <w:sz w:val="28"/>
          <w:szCs w:val="28"/>
        </w:rPr>
        <w:t>г. Новороссийск 202</w:t>
      </w:r>
      <w:r w:rsidR="00F2320D" w:rsidRPr="00EA112C">
        <w:rPr>
          <w:b/>
          <w:bCs/>
          <w:sz w:val="28"/>
          <w:szCs w:val="28"/>
        </w:rPr>
        <w:t>3</w:t>
      </w:r>
      <w:r w:rsidRPr="00EA112C">
        <w:rPr>
          <w:b/>
          <w:bCs/>
          <w:sz w:val="28"/>
          <w:szCs w:val="28"/>
        </w:rPr>
        <w:t>г.</w:t>
      </w:r>
    </w:p>
    <w:bookmarkEnd w:id="5"/>
    <w:p w14:paraId="2853B031" w14:textId="77777777" w:rsidR="00C163EF" w:rsidRPr="00EA112C" w:rsidRDefault="00C163EF" w:rsidP="008413C5">
      <w:pPr>
        <w:tabs>
          <w:tab w:val="left" w:pos="3969"/>
          <w:tab w:val="left" w:pos="6237"/>
        </w:tabs>
        <w:spacing w:before="360"/>
        <w:ind w:left="-284" w:right="284"/>
        <w:rPr>
          <w:rFonts w:ascii="Arial Narrow" w:hAnsi="Arial Narrow"/>
          <w:sz w:val="28"/>
          <w:szCs w:val="28"/>
        </w:rPr>
        <w:sectPr w:rsidR="00C163EF" w:rsidRPr="00EA112C" w:rsidSect="00B01336">
          <w:headerReference w:type="default" r:id="rId11"/>
          <w:pgSz w:w="11906" w:h="16838" w:code="9"/>
          <w:pgMar w:top="284" w:right="849" w:bottom="851" w:left="1418" w:header="567" w:footer="615" w:gutter="0"/>
          <w:cols w:space="720"/>
        </w:sectPr>
      </w:pPr>
    </w:p>
    <w:p w14:paraId="2D669CBC" w14:textId="2CE9AE2E" w:rsidR="000A09CD" w:rsidRPr="00EA112C" w:rsidRDefault="000A09CD" w:rsidP="000A09CD">
      <w:pPr>
        <w:widowControl w:val="0"/>
        <w:tabs>
          <w:tab w:val="left" w:pos="448"/>
          <w:tab w:val="left" w:pos="9520"/>
        </w:tabs>
        <w:autoSpaceDE w:val="0"/>
        <w:autoSpaceDN w:val="0"/>
        <w:adjustRightInd w:val="0"/>
        <w:ind w:left="62"/>
        <w:jc w:val="center"/>
        <w:rPr>
          <w:b/>
          <w:sz w:val="28"/>
          <w:szCs w:val="28"/>
        </w:rPr>
      </w:pPr>
      <w:r w:rsidRPr="00EA112C">
        <w:rPr>
          <w:b/>
          <w:sz w:val="28"/>
          <w:szCs w:val="28"/>
        </w:rPr>
        <w:lastRenderedPageBreak/>
        <w:t>Состав</w:t>
      </w:r>
      <w:r w:rsidR="00BF39C3">
        <w:rPr>
          <w:b/>
          <w:sz w:val="28"/>
          <w:szCs w:val="28"/>
        </w:rPr>
        <w:t xml:space="preserve"> проекта.</w:t>
      </w:r>
    </w:p>
    <w:p w14:paraId="0ADAF92B" w14:textId="77777777" w:rsidR="00E858D4" w:rsidRPr="00EA112C" w:rsidRDefault="00E858D4" w:rsidP="00E858D4">
      <w:pPr>
        <w:tabs>
          <w:tab w:val="left" w:pos="3969"/>
          <w:tab w:val="left" w:pos="6237"/>
          <w:tab w:val="left" w:pos="8505"/>
        </w:tabs>
        <w:jc w:val="center"/>
        <w:rPr>
          <w:rFonts w:ascii="Arial Narrow" w:hAnsi="Arial Narrow"/>
          <w:sz w:val="28"/>
          <w:szCs w:val="22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F39C3" w:rsidRPr="00FE23F8" w14:paraId="309CDC00" w14:textId="77777777" w:rsidTr="002377E4">
        <w:tc>
          <w:tcPr>
            <w:tcW w:w="2122" w:type="dxa"/>
          </w:tcPr>
          <w:p w14:paraId="7E09A1B8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bookmarkStart w:id="6" w:name="R1"/>
            <w:r w:rsidRPr="00FE23F8">
              <w:rPr>
                <w:sz w:val="24"/>
                <w:szCs w:val="24"/>
              </w:rPr>
              <w:t>№ тома</w:t>
            </w:r>
            <w:r>
              <w:rPr>
                <w:sz w:val="24"/>
                <w:szCs w:val="24"/>
              </w:rPr>
              <w:t>, раздела.</w:t>
            </w:r>
          </w:p>
        </w:tc>
        <w:tc>
          <w:tcPr>
            <w:tcW w:w="7512" w:type="dxa"/>
          </w:tcPr>
          <w:p w14:paraId="528E1A89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Наименование материалов</w:t>
            </w:r>
          </w:p>
        </w:tc>
      </w:tr>
      <w:tr w:rsidR="00BF39C3" w:rsidRPr="00FE23F8" w14:paraId="7986545B" w14:textId="77777777" w:rsidTr="002377E4">
        <w:tc>
          <w:tcPr>
            <w:tcW w:w="2122" w:type="dxa"/>
          </w:tcPr>
          <w:p w14:paraId="0CB0CADD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Том 1.</w:t>
            </w:r>
          </w:p>
        </w:tc>
        <w:tc>
          <w:tcPr>
            <w:tcW w:w="7512" w:type="dxa"/>
          </w:tcPr>
          <w:p w14:paraId="7563321C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Проект планировки территории. Основная часть.</w:t>
            </w:r>
          </w:p>
        </w:tc>
      </w:tr>
      <w:tr w:rsidR="00BF39C3" w:rsidRPr="00FE23F8" w14:paraId="703563A6" w14:textId="77777777" w:rsidTr="002377E4">
        <w:tc>
          <w:tcPr>
            <w:tcW w:w="2122" w:type="dxa"/>
          </w:tcPr>
          <w:p w14:paraId="315F0E63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14:paraId="26B7B206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Проект планировки территории. Графическая часть.</w:t>
            </w:r>
          </w:p>
        </w:tc>
      </w:tr>
      <w:tr w:rsidR="00BF39C3" w:rsidRPr="00FE23F8" w14:paraId="47D77455" w14:textId="77777777" w:rsidTr="002377E4">
        <w:tc>
          <w:tcPr>
            <w:tcW w:w="2122" w:type="dxa"/>
          </w:tcPr>
          <w:p w14:paraId="4B3CBE7B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14:paraId="7464532A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Проект планировки территории. Текстовая часть.</w:t>
            </w:r>
          </w:p>
        </w:tc>
      </w:tr>
      <w:tr w:rsidR="00BF39C3" w:rsidRPr="00FE23F8" w14:paraId="40847CF9" w14:textId="77777777" w:rsidTr="002377E4">
        <w:tc>
          <w:tcPr>
            <w:tcW w:w="2122" w:type="dxa"/>
          </w:tcPr>
          <w:p w14:paraId="2F96C74F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Том 2.</w:t>
            </w:r>
          </w:p>
        </w:tc>
        <w:tc>
          <w:tcPr>
            <w:tcW w:w="7512" w:type="dxa"/>
          </w:tcPr>
          <w:p w14:paraId="4668E0CA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Материалы по обоснованию проекта планировки территории.</w:t>
            </w:r>
          </w:p>
        </w:tc>
      </w:tr>
      <w:tr w:rsidR="00BF39C3" w:rsidRPr="00FE23F8" w14:paraId="4131D9A1" w14:textId="77777777" w:rsidTr="002377E4">
        <w:tc>
          <w:tcPr>
            <w:tcW w:w="2122" w:type="dxa"/>
          </w:tcPr>
          <w:p w14:paraId="35BB4342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Раздел 3.</w:t>
            </w:r>
          </w:p>
        </w:tc>
        <w:tc>
          <w:tcPr>
            <w:tcW w:w="7512" w:type="dxa"/>
          </w:tcPr>
          <w:p w14:paraId="6C101CE8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Материалы по обоснованию проекта планировки территории. Графическая часть.</w:t>
            </w:r>
          </w:p>
        </w:tc>
      </w:tr>
      <w:tr w:rsidR="00BF39C3" w:rsidRPr="00FE23F8" w14:paraId="14DD13F6" w14:textId="77777777" w:rsidTr="002377E4">
        <w:tc>
          <w:tcPr>
            <w:tcW w:w="2122" w:type="dxa"/>
          </w:tcPr>
          <w:p w14:paraId="3076DE50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Раздел 4.</w:t>
            </w:r>
          </w:p>
        </w:tc>
        <w:tc>
          <w:tcPr>
            <w:tcW w:w="7512" w:type="dxa"/>
          </w:tcPr>
          <w:p w14:paraId="5B3B8152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Материалы по обоснованию проекта планировки территории. Текстовая часть.</w:t>
            </w:r>
          </w:p>
        </w:tc>
      </w:tr>
      <w:tr w:rsidR="00BF39C3" w:rsidRPr="00FE23F8" w14:paraId="4A97DB0F" w14:textId="77777777" w:rsidTr="002377E4">
        <w:tc>
          <w:tcPr>
            <w:tcW w:w="2122" w:type="dxa"/>
          </w:tcPr>
          <w:p w14:paraId="005390CC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Том 3.</w:t>
            </w:r>
          </w:p>
        </w:tc>
        <w:tc>
          <w:tcPr>
            <w:tcW w:w="7512" w:type="dxa"/>
          </w:tcPr>
          <w:p w14:paraId="20E6A014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Проект межевания территории. Основная часть.</w:t>
            </w:r>
          </w:p>
        </w:tc>
      </w:tr>
      <w:tr w:rsidR="00BF39C3" w:rsidRPr="00FE23F8" w14:paraId="2548FAD4" w14:textId="77777777" w:rsidTr="002377E4">
        <w:tc>
          <w:tcPr>
            <w:tcW w:w="2122" w:type="dxa"/>
          </w:tcPr>
          <w:p w14:paraId="3EBBB4BA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 xml:space="preserve">Раздел 1. </w:t>
            </w:r>
          </w:p>
        </w:tc>
        <w:tc>
          <w:tcPr>
            <w:tcW w:w="7512" w:type="dxa"/>
          </w:tcPr>
          <w:p w14:paraId="42111B16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Проект межевания территории. Текстовая часть.</w:t>
            </w:r>
          </w:p>
        </w:tc>
      </w:tr>
      <w:tr w:rsidR="00BF39C3" w:rsidRPr="00FE23F8" w14:paraId="5F487C0E" w14:textId="77777777" w:rsidTr="002377E4">
        <w:tc>
          <w:tcPr>
            <w:tcW w:w="2122" w:type="dxa"/>
          </w:tcPr>
          <w:p w14:paraId="7BCB56B4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14:paraId="42CA205E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Проект межевания территории. Графическая часть.</w:t>
            </w:r>
          </w:p>
        </w:tc>
      </w:tr>
      <w:tr w:rsidR="00BF39C3" w:rsidRPr="00FE23F8" w14:paraId="7F515DAD" w14:textId="77777777" w:rsidTr="002377E4">
        <w:tc>
          <w:tcPr>
            <w:tcW w:w="2122" w:type="dxa"/>
          </w:tcPr>
          <w:p w14:paraId="7ACC10FB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Том 4.</w:t>
            </w:r>
          </w:p>
        </w:tc>
        <w:tc>
          <w:tcPr>
            <w:tcW w:w="7512" w:type="dxa"/>
          </w:tcPr>
          <w:p w14:paraId="01B45C9B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126DC0">
              <w:rPr>
                <w:sz w:val="24"/>
                <w:szCs w:val="24"/>
              </w:rPr>
              <w:t>Материалы по обоснованию проекта межевания территории.</w:t>
            </w:r>
          </w:p>
        </w:tc>
      </w:tr>
      <w:tr w:rsidR="00BF39C3" w:rsidRPr="00FE23F8" w14:paraId="7C89A74F" w14:textId="77777777" w:rsidTr="002377E4">
        <w:tc>
          <w:tcPr>
            <w:tcW w:w="2122" w:type="dxa"/>
          </w:tcPr>
          <w:p w14:paraId="6F83BEF7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Раздел 3.</w:t>
            </w:r>
          </w:p>
        </w:tc>
        <w:tc>
          <w:tcPr>
            <w:tcW w:w="7512" w:type="dxa"/>
          </w:tcPr>
          <w:p w14:paraId="2C420A16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126DC0">
              <w:rPr>
                <w:sz w:val="24"/>
                <w:szCs w:val="24"/>
              </w:rPr>
              <w:t>Материалы по обоснованию проекта межевания территории. Текстовая часть.</w:t>
            </w:r>
          </w:p>
        </w:tc>
      </w:tr>
      <w:tr w:rsidR="00BF39C3" w:rsidRPr="00FE23F8" w14:paraId="022B92C4" w14:textId="77777777" w:rsidTr="002377E4">
        <w:tc>
          <w:tcPr>
            <w:tcW w:w="2122" w:type="dxa"/>
          </w:tcPr>
          <w:p w14:paraId="47E4802E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FE23F8">
              <w:rPr>
                <w:sz w:val="24"/>
                <w:szCs w:val="24"/>
              </w:rPr>
              <w:t>Раздел 4.</w:t>
            </w:r>
          </w:p>
        </w:tc>
        <w:tc>
          <w:tcPr>
            <w:tcW w:w="7512" w:type="dxa"/>
          </w:tcPr>
          <w:p w14:paraId="24162F91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 w:rsidRPr="00126DC0">
              <w:rPr>
                <w:sz w:val="24"/>
                <w:szCs w:val="24"/>
              </w:rPr>
              <w:t>Материалы по обоснованию проекта межевания территории. Графическая часть.</w:t>
            </w:r>
          </w:p>
        </w:tc>
      </w:tr>
      <w:tr w:rsidR="00BF39C3" w:rsidRPr="00FE23F8" w14:paraId="2C1FF004" w14:textId="77777777" w:rsidTr="002377E4">
        <w:tc>
          <w:tcPr>
            <w:tcW w:w="2122" w:type="dxa"/>
          </w:tcPr>
          <w:p w14:paraId="5CAA0872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212F3CF" w14:textId="77777777" w:rsidR="00BF39C3" w:rsidRPr="00126DC0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изыскания</w:t>
            </w:r>
          </w:p>
        </w:tc>
      </w:tr>
      <w:tr w:rsidR="00BF39C3" w:rsidRPr="00FE23F8" w14:paraId="5C485FE5" w14:textId="77777777" w:rsidTr="002377E4">
        <w:tc>
          <w:tcPr>
            <w:tcW w:w="2122" w:type="dxa"/>
          </w:tcPr>
          <w:p w14:paraId="60479C8D" w14:textId="77777777" w:rsidR="00BF39C3" w:rsidRPr="00FE23F8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64DA890" w14:textId="77777777" w:rsidR="00BF39C3" w:rsidRDefault="00BF39C3" w:rsidP="002377E4">
            <w:pPr>
              <w:tabs>
                <w:tab w:val="left" w:pos="3969"/>
                <w:tab w:val="left" w:pos="6237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Приложение.</w:t>
            </w:r>
          </w:p>
        </w:tc>
      </w:tr>
    </w:tbl>
    <w:p w14:paraId="13B842AD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630CBBFC" w14:textId="77777777" w:rsidR="001A0170" w:rsidRPr="00EA112C" w:rsidRDefault="001A0170" w:rsidP="00C32955">
      <w:pPr>
        <w:rPr>
          <w:rFonts w:ascii="Arial Narrow" w:hAnsi="Arial Narrow"/>
          <w:sz w:val="28"/>
          <w:szCs w:val="28"/>
        </w:rPr>
      </w:pPr>
    </w:p>
    <w:p w14:paraId="1EE2B4DA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7A40C60A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21FA6C57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1F1AFF14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3AEE5388" w14:textId="77B914FF" w:rsidR="0025313E" w:rsidRPr="00EA112C" w:rsidRDefault="0025313E">
      <w:pPr>
        <w:rPr>
          <w:rFonts w:ascii="Arial Narrow" w:hAnsi="Arial Narrow"/>
          <w:sz w:val="28"/>
          <w:szCs w:val="28"/>
        </w:rPr>
      </w:pPr>
      <w:r w:rsidRPr="00EA112C">
        <w:rPr>
          <w:rFonts w:ascii="Arial Narrow" w:hAnsi="Arial Narrow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1137100065"/>
        <w:docPartObj>
          <w:docPartGallery w:val="Table of Contents"/>
          <w:docPartUnique/>
        </w:docPartObj>
      </w:sdtPr>
      <w:sdtEndPr>
        <w:rPr>
          <w:sz w:val="20"/>
          <w:szCs w:val="20"/>
          <w:lang w:eastAsia="ru-RU"/>
        </w:rPr>
      </w:sdtEndPr>
      <w:sdtContent>
        <w:p w14:paraId="401B3889" w14:textId="4669A08D" w:rsidR="001D2504" w:rsidRPr="00EA112C" w:rsidRDefault="00844A99" w:rsidP="00844A99">
          <w:pPr>
            <w:pStyle w:val="af3"/>
            <w:tabs>
              <w:tab w:val="center" w:pos="5742"/>
              <w:tab w:val="right" w:pos="9924"/>
            </w:tabs>
            <w:ind w:left="1560" w:right="42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ar-SA"/>
            </w:rPr>
            <w:tab/>
          </w:r>
          <w:r w:rsidR="001D2504" w:rsidRPr="00EA112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</w:p>
        <w:p w14:paraId="11CAFB3F" w14:textId="0B01DA85" w:rsidR="00F97A62" w:rsidRPr="00EA112C" w:rsidRDefault="001D2504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r w:rsidRPr="00EA112C">
            <w:rPr>
              <w:sz w:val="24"/>
              <w:szCs w:val="24"/>
            </w:rPr>
            <w:fldChar w:fldCharType="begin"/>
          </w:r>
          <w:r w:rsidRPr="00EA112C">
            <w:rPr>
              <w:sz w:val="24"/>
              <w:szCs w:val="24"/>
            </w:rPr>
            <w:instrText xml:space="preserve"> TOC \o "1-3" \h \z \u </w:instrText>
          </w:r>
          <w:r w:rsidRPr="00EA112C">
            <w:rPr>
              <w:sz w:val="24"/>
              <w:szCs w:val="24"/>
            </w:rPr>
            <w:fldChar w:fldCharType="separate"/>
          </w:r>
          <w:hyperlink w:anchor="_Toc151048421" w:history="1">
            <w:r w:rsidR="00F97A62" w:rsidRPr="00EA112C">
              <w:rPr>
                <w:rStyle w:val="a7"/>
                <w:noProof/>
                <w:sz w:val="24"/>
                <w:szCs w:val="24"/>
              </w:rPr>
              <w:t>1. Основания для разработки проекта межевания.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_Toc151048421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5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564F9" w14:textId="78574D23" w:rsidR="00F97A62" w:rsidRPr="00EA112C" w:rsidRDefault="00580818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1048422" w:history="1">
            <w:r w:rsidR="00F97A62" w:rsidRPr="00EA112C">
              <w:rPr>
                <w:rStyle w:val="a7"/>
                <w:noProof/>
                <w:sz w:val="24"/>
                <w:szCs w:val="24"/>
              </w:rPr>
              <w:t>2. Цели и задачи разработки проекта межевания.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_Toc151048422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6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F6A10" w14:textId="07695B24" w:rsidR="00F97A62" w:rsidRPr="00EA112C" w:rsidRDefault="00580818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1048423" w:history="1">
            <w:r w:rsidR="00F97A62" w:rsidRPr="00EA112C">
              <w:rPr>
                <w:rStyle w:val="a7"/>
                <w:noProof/>
                <w:sz w:val="24"/>
                <w:szCs w:val="24"/>
              </w:rPr>
              <w:t>3. Формирование земельных участков проектируемого объекта.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_Toc151048423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9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24DE32" w14:textId="20D890FE" w:rsidR="00F97A62" w:rsidRPr="00EA112C" w:rsidRDefault="00580818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1048424" w:history="1">
            <w:r w:rsidR="00F97A62" w:rsidRPr="00EA112C">
              <w:rPr>
                <w:rStyle w:val="a7"/>
                <w:noProof/>
                <w:sz w:val="24"/>
                <w:szCs w:val="24"/>
              </w:rPr>
              <w:t>4. Основные показатели по проекту межевания.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_Toc151048424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9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D2412" w14:textId="21CE7F75" w:rsidR="00F97A62" w:rsidRPr="00EA112C" w:rsidRDefault="00580818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1048425" w:history="1">
            <w:r w:rsidR="00F97A62" w:rsidRPr="00EA112C">
              <w:rPr>
                <w:rStyle w:val="a7"/>
                <w:noProof/>
                <w:sz w:val="24"/>
                <w:szCs w:val="24"/>
              </w:rPr>
              <w:t>Приложение А Сведения о существующих земельных участках, расположенных в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_Toc151048425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10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0D7C69" w14:textId="36B41CBB" w:rsidR="00F97A62" w:rsidRDefault="00580818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noProof/>
              <w:sz w:val="24"/>
              <w:szCs w:val="24"/>
            </w:rPr>
          </w:pPr>
          <w:hyperlink w:anchor="_Toc151048426" w:history="1">
            <w:r w:rsidR="00F97A62" w:rsidRPr="00EA112C">
              <w:rPr>
                <w:rStyle w:val="a7"/>
                <w:noProof/>
                <w:sz w:val="24"/>
                <w:szCs w:val="24"/>
              </w:rPr>
              <w:t>границах проектирования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_Toc151048426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10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A4614" w14:textId="2072760D" w:rsidR="00093F47" w:rsidRPr="006F1DFE" w:rsidRDefault="00093F47" w:rsidP="006F1DFE">
          <w:pPr>
            <w:ind w:left="284"/>
            <w:rPr>
              <w:rFonts w:eastAsiaTheme="minorEastAsia"/>
              <w:noProof/>
              <w:sz w:val="24"/>
              <w:szCs w:val="24"/>
              <w:lang w:eastAsia="ar-SA"/>
            </w:rPr>
          </w:pPr>
          <w:r w:rsidRPr="006F1DFE">
            <w:rPr>
              <w:rFonts w:eastAsiaTheme="minorEastAsia"/>
              <w:noProof/>
              <w:sz w:val="24"/>
              <w:szCs w:val="24"/>
              <w:lang w:eastAsia="ar-SA"/>
            </w:rPr>
            <w:t xml:space="preserve">Приложение Б. </w:t>
          </w:r>
          <w:r w:rsidRPr="006F1DFE">
            <w:rPr>
              <w:noProof/>
              <w:sz w:val="24"/>
              <w:szCs w:val="24"/>
              <w:lang w:eastAsia="ar-SA"/>
            </w:rPr>
            <w:t>Перечень и сведения о площади, категории и виде разрешенного использования образуемых земельных участков…………………………………………………………………</w:t>
          </w:r>
          <w:r w:rsidR="00647165">
            <w:rPr>
              <w:noProof/>
              <w:sz w:val="24"/>
              <w:szCs w:val="24"/>
              <w:lang w:eastAsia="ar-SA"/>
            </w:rPr>
            <w:t>.</w:t>
          </w:r>
          <w:r w:rsidRPr="006F1DFE">
            <w:rPr>
              <w:noProof/>
              <w:sz w:val="24"/>
              <w:szCs w:val="24"/>
              <w:lang w:eastAsia="ar-SA"/>
            </w:rPr>
            <w:t>.</w:t>
          </w:r>
          <w:r w:rsidR="006F1DFE" w:rsidRPr="006F1DFE">
            <w:rPr>
              <w:noProof/>
              <w:sz w:val="24"/>
              <w:szCs w:val="24"/>
              <w:lang w:eastAsia="ar-SA"/>
            </w:rPr>
            <w:t>26</w:t>
          </w:r>
        </w:p>
        <w:p w14:paraId="0D6AB8FD" w14:textId="56902681" w:rsidR="00F97A62" w:rsidRPr="00EA112C" w:rsidRDefault="00580818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1048427" w:history="1">
            <w:r w:rsidR="00F97A62" w:rsidRPr="00EA112C">
              <w:rPr>
                <w:rStyle w:val="a7"/>
                <w:noProof/>
                <w:sz w:val="24"/>
                <w:szCs w:val="24"/>
              </w:rPr>
              <w:t xml:space="preserve">Приложение </w:t>
            </w:r>
            <w:r w:rsidR="00095E62">
              <w:rPr>
                <w:rStyle w:val="a7"/>
                <w:noProof/>
                <w:sz w:val="24"/>
                <w:szCs w:val="24"/>
              </w:rPr>
              <w:t>В</w:t>
            </w:r>
            <w:r w:rsidR="00F97A62" w:rsidRPr="00EA112C">
              <w:rPr>
                <w:rStyle w:val="a7"/>
                <w:noProof/>
                <w:sz w:val="24"/>
                <w:szCs w:val="24"/>
              </w:rPr>
              <w:t xml:space="preserve"> Характеристика и координаты формируемых земельных участков (кварталов)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_Toc151048427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41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78A84" w14:textId="78B7A4C5" w:rsidR="00F97A62" w:rsidRPr="00EA112C" w:rsidRDefault="00580818" w:rsidP="006F1DFE">
          <w:pPr>
            <w:pStyle w:val="33"/>
            <w:tabs>
              <w:tab w:val="clear" w:pos="9228"/>
              <w:tab w:val="right" w:leader="dot" w:pos="10064"/>
            </w:tabs>
            <w:ind w:left="284" w:right="284" w:firstLine="0"/>
            <w:jc w:val="both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1048428" w:history="1">
            <w:r w:rsidR="00F97A62" w:rsidRPr="00EA112C">
              <w:rPr>
                <w:rStyle w:val="a7"/>
                <w:noProof/>
                <w:sz w:val="24"/>
                <w:szCs w:val="24"/>
              </w:rPr>
              <w:t>Чертеж межевания территории</w:t>
            </w:r>
            <w:r w:rsidR="00F97A62" w:rsidRPr="00EA112C">
              <w:rPr>
                <w:noProof/>
                <w:webHidden/>
                <w:sz w:val="24"/>
                <w:szCs w:val="24"/>
              </w:rPr>
              <w:tab/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begin"/>
            </w:r>
            <w:r w:rsidR="00F97A62" w:rsidRPr="00EA112C">
              <w:rPr>
                <w:noProof/>
                <w:webHidden/>
                <w:sz w:val="24"/>
                <w:szCs w:val="24"/>
              </w:rPr>
              <w:instrText xml:space="preserve"> PAGEREF _Toc151048428 \h </w:instrText>
            </w:r>
            <w:r w:rsidR="00F97A62" w:rsidRPr="00EA112C">
              <w:rPr>
                <w:noProof/>
                <w:webHidden/>
                <w:sz w:val="24"/>
                <w:szCs w:val="24"/>
              </w:rPr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DDE">
              <w:rPr>
                <w:noProof/>
                <w:webHidden/>
                <w:sz w:val="24"/>
                <w:szCs w:val="24"/>
              </w:rPr>
              <w:t>59</w:t>
            </w:r>
            <w:r w:rsidR="00F97A62" w:rsidRPr="00EA112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5FCEE3" w14:textId="1D99C42B" w:rsidR="001D2504" w:rsidRPr="00EA112C" w:rsidRDefault="001D2504" w:rsidP="00F97A62">
          <w:pPr>
            <w:tabs>
              <w:tab w:val="right" w:leader="dot" w:pos="9639"/>
              <w:tab w:val="right" w:leader="dot" w:pos="10064"/>
              <w:tab w:val="right" w:leader="dot" w:pos="10206"/>
            </w:tabs>
            <w:spacing w:line="100" w:lineRule="atLeast"/>
            <w:ind w:left="284" w:right="284"/>
            <w:jc w:val="both"/>
          </w:pPr>
          <w:r w:rsidRPr="00EA112C">
            <w:rPr>
              <w:sz w:val="24"/>
              <w:szCs w:val="24"/>
            </w:rPr>
            <w:fldChar w:fldCharType="end"/>
          </w:r>
        </w:p>
      </w:sdtContent>
    </w:sdt>
    <w:p w14:paraId="397AE1F6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3A3B77A7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166A20FB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007FF276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478551F6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60A633F1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6323873B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6507C4BD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76136C7C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6235CB7A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44CC0008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6129FE48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230D0605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45ACBCF1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0ED93C33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3EE7316A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465F94E3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5BDF9916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2C00CBEB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359BB191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30F7CE2F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2DADB7FE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7C7859B8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3016EEDE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7AD67A69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1122FE17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54AA0C36" w14:textId="4AD6EBD6" w:rsidR="00664F21" w:rsidRPr="00EA112C" w:rsidRDefault="00664F21" w:rsidP="008F5059">
      <w:pPr>
        <w:spacing w:line="100" w:lineRule="atLeast"/>
        <w:ind w:right="284"/>
        <w:jc w:val="center"/>
        <w:rPr>
          <w:b/>
          <w:sz w:val="24"/>
          <w:szCs w:val="24"/>
          <w:lang w:eastAsia="ar-SA"/>
        </w:rPr>
      </w:pPr>
    </w:p>
    <w:p w14:paraId="322248B6" w14:textId="7133CB33" w:rsidR="00370CFC" w:rsidRPr="00EA112C" w:rsidRDefault="00370CFC" w:rsidP="008F5059">
      <w:pPr>
        <w:spacing w:line="100" w:lineRule="atLeast"/>
        <w:ind w:right="284"/>
        <w:jc w:val="center"/>
        <w:rPr>
          <w:b/>
          <w:sz w:val="24"/>
          <w:szCs w:val="24"/>
          <w:lang w:eastAsia="ar-SA"/>
        </w:rPr>
      </w:pPr>
    </w:p>
    <w:p w14:paraId="7A948DBC" w14:textId="77777777" w:rsidR="001A0170" w:rsidRPr="00EA112C" w:rsidRDefault="001A0170" w:rsidP="008F5059">
      <w:pPr>
        <w:spacing w:line="100" w:lineRule="atLeast"/>
        <w:ind w:right="284"/>
        <w:jc w:val="center"/>
        <w:rPr>
          <w:b/>
          <w:sz w:val="24"/>
          <w:szCs w:val="24"/>
          <w:lang w:eastAsia="ar-SA"/>
        </w:rPr>
      </w:pPr>
    </w:p>
    <w:p w14:paraId="300E4CC6" w14:textId="77777777" w:rsidR="001A0170" w:rsidRPr="00EA112C" w:rsidRDefault="001A0170" w:rsidP="008F5059">
      <w:pPr>
        <w:spacing w:line="100" w:lineRule="atLeast"/>
        <w:ind w:right="284"/>
        <w:jc w:val="center"/>
        <w:rPr>
          <w:b/>
          <w:sz w:val="24"/>
          <w:szCs w:val="24"/>
          <w:lang w:eastAsia="ar-SA"/>
        </w:rPr>
      </w:pPr>
    </w:p>
    <w:p w14:paraId="6B0757F7" w14:textId="77777777" w:rsidR="00370CFC" w:rsidRPr="00EA112C" w:rsidRDefault="00370CFC" w:rsidP="00BD4E8D">
      <w:pPr>
        <w:spacing w:line="100" w:lineRule="atLeast"/>
        <w:ind w:right="284"/>
        <w:rPr>
          <w:b/>
          <w:sz w:val="24"/>
          <w:szCs w:val="24"/>
          <w:lang w:eastAsia="ar-SA"/>
        </w:rPr>
      </w:pPr>
    </w:p>
    <w:p w14:paraId="572572B7" w14:textId="77777777" w:rsidR="0025313E" w:rsidRPr="00EA112C" w:rsidRDefault="0025313E">
      <w:pPr>
        <w:rPr>
          <w:b/>
          <w:sz w:val="24"/>
          <w:szCs w:val="24"/>
          <w:lang w:eastAsia="ar-SA"/>
        </w:rPr>
      </w:pPr>
      <w:r w:rsidRPr="00EA112C">
        <w:rPr>
          <w:b/>
          <w:sz w:val="24"/>
          <w:szCs w:val="24"/>
          <w:lang w:eastAsia="ar-SA"/>
        </w:rPr>
        <w:br w:type="page"/>
      </w:r>
    </w:p>
    <w:p w14:paraId="0C325494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5083848B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6E3FD9C7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77856EE4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020A4B79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2D83C634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3F23195E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4698E534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2B5401A9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4FA1C15A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2CA58BC1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0C0A37D1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02BC868E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1EC92E1F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388B5F49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0ED3A855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10EA7965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5FAF834C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6491A59B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5AE9A9CF" w14:textId="44FC26D8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44052636" w14:textId="77777777" w:rsidR="00A75377" w:rsidRPr="00EA112C" w:rsidRDefault="00A75377" w:rsidP="00A7537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ТОМ 3.</w:t>
      </w:r>
    </w:p>
    <w:p w14:paraId="0DE35A9E" w14:textId="77777777" w:rsidR="00A75377" w:rsidRPr="00EA112C" w:rsidRDefault="00A75377" w:rsidP="00A75377">
      <w:pPr>
        <w:jc w:val="center"/>
        <w:rPr>
          <w:b/>
          <w:sz w:val="24"/>
          <w:szCs w:val="24"/>
        </w:rPr>
      </w:pPr>
    </w:p>
    <w:p w14:paraId="1497CED2" w14:textId="77777777" w:rsidR="00A75377" w:rsidRPr="00EA112C" w:rsidRDefault="00A75377" w:rsidP="00A7537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 xml:space="preserve">ПРОЕКТ МЕЖЕВАНИЯ ТЕРРИТОРИИ. </w:t>
      </w:r>
    </w:p>
    <w:p w14:paraId="1EE602AB" w14:textId="77777777" w:rsidR="00A75377" w:rsidRPr="00EA112C" w:rsidRDefault="00A75377" w:rsidP="00A7537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ОСНОВНАЯ ЧАСТЬ.</w:t>
      </w:r>
    </w:p>
    <w:p w14:paraId="79010C52" w14:textId="77777777" w:rsidR="00A75377" w:rsidRPr="00EA112C" w:rsidRDefault="00A75377" w:rsidP="00A75377">
      <w:pPr>
        <w:jc w:val="center"/>
        <w:rPr>
          <w:b/>
          <w:sz w:val="24"/>
          <w:szCs w:val="24"/>
        </w:rPr>
      </w:pPr>
    </w:p>
    <w:p w14:paraId="38429A74" w14:textId="77777777" w:rsidR="00A75377" w:rsidRPr="00EA112C" w:rsidRDefault="00A75377" w:rsidP="00A7537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 xml:space="preserve">Раздел 1. Проект межевания территории. </w:t>
      </w:r>
    </w:p>
    <w:p w14:paraId="6E2C26EF" w14:textId="77777777" w:rsidR="00A75377" w:rsidRPr="00EA112C" w:rsidRDefault="00A75377" w:rsidP="00A7537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Текстовая часть.</w:t>
      </w:r>
    </w:p>
    <w:p w14:paraId="07F928EB" w14:textId="77777777" w:rsidR="0025313E" w:rsidRPr="00EA112C" w:rsidRDefault="0025313E" w:rsidP="008F5059">
      <w:pPr>
        <w:spacing w:line="100" w:lineRule="atLeast"/>
        <w:ind w:left="284" w:right="284"/>
        <w:jc w:val="center"/>
        <w:rPr>
          <w:b/>
          <w:sz w:val="24"/>
          <w:szCs w:val="24"/>
          <w:lang w:eastAsia="ar-SA"/>
        </w:rPr>
      </w:pPr>
    </w:p>
    <w:p w14:paraId="0F602C6C" w14:textId="77777777" w:rsidR="0025313E" w:rsidRPr="00EA112C" w:rsidRDefault="0025313E">
      <w:pPr>
        <w:rPr>
          <w:b/>
          <w:sz w:val="24"/>
          <w:szCs w:val="24"/>
          <w:lang w:eastAsia="ar-SA"/>
        </w:rPr>
      </w:pPr>
      <w:r w:rsidRPr="00EA112C">
        <w:rPr>
          <w:b/>
          <w:sz w:val="24"/>
          <w:szCs w:val="24"/>
          <w:lang w:eastAsia="ar-SA"/>
        </w:rPr>
        <w:br w:type="page"/>
      </w:r>
    </w:p>
    <w:p w14:paraId="7B917595" w14:textId="2E40FD5A" w:rsidR="00664F21" w:rsidRPr="00EA112C" w:rsidRDefault="00583B19" w:rsidP="00583B19">
      <w:pPr>
        <w:keepNext/>
        <w:tabs>
          <w:tab w:val="num" w:pos="0"/>
        </w:tabs>
        <w:suppressAutoHyphens/>
        <w:spacing w:line="100" w:lineRule="atLeast"/>
        <w:ind w:left="284" w:right="284"/>
        <w:jc w:val="center"/>
        <w:outlineLvl w:val="2"/>
        <w:rPr>
          <w:b/>
          <w:sz w:val="24"/>
          <w:szCs w:val="24"/>
          <w:u w:val="single"/>
          <w:lang w:eastAsia="ar-SA"/>
        </w:rPr>
      </w:pPr>
      <w:bookmarkStart w:id="7" w:name="_Toc151048421"/>
      <w:r w:rsidRPr="00EA112C">
        <w:rPr>
          <w:b/>
          <w:sz w:val="24"/>
          <w:szCs w:val="24"/>
          <w:u w:val="single"/>
          <w:lang w:eastAsia="ar-SA"/>
        </w:rPr>
        <w:lastRenderedPageBreak/>
        <w:t xml:space="preserve">1. </w:t>
      </w:r>
      <w:r w:rsidR="00A75377" w:rsidRPr="00EA112C">
        <w:rPr>
          <w:b/>
          <w:sz w:val="24"/>
          <w:szCs w:val="24"/>
          <w:u w:val="single"/>
          <w:lang w:eastAsia="ar-SA"/>
        </w:rPr>
        <w:t>Основания для разработки проекта межевания</w:t>
      </w:r>
      <w:r w:rsidR="00664F21" w:rsidRPr="00EA112C">
        <w:rPr>
          <w:b/>
          <w:sz w:val="24"/>
          <w:szCs w:val="24"/>
          <w:u w:val="single"/>
          <w:lang w:eastAsia="ar-SA"/>
        </w:rPr>
        <w:t>.</w:t>
      </w:r>
      <w:bookmarkEnd w:id="7"/>
    </w:p>
    <w:p w14:paraId="1658D93B" w14:textId="77777777" w:rsidR="00664F21" w:rsidRPr="00EA112C" w:rsidRDefault="00664F21" w:rsidP="008F5059">
      <w:pPr>
        <w:suppressAutoHyphens/>
        <w:spacing w:line="100" w:lineRule="atLeast"/>
        <w:ind w:left="284" w:right="284"/>
        <w:rPr>
          <w:sz w:val="24"/>
          <w:szCs w:val="24"/>
          <w:lang w:eastAsia="ar-SA"/>
        </w:rPr>
      </w:pPr>
    </w:p>
    <w:p w14:paraId="30B2656E" w14:textId="312514B3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Территория, в отношении которой разрабатывается документация по планировке территории, располагается на территории муниципального образования город</w:t>
      </w:r>
      <w:r w:rsidR="003963B3" w:rsidRPr="00EA112C">
        <w:rPr>
          <w:bCs/>
          <w:sz w:val="24"/>
          <w:szCs w:val="24"/>
          <w:lang w:eastAsia="ar-SA"/>
        </w:rPr>
        <w:t>-курорт</w:t>
      </w:r>
      <w:r w:rsidRPr="00EA112C">
        <w:rPr>
          <w:bCs/>
          <w:sz w:val="24"/>
          <w:szCs w:val="24"/>
          <w:lang w:eastAsia="ar-SA"/>
        </w:rPr>
        <w:t xml:space="preserve"> </w:t>
      </w:r>
      <w:r w:rsidR="003963B3" w:rsidRPr="00EA112C">
        <w:rPr>
          <w:bCs/>
          <w:sz w:val="24"/>
          <w:szCs w:val="24"/>
          <w:lang w:eastAsia="ar-SA"/>
        </w:rPr>
        <w:t>Геленджик</w:t>
      </w:r>
      <w:r w:rsidRPr="00EA112C">
        <w:rPr>
          <w:bCs/>
          <w:sz w:val="24"/>
          <w:szCs w:val="24"/>
          <w:lang w:eastAsia="ar-SA"/>
        </w:rPr>
        <w:t xml:space="preserve"> Краснодарского края, в границах кадастров</w:t>
      </w:r>
      <w:r w:rsidR="003963B3" w:rsidRPr="00EA112C">
        <w:rPr>
          <w:bCs/>
          <w:sz w:val="24"/>
          <w:szCs w:val="24"/>
          <w:lang w:eastAsia="ar-SA"/>
        </w:rPr>
        <w:t>ых</w:t>
      </w:r>
      <w:r w:rsidRPr="00EA112C">
        <w:rPr>
          <w:bCs/>
          <w:sz w:val="24"/>
          <w:szCs w:val="24"/>
          <w:lang w:eastAsia="ar-SA"/>
        </w:rPr>
        <w:t xml:space="preserve"> квартал</w:t>
      </w:r>
      <w:r w:rsidR="003963B3" w:rsidRPr="00EA112C">
        <w:rPr>
          <w:bCs/>
          <w:sz w:val="24"/>
          <w:szCs w:val="24"/>
          <w:lang w:eastAsia="ar-SA"/>
        </w:rPr>
        <w:t>ов</w:t>
      </w:r>
      <w:r w:rsidRPr="00EA112C">
        <w:rPr>
          <w:bCs/>
          <w:sz w:val="24"/>
          <w:szCs w:val="24"/>
          <w:lang w:eastAsia="ar-SA"/>
        </w:rPr>
        <w:t xml:space="preserve"> </w:t>
      </w:r>
      <w:r w:rsidR="00F21A01" w:rsidRPr="00EA112C">
        <w:rPr>
          <w:bCs/>
          <w:sz w:val="24"/>
          <w:szCs w:val="24"/>
          <w:lang w:eastAsia="ar-SA"/>
        </w:rPr>
        <w:t>23:40:0402002, 23:40:0402004, 23:40:0402005</w:t>
      </w:r>
      <w:r w:rsidRPr="00EA112C">
        <w:rPr>
          <w:bCs/>
          <w:sz w:val="24"/>
          <w:szCs w:val="24"/>
          <w:lang w:eastAsia="ar-SA"/>
        </w:rPr>
        <w:t xml:space="preserve">, </w:t>
      </w:r>
      <w:r w:rsidR="00F21A01" w:rsidRPr="00EA112C">
        <w:rPr>
          <w:bCs/>
          <w:sz w:val="24"/>
          <w:szCs w:val="24"/>
          <w:lang w:eastAsia="ar-SA"/>
        </w:rPr>
        <w:t>23:40:0402006, 23:40:0402008</w:t>
      </w:r>
      <w:r w:rsidR="00BF39C3">
        <w:rPr>
          <w:bCs/>
          <w:sz w:val="24"/>
          <w:szCs w:val="24"/>
          <w:lang w:eastAsia="ar-SA"/>
        </w:rPr>
        <w:t xml:space="preserve">, </w:t>
      </w:r>
      <w:r w:rsidR="00BF39C3" w:rsidRPr="00BF39C3">
        <w:rPr>
          <w:bCs/>
          <w:sz w:val="24"/>
          <w:szCs w:val="24"/>
          <w:lang w:eastAsia="ar-SA"/>
        </w:rPr>
        <w:t>23:40:0402010</w:t>
      </w:r>
      <w:r w:rsidR="00BF39C3">
        <w:rPr>
          <w:bCs/>
          <w:sz w:val="24"/>
          <w:szCs w:val="24"/>
          <w:lang w:eastAsia="ar-SA"/>
        </w:rPr>
        <w:t xml:space="preserve">, </w:t>
      </w:r>
      <w:r w:rsidR="00BF39C3" w:rsidRPr="00BF39C3">
        <w:rPr>
          <w:bCs/>
          <w:sz w:val="24"/>
          <w:szCs w:val="24"/>
          <w:lang w:eastAsia="ar-SA"/>
        </w:rPr>
        <w:t>23:40:0402011</w:t>
      </w:r>
      <w:r w:rsidR="00F21A01" w:rsidRPr="00EA112C">
        <w:rPr>
          <w:bCs/>
          <w:sz w:val="24"/>
          <w:szCs w:val="24"/>
          <w:lang w:eastAsia="ar-SA"/>
        </w:rPr>
        <w:t xml:space="preserve"> </w:t>
      </w:r>
      <w:r w:rsidRPr="00EA112C">
        <w:rPr>
          <w:bCs/>
          <w:sz w:val="24"/>
          <w:szCs w:val="24"/>
          <w:lang w:eastAsia="ar-SA"/>
        </w:rPr>
        <w:t>границы кото</w:t>
      </w:r>
      <w:r w:rsidR="003963B3" w:rsidRPr="00EA112C">
        <w:rPr>
          <w:bCs/>
          <w:sz w:val="24"/>
          <w:szCs w:val="24"/>
          <w:lang w:eastAsia="ar-SA"/>
        </w:rPr>
        <w:t>рых</w:t>
      </w:r>
      <w:r w:rsidRPr="00EA112C">
        <w:rPr>
          <w:bCs/>
          <w:sz w:val="24"/>
          <w:szCs w:val="24"/>
          <w:lang w:eastAsia="ar-SA"/>
        </w:rPr>
        <w:t xml:space="preserve"> установлены в соответствии с кадастровым делением территории </w:t>
      </w:r>
      <w:r w:rsidR="00F21A01" w:rsidRPr="00EA112C">
        <w:rPr>
          <w:bCs/>
          <w:sz w:val="24"/>
          <w:szCs w:val="24"/>
          <w:lang w:eastAsia="ar-SA"/>
        </w:rPr>
        <w:t>муниципального образования</w:t>
      </w:r>
      <w:r w:rsidRPr="00EA112C">
        <w:rPr>
          <w:bCs/>
          <w:sz w:val="24"/>
          <w:szCs w:val="24"/>
          <w:lang w:eastAsia="ar-SA"/>
        </w:rPr>
        <w:t xml:space="preserve"> город</w:t>
      </w:r>
      <w:r w:rsidR="003963B3" w:rsidRPr="00EA112C">
        <w:rPr>
          <w:bCs/>
          <w:sz w:val="24"/>
          <w:szCs w:val="24"/>
          <w:lang w:eastAsia="ar-SA"/>
        </w:rPr>
        <w:t>-курорт</w:t>
      </w:r>
      <w:r w:rsidRPr="00EA112C">
        <w:rPr>
          <w:bCs/>
          <w:sz w:val="24"/>
          <w:szCs w:val="24"/>
          <w:lang w:eastAsia="ar-SA"/>
        </w:rPr>
        <w:t xml:space="preserve"> </w:t>
      </w:r>
      <w:r w:rsidR="003963B3" w:rsidRPr="00EA112C">
        <w:rPr>
          <w:bCs/>
          <w:sz w:val="24"/>
          <w:szCs w:val="24"/>
          <w:lang w:eastAsia="ar-SA"/>
        </w:rPr>
        <w:t>Геленджик</w:t>
      </w:r>
      <w:r w:rsidRPr="00EA112C">
        <w:rPr>
          <w:bCs/>
          <w:sz w:val="24"/>
          <w:szCs w:val="24"/>
          <w:lang w:eastAsia="ar-SA"/>
        </w:rPr>
        <w:t xml:space="preserve"> Краснодарского края. </w:t>
      </w:r>
    </w:p>
    <w:p w14:paraId="46E9F0C5" w14:textId="2C93BE1C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Документация по планировке территории разработана в соответствии с нормативными документами:</w:t>
      </w:r>
    </w:p>
    <w:p w14:paraId="17C69E2B" w14:textId="464A26D2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Градостроительный кодекс Российской Федерации;</w:t>
      </w:r>
    </w:p>
    <w:p w14:paraId="39AEA0FA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Земельный кодекс Российской Федерации;</w:t>
      </w:r>
    </w:p>
    <w:p w14:paraId="7B6269FD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Гражданский кодекс Российской Федерации;</w:t>
      </w:r>
    </w:p>
    <w:p w14:paraId="67E7F65E" w14:textId="22D73C58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утверждены постановление Правительства РФ от 31.03.2017 № 402;</w:t>
      </w:r>
    </w:p>
    <w:p w14:paraId="48E374BA" w14:textId="7508CA1B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Постановление Государственного комитета Российской Федерации по строительству и жилищно-коммунальному комплексу от 29.10.2002 № 150 «Об утверждении инструкции о порядке разработки, согласования, экспертизы и утверждения градостроительной документации»;</w:t>
      </w:r>
    </w:p>
    <w:p w14:paraId="5901D1B8" w14:textId="41EC5906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14:paraId="24306260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Федеральный закон «О землеустройстве», принятый Государственной Думой 24 мая 2001 года от 18 июля 2001г. №78-ФЗ;</w:t>
      </w:r>
    </w:p>
    <w:p w14:paraId="6F3AB704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Инструкция по межеванию земель, утвержденная Роскомземом 08.04.1996г.;</w:t>
      </w:r>
    </w:p>
    <w:p w14:paraId="3A8C12DC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Письмо Росземкадастра от 28.02.2003г. №АО/54 «О применении Инструкции по межеванию земель»;</w:t>
      </w:r>
    </w:p>
    <w:p w14:paraId="2ABC45E2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Приказ Росземкадастра от 02.10.2002г. №П/327 «Об утверждении требований к оформлению документов о межевании, представляемых для постановки земельных участков на государственный кадастровый учет»;</w:t>
      </w:r>
    </w:p>
    <w:p w14:paraId="13D1BF47" w14:textId="4C373094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Федеральный закон от 24.07.2007г. №221-ФЗ «О государственном кадастре недвижимости»;</w:t>
      </w:r>
    </w:p>
    <w:p w14:paraId="70A3C7E7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Приказ Минэкономразвития России от 24.11.2008г. №412 «Об утверждении формы межевого плана и требований к его подготовке, примерной формы извещения о проведении   собрания   о   согласовании   местоположения   границ</w:t>
      </w:r>
    </w:p>
    <w:p w14:paraId="5638E333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земельных участков»;</w:t>
      </w:r>
    </w:p>
    <w:p w14:paraId="5F710626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Постановление Правительства РФ от 20.08.2009г. №688 «Об утверждении Правил установления на местности границ объектов землеустройства»;</w:t>
      </w:r>
    </w:p>
    <w:p w14:paraId="0E05CBDB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Приказ Минэкономразвития России от 03.06.2011г. №267 «Об утверждении порядка описания местоположения границ объектов землеустройства»;</w:t>
      </w:r>
    </w:p>
    <w:p w14:paraId="0F6A4131" w14:textId="71BC13B0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>- Приказ Минэкономразвития России от 03.08.2011г. №388 «Об утверждении требований к проекту межевания земельных участков»;</w:t>
      </w:r>
    </w:p>
    <w:p w14:paraId="7A53A3DA" w14:textId="77777777" w:rsidR="00A75377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 xml:space="preserve">Проект межевания территории выполнен в соответствии с разработанным проектом планировки территории. </w:t>
      </w:r>
    </w:p>
    <w:p w14:paraId="1A704F34" w14:textId="49AD4E83" w:rsidR="00664F21" w:rsidRPr="00EA112C" w:rsidRDefault="00A75377" w:rsidP="00A75377">
      <w:pPr>
        <w:spacing w:line="100" w:lineRule="atLeast"/>
        <w:ind w:left="284" w:right="284" w:firstLine="709"/>
        <w:jc w:val="both"/>
        <w:rPr>
          <w:bCs/>
          <w:sz w:val="24"/>
          <w:szCs w:val="24"/>
          <w:lang w:eastAsia="ar-SA"/>
        </w:rPr>
      </w:pPr>
      <w:r w:rsidRPr="00EA112C">
        <w:rPr>
          <w:bCs/>
          <w:sz w:val="24"/>
          <w:szCs w:val="24"/>
          <w:lang w:eastAsia="ar-SA"/>
        </w:rPr>
        <w:t xml:space="preserve">Территория межевания составляет – </w:t>
      </w:r>
      <w:r w:rsidR="00BF39C3">
        <w:rPr>
          <w:bCs/>
          <w:sz w:val="24"/>
          <w:szCs w:val="24"/>
          <w:lang w:eastAsia="ar-SA"/>
        </w:rPr>
        <w:t>155</w:t>
      </w:r>
      <w:r w:rsidR="00304606" w:rsidRPr="00EA112C">
        <w:rPr>
          <w:bCs/>
          <w:sz w:val="24"/>
          <w:szCs w:val="24"/>
          <w:lang w:eastAsia="ar-SA"/>
        </w:rPr>
        <w:t>,4 г</w:t>
      </w:r>
      <w:r w:rsidR="00352967" w:rsidRPr="00EA112C">
        <w:rPr>
          <w:bCs/>
          <w:sz w:val="24"/>
          <w:szCs w:val="24"/>
          <w:lang w:eastAsia="ar-SA"/>
        </w:rPr>
        <w:t>а</w:t>
      </w:r>
      <w:r w:rsidRPr="00EA112C">
        <w:rPr>
          <w:bCs/>
          <w:sz w:val="24"/>
          <w:szCs w:val="24"/>
          <w:lang w:eastAsia="ar-SA"/>
        </w:rPr>
        <w:t>.</w:t>
      </w:r>
    </w:p>
    <w:p w14:paraId="2717B4D8" w14:textId="77777777" w:rsidR="007F6F90" w:rsidRPr="00EA112C" w:rsidRDefault="007F6F90">
      <w:pPr>
        <w:rPr>
          <w:b/>
          <w:sz w:val="24"/>
          <w:szCs w:val="24"/>
          <w:u w:val="single"/>
          <w:lang w:eastAsia="ar-SA"/>
        </w:rPr>
      </w:pPr>
      <w:bookmarkStart w:id="8" w:name="_Toc90650792"/>
      <w:r w:rsidRPr="00EA112C">
        <w:rPr>
          <w:b/>
          <w:sz w:val="24"/>
          <w:szCs w:val="24"/>
          <w:u w:val="single"/>
          <w:lang w:eastAsia="ar-SA"/>
        </w:rPr>
        <w:br w:type="page"/>
      </w:r>
    </w:p>
    <w:p w14:paraId="619B387C" w14:textId="426E935A" w:rsidR="00664F21" w:rsidRPr="00EA112C" w:rsidRDefault="0008584A" w:rsidP="008F5059">
      <w:pPr>
        <w:keepNext/>
        <w:numPr>
          <w:ilvl w:val="2"/>
          <w:numId w:val="0"/>
        </w:numPr>
        <w:tabs>
          <w:tab w:val="num" w:pos="0"/>
        </w:tabs>
        <w:suppressAutoHyphens/>
        <w:spacing w:line="100" w:lineRule="atLeast"/>
        <w:ind w:left="284" w:right="284"/>
        <w:jc w:val="center"/>
        <w:outlineLvl w:val="2"/>
        <w:rPr>
          <w:b/>
          <w:sz w:val="24"/>
          <w:szCs w:val="24"/>
          <w:u w:val="single"/>
          <w:lang w:eastAsia="ar-SA"/>
        </w:rPr>
      </w:pPr>
      <w:bookmarkStart w:id="9" w:name="_Toc151048422"/>
      <w:r w:rsidRPr="00EA112C">
        <w:rPr>
          <w:b/>
          <w:sz w:val="24"/>
          <w:szCs w:val="24"/>
          <w:u w:val="single"/>
          <w:lang w:eastAsia="ar-SA"/>
        </w:rPr>
        <w:lastRenderedPageBreak/>
        <w:t>2</w:t>
      </w:r>
      <w:r w:rsidR="00664F21" w:rsidRPr="00EA112C">
        <w:rPr>
          <w:b/>
          <w:sz w:val="24"/>
          <w:szCs w:val="24"/>
          <w:u w:val="single"/>
          <w:lang w:eastAsia="ar-SA"/>
        </w:rPr>
        <w:t xml:space="preserve">. </w:t>
      </w:r>
      <w:bookmarkEnd w:id="8"/>
      <w:r w:rsidR="00271A63" w:rsidRPr="00EA112C">
        <w:rPr>
          <w:b/>
          <w:sz w:val="24"/>
          <w:szCs w:val="24"/>
          <w:u w:val="single"/>
          <w:lang w:eastAsia="ar-SA"/>
        </w:rPr>
        <w:t>Цели и задачи разработки проекта межевания</w:t>
      </w:r>
      <w:r w:rsidR="00664F21" w:rsidRPr="00EA112C">
        <w:rPr>
          <w:b/>
          <w:sz w:val="24"/>
          <w:szCs w:val="24"/>
          <w:u w:val="single"/>
          <w:lang w:eastAsia="ar-SA"/>
        </w:rPr>
        <w:t>.</w:t>
      </w:r>
      <w:bookmarkEnd w:id="9"/>
    </w:p>
    <w:p w14:paraId="1AD2C889" w14:textId="77777777" w:rsidR="00664F21" w:rsidRPr="00EA112C" w:rsidRDefault="00664F21" w:rsidP="008F5059">
      <w:pPr>
        <w:suppressAutoHyphens/>
        <w:spacing w:line="100" w:lineRule="atLeast"/>
        <w:ind w:left="284" w:right="284"/>
        <w:rPr>
          <w:sz w:val="24"/>
          <w:szCs w:val="24"/>
          <w:lang w:eastAsia="ar-SA"/>
        </w:rPr>
      </w:pPr>
    </w:p>
    <w:p w14:paraId="5E038C09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Подготовка проекта межевания территории осуществляется в целях:</w:t>
      </w:r>
    </w:p>
    <w:p w14:paraId="49202B6E" w14:textId="58B5D1AD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определения местоположения границ, образуемых и изменяемых земельных участков;</w:t>
      </w:r>
    </w:p>
    <w:p w14:paraId="722F05F5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строительства;</w:t>
      </w:r>
    </w:p>
    <w:p w14:paraId="11047088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установления границ ограничений и сервитутов;</w:t>
      </w:r>
    </w:p>
    <w:p w14:paraId="725DD3DD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повышение эффективности использования территории элемента планировочной структуры.</w:t>
      </w:r>
    </w:p>
    <w:p w14:paraId="1495C9E9" w14:textId="03593C0B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Задачей подготовки проекта межевания территории является проведение анализа фактического землепользования и разработка проектных решений по образованию новых и корректировке существующих земельных участков в границах территории элемента планировочной структуры.</w:t>
      </w:r>
    </w:p>
    <w:p w14:paraId="516FB69A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45BD0C4F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 xml:space="preserve"> 2.1. Исходно-разрешительная документация.</w:t>
      </w:r>
    </w:p>
    <w:p w14:paraId="008E0ECA" w14:textId="49887ADD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Подготовка проекта межевания территории осуществляется на основании следующей исходно-разрешительной документации:</w:t>
      </w:r>
    </w:p>
    <w:p w14:paraId="64DA17EC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разработанный проект планировки территории;</w:t>
      </w:r>
    </w:p>
    <w:p w14:paraId="1DD4AFF3" w14:textId="72439721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информация о расположенных в границах территории земельных участках, в отношении которых проведен государственный кадастровый учет;</w:t>
      </w:r>
    </w:p>
    <w:p w14:paraId="036EBBD9" w14:textId="75CC6EB0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информация об установленных сервитутах, а также иных ограничениях и обременениях, действующих в границах территории.</w:t>
      </w:r>
    </w:p>
    <w:p w14:paraId="4A291AA5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25F0093B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2.2. Опорно-межевая сеть на территории проектирования.</w:t>
      </w:r>
    </w:p>
    <w:p w14:paraId="049ED562" w14:textId="140CBA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 xml:space="preserve">На территории проектирования существует установленная система геодезической сети специального назначения для определения координат точек земной поверхности с использованием спутниковых систем. </w:t>
      </w:r>
    </w:p>
    <w:p w14:paraId="5C6CC5E0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 xml:space="preserve">Система координат МСК 23. </w:t>
      </w:r>
    </w:p>
    <w:p w14:paraId="53F001D5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Действующая система геодезической сети удовлетворяет требованиям выполнения кадастровых работ для установления границ земельных участков на местности.</w:t>
      </w:r>
    </w:p>
    <w:p w14:paraId="398331F4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792034DB" w14:textId="2983BD1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2.3. Рекомендации по порядку установления границ земельных участков на местности.</w:t>
      </w:r>
    </w:p>
    <w:p w14:paraId="63989FE1" w14:textId="5338CA70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14:paraId="713A7159" w14:textId="6E602FC6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границ.</w:t>
      </w:r>
    </w:p>
    <w:p w14:paraId="6A1B51C6" w14:textId="77777777" w:rsidR="00696ACE" w:rsidRPr="00EA112C" w:rsidRDefault="00696ACE" w:rsidP="00696ACE">
      <w:pPr>
        <w:tabs>
          <w:tab w:val="left" w:pos="2454"/>
        </w:tabs>
        <w:spacing w:line="100" w:lineRule="atLeast"/>
        <w:ind w:right="284"/>
        <w:jc w:val="both"/>
        <w:rPr>
          <w:sz w:val="24"/>
          <w:szCs w:val="24"/>
          <w:lang w:eastAsia="ar-SA"/>
        </w:rPr>
      </w:pPr>
    </w:p>
    <w:p w14:paraId="351D0F3E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2.4. Структура территории, образуемая в результате межевания.</w:t>
      </w:r>
    </w:p>
    <w:p w14:paraId="36DE9018" w14:textId="2F12EE09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 xml:space="preserve">Район размещения территории проектирования расположен </w:t>
      </w:r>
      <w:r w:rsidR="00CA5F25" w:rsidRPr="00EA112C">
        <w:rPr>
          <w:sz w:val="24"/>
          <w:szCs w:val="24"/>
          <w:lang w:eastAsia="ar-SA"/>
        </w:rPr>
        <w:t>в центральной части город-курорт Геленджик</w:t>
      </w:r>
      <w:r w:rsidRPr="00EA112C">
        <w:rPr>
          <w:sz w:val="24"/>
          <w:szCs w:val="24"/>
          <w:lang w:eastAsia="ar-SA"/>
        </w:rPr>
        <w:t xml:space="preserve">.  </w:t>
      </w:r>
      <w:r w:rsidR="00CA5F25" w:rsidRPr="00EA112C">
        <w:rPr>
          <w:sz w:val="24"/>
          <w:szCs w:val="24"/>
          <w:lang w:eastAsia="ar-SA"/>
        </w:rPr>
        <w:t xml:space="preserve">Рельеф участка проектирования неровный, со значительными перепадами высот, с общим уклоном с северо-востока на юго-запад, в сторону Чёрного моря. Максимальная отметка высоты </w:t>
      </w:r>
      <w:r w:rsidR="00A75014" w:rsidRPr="00EA112C">
        <w:rPr>
          <w:sz w:val="24"/>
          <w:szCs w:val="24"/>
          <w:lang w:eastAsia="ar-SA"/>
        </w:rPr>
        <w:t>76</w:t>
      </w:r>
      <w:r w:rsidR="00CA5F25" w:rsidRPr="00EA112C">
        <w:rPr>
          <w:sz w:val="24"/>
          <w:szCs w:val="24"/>
          <w:lang w:eastAsia="ar-SA"/>
        </w:rPr>
        <w:t xml:space="preserve"> м над уровнем моря, минимальная </w:t>
      </w:r>
      <w:r w:rsidR="00A75014" w:rsidRPr="00EA112C">
        <w:rPr>
          <w:sz w:val="24"/>
          <w:szCs w:val="24"/>
          <w:lang w:eastAsia="ar-SA"/>
        </w:rPr>
        <w:t>5</w:t>
      </w:r>
      <w:r w:rsidR="00CA5F25" w:rsidRPr="00EA112C">
        <w:rPr>
          <w:sz w:val="24"/>
          <w:szCs w:val="24"/>
          <w:lang w:eastAsia="ar-SA"/>
        </w:rPr>
        <w:t xml:space="preserve"> м. над уровнем моря</w:t>
      </w:r>
      <w:r w:rsidRPr="00EA112C">
        <w:rPr>
          <w:sz w:val="24"/>
          <w:szCs w:val="24"/>
          <w:lang w:eastAsia="ar-SA"/>
        </w:rPr>
        <w:t>.</w:t>
      </w:r>
    </w:p>
    <w:p w14:paraId="2C8374C0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4A22B1D5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2.5 Сервитуты и иные обременения.</w:t>
      </w:r>
    </w:p>
    <w:p w14:paraId="7B25EF51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Территория расположена в границах зон с особыми условиями использования:</w:t>
      </w:r>
    </w:p>
    <w:p w14:paraId="795AE0BF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bookmarkStart w:id="10" w:name="_Hlk151043902"/>
      <w:r w:rsidRPr="00EA112C">
        <w:rPr>
          <w:sz w:val="24"/>
          <w:szCs w:val="24"/>
          <w:lang w:eastAsia="ar-SA"/>
        </w:rPr>
        <w:t>- прибрежная защитная полоса Черного моря (ЗОУИТ23:00-6.190);</w:t>
      </w:r>
    </w:p>
    <w:p w14:paraId="2E6CF600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 xml:space="preserve">- водоохранная зона Чёрного моря (ЗОУИТ23:00-6.74); </w:t>
      </w:r>
    </w:p>
    <w:p w14:paraId="25262628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- 1-я горно-санитарная зона санитарной охраны курорта;</w:t>
      </w:r>
    </w:p>
    <w:bookmarkEnd w:id="10"/>
    <w:p w14:paraId="4392A34C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lastRenderedPageBreak/>
        <w:t>- четвертая подзона приаэродромной территории аэродрома Геленджик часть 166 (Сектор 247) (ЗОУИТ23:00-6.982);</w:t>
      </w:r>
    </w:p>
    <w:p w14:paraId="6B8F817C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четвертая подзона приаэродромной территории аэродрома Геленджик часть 167 (Сектор 248) (ЗОУИТ23:00-6.968);</w:t>
      </w:r>
    </w:p>
    <w:p w14:paraId="7B675AF1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четвертая подзона приаэродромной территории аэродрома Геленджик часть 4 (Сектор 5) (ЗОУИТ23:00-6.941);</w:t>
      </w:r>
    </w:p>
    <w:p w14:paraId="4718DB24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Зона акустического воздействия Б (13365064+/-2559 кв.м), (ЗОУИТ23:40-6.152);</w:t>
      </w:r>
    </w:p>
    <w:p w14:paraId="1F9BDD34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Cанитарно-защитная зона для «Культурно-развлекательного центра в городе-курорте Геленджик» (ЗОУИТ23:40-6.424);</w:t>
      </w:r>
    </w:p>
    <w:p w14:paraId="3981E7A9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Санитарно-защитная зона для ПАО "НК "Роснефть" - Кубаньнефтепродукт", АЗС № 61 (ЗОУИТ23:40-6.302);</w:t>
      </w:r>
    </w:p>
    <w:p w14:paraId="47A11B15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Санитарно-защитная зона для ПАО "НК "Роснефть" - Кубаньнефтепродукт", АЗС № 150 (ЗОУИТ23:40-6.303);</w:t>
      </w:r>
    </w:p>
    <w:p w14:paraId="0A98C28F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Санитарно-защитная зона для ООО «ЛУКОЙЛ-Югнефтепродукт» АЗС №23006, Краснодарский край, г. Геленджик, 34 км а/д Новороссийск-Сочи, кадастровые номера земельных участков 23:40:0409062:139; 23:40:0409048:5; 23:40:0409048:6 (ЗОУИТ23:40-6.1457);</w:t>
      </w:r>
    </w:p>
    <w:p w14:paraId="216C97D5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</w:p>
    <w:p w14:paraId="5E097C7A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Территория частично расположена в охранных зонах инженерных коммуникаций:</w:t>
      </w:r>
    </w:p>
    <w:p w14:paraId="2CF933B5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охранная зона объекта: "Вторая нитка газопровода высокого давления от АГРС "Геленджик" и среднего давления до ул. Портовой г. Геленджик, Краснодарского края» (ЗОУИТ23:40-6.1186);</w:t>
      </w:r>
    </w:p>
    <w:p w14:paraId="6F4162FE" w14:textId="1EEC3C89" w:rsidR="00A75014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Территория частично входит в границы Публичного сервитута в целях строительства и эксплуатации объекта местного значения "Размещение линейного объекта-очистных сооружений канализации производительностью 50 тыс. м3/сутки и глубоководного выпуска по ул. Солнцедарская, б/н в г. Геленджик. Этап 2 (реконструкция сетей хозяйственно-бытовой канализации) (ЗОУИТ23:40-6.1447);</w:t>
      </w:r>
    </w:p>
    <w:p w14:paraId="563CFA50" w14:textId="77777777" w:rsidR="00984BD6" w:rsidRDefault="00984BD6" w:rsidP="00984BD6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A353C2">
        <w:rPr>
          <w:sz w:val="24"/>
          <w:szCs w:val="24"/>
          <w:lang w:eastAsia="ar-SA"/>
        </w:rPr>
        <w:t>Охранная зона объекта «Волоконно-оптические линии передачи от г. Анапа до пос. Джубга, от пос. Джубга до г. Сочи с ответвлением от пос. Джубга до г. Краснодара (проектные и изыскательские работы, строительство)</w:t>
      </w:r>
      <w:r>
        <w:rPr>
          <w:sz w:val="24"/>
          <w:szCs w:val="24"/>
          <w:lang w:eastAsia="ar-SA"/>
        </w:rPr>
        <w:t xml:space="preserve"> (ЗОУИТ </w:t>
      </w:r>
      <w:r w:rsidRPr="00A353C2">
        <w:rPr>
          <w:sz w:val="24"/>
          <w:szCs w:val="24"/>
          <w:lang w:eastAsia="ar-SA"/>
        </w:rPr>
        <w:t>23:00-6.202</w:t>
      </w:r>
      <w:r>
        <w:rPr>
          <w:sz w:val="24"/>
          <w:szCs w:val="24"/>
          <w:lang w:eastAsia="ar-SA"/>
        </w:rPr>
        <w:t>);</w:t>
      </w:r>
    </w:p>
    <w:p w14:paraId="7C5BC18D" w14:textId="77777777" w:rsidR="00984BD6" w:rsidRDefault="00984BD6" w:rsidP="00984BD6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2819C4">
        <w:rPr>
          <w:sz w:val="24"/>
          <w:szCs w:val="24"/>
          <w:lang w:eastAsia="ar-SA"/>
        </w:rPr>
        <w:t>Охранная зона ВЛИ-0,4 кВ от РУ-0,4кВ ТП 1-29 ул.Туристическая, 21а г.Геленджик</w:t>
      </w:r>
      <w:r>
        <w:rPr>
          <w:sz w:val="24"/>
          <w:szCs w:val="24"/>
          <w:lang w:eastAsia="ar-SA"/>
        </w:rPr>
        <w:t xml:space="preserve"> (</w:t>
      </w:r>
      <w:r w:rsidRPr="002819C4">
        <w:rPr>
          <w:sz w:val="24"/>
          <w:szCs w:val="24"/>
          <w:lang w:eastAsia="ar-SA"/>
        </w:rPr>
        <w:t>ЗОУИТ23:40-6.805</w:t>
      </w:r>
      <w:r>
        <w:rPr>
          <w:sz w:val="24"/>
          <w:szCs w:val="24"/>
          <w:lang w:eastAsia="ar-SA"/>
        </w:rPr>
        <w:t>);</w:t>
      </w:r>
    </w:p>
    <w:p w14:paraId="671D2D0A" w14:textId="77777777" w:rsidR="00984BD6" w:rsidRPr="00CB1F38" w:rsidRDefault="00984BD6" w:rsidP="00984BD6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1102C3">
        <w:rPr>
          <w:sz w:val="24"/>
          <w:szCs w:val="24"/>
          <w:lang w:eastAsia="ar-SA"/>
        </w:rPr>
        <w:t>Охранная зона "ВОЛС 574158 Геленджик – Имидж"</w:t>
      </w:r>
      <w:r>
        <w:rPr>
          <w:sz w:val="24"/>
          <w:szCs w:val="24"/>
          <w:lang w:eastAsia="ar-SA"/>
        </w:rPr>
        <w:t xml:space="preserve"> (</w:t>
      </w:r>
      <w:r w:rsidRPr="001102C3">
        <w:rPr>
          <w:sz w:val="24"/>
          <w:szCs w:val="24"/>
          <w:lang w:eastAsia="ar-SA"/>
        </w:rPr>
        <w:t>ЗОУИТ23:40-6.415</w:t>
      </w:r>
      <w:r>
        <w:rPr>
          <w:sz w:val="24"/>
          <w:szCs w:val="24"/>
          <w:lang w:eastAsia="ar-SA"/>
        </w:rPr>
        <w:t>).</w:t>
      </w:r>
    </w:p>
    <w:p w14:paraId="3A7FABFA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охранные зоны ЛЭП;</w:t>
      </w:r>
    </w:p>
    <w:p w14:paraId="4EF5597B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охранные зоны водопроводной сети;</w:t>
      </w:r>
    </w:p>
    <w:p w14:paraId="35769E59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425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- охранные зоны канализации;</w:t>
      </w:r>
    </w:p>
    <w:p w14:paraId="22A58DEE" w14:textId="77777777" w:rsidR="00A75014" w:rsidRPr="00EA112C" w:rsidRDefault="00A75014" w:rsidP="00A75014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2ADBB160" w14:textId="4B3A5ED4" w:rsidR="00664F21" w:rsidRPr="00EA112C" w:rsidRDefault="00696ACE" w:rsidP="00696ACE">
      <w:pPr>
        <w:tabs>
          <w:tab w:val="left" w:pos="2454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Нормативные размеры охранных зон инженерных коммуникаций указаны в табл. 1</w:t>
      </w:r>
      <w:r w:rsidR="00CD0CDB" w:rsidRPr="00EA112C">
        <w:rPr>
          <w:sz w:val="24"/>
          <w:szCs w:val="24"/>
          <w:lang w:eastAsia="ar-SA"/>
        </w:rPr>
        <w:t>.</w:t>
      </w:r>
    </w:p>
    <w:p w14:paraId="72118E2E" w14:textId="6ABD5A90" w:rsidR="00696ACE" w:rsidRPr="00EA112C" w:rsidRDefault="00696ACE" w:rsidP="00696ACE">
      <w:pPr>
        <w:tabs>
          <w:tab w:val="left" w:pos="2454"/>
        </w:tabs>
        <w:spacing w:line="100" w:lineRule="atLeast"/>
        <w:ind w:left="284" w:right="284"/>
        <w:jc w:val="right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Таблица 1.</w:t>
      </w:r>
    </w:p>
    <w:p w14:paraId="21B29D5C" w14:textId="0BFBDEFA" w:rsidR="00696ACE" w:rsidRPr="00EA112C" w:rsidRDefault="00696ACE" w:rsidP="00696ACE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Нормативные размеры охранных зон инженерных коммуникаций.</w:t>
      </w:r>
    </w:p>
    <w:p w14:paraId="71971A2C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402"/>
      </w:tblGrid>
      <w:tr w:rsidR="00696ACE" w:rsidRPr="00EA112C" w14:paraId="0BE8093B" w14:textId="77777777" w:rsidTr="00696ACE">
        <w:trPr>
          <w:trHeight w:val="428"/>
          <w:jc w:val="center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17CC562" w14:textId="77777777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AD0D67" w14:textId="77777777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t>Зоны с особыми условиями использования</w:t>
            </w:r>
          </w:p>
        </w:tc>
      </w:tr>
      <w:tr w:rsidR="00696ACE" w:rsidRPr="00EA112C" w14:paraId="7A97F9BE" w14:textId="77777777" w:rsidTr="00696ACE">
        <w:trPr>
          <w:jc w:val="center"/>
        </w:trPr>
        <w:tc>
          <w:tcPr>
            <w:tcW w:w="6232" w:type="dxa"/>
            <w:vAlign w:val="center"/>
          </w:tcPr>
          <w:p w14:paraId="5FB6C39F" w14:textId="3DE55029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</w:rPr>
            </w:pPr>
            <w:r w:rsidRPr="00EA112C">
              <w:rPr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24.02.2009г.  № 160 «О порядке установления охранных зон объектов электросетевого хозяйства и особых условий использования земельных участков, расположенных в границах таких зон»</w:t>
            </w:r>
          </w:p>
        </w:tc>
        <w:tc>
          <w:tcPr>
            <w:tcW w:w="3402" w:type="dxa"/>
            <w:vAlign w:val="center"/>
          </w:tcPr>
          <w:p w14:paraId="017B8488" w14:textId="77777777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t>Охранная зона подземной линии электропередач (</w:t>
            </w:r>
            <w:r w:rsidRPr="00EA112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 виде части поверхности участка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</w:t>
            </w:r>
            <w:r w:rsidRPr="00EA112C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вертикальными плоскостями, отстоящими по обе стороны линии электропередачи от крайних кабелей на расстоянии 1 метра)</w:t>
            </w:r>
          </w:p>
        </w:tc>
      </w:tr>
      <w:tr w:rsidR="00696ACE" w:rsidRPr="00EA112C" w14:paraId="3AB83FD5" w14:textId="77777777" w:rsidTr="00696ACE">
        <w:trPr>
          <w:jc w:val="center"/>
        </w:trPr>
        <w:tc>
          <w:tcPr>
            <w:tcW w:w="6232" w:type="dxa"/>
            <w:vAlign w:val="center"/>
          </w:tcPr>
          <w:p w14:paraId="3354F1E6" w14:textId="77777777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lastRenderedPageBreak/>
              <w:t>Постановление Правительства РФ от 20 ноября 2000г. №878 «Об утверждении Правил охраны газораспределительных сетей»</w:t>
            </w:r>
          </w:p>
        </w:tc>
        <w:tc>
          <w:tcPr>
            <w:tcW w:w="3402" w:type="dxa"/>
            <w:vAlign w:val="center"/>
          </w:tcPr>
          <w:p w14:paraId="5CD0DDF1" w14:textId="514B4206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EA112C">
              <w:rPr>
                <w:sz w:val="24"/>
                <w:szCs w:val="24"/>
                <w:shd w:val="clear" w:color="auto" w:fill="FFFFFF"/>
              </w:rPr>
              <w:t>Охранная зона устанавливается вдоль трасс подземных газопроводов из полиэтиленовых труб при использовании медного провода для обозначения </w:t>
            </w:r>
            <w:hyperlink r:id="rId12" w:anchor="/document/12121252/entry/340" w:history="1">
              <w:r w:rsidRPr="00EA112C">
                <w:rPr>
                  <w:rStyle w:val="a7"/>
                  <w:sz w:val="24"/>
                  <w:szCs w:val="24"/>
                  <w:shd w:val="clear" w:color="auto" w:fill="FFFFFF"/>
                </w:rPr>
                <w:t>трассы газопровода</w:t>
              </w:r>
            </w:hyperlink>
            <w:r w:rsidRPr="00EA112C">
              <w:rPr>
                <w:sz w:val="24"/>
                <w:szCs w:val="24"/>
                <w:shd w:val="clear" w:color="auto" w:fill="FFFFFF"/>
              </w:rPr>
              <w:t> – в виде территории, ограниченной условными линиями, проходящими на расстоянии 3 метров от газопровода со стороны провода и 2 метров – с противоположной стороны.</w:t>
            </w:r>
          </w:p>
          <w:p w14:paraId="53DF5B23" w14:textId="77777777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t xml:space="preserve">Охранная зона подземных газопроводов </w:t>
            </w:r>
            <w:r w:rsidRPr="00EA112C">
              <w:rPr>
                <w:b/>
                <w:sz w:val="24"/>
                <w:szCs w:val="24"/>
              </w:rPr>
              <w:t>низкого</w:t>
            </w:r>
            <w:r w:rsidRPr="00EA112C">
              <w:rPr>
                <w:sz w:val="24"/>
                <w:szCs w:val="24"/>
              </w:rPr>
              <w:t xml:space="preserve"> давления (в виде территории, ограниченной условными линиями, проходящими на расстоянии 2м с каждой стороны газопроводов.</w:t>
            </w:r>
          </w:p>
        </w:tc>
      </w:tr>
      <w:tr w:rsidR="00696ACE" w:rsidRPr="00EA112C" w14:paraId="494C7312" w14:textId="77777777" w:rsidTr="00696ACE">
        <w:trPr>
          <w:jc w:val="center"/>
        </w:trPr>
        <w:tc>
          <w:tcPr>
            <w:tcW w:w="6232" w:type="dxa"/>
            <w:vAlign w:val="center"/>
          </w:tcPr>
          <w:p w14:paraId="49759A5B" w14:textId="1AEA28AA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t>СП 42.13330.2016 «Градостроительство, Планировка и застройка городских и сельских поселений» актуализированная редакция СниП 2.07.01-89* табл. 12.5</w:t>
            </w:r>
          </w:p>
        </w:tc>
        <w:tc>
          <w:tcPr>
            <w:tcW w:w="3402" w:type="dxa"/>
            <w:vAlign w:val="center"/>
          </w:tcPr>
          <w:p w14:paraId="3FAF75F1" w14:textId="77777777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t>Охранная зона самотечной канализации (по 3м от оси трубопровода)</w:t>
            </w:r>
          </w:p>
        </w:tc>
      </w:tr>
      <w:tr w:rsidR="00696ACE" w:rsidRPr="00EA112C" w14:paraId="02FB7729" w14:textId="77777777" w:rsidTr="00696ACE">
        <w:trPr>
          <w:jc w:val="center"/>
        </w:trPr>
        <w:tc>
          <w:tcPr>
            <w:tcW w:w="6232" w:type="dxa"/>
            <w:vAlign w:val="center"/>
          </w:tcPr>
          <w:p w14:paraId="14E74F2F" w14:textId="7DA73D95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112C">
              <w:rPr>
                <w:sz w:val="24"/>
                <w:szCs w:val="24"/>
              </w:rPr>
              <w:t>СП 42.13330.2016 «Градостроительство, Планировка и застройка городских и сельских поселений» актуализированная редакция СниП 2.07.01-89* табл. 12.5</w:t>
            </w:r>
          </w:p>
        </w:tc>
        <w:tc>
          <w:tcPr>
            <w:tcW w:w="3402" w:type="dxa"/>
            <w:vAlign w:val="center"/>
          </w:tcPr>
          <w:p w14:paraId="08D58928" w14:textId="5A7F6373" w:rsidR="00696ACE" w:rsidRPr="00EA112C" w:rsidRDefault="00696ACE" w:rsidP="00696ACE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</w:rPr>
            </w:pPr>
            <w:r w:rsidRPr="00EA112C">
              <w:rPr>
                <w:sz w:val="24"/>
                <w:szCs w:val="24"/>
              </w:rPr>
              <w:t>Охранная зона тепловых сетей – по 5м. от оси трубопровода или по 3м. от стенок канала</w:t>
            </w:r>
          </w:p>
        </w:tc>
      </w:tr>
    </w:tbl>
    <w:p w14:paraId="744751D3" w14:textId="77777777" w:rsidR="00696ACE" w:rsidRPr="00EA112C" w:rsidRDefault="00696ACE" w:rsidP="00696ACE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</w:p>
    <w:p w14:paraId="3DC3C326" w14:textId="77777777" w:rsidR="00696ACE" w:rsidRPr="00EA112C" w:rsidRDefault="00696ACE" w:rsidP="00696AC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100" w:lineRule="atLeast"/>
        <w:ind w:left="284" w:right="284" w:firstLine="709"/>
        <w:jc w:val="both"/>
        <w:rPr>
          <w:sz w:val="24"/>
          <w:szCs w:val="24"/>
        </w:rPr>
      </w:pPr>
      <w:r w:rsidRPr="00EA112C">
        <w:rPr>
          <w:sz w:val="24"/>
          <w:szCs w:val="24"/>
        </w:rPr>
        <w:t xml:space="preserve">Охранные зоны устанавливаются в целях обеспечения нормальных условий эксплуатации, обеспечения сохранности инженерных коммуникаций и сооружений и предотвращения несчастных случаев. </w:t>
      </w:r>
    </w:p>
    <w:p w14:paraId="1A225C47" w14:textId="77777777" w:rsidR="00696ACE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</w:rPr>
      </w:pPr>
      <w:r w:rsidRPr="00EA112C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инженерных коммуникаций,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14:paraId="7261A8B7" w14:textId="2FC1BFF7" w:rsidR="00696ACE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</w:rPr>
      </w:pPr>
      <w:r w:rsidRPr="00EA112C">
        <w:rPr>
          <w:sz w:val="24"/>
          <w:szCs w:val="24"/>
        </w:rPr>
        <w:t xml:space="preserve">Строительные работы и иные виды хозяйственной деятельности в границах охранных зон должны производиться по согласованию с организациями, эксплуатирующими соответствующие коммуникации. </w:t>
      </w:r>
    </w:p>
    <w:p w14:paraId="37CFB81E" w14:textId="1EFD0DE7" w:rsidR="00696ACE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</w:rPr>
      </w:pPr>
      <w:r w:rsidRPr="00EA112C">
        <w:rPr>
          <w:sz w:val="24"/>
          <w:szCs w:val="24"/>
        </w:rPr>
        <w:t>С инициативой о внесении в ГКН сведений об охранной зоне могут обратиться заинтересованные лица: правообладатели объектов недвижимости, в отношении которых устанавливается зона или арендаторы соответствующего объекта недвижимости, с приложением правоустанавливающих документов, подтверждающих владение таким объектом.</w:t>
      </w:r>
    </w:p>
    <w:p w14:paraId="02CF974F" w14:textId="46EDFBE3" w:rsidR="00696ACE" w:rsidRDefault="00696ACE" w:rsidP="00696ACE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</w:p>
    <w:p w14:paraId="32E4FC5F" w14:textId="77777777" w:rsidR="002377E4" w:rsidRPr="00EA112C" w:rsidRDefault="002377E4" w:rsidP="00696ACE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</w:p>
    <w:p w14:paraId="3A78903A" w14:textId="5ABEC67E" w:rsidR="0008584A" w:rsidRPr="00EA112C" w:rsidRDefault="00CD0CDB" w:rsidP="00CD0CDB">
      <w:pPr>
        <w:pStyle w:val="3"/>
        <w:jc w:val="center"/>
        <w:rPr>
          <w:b/>
          <w:szCs w:val="24"/>
          <w:u w:val="single"/>
          <w:lang w:eastAsia="ar-SA"/>
        </w:rPr>
      </w:pPr>
      <w:bookmarkStart w:id="11" w:name="_Toc151048423"/>
      <w:r w:rsidRPr="00EA112C">
        <w:rPr>
          <w:b/>
          <w:szCs w:val="24"/>
          <w:u w:val="single"/>
          <w:lang w:eastAsia="ar-SA"/>
        </w:rPr>
        <w:lastRenderedPageBreak/>
        <w:t xml:space="preserve">3. </w:t>
      </w:r>
      <w:r w:rsidR="00696ACE" w:rsidRPr="00EA112C">
        <w:rPr>
          <w:b/>
          <w:szCs w:val="24"/>
          <w:u w:val="single"/>
          <w:lang w:eastAsia="ar-SA"/>
        </w:rPr>
        <w:t>Формирование земельных участков проектируемого объекта</w:t>
      </w:r>
      <w:r w:rsidRPr="00EA112C">
        <w:rPr>
          <w:b/>
          <w:szCs w:val="24"/>
          <w:u w:val="single"/>
          <w:lang w:eastAsia="ar-SA"/>
        </w:rPr>
        <w:t>.</w:t>
      </w:r>
      <w:bookmarkEnd w:id="11"/>
    </w:p>
    <w:p w14:paraId="2B8617D0" w14:textId="77777777" w:rsidR="00CD0CDB" w:rsidRPr="00EA112C" w:rsidRDefault="00CD0CDB" w:rsidP="00CD0CDB">
      <w:pPr>
        <w:rPr>
          <w:lang w:eastAsia="ar-SA"/>
        </w:rPr>
      </w:pPr>
    </w:p>
    <w:p w14:paraId="3F105E98" w14:textId="5E3A4038" w:rsidR="00696ACE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 xml:space="preserve">Сведения о существующих земельных участках, расположенных в границах проектирования представлены в приложении А - «Сведения об участках, расположенных в границах проектирования, в отношении которых проведен государственный кадастровый учет (по состоянию на </w:t>
      </w:r>
      <w:r w:rsidR="002377E4">
        <w:rPr>
          <w:sz w:val="24"/>
          <w:szCs w:val="24"/>
          <w:lang w:eastAsia="ar-SA"/>
        </w:rPr>
        <w:t>октябрь</w:t>
      </w:r>
      <w:r w:rsidRPr="00EA112C">
        <w:rPr>
          <w:sz w:val="24"/>
          <w:szCs w:val="24"/>
          <w:lang w:eastAsia="ar-SA"/>
        </w:rPr>
        <w:t xml:space="preserve"> 202</w:t>
      </w:r>
      <w:r w:rsidR="00D03161" w:rsidRPr="00EA112C">
        <w:rPr>
          <w:sz w:val="24"/>
          <w:szCs w:val="24"/>
          <w:lang w:eastAsia="ar-SA"/>
        </w:rPr>
        <w:t>3</w:t>
      </w:r>
      <w:r w:rsidRPr="00EA112C">
        <w:rPr>
          <w:sz w:val="24"/>
          <w:szCs w:val="24"/>
          <w:lang w:eastAsia="ar-SA"/>
        </w:rPr>
        <w:t xml:space="preserve"> г.).</w:t>
      </w:r>
    </w:p>
    <w:p w14:paraId="79FCDF9C" w14:textId="498E9620" w:rsidR="00095E62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Перечень и сведения о площади</w:t>
      </w:r>
      <w:r w:rsidR="00EA112C" w:rsidRPr="00EA112C">
        <w:rPr>
          <w:sz w:val="24"/>
          <w:szCs w:val="24"/>
          <w:lang w:eastAsia="ar-SA"/>
        </w:rPr>
        <w:t>, категории и виде разрешенного использования</w:t>
      </w:r>
      <w:r w:rsidRPr="00EA112C">
        <w:rPr>
          <w:sz w:val="24"/>
          <w:szCs w:val="24"/>
          <w:lang w:eastAsia="ar-SA"/>
        </w:rPr>
        <w:t xml:space="preserve"> образуемых земельных участков для размещения объект</w:t>
      </w:r>
      <w:r w:rsidR="00A75014" w:rsidRPr="00EA112C">
        <w:rPr>
          <w:sz w:val="24"/>
          <w:szCs w:val="24"/>
          <w:lang w:eastAsia="ar-SA"/>
        </w:rPr>
        <w:t>ов</w:t>
      </w:r>
      <w:r w:rsidRPr="00EA112C">
        <w:rPr>
          <w:sz w:val="24"/>
          <w:szCs w:val="24"/>
          <w:lang w:eastAsia="ar-SA"/>
        </w:rPr>
        <w:t xml:space="preserve">, в том числе земельных участков, которые будут отнесены к территориям общего пользования, представлены в Приложении </w:t>
      </w:r>
      <w:r w:rsidR="00095E62">
        <w:rPr>
          <w:sz w:val="24"/>
          <w:szCs w:val="24"/>
          <w:lang w:eastAsia="ar-SA"/>
        </w:rPr>
        <w:t xml:space="preserve">Б. </w:t>
      </w:r>
      <w:r w:rsidRPr="00EA112C">
        <w:rPr>
          <w:sz w:val="24"/>
          <w:szCs w:val="24"/>
          <w:lang w:eastAsia="ar-SA"/>
        </w:rPr>
        <w:t xml:space="preserve"> </w:t>
      </w:r>
    </w:p>
    <w:p w14:paraId="7CAD760A" w14:textId="3657BF9C" w:rsidR="00696ACE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Характеристика и координаты формируемых земельных участков</w:t>
      </w:r>
      <w:r w:rsidR="00095E62">
        <w:rPr>
          <w:sz w:val="24"/>
          <w:szCs w:val="24"/>
          <w:lang w:eastAsia="ar-SA"/>
        </w:rPr>
        <w:t xml:space="preserve"> представлены </w:t>
      </w:r>
      <w:r w:rsidR="00095E62">
        <w:rPr>
          <w:sz w:val="24"/>
          <w:szCs w:val="24"/>
          <w:lang w:eastAsia="ar-SA"/>
        </w:rPr>
        <w:br/>
        <w:t>в Приложении В</w:t>
      </w:r>
      <w:r w:rsidRPr="00EA112C">
        <w:rPr>
          <w:sz w:val="24"/>
          <w:szCs w:val="24"/>
          <w:lang w:eastAsia="ar-SA"/>
        </w:rPr>
        <w:t xml:space="preserve">. </w:t>
      </w:r>
    </w:p>
    <w:p w14:paraId="0741F302" w14:textId="77777777" w:rsidR="00CD0CDB" w:rsidRPr="00EA112C" w:rsidRDefault="00CD0CDB" w:rsidP="0008584A">
      <w:pPr>
        <w:tabs>
          <w:tab w:val="left" w:pos="2454"/>
        </w:tabs>
        <w:spacing w:line="100" w:lineRule="atLeast"/>
        <w:ind w:left="284" w:right="284"/>
        <w:jc w:val="right"/>
        <w:rPr>
          <w:b/>
          <w:bCs/>
          <w:sz w:val="24"/>
          <w:szCs w:val="24"/>
          <w:lang w:eastAsia="ar-SA"/>
        </w:rPr>
      </w:pPr>
    </w:p>
    <w:p w14:paraId="49307E66" w14:textId="2960DF9A" w:rsidR="00664F21" w:rsidRPr="00EA112C" w:rsidRDefault="00CD0CDB" w:rsidP="00466D6C">
      <w:pPr>
        <w:keepNext/>
        <w:numPr>
          <w:ilvl w:val="2"/>
          <w:numId w:val="0"/>
        </w:numPr>
        <w:tabs>
          <w:tab w:val="num" w:pos="0"/>
        </w:tabs>
        <w:suppressAutoHyphens/>
        <w:spacing w:line="100" w:lineRule="atLeast"/>
        <w:ind w:left="284" w:right="284"/>
        <w:jc w:val="center"/>
        <w:outlineLvl w:val="2"/>
        <w:rPr>
          <w:b/>
          <w:sz w:val="24"/>
          <w:szCs w:val="24"/>
          <w:u w:val="single"/>
          <w:lang w:eastAsia="ar-SA"/>
        </w:rPr>
      </w:pPr>
      <w:bookmarkStart w:id="12" w:name="_Toc90650793"/>
      <w:bookmarkStart w:id="13" w:name="_Toc151048424"/>
      <w:r w:rsidRPr="00EA112C">
        <w:rPr>
          <w:b/>
          <w:sz w:val="24"/>
          <w:szCs w:val="24"/>
          <w:u w:val="single"/>
          <w:lang w:eastAsia="ar-SA"/>
        </w:rPr>
        <w:t>4</w:t>
      </w:r>
      <w:r w:rsidR="00664F21" w:rsidRPr="00EA112C">
        <w:rPr>
          <w:b/>
          <w:sz w:val="24"/>
          <w:szCs w:val="24"/>
          <w:u w:val="single"/>
          <w:lang w:eastAsia="ar-SA"/>
        </w:rPr>
        <w:t xml:space="preserve">. </w:t>
      </w:r>
      <w:r w:rsidR="00696ACE" w:rsidRPr="00EA112C">
        <w:rPr>
          <w:b/>
          <w:sz w:val="24"/>
          <w:szCs w:val="24"/>
          <w:u w:val="single"/>
          <w:lang w:eastAsia="ar-SA"/>
        </w:rPr>
        <w:t>Основные показатели по проекту межевания</w:t>
      </w:r>
      <w:r w:rsidR="00664F21" w:rsidRPr="00EA112C">
        <w:rPr>
          <w:b/>
          <w:sz w:val="24"/>
          <w:szCs w:val="24"/>
          <w:u w:val="single"/>
          <w:lang w:eastAsia="ar-SA"/>
        </w:rPr>
        <w:t>.</w:t>
      </w:r>
      <w:bookmarkEnd w:id="12"/>
      <w:bookmarkEnd w:id="13"/>
    </w:p>
    <w:p w14:paraId="646DF6AE" w14:textId="77777777" w:rsidR="00664F21" w:rsidRPr="00EA112C" w:rsidRDefault="00664F21" w:rsidP="008F5059">
      <w:pPr>
        <w:ind w:left="284" w:right="284"/>
        <w:jc w:val="both"/>
        <w:rPr>
          <w:sz w:val="24"/>
          <w:szCs w:val="24"/>
          <w:u w:val="single"/>
          <w:lang w:eastAsia="ar-SA"/>
        </w:rPr>
      </w:pPr>
    </w:p>
    <w:p w14:paraId="4D8E0D9B" w14:textId="3BA8DB4E" w:rsidR="00696ACE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bookmarkStart w:id="14" w:name="bookmark=id.gjdgxs" w:colFirst="0" w:colLast="0"/>
      <w:bookmarkEnd w:id="14"/>
      <w:r w:rsidRPr="00EA112C">
        <w:rPr>
          <w:sz w:val="24"/>
          <w:szCs w:val="24"/>
          <w:lang w:eastAsia="ar-SA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строительству, содержанию и обслуживанию объектов жилого района в условиях сложившейся планировочной системы территории проектирования.</w:t>
      </w:r>
    </w:p>
    <w:p w14:paraId="5DACDB3C" w14:textId="15BC956D" w:rsidR="00696ACE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 xml:space="preserve">Местоположение границ образуемых земельных участков определено в соответствии с градостроительными регламентами и нормами отвода земельных участков, установленными в соответствии с Федеральными законами, техническими регламентами. </w:t>
      </w:r>
    </w:p>
    <w:p w14:paraId="39929DD4" w14:textId="60DB8179" w:rsidR="00664F21" w:rsidRPr="00EA112C" w:rsidRDefault="00696ACE" w:rsidP="00696ACE">
      <w:pPr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  <w:r w:rsidRPr="00EA112C">
        <w:rPr>
          <w:sz w:val="24"/>
          <w:szCs w:val="24"/>
          <w:lang w:eastAsia="ar-SA"/>
        </w:rPr>
        <w:t>Обоснование границы зоны планируемого размещения объекта, представлено в «Проекте планировке территории. Материалы по обоснованию» (см. Том 2)</w:t>
      </w:r>
      <w:r w:rsidR="00466D6C" w:rsidRPr="00EA112C">
        <w:rPr>
          <w:sz w:val="24"/>
          <w:szCs w:val="24"/>
          <w:lang w:eastAsia="ar-SA"/>
        </w:rPr>
        <w:t>.</w:t>
      </w:r>
    </w:p>
    <w:p w14:paraId="7DF1DCE2" w14:textId="77777777" w:rsidR="00166BD7" w:rsidRPr="00EA112C" w:rsidRDefault="00166BD7" w:rsidP="00166BD7">
      <w:pPr>
        <w:tabs>
          <w:tab w:val="left" w:pos="2454"/>
        </w:tabs>
        <w:spacing w:line="100" w:lineRule="atLeast"/>
        <w:ind w:left="284" w:right="284"/>
        <w:jc w:val="right"/>
        <w:rPr>
          <w:b/>
          <w:bCs/>
          <w:sz w:val="24"/>
          <w:szCs w:val="24"/>
          <w:lang w:eastAsia="ar-SA"/>
        </w:rPr>
      </w:pPr>
    </w:p>
    <w:p w14:paraId="48913AC5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59C261E7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0965245E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423FCD68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0146CA48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737616B7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0C6A2A2C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5D4CD969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4DDA9B03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612371A5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3232FE4B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37BA5EE2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4D26BAE7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2601DE8F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5D10D31F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6EB47E3D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2A3261BE" w14:textId="5EF76913" w:rsidR="00274A79" w:rsidRDefault="00274A79" w:rsidP="00274A79">
      <w:pPr>
        <w:jc w:val="center"/>
        <w:rPr>
          <w:b/>
          <w:sz w:val="24"/>
          <w:szCs w:val="24"/>
        </w:rPr>
      </w:pPr>
    </w:p>
    <w:p w14:paraId="5486DCC3" w14:textId="54D01408" w:rsidR="002377E4" w:rsidRDefault="002377E4" w:rsidP="00274A79">
      <w:pPr>
        <w:jc w:val="center"/>
        <w:rPr>
          <w:b/>
          <w:sz w:val="24"/>
          <w:szCs w:val="24"/>
        </w:rPr>
      </w:pPr>
    </w:p>
    <w:p w14:paraId="4D9D6606" w14:textId="2A5FDC55" w:rsidR="002377E4" w:rsidRDefault="002377E4" w:rsidP="00274A79">
      <w:pPr>
        <w:jc w:val="center"/>
        <w:rPr>
          <w:b/>
          <w:sz w:val="24"/>
          <w:szCs w:val="24"/>
        </w:rPr>
      </w:pPr>
    </w:p>
    <w:p w14:paraId="3A946ECA" w14:textId="6B6B00EA" w:rsidR="002377E4" w:rsidRDefault="002377E4" w:rsidP="00274A79">
      <w:pPr>
        <w:jc w:val="center"/>
        <w:rPr>
          <w:b/>
          <w:sz w:val="24"/>
          <w:szCs w:val="24"/>
        </w:rPr>
      </w:pPr>
    </w:p>
    <w:p w14:paraId="030F006E" w14:textId="71903355" w:rsidR="002377E4" w:rsidRDefault="002377E4" w:rsidP="00274A79">
      <w:pPr>
        <w:jc w:val="center"/>
        <w:rPr>
          <w:b/>
          <w:sz w:val="24"/>
          <w:szCs w:val="24"/>
        </w:rPr>
      </w:pPr>
    </w:p>
    <w:p w14:paraId="440E26A3" w14:textId="6DED1534" w:rsidR="002377E4" w:rsidRDefault="002377E4" w:rsidP="00274A79">
      <w:pPr>
        <w:jc w:val="center"/>
        <w:rPr>
          <w:b/>
          <w:sz w:val="24"/>
          <w:szCs w:val="24"/>
        </w:rPr>
      </w:pPr>
    </w:p>
    <w:p w14:paraId="3B534B80" w14:textId="05843EA7" w:rsidR="002377E4" w:rsidRDefault="002377E4" w:rsidP="00274A79">
      <w:pPr>
        <w:jc w:val="center"/>
        <w:rPr>
          <w:b/>
          <w:sz w:val="24"/>
          <w:szCs w:val="24"/>
        </w:rPr>
      </w:pPr>
    </w:p>
    <w:p w14:paraId="3D643548" w14:textId="485CCFDE" w:rsidR="002377E4" w:rsidRDefault="002377E4" w:rsidP="00274A79">
      <w:pPr>
        <w:jc w:val="center"/>
        <w:rPr>
          <w:b/>
          <w:sz w:val="24"/>
          <w:szCs w:val="24"/>
        </w:rPr>
      </w:pPr>
    </w:p>
    <w:p w14:paraId="2B9F40C8" w14:textId="1784F6ED" w:rsidR="002377E4" w:rsidRDefault="002377E4" w:rsidP="00274A79">
      <w:pPr>
        <w:jc w:val="center"/>
        <w:rPr>
          <w:b/>
          <w:sz w:val="24"/>
          <w:szCs w:val="24"/>
        </w:rPr>
      </w:pPr>
    </w:p>
    <w:p w14:paraId="63019366" w14:textId="2807015B" w:rsidR="002377E4" w:rsidRDefault="002377E4" w:rsidP="00274A79">
      <w:pPr>
        <w:jc w:val="center"/>
        <w:rPr>
          <w:b/>
          <w:sz w:val="24"/>
          <w:szCs w:val="24"/>
        </w:rPr>
      </w:pPr>
    </w:p>
    <w:p w14:paraId="2FCBC1EC" w14:textId="191AE32A" w:rsidR="002377E4" w:rsidRDefault="002377E4" w:rsidP="00274A79">
      <w:pPr>
        <w:jc w:val="center"/>
        <w:rPr>
          <w:b/>
          <w:sz w:val="24"/>
          <w:szCs w:val="24"/>
        </w:rPr>
      </w:pPr>
    </w:p>
    <w:p w14:paraId="37899368" w14:textId="43D77891" w:rsidR="002377E4" w:rsidRDefault="002377E4" w:rsidP="00274A79">
      <w:pPr>
        <w:jc w:val="center"/>
        <w:rPr>
          <w:b/>
          <w:sz w:val="24"/>
          <w:szCs w:val="24"/>
        </w:rPr>
      </w:pPr>
    </w:p>
    <w:p w14:paraId="3C39374E" w14:textId="7A0B8300" w:rsidR="002377E4" w:rsidRDefault="002377E4" w:rsidP="00274A79">
      <w:pPr>
        <w:jc w:val="center"/>
        <w:rPr>
          <w:b/>
          <w:sz w:val="24"/>
          <w:szCs w:val="24"/>
        </w:rPr>
      </w:pPr>
    </w:p>
    <w:p w14:paraId="26AD84C6" w14:textId="69CB5773" w:rsidR="002377E4" w:rsidRDefault="002377E4" w:rsidP="00274A79">
      <w:pPr>
        <w:jc w:val="center"/>
        <w:rPr>
          <w:b/>
          <w:sz w:val="24"/>
          <w:szCs w:val="24"/>
        </w:rPr>
      </w:pPr>
    </w:p>
    <w:p w14:paraId="38E6C778" w14:textId="087F27A1" w:rsidR="002377E4" w:rsidRDefault="002377E4" w:rsidP="00274A79">
      <w:pPr>
        <w:jc w:val="center"/>
        <w:rPr>
          <w:b/>
          <w:sz w:val="24"/>
          <w:szCs w:val="24"/>
        </w:rPr>
      </w:pPr>
    </w:p>
    <w:p w14:paraId="11200795" w14:textId="14CFAC88" w:rsidR="002377E4" w:rsidRDefault="002377E4" w:rsidP="00274A79">
      <w:pPr>
        <w:jc w:val="center"/>
        <w:rPr>
          <w:b/>
          <w:sz w:val="24"/>
          <w:szCs w:val="24"/>
        </w:rPr>
      </w:pPr>
    </w:p>
    <w:p w14:paraId="7E1AA93B" w14:textId="5FDB35BE" w:rsidR="002377E4" w:rsidRDefault="002377E4" w:rsidP="00274A79">
      <w:pPr>
        <w:jc w:val="center"/>
        <w:rPr>
          <w:b/>
          <w:sz w:val="24"/>
          <w:szCs w:val="24"/>
        </w:rPr>
      </w:pPr>
    </w:p>
    <w:p w14:paraId="77A996DB" w14:textId="400D51C9" w:rsidR="002377E4" w:rsidRDefault="002377E4" w:rsidP="00274A79">
      <w:pPr>
        <w:jc w:val="center"/>
        <w:rPr>
          <w:b/>
          <w:sz w:val="24"/>
          <w:szCs w:val="24"/>
        </w:rPr>
      </w:pPr>
    </w:p>
    <w:p w14:paraId="5A075A2B" w14:textId="671B0EC4" w:rsidR="002377E4" w:rsidRDefault="002377E4" w:rsidP="00274A79">
      <w:pPr>
        <w:jc w:val="center"/>
        <w:rPr>
          <w:b/>
          <w:sz w:val="24"/>
          <w:szCs w:val="24"/>
        </w:rPr>
      </w:pPr>
    </w:p>
    <w:p w14:paraId="14126BAB" w14:textId="21B93945" w:rsidR="002377E4" w:rsidRDefault="002377E4" w:rsidP="00274A79">
      <w:pPr>
        <w:jc w:val="center"/>
        <w:rPr>
          <w:b/>
          <w:sz w:val="24"/>
          <w:szCs w:val="24"/>
        </w:rPr>
      </w:pPr>
    </w:p>
    <w:p w14:paraId="59D6BDBE" w14:textId="1E3A0C46" w:rsidR="002377E4" w:rsidRDefault="002377E4" w:rsidP="00274A79">
      <w:pPr>
        <w:jc w:val="center"/>
        <w:rPr>
          <w:b/>
          <w:sz w:val="24"/>
          <w:szCs w:val="24"/>
        </w:rPr>
      </w:pPr>
    </w:p>
    <w:p w14:paraId="33F5A2A3" w14:textId="716D0C72" w:rsidR="002377E4" w:rsidRDefault="002377E4" w:rsidP="00274A79">
      <w:pPr>
        <w:jc w:val="center"/>
        <w:rPr>
          <w:b/>
          <w:sz w:val="24"/>
          <w:szCs w:val="24"/>
        </w:rPr>
      </w:pPr>
    </w:p>
    <w:p w14:paraId="7F836B52" w14:textId="6FB91702" w:rsidR="002377E4" w:rsidRDefault="002377E4" w:rsidP="00274A79">
      <w:pPr>
        <w:jc w:val="center"/>
        <w:rPr>
          <w:b/>
          <w:sz w:val="24"/>
          <w:szCs w:val="24"/>
        </w:rPr>
      </w:pPr>
    </w:p>
    <w:p w14:paraId="2AB4890F" w14:textId="77777777" w:rsidR="002377E4" w:rsidRPr="00EA112C" w:rsidRDefault="002377E4" w:rsidP="00274A79">
      <w:pPr>
        <w:jc w:val="center"/>
        <w:rPr>
          <w:b/>
          <w:sz w:val="24"/>
          <w:szCs w:val="24"/>
        </w:rPr>
      </w:pPr>
    </w:p>
    <w:p w14:paraId="4D9CEA19" w14:textId="7FC38A83" w:rsidR="00274A79" w:rsidRPr="00EA112C" w:rsidRDefault="0096088C" w:rsidP="00274A79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Приложение</w:t>
      </w:r>
      <w:r w:rsidR="00274A79" w:rsidRPr="00EA112C">
        <w:rPr>
          <w:b/>
          <w:sz w:val="24"/>
          <w:szCs w:val="24"/>
        </w:rPr>
        <w:t xml:space="preserve"> А</w:t>
      </w:r>
      <w:r>
        <w:rPr>
          <w:b/>
          <w:sz w:val="24"/>
          <w:szCs w:val="24"/>
        </w:rPr>
        <w:t>.</w:t>
      </w:r>
    </w:p>
    <w:p w14:paraId="17CDAACF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</w:p>
    <w:p w14:paraId="481E85FD" w14:textId="77777777" w:rsidR="00274A79" w:rsidRPr="00EA112C" w:rsidRDefault="00274A79" w:rsidP="00274A79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Сведения о существующих земельных участках, расположенных в</w:t>
      </w:r>
    </w:p>
    <w:p w14:paraId="70833957" w14:textId="0BA5C24C" w:rsidR="00274A79" w:rsidRPr="00EA112C" w:rsidRDefault="00274A79" w:rsidP="00274A79">
      <w:pPr>
        <w:spacing w:line="100" w:lineRule="atLeast"/>
        <w:ind w:left="284" w:right="284" w:firstLine="709"/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границах проектирования</w:t>
      </w:r>
      <w:r w:rsidR="0096088C">
        <w:rPr>
          <w:b/>
          <w:sz w:val="24"/>
          <w:szCs w:val="24"/>
        </w:rPr>
        <w:t>.</w:t>
      </w:r>
    </w:p>
    <w:p w14:paraId="23F04766" w14:textId="77777777" w:rsidR="00481663" w:rsidRPr="00EA112C" w:rsidRDefault="00481663" w:rsidP="00B43430">
      <w:pPr>
        <w:pStyle w:val="3"/>
        <w:rPr>
          <w:b/>
          <w:color w:val="FFFFFF" w:themeColor="background1"/>
          <w:szCs w:val="24"/>
        </w:rPr>
      </w:pPr>
      <w:bookmarkStart w:id="15" w:name="_Toc151048425"/>
      <w:r w:rsidRPr="00EA112C">
        <w:rPr>
          <w:b/>
          <w:color w:val="FFFFFF" w:themeColor="background1"/>
          <w:szCs w:val="24"/>
        </w:rPr>
        <w:t>Приложение А Сведения о существующих земельных участках, расположенных в</w:t>
      </w:r>
      <w:bookmarkEnd w:id="15"/>
    </w:p>
    <w:p w14:paraId="5B3B6D54" w14:textId="53EFE666" w:rsidR="00481663" w:rsidRPr="00EA112C" w:rsidRDefault="00481663" w:rsidP="00B43430">
      <w:pPr>
        <w:pStyle w:val="3"/>
        <w:rPr>
          <w:b/>
          <w:color w:val="FFFFFF" w:themeColor="background1"/>
          <w:szCs w:val="24"/>
        </w:rPr>
      </w:pPr>
      <w:bookmarkStart w:id="16" w:name="_Toc151048426"/>
      <w:r w:rsidRPr="00EA112C">
        <w:rPr>
          <w:b/>
          <w:color w:val="FFFFFF" w:themeColor="background1"/>
          <w:szCs w:val="24"/>
        </w:rPr>
        <w:t>границах проектирования</w:t>
      </w:r>
      <w:bookmarkEnd w:id="16"/>
    </w:p>
    <w:p w14:paraId="44B2B875" w14:textId="77777777" w:rsidR="00481663" w:rsidRPr="00EA112C" w:rsidRDefault="00481663" w:rsidP="00274A79">
      <w:pPr>
        <w:spacing w:line="100" w:lineRule="atLeast"/>
        <w:ind w:left="284" w:right="284" w:firstLine="709"/>
        <w:jc w:val="center"/>
        <w:rPr>
          <w:sz w:val="24"/>
          <w:szCs w:val="24"/>
          <w:lang w:eastAsia="ar-SA"/>
        </w:rPr>
      </w:pPr>
    </w:p>
    <w:p w14:paraId="4FD49864" w14:textId="0F8385D5" w:rsidR="00664F21" w:rsidRPr="00EA112C" w:rsidRDefault="00664F21" w:rsidP="008F5059">
      <w:pPr>
        <w:spacing w:line="100" w:lineRule="atLeast"/>
        <w:ind w:left="284" w:right="284" w:firstLine="708"/>
        <w:jc w:val="both"/>
        <w:rPr>
          <w:sz w:val="24"/>
          <w:szCs w:val="24"/>
          <w:lang w:eastAsia="ar-SA"/>
        </w:rPr>
      </w:pPr>
    </w:p>
    <w:p w14:paraId="01B7D9D4" w14:textId="77777777" w:rsidR="00274A79" w:rsidRPr="00EA112C" w:rsidRDefault="00274A79">
      <w:pPr>
        <w:rPr>
          <w:b/>
          <w:sz w:val="24"/>
          <w:szCs w:val="24"/>
          <w:u w:val="single"/>
          <w:lang w:eastAsia="ar-SA"/>
        </w:rPr>
      </w:pPr>
      <w:r w:rsidRPr="00EA112C">
        <w:rPr>
          <w:b/>
          <w:sz w:val="24"/>
          <w:szCs w:val="24"/>
          <w:u w:val="single"/>
          <w:lang w:eastAsia="ar-SA"/>
        </w:rPr>
        <w:br w:type="page"/>
      </w:r>
    </w:p>
    <w:p w14:paraId="59E6717F" w14:textId="3B0F4D57" w:rsidR="00274A79" w:rsidRPr="00EA112C" w:rsidRDefault="00274A79" w:rsidP="00274A79">
      <w:pPr>
        <w:tabs>
          <w:tab w:val="left" w:pos="2454"/>
        </w:tabs>
        <w:spacing w:line="100" w:lineRule="atLeast"/>
        <w:ind w:left="284" w:right="284"/>
        <w:jc w:val="right"/>
        <w:rPr>
          <w:b/>
          <w:bCs/>
          <w:sz w:val="24"/>
          <w:szCs w:val="24"/>
          <w:lang w:eastAsia="ar-SA"/>
        </w:rPr>
      </w:pPr>
      <w:bookmarkStart w:id="17" w:name="_Hlk153301326"/>
      <w:r w:rsidRPr="00EA112C">
        <w:rPr>
          <w:b/>
          <w:bCs/>
          <w:sz w:val="24"/>
          <w:szCs w:val="24"/>
          <w:lang w:eastAsia="ar-SA"/>
        </w:rPr>
        <w:lastRenderedPageBreak/>
        <w:t xml:space="preserve">Таблица </w:t>
      </w:r>
      <w:r w:rsidR="00EA112C" w:rsidRPr="00EA112C">
        <w:rPr>
          <w:b/>
          <w:bCs/>
          <w:sz w:val="24"/>
          <w:szCs w:val="24"/>
          <w:lang w:eastAsia="ar-SA"/>
        </w:rPr>
        <w:t>2</w:t>
      </w:r>
      <w:r w:rsidRPr="00EA112C">
        <w:rPr>
          <w:b/>
          <w:bCs/>
          <w:sz w:val="24"/>
          <w:szCs w:val="24"/>
          <w:lang w:eastAsia="ar-SA"/>
        </w:rPr>
        <w:t>.</w:t>
      </w:r>
    </w:p>
    <w:bookmarkEnd w:id="17"/>
    <w:p w14:paraId="789D0257" w14:textId="63EB4A84" w:rsidR="00274A79" w:rsidRPr="00EA112C" w:rsidRDefault="00274A79" w:rsidP="00EA112C">
      <w:pPr>
        <w:tabs>
          <w:tab w:val="left" w:pos="2454"/>
        </w:tabs>
        <w:spacing w:line="100" w:lineRule="atLeast"/>
        <w:ind w:left="284" w:right="284"/>
        <w:jc w:val="both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Сведения об участках, расположенных в границах проектирования, в отношении которых проведен государственный кадастровый учет (по состоянию</w:t>
      </w:r>
      <w:r w:rsidR="00844A99">
        <w:rPr>
          <w:b/>
          <w:bCs/>
          <w:sz w:val="24"/>
          <w:szCs w:val="24"/>
          <w:lang w:eastAsia="ar-SA"/>
        </w:rPr>
        <w:t xml:space="preserve"> октябрь</w:t>
      </w:r>
      <w:r w:rsidRPr="00EA112C">
        <w:rPr>
          <w:b/>
          <w:bCs/>
          <w:sz w:val="24"/>
          <w:szCs w:val="24"/>
          <w:lang w:eastAsia="ar-SA"/>
        </w:rPr>
        <w:t xml:space="preserve"> 20</w:t>
      </w:r>
      <w:r w:rsidR="00D03161" w:rsidRPr="00EA112C">
        <w:rPr>
          <w:b/>
          <w:bCs/>
          <w:sz w:val="24"/>
          <w:szCs w:val="24"/>
          <w:lang w:eastAsia="ar-SA"/>
        </w:rPr>
        <w:t>23</w:t>
      </w:r>
      <w:r w:rsidRPr="00EA112C">
        <w:rPr>
          <w:b/>
          <w:bCs/>
          <w:sz w:val="24"/>
          <w:szCs w:val="24"/>
          <w:lang w:eastAsia="ar-SA"/>
        </w:rPr>
        <w:t xml:space="preserve"> г.).</w:t>
      </w:r>
    </w:p>
    <w:p w14:paraId="3BD38C68" w14:textId="77777777" w:rsidR="00DF2DD1" w:rsidRPr="00EA112C" w:rsidRDefault="00DF2DD1" w:rsidP="00EA112C">
      <w:pPr>
        <w:tabs>
          <w:tab w:val="left" w:pos="2454"/>
        </w:tabs>
        <w:spacing w:line="100" w:lineRule="atLeast"/>
        <w:ind w:left="284" w:right="284"/>
        <w:jc w:val="both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t>Земельные участки, находящиеся в собственности города-курорта Геленджик.</w:t>
      </w:r>
    </w:p>
    <w:p w14:paraId="75714A2D" w14:textId="77777777" w:rsidR="008F5059" w:rsidRPr="00EA112C" w:rsidRDefault="008F5059" w:rsidP="008F5059">
      <w:pPr>
        <w:keepNext/>
        <w:numPr>
          <w:ilvl w:val="2"/>
          <w:numId w:val="0"/>
        </w:numPr>
        <w:tabs>
          <w:tab w:val="num" w:pos="0"/>
        </w:tabs>
        <w:suppressAutoHyphens/>
        <w:spacing w:line="100" w:lineRule="atLeast"/>
        <w:ind w:left="284" w:right="284"/>
        <w:jc w:val="center"/>
        <w:outlineLvl w:val="2"/>
        <w:rPr>
          <w:b/>
          <w:sz w:val="24"/>
          <w:szCs w:val="24"/>
          <w:u w:val="single"/>
          <w:lang w:eastAsia="ar-SA"/>
        </w:rPr>
      </w:pPr>
    </w:p>
    <w:tbl>
      <w:tblPr>
        <w:tblW w:w="4885" w:type="pct"/>
        <w:jc w:val="center"/>
        <w:tblLook w:val="0000" w:firstRow="0" w:lastRow="0" w:firstColumn="0" w:lastColumn="0" w:noHBand="0" w:noVBand="0"/>
      </w:tblPr>
      <w:tblGrid>
        <w:gridCol w:w="550"/>
        <w:gridCol w:w="2749"/>
        <w:gridCol w:w="2733"/>
        <w:gridCol w:w="1404"/>
        <w:gridCol w:w="2664"/>
      </w:tblGrid>
      <w:tr w:rsidR="00844A99" w:rsidRPr="008F471C" w14:paraId="45390893" w14:textId="77777777" w:rsidTr="002849C9">
        <w:trPr>
          <w:trHeight w:val="276"/>
          <w:tblHeader/>
          <w:jc w:val="center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531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E17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587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Местонахождения/адрес участка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C83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Площадь участка,</w:t>
            </w:r>
          </w:p>
          <w:p w14:paraId="1DA6B60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D7A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Категория/</w:t>
            </w:r>
            <w:r w:rsidRPr="008F471C">
              <w:rPr>
                <w:sz w:val="24"/>
                <w:szCs w:val="24"/>
                <w:lang w:eastAsia="ar-SA"/>
              </w:rPr>
              <w:br/>
              <w:t>ВРИ</w:t>
            </w:r>
          </w:p>
        </w:tc>
      </w:tr>
      <w:tr w:rsidR="00844A99" w:rsidRPr="008F471C" w14:paraId="2D41A299" w14:textId="77777777" w:rsidTr="002849C9">
        <w:trPr>
          <w:trHeight w:val="276"/>
          <w:tblHeader/>
          <w:jc w:val="center"/>
        </w:trPr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CB7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5D5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BD4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FFE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C96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44A99" w:rsidRPr="008F471C" w14:paraId="3C78AAD5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93E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153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23:40:0402002:44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925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5E3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5731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1D7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НП/земельные участки для размещения объектов инженерной инфраструктуры</w:t>
            </w:r>
          </w:p>
        </w:tc>
      </w:tr>
      <w:tr w:rsidR="00844A99" w:rsidRPr="008F471C" w14:paraId="5D9EDD5E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7023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E8D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23:40:0402002:368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A9A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E0F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15642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088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спортивного комплекса</w:t>
            </w:r>
          </w:p>
        </w:tc>
      </w:tr>
      <w:tr w:rsidR="00844A99" w:rsidRPr="008F471C" w14:paraId="15FB2939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385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34C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23:40:0402002:367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5B8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2EB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24220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0DE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спортивного комплекса</w:t>
            </w:r>
          </w:p>
        </w:tc>
      </w:tr>
      <w:tr w:rsidR="00844A99" w:rsidRPr="008F471C" w14:paraId="168DF055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274D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ACA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23:40:0000000:6940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9FC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DEA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11113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365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</w:p>
          <w:p w14:paraId="4E726B5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«отдых (рекреация)»</w:t>
            </w:r>
          </w:p>
        </w:tc>
      </w:tr>
      <w:tr w:rsidR="00844A99" w:rsidRPr="008F471C" w14:paraId="305CD3B0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B808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EBD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23:40:0000000:8487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58C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757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207376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AE9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НП/парки культуры и отдыха</w:t>
            </w:r>
          </w:p>
        </w:tc>
      </w:tr>
      <w:tr w:rsidR="00844A99" w:rsidRPr="008F471C" w14:paraId="5FC571C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D1F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DD9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23:40:0402002:42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0DC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Солнцедарская, 1С.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0F5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37266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4F1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спортивного комплекса</w:t>
            </w:r>
          </w:p>
        </w:tc>
      </w:tr>
      <w:tr w:rsidR="00844A99" w:rsidRPr="008F471C" w14:paraId="5D0C1406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0D19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47F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23:40:0402002:364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4D9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 Геленджик, ул. Солнцедарская.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17C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1535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6A3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</w:p>
          <w:p w14:paraId="0F9B8A0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земельные участки, предназначенные для размещения многоэтажных жилых домов</w:t>
            </w:r>
          </w:p>
        </w:tc>
      </w:tr>
      <w:tr w:rsidR="00844A99" w:rsidRPr="008F471C" w14:paraId="0929A1B1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1B53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FD4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23:40:0402002:39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09C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A6C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6181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3D8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НП/земельные участки, предназначенные для размещения многоэтажных жилых домов</w:t>
            </w:r>
          </w:p>
        </w:tc>
      </w:tr>
      <w:tr w:rsidR="00844A99" w:rsidRPr="008F471C" w14:paraId="398660ED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AC84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F3A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23:40:0402002:41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4F1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59B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5040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56A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НП/земельные участки, предназначенные для размещения многоэтажных жилых домов</w:t>
            </w:r>
          </w:p>
        </w:tc>
      </w:tr>
      <w:tr w:rsidR="00844A99" w:rsidRPr="008F471C" w14:paraId="35F07B9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2668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5A7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23:40:0402002:52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7CA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919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3742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45C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сельскохозяйственного производства</w:t>
            </w:r>
          </w:p>
        </w:tc>
      </w:tr>
      <w:tr w:rsidR="00844A99" w:rsidRPr="008F471C" w14:paraId="34BE596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642E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383D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23:40:0402002:6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5BD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Солнцедарская, д. №1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459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5281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565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 не установлена/в составе ЕЗП</w:t>
            </w:r>
          </w:p>
        </w:tc>
      </w:tr>
      <w:tr w:rsidR="00844A99" w:rsidRPr="008F471C" w14:paraId="2B5D5F80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237C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F5B6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23:40:0402005:13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FA4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B6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1852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DEC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 не установлена/в составе ЕЗП</w:t>
            </w:r>
          </w:p>
        </w:tc>
      </w:tr>
      <w:tr w:rsidR="00844A99" w:rsidRPr="008F471C" w14:paraId="1AA318D7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8319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2882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23:40:0402005:388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AF3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75F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12969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872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НП/парки культуры и отдыха</w:t>
            </w:r>
          </w:p>
        </w:tc>
      </w:tr>
      <w:tr w:rsidR="00844A99" w:rsidRPr="008F471C" w14:paraId="6257D4B8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C2B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2700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23:40:0402005:73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108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Солнцедарская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E99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5230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9BC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</w:p>
          <w:p w14:paraId="3971EB2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 xml:space="preserve">земельные участки для размещения объектов </w:t>
            </w:r>
            <w:r w:rsidRPr="008F471C">
              <w:rPr>
                <w:sz w:val="24"/>
                <w:szCs w:val="24"/>
                <w:lang w:eastAsia="ar-SA"/>
              </w:rPr>
              <w:lastRenderedPageBreak/>
              <w:t>инженерной инфраструктуры</w:t>
            </w:r>
          </w:p>
        </w:tc>
      </w:tr>
      <w:tr w:rsidR="00844A99" w:rsidRPr="008F471C" w14:paraId="41E7E4E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7999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CBDB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 xml:space="preserve">23:40:0402005:74  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724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6F2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3179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D37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НП/-</w:t>
            </w:r>
          </w:p>
        </w:tc>
      </w:tr>
      <w:tr w:rsidR="00844A99" w:rsidRPr="008F471C" w14:paraId="72C4707D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8BB6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CE9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23:40:0402005:75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1C8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2EA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51064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491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НП/спорт</w:t>
            </w:r>
          </w:p>
        </w:tc>
      </w:tr>
      <w:tr w:rsidR="00844A99" w:rsidRPr="008F471C" w14:paraId="2B852EB5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69E3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1AA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23:40:0402005:71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70B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б/н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A8E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4538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654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НП/земельные участки для размещения объектов инженерной инфраструктуры</w:t>
            </w:r>
          </w:p>
        </w:tc>
      </w:tr>
      <w:tr w:rsidR="00844A99" w:rsidRPr="008F471C" w14:paraId="6EF6F638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AE65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2DF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23:40:0402005:389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04F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665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13171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5BE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НП/парки культуры и отдыха</w:t>
            </w:r>
          </w:p>
        </w:tc>
      </w:tr>
      <w:tr w:rsidR="00844A99" w:rsidRPr="008F471C" w14:paraId="791C5B8F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AB9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AE2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23:40:0402005:41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F62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F42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57639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584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строительства и эксплуатации жилого микрорайона малоэтажной застройки</w:t>
            </w:r>
          </w:p>
          <w:p w14:paraId="518BBE9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44A99" w:rsidRPr="008F471C" w14:paraId="4F7F67F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6493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3D5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CF3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д. №10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CCE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4608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4B7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пивного бара-пиццерии</w:t>
            </w:r>
          </w:p>
        </w:tc>
      </w:tr>
      <w:tr w:rsidR="00844A99" w:rsidRPr="008F471C" w14:paraId="1568966F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A1C7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3A9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90E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в районе ул. Туристической, 23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531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20073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988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строительства и эксплуатации автомобильной стоянки</w:t>
            </w:r>
          </w:p>
        </w:tc>
      </w:tr>
      <w:tr w:rsidR="00844A99" w:rsidRPr="008F471C" w14:paraId="249D7237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E6AE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908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6E4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д. №4-б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79B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B50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торгово-развлекательного центра с гостиницей и конференц-залом</w:t>
            </w:r>
          </w:p>
        </w:tc>
      </w:tr>
      <w:tr w:rsidR="00844A99" w:rsidRPr="008F471C" w14:paraId="04572938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6E31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1FD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23:40:0402005:21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9DB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б/н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BC0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11536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8CB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НП/гостиничное обслуживание</w:t>
            </w:r>
          </w:p>
        </w:tc>
      </w:tr>
      <w:tr w:rsidR="00844A99" w:rsidRPr="008F471C" w14:paraId="14AD535F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E9A4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F71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23:40:0402005:10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33B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д. №6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07C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793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D5A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эксплуатации здания диспетчерской (АЗС)</w:t>
            </w:r>
          </w:p>
        </w:tc>
      </w:tr>
      <w:tr w:rsidR="00844A99" w:rsidRPr="008F471C" w14:paraId="0BB2423A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3136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CC5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23:40:0000000:2683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283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FD8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967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518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комплекса малоэтажной жилой застройки</w:t>
            </w:r>
          </w:p>
        </w:tc>
      </w:tr>
      <w:tr w:rsidR="00844A99" w:rsidRPr="008F471C" w14:paraId="4932E3A0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60CB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2EA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23:40:0000000:8491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8D8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DA6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1388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103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Благоустройство территории</w:t>
            </w:r>
          </w:p>
        </w:tc>
      </w:tr>
      <w:tr w:rsidR="00844A99" w:rsidRPr="008F471C" w14:paraId="09B6434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3C34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70E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23:40:0000000:8525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475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F27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1225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27A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 Благоустройство территории</w:t>
            </w:r>
          </w:p>
        </w:tc>
      </w:tr>
      <w:tr w:rsidR="00844A99" w:rsidRPr="008F471C" w14:paraId="4ECC3B0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EBAE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4E9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23:40:0402006:19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1BF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EC5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86B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НП/трубопроводный транспорт</w:t>
            </w:r>
          </w:p>
        </w:tc>
      </w:tr>
      <w:tr w:rsidR="00844A99" w:rsidRPr="008F471C" w14:paraId="442A25B0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8B9B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5E8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23:40:0000000:2680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054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C47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DD0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комплекса малоэтажной жилой застройки</w:t>
            </w:r>
          </w:p>
        </w:tc>
      </w:tr>
      <w:tr w:rsidR="00844A99" w:rsidRPr="008F471C" w14:paraId="4306A51C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9EDD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5A8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23:40:0000000:2681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C98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394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2100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087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 xml:space="preserve">НП/Для размещения комплекса </w:t>
            </w:r>
            <w:r w:rsidRPr="008F471C">
              <w:rPr>
                <w:sz w:val="24"/>
                <w:szCs w:val="24"/>
                <w:lang w:eastAsia="ar-SA"/>
              </w:rPr>
              <w:lastRenderedPageBreak/>
              <w:t>малоэтажной жилой застройки</w:t>
            </w:r>
          </w:p>
        </w:tc>
      </w:tr>
      <w:tr w:rsidR="00844A99" w:rsidRPr="008F471C" w14:paraId="259778F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0D31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11D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23:40:0000000:2682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C3C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F03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2038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9EA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комплекса малоэтажной жилой застройки</w:t>
            </w:r>
          </w:p>
        </w:tc>
      </w:tr>
      <w:tr w:rsidR="00844A99" w:rsidRPr="008F471C" w14:paraId="7F2EA343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FDA4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48D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23:40:0402006:11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CFF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87A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2256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CEF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комплекса малоэтажной жилой застройки</w:t>
            </w:r>
          </w:p>
        </w:tc>
      </w:tr>
      <w:tr w:rsidR="00844A99" w:rsidRPr="008F471C" w14:paraId="6AF836FA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3C0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8CD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23:40:0402006:10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E5F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563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2200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CD1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комплекса малоэтажной жилой застройки</w:t>
            </w:r>
          </w:p>
        </w:tc>
      </w:tr>
      <w:tr w:rsidR="00844A99" w:rsidRPr="008F471C" w14:paraId="7CB32ED4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164C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4DB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23:40:0402006:9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DCE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0E7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2200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B9C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комплекса малоэтажной жилой застройки</w:t>
            </w:r>
          </w:p>
        </w:tc>
      </w:tr>
      <w:tr w:rsidR="00844A99" w:rsidRPr="008F471C" w14:paraId="6409C93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80EB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723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23:40:0000000:6941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8BD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3B0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1767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C9D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отдых (рекреация)</w:t>
            </w:r>
          </w:p>
        </w:tc>
      </w:tr>
      <w:tr w:rsidR="00844A99" w:rsidRPr="008F471C" w14:paraId="60EA9555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7FEB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44C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23:40:0000000:6936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10B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D31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AD7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отдых (рекреация)</w:t>
            </w:r>
          </w:p>
        </w:tc>
      </w:tr>
      <w:tr w:rsidR="00844A99" w:rsidRPr="008F471C" w14:paraId="53FBCD6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B553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E3A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23:40:0402006:18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67D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8BB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681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трубопроводный транспорт</w:t>
            </w:r>
          </w:p>
        </w:tc>
      </w:tr>
      <w:tr w:rsidR="00844A99" w:rsidRPr="008F471C" w14:paraId="05190243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5437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B3B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23:40:0402007:9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8FD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A1A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1B2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трубопроводный транспорт</w:t>
            </w:r>
          </w:p>
        </w:tc>
      </w:tr>
      <w:tr w:rsidR="00844A99" w:rsidRPr="008F471C" w14:paraId="0CE60BE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7C5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D6D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23:40:0000000:6943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BE6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A6D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B17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отдых (рекреация)</w:t>
            </w:r>
          </w:p>
        </w:tc>
      </w:tr>
      <w:tr w:rsidR="00844A99" w:rsidRPr="008F471C" w14:paraId="0A8BA699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94EC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07F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23:40:0402007:10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52B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DA4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2265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AEE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трубопроводный транспорт</w:t>
            </w:r>
          </w:p>
        </w:tc>
      </w:tr>
      <w:tr w:rsidR="00844A99" w:rsidRPr="008F471C" w14:paraId="5CCFAAE7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EFA9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E315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23:40:0402006:3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A1C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209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37641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1DD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 не установлена/в составе ЕЗП</w:t>
            </w:r>
          </w:p>
        </w:tc>
      </w:tr>
      <w:tr w:rsidR="00844A99" w:rsidRPr="008F471C" w14:paraId="29FBAAD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4C0B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F999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23:40:0402006:6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0D8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5DD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1283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CA1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 не установлена/в составе ЕЗП</w:t>
            </w:r>
          </w:p>
        </w:tc>
      </w:tr>
      <w:tr w:rsidR="00844A99" w:rsidRPr="008F471C" w14:paraId="0023B3F6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51C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037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23:40:0402006:330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1E4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73C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4890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39D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</w:tr>
      <w:tr w:rsidR="00844A99" w:rsidRPr="008F471C" w14:paraId="45D6D628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9E35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602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23:40:0402007:321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74A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5B1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6764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854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</w:tr>
      <w:tr w:rsidR="00844A99" w:rsidRPr="008F471C" w14:paraId="13D5B54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87A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258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23:40:0000000:7386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ADE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FBB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632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66E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</w:tr>
      <w:tr w:rsidR="00844A99" w:rsidRPr="008F471C" w14:paraId="076869FA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C941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6F4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23:40:0402007:8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8DC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9BE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FF9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НП/Улично-дорожная сеть</w:t>
            </w:r>
          </w:p>
        </w:tc>
      </w:tr>
      <w:tr w:rsidR="00844A99" w:rsidRPr="008F471C" w14:paraId="331CABDE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43A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5C5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23:40:0000000:7385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CE7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98A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6187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398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</w:tr>
      <w:tr w:rsidR="00844A99" w:rsidRPr="008F471C" w14:paraId="1372148C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2ECD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4F6E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23:40:0402007:3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0A9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6F0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30755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BC3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 не установлена/в составе ЕЗП</w:t>
            </w:r>
          </w:p>
        </w:tc>
      </w:tr>
      <w:tr w:rsidR="00844A99" w:rsidRPr="008F471C" w14:paraId="0B714457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09CA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566F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23:40:0402008:14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C82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36B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3351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36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 не установлена/в составе ЕЗП</w:t>
            </w:r>
          </w:p>
        </w:tc>
      </w:tr>
      <w:tr w:rsidR="00844A99" w:rsidRPr="008F471C" w14:paraId="45198816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82FE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056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23:40:0402008:843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B33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B97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2112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250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НП/-</w:t>
            </w:r>
          </w:p>
        </w:tc>
      </w:tr>
      <w:tr w:rsidR="00844A99" w:rsidRPr="008F471C" w14:paraId="4B4C581E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8848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3F9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23:40:0402008:2120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8E3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39C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2945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8B4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</w:tr>
      <w:tr w:rsidR="00844A99" w:rsidRPr="008F471C" w14:paraId="25A4D0A9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669E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8E9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23:40:0000000:8524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425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F27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20284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EBC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НП/Парки культуры и отдыха</w:t>
            </w:r>
          </w:p>
        </w:tc>
      </w:tr>
      <w:tr w:rsidR="00844A99" w:rsidRPr="008F471C" w14:paraId="4793360D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A7CE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5D7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204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д. №4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33C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11709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554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группы многоквартирных домов</w:t>
            </w:r>
          </w:p>
        </w:tc>
      </w:tr>
      <w:tr w:rsidR="00844A99" w:rsidRPr="008F471C" w14:paraId="1A35E22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6AB5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A7B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23:40:0402008:837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5BB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70D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23186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ED0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автобазы</w:t>
            </w:r>
          </w:p>
        </w:tc>
      </w:tr>
      <w:tr w:rsidR="00844A99" w:rsidRPr="008F471C" w14:paraId="57060CCC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F09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B51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23:40:0402008:838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149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75F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4513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61E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НП/Хранение автотранспорта</w:t>
            </w:r>
          </w:p>
        </w:tc>
      </w:tr>
      <w:tr w:rsidR="00844A99" w:rsidRPr="008F471C" w14:paraId="3B4744AE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D031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B8B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23:40:0402008:243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71A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71A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105035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BA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лечебно-оздоровительного комплекса</w:t>
            </w:r>
          </w:p>
        </w:tc>
      </w:tr>
      <w:tr w:rsidR="00844A99" w:rsidRPr="008F471C" w14:paraId="0C730360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8FF8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DEE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23:40:0402008:1779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4A0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проспект Геленджикский, д. 171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1A9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42999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352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НП/Культурное развитие</w:t>
            </w:r>
          </w:p>
        </w:tc>
      </w:tr>
      <w:tr w:rsidR="00844A99" w:rsidRPr="008F471C" w14:paraId="7813D4E4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2F4D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640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23:40:0402008:12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5BB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д. б/н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93A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6AC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строительства и эксплуатации магазина смешанной торговли</w:t>
            </w:r>
          </w:p>
        </w:tc>
      </w:tr>
      <w:tr w:rsidR="00844A99" w:rsidRPr="008F471C" w14:paraId="440808FA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1A0D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3BD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23:40:0402009:27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70A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в районе кольцевой транспортной развязки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17D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AD1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рекламной конструкции (для целей, не связанных со строительством)</w:t>
            </w:r>
          </w:p>
        </w:tc>
      </w:tr>
      <w:tr w:rsidR="00844A99" w:rsidRPr="008F471C" w14:paraId="1E931C1D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37B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1EB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23:40:0000000:4814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6DF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167а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634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424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82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</w:tr>
      <w:tr w:rsidR="00844A99" w:rsidRPr="008F471C" w14:paraId="0B3D9B7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4CF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788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23:40:0402008:595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8F9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48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AD5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</w:tr>
      <w:tr w:rsidR="00844A99" w:rsidRPr="008F471C" w14:paraId="69ED0E5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6C1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8C5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23:40:0402009:16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8A8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165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2B9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780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FB1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многофункционального объекта капитального строительства (в составе объектов торговли, кафе)</w:t>
            </w:r>
          </w:p>
        </w:tc>
      </w:tr>
      <w:tr w:rsidR="00844A99" w:rsidRPr="008F471C" w14:paraId="3C500FB4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5AB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2DF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23:40:0402009:61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7CF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9D5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FB3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благоустройства (для целей, не связанных со строительством)</w:t>
            </w:r>
          </w:p>
        </w:tc>
      </w:tr>
      <w:tr w:rsidR="00844A99" w:rsidRPr="008F471C" w14:paraId="1885F0D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3D3C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26A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23:40:0000000:5793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9D5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1A6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6D9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НП/Обслуживание автотранспорта</w:t>
            </w:r>
          </w:p>
        </w:tc>
      </w:tr>
      <w:tr w:rsidR="00844A99" w:rsidRPr="008F471C" w14:paraId="43D6EFF8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C178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1678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23:40:0402009:4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FFC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проспект Геленджикский, з/у 165А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CE8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4354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412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</w:p>
          <w:p w14:paraId="71FAF6B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Объекты дорожного сервиса, автомобильные мойки, магазины</w:t>
            </w:r>
          </w:p>
        </w:tc>
      </w:tr>
      <w:tr w:rsidR="00844A99" w:rsidRPr="008F471C" w14:paraId="77E40079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C6C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7C6F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23:40:0402009:60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692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7A7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391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сооружения - рекламного щита</w:t>
            </w:r>
          </w:p>
        </w:tc>
      </w:tr>
      <w:tr w:rsidR="00844A99" w:rsidRPr="008F471C" w14:paraId="77F4D9E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143A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A8B3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944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2 - угол ул. Луначарского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E1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6865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C2E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эксплуатации зданий и сооружений автозаправочной станции №44</w:t>
            </w:r>
          </w:p>
        </w:tc>
      </w:tr>
      <w:tr w:rsidR="00844A99" w:rsidRPr="008F471C" w14:paraId="41FAA2B3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A080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978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189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2 - угол ул. Луначарского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093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2242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E9C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эксплуатации зданий и сооружений автозаправочной станции №44</w:t>
            </w:r>
          </w:p>
        </w:tc>
      </w:tr>
      <w:tr w:rsidR="00844A99" w:rsidRPr="008F471C" w14:paraId="49430CDC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8418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691C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23:40:0402009:9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93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б/н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B66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3305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B5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многоквартирного дома</w:t>
            </w:r>
          </w:p>
        </w:tc>
      </w:tr>
      <w:tr w:rsidR="00844A99" w:rsidRPr="008F471C" w14:paraId="26CE575D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381A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11AA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23:40:0402009:63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86E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B46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38F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эксплуатации трансформаторной подстанции</w:t>
            </w:r>
          </w:p>
        </w:tc>
      </w:tr>
      <w:tr w:rsidR="00844A99" w:rsidRPr="008F471C" w14:paraId="14B1EEFB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5989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B2F0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23:40:0402009:11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76A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д. №2а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D4B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52B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эксплуатации павильона "Вулканизация"</w:t>
            </w:r>
          </w:p>
        </w:tc>
      </w:tr>
      <w:tr w:rsidR="00844A99" w:rsidRPr="008F471C" w14:paraId="3E013B85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C504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D5EA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23:40:0000000:5780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32F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4072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3556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FB8D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НП/Среднеэтажная жилая застройка</w:t>
            </w:r>
          </w:p>
        </w:tc>
      </w:tr>
      <w:tr w:rsidR="00844A99" w:rsidRPr="008F471C" w14:paraId="3A9671B0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3B5A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C3F5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23:40:0402009:12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8D28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з/у 2А/1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AD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6AE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магазина запчастей</w:t>
            </w:r>
          </w:p>
        </w:tc>
      </w:tr>
      <w:tr w:rsidR="00844A99" w:rsidRPr="008F471C" w14:paraId="4E18D3A4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4401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B6C0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23:40:0402008:35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BC2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7DF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1551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079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жилищного строительства</w:t>
            </w:r>
          </w:p>
        </w:tc>
      </w:tr>
      <w:tr w:rsidR="00844A99" w:rsidRPr="008F471C" w14:paraId="4439CF73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25BA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20A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23:40:0402008:1542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20A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988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724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5D4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НП/Обслуживание автотранспорта</w:t>
            </w:r>
          </w:p>
        </w:tc>
      </w:tr>
      <w:tr w:rsidR="00844A99" w:rsidRPr="008F471C" w14:paraId="16477863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5A5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E86C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23:40:0402008:6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3F1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4в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369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F60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строительства и эксплуатации гостиницы</w:t>
            </w:r>
          </w:p>
        </w:tc>
      </w:tr>
      <w:tr w:rsidR="00844A99" w:rsidRPr="008F471C" w14:paraId="0B61D028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1B85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A7F0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8E3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4б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6AC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9CC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</w:p>
          <w:p w14:paraId="09834103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Для размещения гостиницы</w:t>
            </w:r>
          </w:p>
        </w:tc>
      </w:tr>
      <w:tr w:rsidR="00844A99" w:rsidRPr="008F471C" w14:paraId="23380B82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4D9F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A45B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23:40:0402008:588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F780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4а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A511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6686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НП/многоэтажный многоквартирный жилой дом</w:t>
            </w:r>
          </w:p>
        </w:tc>
      </w:tr>
      <w:tr w:rsidR="00844A99" w:rsidRPr="008F471C" w14:paraId="25728CED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3233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9C4D" w14:textId="77777777" w:rsidR="00844A99" w:rsidRPr="003B44F5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23:40:0402008:591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24A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8C5B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64A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благоустройства (для целей, не связанных со строительством)</w:t>
            </w:r>
          </w:p>
        </w:tc>
      </w:tr>
      <w:tr w:rsidR="00844A99" w:rsidRPr="008F471C" w14:paraId="51D37F33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184B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D7E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23:40:0000000:6942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816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323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16125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6EF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НП/отдых (рекреация)</w:t>
            </w:r>
          </w:p>
        </w:tc>
      </w:tr>
      <w:tr w:rsidR="00844A99" w:rsidRPr="008F471C" w14:paraId="2AFE2396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AB55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B39F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23:40:0402004:747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A92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д. 23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7D67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1753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C28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строительства и эксплуатации аквапарка</w:t>
            </w:r>
          </w:p>
        </w:tc>
      </w:tr>
      <w:tr w:rsidR="00844A99" w:rsidRPr="008F471C" w14:paraId="0D6A0F57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FEF7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42E4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23:40:0402004:1082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F3B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0AAE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15122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5C1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НП/Парки культуры и отдыха</w:t>
            </w:r>
          </w:p>
        </w:tc>
      </w:tr>
      <w:tr w:rsidR="00844A99" w:rsidRPr="008F471C" w14:paraId="120D98C4" w14:textId="77777777" w:rsidTr="002849C9">
        <w:trPr>
          <w:trHeight w:val="20"/>
          <w:jc w:val="center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316E" w14:textId="77777777" w:rsidR="00844A99" w:rsidRPr="008F471C" w:rsidRDefault="00844A99" w:rsidP="00844A99">
            <w:pPr>
              <w:numPr>
                <w:ilvl w:val="0"/>
                <w:numId w:val="28"/>
              </w:numPr>
              <w:tabs>
                <w:tab w:val="left" w:pos="2454"/>
              </w:tabs>
              <w:spacing w:line="100" w:lineRule="atLeast"/>
              <w:ind w:left="0"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24F9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E1179">
              <w:rPr>
                <w:sz w:val="24"/>
                <w:szCs w:val="24"/>
                <w:lang w:eastAsia="ar-SA"/>
              </w:rPr>
              <w:t>23:40:0402007:322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065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FE1179">
              <w:rPr>
                <w:sz w:val="24"/>
                <w:szCs w:val="24"/>
                <w:lang w:eastAsia="ar-SA"/>
              </w:rPr>
              <w:t>Краснодарский край, г. Геленджик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37AA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277C" w14:textId="77777777" w:rsidR="00844A99" w:rsidRPr="008F471C" w:rsidRDefault="00844A99" w:rsidP="002849C9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НП/</w:t>
            </w:r>
            <w:r w:rsidRPr="00FE1179">
              <w:rPr>
                <w:sz w:val="24"/>
                <w:szCs w:val="24"/>
                <w:lang w:eastAsia="ar-SA"/>
              </w:rPr>
              <w:t>Благоустройство территории</w:t>
            </w:r>
          </w:p>
        </w:tc>
      </w:tr>
    </w:tbl>
    <w:p w14:paraId="109AA696" w14:textId="77777777" w:rsidR="00DF2DD1" w:rsidRPr="00EA112C" w:rsidRDefault="00DF2DD1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68024644" w14:textId="77777777" w:rsidR="00550072" w:rsidRPr="008F471C" w:rsidRDefault="00550072" w:rsidP="00550072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  <w:r w:rsidRPr="008F471C">
        <w:rPr>
          <w:b/>
          <w:bCs/>
          <w:sz w:val="24"/>
          <w:szCs w:val="24"/>
          <w:lang w:eastAsia="ar-SA"/>
        </w:rPr>
        <w:t>Земельные участки, принадлежащие Правообладателю (Правообладателям) на праве собственности.</w:t>
      </w:r>
    </w:p>
    <w:p w14:paraId="3A4E8AC1" w14:textId="77777777" w:rsidR="00550072" w:rsidRPr="008F471C" w:rsidRDefault="00550072" w:rsidP="00550072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</w:p>
    <w:tbl>
      <w:tblPr>
        <w:tblW w:w="4972" w:type="pct"/>
        <w:jc w:val="center"/>
        <w:tblLook w:val="0000" w:firstRow="0" w:lastRow="0" w:firstColumn="0" w:lastColumn="0" w:noHBand="0" w:noVBand="0"/>
      </w:tblPr>
      <w:tblGrid>
        <w:gridCol w:w="845"/>
        <w:gridCol w:w="2868"/>
        <w:gridCol w:w="2733"/>
        <w:gridCol w:w="1521"/>
        <w:gridCol w:w="2313"/>
      </w:tblGrid>
      <w:tr w:rsidR="00550072" w:rsidRPr="008F471C" w14:paraId="427A40C8" w14:textId="77777777" w:rsidTr="002377E4">
        <w:trPr>
          <w:trHeight w:val="276"/>
          <w:tblHeader/>
          <w:jc w:val="center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D5BE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CCBD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4C1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Местонахождения/адрес участка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21F6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Площадь участка,</w:t>
            </w:r>
          </w:p>
          <w:p w14:paraId="4C3BD420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1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AFE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Категория/</w:t>
            </w:r>
            <w:r w:rsidRPr="008F471C">
              <w:rPr>
                <w:sz w:val="24"/>
                <w:szCs w:val="24"/>
                <w:lang w:eastAsia="ar-SA"/>
              </w:rPr>
              <w:br/>
              <w:t>ВРИ</w:t>
            </w:r>
          </w:p>
        </w:tc>
      </w:tr>
      <w:tr w:rsidR="00550072" w:rsidRPr="008F471C" w14:paraId="26B6E48E" w14:textId="77777777" w:rsidTr="002377E4">
        <w:trPr>
          <w:trHeight w:val="276"/>
          <w:tblHeader/>
          <w:jc w:val="center"/>
        </w:trPr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08E7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745E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E396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B621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D227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50072" w:rsidRPr="008F471C" w14:paraId="5E2F46EA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F2E1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83AC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color w:val="000000"/>
                <w:sz w:val="24"/>
                <w:szCs w:val="24"/>
              </w:rPr>
              <w:t>23:40:0402008:2251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2078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</w:rPr>
              <w:t>г. Геленджик, проспект Геленджикский, з/у 173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8445" w14:textId="77777777" w:rsidR="00550072" w:rsidRPr="008F471C" w:rsidRDefault="00550072" w:rsidP="002377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471C">
              <w:rPr>
                <w:color w:val="000000"/>
                <w:sz w:val="24"/>
                <w:szCs w:val="24"/>
              </w:rPr>
              <w:t>16988</w:t>
            </w:r>
          </w:p>
          <w:p w14:paraId="50AD1B6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9A61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</w:rPr>
              <w:t>НП/Объекты культурно-досуговой деятельности</w:t>
            </w:r>
          </w:p>
        </w:tc>
      </w:tr>
      <w:tr w:rsidR="00550072" w:rsidRPr="008F471C" w14:paraId="0280A996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6A61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F03E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color w:val="000000"/>
                <w:sz w:val="24"/>
                <w:szCs w:val="24"/>
              </w:rPr>
              <w:t>23:40:0402008:1700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4EAB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</w:rPr>
              <w:t>г. Геленджик, ул. Туристическая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CF49" w14:textId="77777777" w:rsidR="00550072" w:rsidRPr="008F471C" w:rsidRDefault="00550072" w:rsidP="002377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F471C">
              <w:rPr>
                <w:color w:val="000000"/>
                <w:sz w:val="24"/>
                <w:szCs w:val="24"/>
              </w:rPr>
              <w:t>21021</w:t>
            </w:r>
          </w:p>
          <w:p w14:paraId="45C1033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BA02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</w:rPr>
              <w:t>НП/для размещения домов многоэтажной жилой застройки с помещениями торговли и сферы услуг</w:t>
            </w:r>
          </w:p>
        </w:tc>
      </w:tr>
      <w:tr w:rsidR="00550072" w:rsidRPr="008F471C" w14:paraId="3BFDEDC4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7E37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C998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color w:val="000000"/>
                <w:sz w:val="24"/>
                <w:szCs w:val="24"/>
              </w:rPr>
              <w:t>23:40:0402008:1701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8CE2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</w:rPr>
              <w:t>г. Геленджик, ул. Туристическая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8A93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</w:rPr>
              <w:t>2379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066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</w:rPr>
              <w:t>НП/Земельные участки прочих мест для проживания</w:t>
            </w:r>
          </w:p>
        </w:tc>
      </w:tr>
      <w:tr w:rsidR="00550072" w:rsidRPr="008F471C" w14:paraId="181EF244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3DF7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E45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3BD1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167-а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777A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1141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3FCA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НП/Земельные участки прочих мест для проживания, среднеэтажная жилая застройка и общественное питание</w:t>
            </w:r>
          </w:p>
        </w:tc>
      </w:tr>
      <w:tr w:rsidR="00550072" w:rsidRPr="008F471C" w14:paraId="6401AEE9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D1EC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45EB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23:40:0402008:27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1386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на земельном участке расположен объект недвижимости, 167е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DCA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34B4" w14:textId="77777777" w:rsidR="00550072" w:rsidRPr="008F471C" w:rsidRDefault="00550072" w:rsidP="002377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471C">
              <w:rPr>
                <w:sz w:val="24"/>
                <w:szCs w:val="24"/>
              </w:rPr>
              <w:t>НП/Для индивидуального жилищного строительства, блокированная жилая застройка</w:t>
            </w:r>
          </w:p>
        </w:tc>
      </w:tr>
      <w:tr w:rsidR="00550072" w:rsidRPr="008F471C" w14:paraId="2C858BDD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1276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0F56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23:40:0402008:18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213E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проспект Геленджикский, 167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40E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674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E803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индивидуального жилищного строительства</w:t>
            </w:r>
          </w:p>
        </w:tc>
      </w:tr>
      <w:tr w:rsidR="00550072" w:rsidRPr="008F471C" w14:paraId="68B720DF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6FC9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24F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23:40:0402008:25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2BB6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167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DB5A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FDAA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эксплуатации многоквартирного дома</w:t>
            </w:r>
          </w:p>
        </w:tc>
      </w:tr>
      <w:tr w:rsidR="00550072" w:rsidRPr="008F471C" w14:paraId="4A738A0A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FB1B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0A76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3B44F5">
              <w:rPr>
                <w:sz w:val="24"/>
                <w:szCs w:val="24"/>
                <w:lang w:eastAsia="ar-SA"/>
              </w:rPr>
              <w:t>23:40:0402008:36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0790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167д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101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B74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эксплуатации многоквартирного жилого дома</w:t>
            </w:r>
          </w:p>
        </w:tc>
      </w:tr>
      <w:tr w:rsidR="00550072" w:rsidRPr="008F471C" w14:paraId="4BB00C3D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6F68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D773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23:40:0402008:19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3B7B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проспект Геленджикский, 167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BC51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792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591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индивидуального жилищного строительства</w:t>
            </w:r>
          </w:p>
        </w:tc>
      </w:tr>
      <w:tr w:rsidR="00550072" w:rsidRPr="008F471C" w14:paraId="5CE13337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4DF0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B87F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23:40:0402008:2192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9E7A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167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8CF4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564A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личного подсобного хозяйства (приусадебный земельный участок)</w:t>
            </w:r>
          </w:p>
        </w:tc>
      </w:tr>
      <w:tr w:rsidR="00550072" w:rsidRPr="008F471C" w14:paraId="3EC0F194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B91F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A291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23:40:0402008:2191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7962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5CE0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C0A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  <w:r w:rsidRPr="008F471C">
              <w:t xml:space="preserve"> </w:t>
            </w:r>
            <w:r w:rsidRPr="008F471C">
              <w:rPr>
                <w:sz w:val="24"/>
                <w:szCs w:val="24"/>
                <w:lang w:eastAsia="ar-SA"/>
              </w:rPr>
              <w:t>Для личного подсобного хозяйства (приусадебный земельный участок)</w:t>
            </w:r>
          </w:p>
        </w:tc>
      </w:tr>
      <w:tr w:rsidR="00550072" w:rsidRPr="008F471C" w14:paraId="48B0BEF8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A10C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FA83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23:40:0402008:823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536C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167в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3C4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A57F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 xml:space="preserve">НП/Земельные участки для размещения объектов </w:t>
            </w:r>
            <w:r w:rsidRPr="008F471C">
              <w:rPr>
                <w:sz w:val="24"/>
                <w:szCs w:val="24"/>
                <w:lang w:eastAsia="ar-SA"/>
              </w:rPr>
              <w:lastRenderedPageBreak/>
              <w:t>индивидуального жилищного строительства</w:t>
            </w:r>
          </w:p>
        </w:tc>
      </w:tr>
      <w:tr w:rsidR="00550072" w:rsidRPr="008F471C" w14:paraId="65C0596B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1506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545B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23:40:0402008:592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045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Луначарского, б/н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8348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166E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размещения объекта индивидуального жилищного строительства</w:t>
            </w:r>
          </w:p>
        </w:tc>
      </w:tr>
      <w:tr w:rsidR="00550072" w:rsidRPr="008F471C" w14:paraId="4CFAA3E5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5516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E01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23:40:0402008:34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CDEA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6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51A3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19168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CCEE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жилищного строительства</w:t>
            </w:r>
          </w:p>
        </w:tc>
      </w:tr>
      <w:tr w:rsidR="00550072" w:rsidRPr="008F471C" w14:paraId="0A732721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7570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1D16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23:40:0402008:13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8ED5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Геленджик, ул. Туристическая, б/н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8A45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73E0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НП/Для индивидуального жилищного строительства</w:t>
            </w:r>
          </w:p>
        </w:tc>
      </w:tr>
      <w:tr w:rsidR="00550072" w:rsidRPr="008F471C" w14:paraId="4DF323AB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CCCA" w14:textId="77777777" w:rsidR="00550072" w:rsidRPr="008F471C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5D3D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23:40:0402008:2160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D0BE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г. Геленджик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CBDC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1448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91A9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НП/</w:t>
            </w:r>
          </w:p>
          <w:p w14:paraId="0FBFD8F7" w14:textId="77777777" w:rsidR="00550072" w:rsidRPr="008F471C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8F471C">
              <w:rPr>
                <w:sz w:val="24"/>
                <w:szCs w:val="24"/>
                <w:lang w:eastAsia="ar-SA"/>
              </w:rPr>
              <w:t>для индивидуального жилищного строительства</w:t>
            </w:r>
          </w:p>
        </w:tc>
      </w:tr>
      <w:tr w:rsidR="00550072" w14:paraId="7387F06A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29D9" w14:textId="77777777" w:rsidR="00550072" w:rsidRPr="00C04E6A" w:rsidRDefault="00550072" w:rsidP="00550072">
            <w:pPr>
              <w:pStyle w:val="ac"/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ind w:left="630" w:right="-510" w:hanging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8" w:name="_Hlk159855156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0B52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82EFA">
              <w:rPr>
                <w:sz w:val="24"/>
                <w:szCs w:val="24"/>
                <w:lang w:eastAsia="ar-SA"/>
              </w:rPr>
              <w:t>23:40:0402004:747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5069" w14:textId="77777777" w:rsidR="00550072" w:rsidRPr="00082EFA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E6A">
              <w:rPr>
                <w:sz w:val="24"/>
                <w:szCs w:val="24"/>
                <w:lang w:eastAsia="ar-SA"/>
              </w:rPr>
              <w:t> г. Геленджик, ул. Туристическая, д. 23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9D4B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1753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1539" w14:textId="77777777" w:rsidR="00550072" w:rsidRPr="00082EFA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82EFA">
              <w:rPr>
                <w:sz w:val="24"/>
                <w:szCs w:val="24"/>
                <w:lang w:eastAsia="ar-SA"/>
              </w:rPr>
              <w:t xml:space="preserve">НП/земельные участки </w:t>
            </w:r>
            <w:r>
              <w:rPr>
                <w:sz w:val="24"/>
                <w:szCs w:val="24"/>
                <w:lang w:eastAsia="ar-SA"/>
              </w:rPr>
              <w:t>д</w:t>
            </w:r>
            <w:r w:rsidRPr="00C04E6A">
              <w:rPr>
                <w:sz w:val="24"/>
                <w:szCs w:val="24"/>
                <w:lang w:eastAsia="ar-SA"/>
              </w:rPr>
              <w:t>ля строительства и эксплуатации аквапарка</w:t>
            </w:r>
          </w:p>
        </w:tc>
      </w:tr>
      <w:bookmarkEnd w:id="18"/>
      <w:tr w:rsidR="00550072" w14:paraId="557DA75C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0200" w14:textId="77777777" w:rsidR="00550072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ind w:left="630" w:right="-510" w:hanging="7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9EA1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82EFA">
              <w:rPr>
                <w:sz w:val="24"/>
                <w:szCs w:val="24"/>
                <w:lang w:eastAsia="ar-SA"/>
              </w:rPr>
              <w:t>23:40:0402004:748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5E27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E6A">
              <w:rPr>
                <w:sz w:val="24"/>
                <w:szCs w:val="24"/>
                <w:lang w:eastAsia="ar-SA"/>
              </w:rPr>
              <w:t> г. Геленджик, ул. Туристическая, д. 23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EBEF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120785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33FF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82EFA">
              <w:rPr>
                <w:sz w:val="24"/>
                <w:szCs w:val="24"/>
                <w:lang w:eastAsia="ar-SA"/>
              </w:rPr>
              <w:t>НП/земельные участки для строительства и эксплуатации аквапарка</w:t>
            </w:r>
          </w:p>
        </w:tc>
      </w:tr>
      <w:tr w:rsidR="00550072" w14:paraId="67BDF3C6" w14:textId="77777777" w:rsidTr="002377E4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5993" w14:textId="77777777" w:rsidR="00550072" w:rsidRDefault="00550072" w:rsidP="00550072">
            <w:pPr>
              <w:numPr>
                <w:ilvl w:val="0"/>
                <w:numId w:val="44"/>
              </w:numPr>
              <w:tabs>
                <w:tab w:val="left" w:pos="2454"/>
              </w:tabs>
              <w:spacing w:line="100" w:lineRule="atLeast"/>
              <w:ind w:left="630" w:right="-510" w:hanging="7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3E7B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082EFA">
              <w:rPr>
                <w:sz w:val="24"/>
                <w:szCs w:val="24"/>
                <w:lang w:eastAsia="ar-SA"/>
              </w:rPr>
              <w:t>23:40:0402004:1081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EBF8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C04E6A">
              <w:rPr>
                <w:sz w:val="24"/>
                <w:szCs w:val="24"/>
                <w:lang w:eastAsia="ar-SA"/>
              </w:rPr>
              <w:t>г. Геленджик, ул. Туристическая, д. 23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6988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6962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3131" w14:textId="77777777" w:rsidR="00550072" w:rsidRDefault="00550072" w:rsidP="002377E4">
            <w:pPr>
              <w:tabs>
                <w:tab w:val="left" w:pos="2454"/>
              </w:tabs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НП/для общего пользования водными объектами </w:t>
            </w:r>
          </w:p>
        </w:tc>
      </w:tr>
    </w:tbl>
    <w:p w14:paraId="7CD15C41" w14:textId="77777777" w:rsidR="00550072" w:rsidRDefault="00550072" w:rsidP="00550072">
      <w:pPr>
        <w:rPr>
          <w:b/>
          <w:bCs/>
          <w:sz w:val="24"/>
          <w:szCs w:val="24"/>
          <w:lang w:eastAsia="ar-SA"/>
        </w:rPr>
      </w:pPr>
    </w:p>
    <w:p w14:paraId="07C480F0" w14:textId="77777777" w:rsidR="00550072" w:rsidRDefault="00550072" w:rsidP="00550072">
      <w:pPr>
        <w:rPr>
          <w:b/>
          <w:bCs/>
          <w:sz w:val="24"/>
          <w:szCs w:val="24"/>
          <w:lang w:eastAsia="ar-SA"/>
        </w:rPr>
      </w:pPr>
    </w:p>
    <w:p w14:paraId="469E3256" w14:textId="77777777" w:rsidR="00550072" w:rsidRDefault="00550072" w:rsidP="00550072">
      <w:pPr>
        <w:rPr>
          <w:b/>
          <w:bCs/>
          <w:sz w:val="24"/>
          <w:szCs w:val="24"/>
          <w:lang w:eastAsia="ar-SA"/>
        </w:rPr>
      </w:pPr>
    </w:p>
    <w:p w14:paraId="072B497E" w14:textId="77777777" w:rsidR="00E7016E" w:rsidRPr="00EA112C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020F7E25" w14:textId="77777777" w:rsidR="00E7016E" w:rsidRPr="00EA112C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234E2D9D" w14:textId="77777777" w:rsidR="00E7016E" w:rsidRPr="00EA112C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6741F6D9" w14:textId="77777777" w:rsidR="00E7016E" w:rsidRPr="00EA112C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3CCAAF59" w14:textId="77777777" w:rsidR="00E7016E" w:rsidRPr="00EA112C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328B6650" w14:textId="77777777" w:rsidR="00E7016E" w:rsidRPr="00EA112C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02A54CC3" w14:textId="77777777" w:rsidR="00E7016E" w:rsidRPr="00EA112C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  <w:lang w:eastAsia="ar-SA"/>
        </w:rPr>
      </w:pPr>
    </w:p>
    <w:p w14:paraId="29F50B2C" w14:textId="77777777" w:rsidR="00E7016E" w:rsidRPr="00EA112C" w:rsidRDefault="00E7016E" w:rsidP="00E7016E">
      <w:pPr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38BA5926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5FFAC931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33053418" w14:textId="005BA728" w:rsidR="00E7016E" w:rsidRDefault="00E7016E" w:rsidP="00E7016E">
      <w:pPr>
        <w:jc w:val="center"/>
        <w:rPr>
          <w:b/>
          <w:sz w:val="24"/>
          <w:szCs w:val="24"/>
        </w:rPr>
      </w:pPr>
    </w:p>
    <w:p w14:paraId="57285956" w14:textId="41F80DBD" w:rsidR="00095E62" w:rsidRDefault="00095E62" w:rsidP="00E7016E">
      <w:pPr>
        <w:jc w:val="center"/>
        <w:rPr>
          <w:b/>
          <w:sz w:val="24"/>
          <w:szCs w:val="24"/>
        </w:rPr>
      </w:pPr>
    </w:p>
    <w:p w14:paraId="6433D730" w14:textId="33D329E0" w:rsidR="00095E62" w:rsidRDefault="00095E62" w:rsidP="00E7016E">
      <w:pPr>
        <w:jc w:val="center"/>
        <w:rPr>
          <w:b/>
          <w:sz w:val="24"/>
          <w:szCs w:val="24"/>
        </w:rPr>
      </w:pPr>
    </w:p>
    <w:p w14:paraId="46FA3D42" w14:textId="090CE060" w:rsidR="00095E62" w:rsidRDefault="00095E62" w:rsidP="00E7016E">
      <w:pPr>
        <w:jc w:val="center"/>
        <w:rPr>
          <w:b/>
          <w:sz w:val="24"/>
          <w:szCs w:val="24"/>
        </w:rPr>
      </w:pPr>
    </w:p>
    <w:p w14:paraId="4E087CB8" w14:textId="36A58160" w:rsidR="00095E62" w:rsidRDefault="00095E62" w:rsidP="00E7016E">
      <w:pPr>
        <w:jc w:val="center"/>
        <w:rPr>
          <w:b/>
          <w:sz w:val="24"/>
          <w:szCs w:val="24"/>
        </w:rPr>
      </w:pPr>
    </w:p>
    <w:p w14:paraId="06611440" w14:textId="55527C98" w:rsidR="00095E62" w:rsidRDefault="00095E62" w:rsidP="00E7016E">
      <w:pPr>
        <w:jc w:val="center"/>
        <w:rPr>
          <w:b/>
          <w:sz w:val="24"/>
          <w:szCs w:val="24"/>
        </w:rPr>
      </w:pPr>
    </w:p>
    <w:p w14:paraId="5882A68A" w14:textId="273BD560" w:rsidR="00095E62" w:rsidRDefault="00095E62" w:rsidP="00E7016E">
      <w:pPr>
        <w:jc w:val="center"/>
        <w:rPr>
          <w:b/>
          <w:sz w:val="24"/>
          <w:szCs w:val="24"/>
        </w:rPr>
      </w:pPr>
    </w:p>
    <w:p w14:paraId="3D75842A" w14:textId="605C1340" w:rsidR="00095E62" w:rsidRDefault="00095E62" w:rsidP="00E7016E">
      <w:pPr>
        <w:jc w:val="center"/>
        <w:rPr>
          <w:b/>
          <w:sz w:val="24"/>
          <w:szCs w:val="24"/>
        </w:rPr>
      </w:pPr>
    </w:p>
    <w:p w14:paraId="475B6FD7" w14:textId="19DE7309" w:rsidR="00095E62" w:rsidRDefault="00095E62" w:rsidP="00E7016E">
      <w:pPr>
        <w:jc w:val="center"/>
        <w:rPr>
          <w:b/>
          <w:sz w:val="24"/>
          <w:szCs w:val="24"/>
        </w:rPr>
      </w:pPr>
    </w:p>
    <w:p w14:paraId="05EFD147" w14:textId="5C3C3C53" w:rsidR="00095E62" w:rsidRDefault="00095E62" w:rsidP="00E7016E">
      <w:pPr>
        <w:jc w:val="center"/>
        <w:rPr>
          <w:b/>
          <w:sz w:val="24"/>
          <w:szCs w:val="24"/>
        </w:rPr>
      </w:pPr>
    </w:p>
    <w:p w14:paraId="0DE32A73" w14:textId="5EE03FA3" w:rsidR="00095E62" w:rsidRDefault="00095E62" w:rsidP="00E7016E">
      <w:pPr>
        <w:jc w:val="center"/>
        <w:rPr>
          <w:b/>
          <w:sz w:val="24"/>
          <w:szCs w:val="24"/>
        </w:rPr>
      </w:pPr>
    </w:p>
    <w:p w14:paraId="5BF64374" w14:textId="1186A0EB" w:rsidR="00095E62" w:rsidRDefault="00095E62" w:rsidP="00E7016E">
      <w:pPr>
        <w:jc w:val="center"/>
        <w:rPr>
          <w:b/>
          <w:sz w:val="24"/>
          <w:szCs w:val="24"/>
        </w:rPr>
      </w:pPr>
    </w:p>
    <w:p w14:paraId="74D820CC" w14:textId="226F329D" w:rsidR="00095E62" w:rsidRDefault="00095E62" w:rsidP="00E7016E">
      <w:pPr>
        <w:jc w:val="center"/>
        <w:rPr>
          <w:b/>
          <w:sz w:val="24"/>
          <w:szCs w:val="24"/>
        </w:rPr>
      </w:pPr>
    </w:p>
    <w:p w14:paraId="1EF5784B" w14:textId="4A14A51F" w:rsidR="00095E62" w:rsidRDefault="00095E62" w:rsidP="00E7016E">
      <w:pPr>
        <w:jc w:val="center"/>
        <w:rPr>
          <w:b/>
          <w:sz w:val="24"/>
          <w:szCs w:val="24"/>
        </w:rPr>
      </w:pPr>
    </w:p>
    <w:p w14:paraId="150F61DE" w14:textId="0A2A3FB1" w:rsidR="00095E62" w:rsidRDefault="00095E62" w:rsidP="00E7016E">
      <w:pPr>
        <w:jc w:val="center"/>
        <w:rPr>
          <w:b/>
          <w:sz w:val="24"/>
          <w:szCs w:val="24"/>
        </w:rPr>
      </w:pPr>
    </w:p>
    <w:p w14:paraId="11DA2C11" w14:textId="79D93594" w:rsidR="00095E62" w:rsidRDefault="00095E62" w:rsidP="00E7016E">
      <w:pPr>
        <w:jc w:val="center"/>
        <w:rPr>
          <w:b/>
          <w:sz w:val="24"/>
          <w:szCs w:val="24"/>
        </w:rPr>
      </w:pPr>
    </w:p>
    <w:p w14:paraId="1CE971D1" w14:textId="42C02CED" w:rsidR="00095E62" w:rsidRDefault="00095E62" w:rsidP="00E7016E">
      <w:pPr>
        <w:jc w:val="center"/>
        <w:rPr>
          <w:b/>
          <w:sz w:val="24"/>
          <w:szCs w:val="24"/>
        </w:rPr>
      </w:pPr>
    </w:p>
    <w:p w14:paraId="61885D4F" w14:textId="77777777" w:rsidR="00095E62" w:rsidRPr="00EA112C" w:rsidRDefault="00095E62" w:rsidP="00E7016E">
      <w:pPr>
        <w:jc w:val="center"/>
        <w:rPr>
          <w:b/>
          <w:sz w:val="24"/>
          <w:szCs w:val="24"/>
        </w:rPr>
      </w:pPr>
    </w:p>
    <w:p w14:paraId="719BCAA3" w14:textId="00B9D5B7" w:rsidR="00095E62" w:rsidRPr="0096088C" w:rsidRDefault="00095E62" w:rsidP="00E7016E">
      <w:pPr>
        <w:jc w:val="center"/>
        <w:rPr>
          <w:b/>
          <w:bCs/>
          <w:sz w:val="24"/>
          <w:szCs w:val="24"/>
          <w:lang w:eastAsia="ar-SA"/>
        </w:rPr>
      </w:pPr>
      <w:r w:rsidRPr="0096088C">
        <w:rPr>
          <w:b/>
          <w:bCs/>
          <w:sz w:val="24"/>
          <w:szCs w:val="24"/>
          <w:lang w:eastAsia="ar-SA"/>
        </w:rPr>
        <w:t>Приложение Б.</w:t>
      </w:r>
    </w:p>
    <w:p w14:paraId="744882C0" w14:textId="77777777" w:rsidR="00095E62" w:rsidRPr="0096088C" w:rsidRDefault="00095E62" w:rsidP="00E7016E">
      <w:pPr>
        <w:jc w:val="center"/>
        <w:rPr>
          <w:b/>
          <w:bCs/>
          <w:sz w:val="24"/>
          <w:szCs w:val="24"/>
          <w:lang w:eastAsia="ar-SA"/>
        </w:rPr>
      </w:pPr>
    </w:p>
    <w:p w14:paraId="69AC47A5" w14:textId="1CCD0593" w:rsidR="00E7016E" w:rsidRPr="00095E62" w:rsidRDefault="00095E62" w:rsidP="00E7016E">
      <w:pPr>
        <w:jc w:val="center"/>
        <w:rPr>
          <w:b/>
          <w:sz w:val="32"/>
          <w:szCs w:val="32"/>
        </w:rPr>
      </w:pPr>
      <w:r w:rsidRPr="0096088C">
        <w:rPr>
          <w:b/>
          <w:bCs/>
          <w:sz w:val="24"/>
          <w:szCs w:val="24"/>
          <w:lang w:eastAsia="ar-SA"/>
        </w:rPr>
        <w:t>Перечень и сведения о площади, категории и виде разрешенного использования образуемых земельных участков.</w:t>
      </w:r>
    </w:p>
    <w:p w14:paraId="1145775C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3100C5E9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05B54C0C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17331804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1E2D1903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43254D79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61900E65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6E851FCA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2E1651BF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56A09BBC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547B4E7D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17E5312C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32B1BABC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44C0A839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2A024C9B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6DEDCB4A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569AA0AC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10546AE3" w14:textId="704FD7A5" w:rsidR="00563EBA" w:rsidRPr="00EA112C" w:rsidRDefault="00563EBA">
      <w:pPr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br w:type="page"/>
      </w:r>
    </w:p>
    <w:p w14:paraId="4210CCFA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60392444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217925B1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396131C6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69F3DC61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7AB75304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19AC6887" w14:textId="52B708C3" w:rsidR="00563EBA" w:rsidRPr="00EA112C" w:rsidRDefault="00563EBA">
      <w:pPr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br w:type="page"/>
      </w:r>
    </w:p>
    <w:p w14:paraId="52D7F595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58BAAC2B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280D5234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0548368D" w14:textId="5F7D82B7" w:rsidR="00563EBA" w:rsidRPr="00EA112C" w:rsidRDefault="00563EBA">
      <w:pPr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br w:type="page"/>
      </w:r>
    </w:p>
    <w:p w14:paraId="6D0C960C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5FF7366C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6C51A9D6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6BC593B6" w14:textId="68578E4F" w:rsidR="00563EBA" w:rsidRPr="00EA112C" w:rsidRDefault="00563EBA">
      <w:pPr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br w:type="page"/>
      </w:r>
    </w:p>
    <w:p w14:paraId="01FB4977" w14:textId="77777777" w:rsidR="00563EBA" w:rsidRPr="00EA112C" w:rsidRDefault="00563EBA" w:rsidP="00E7016E">
      <w:pPr>
        <w:jc w:val="center"/>
        <w:rPr>
          <w:b/>
          <w:sz w:val="24"/>
          <w:szCs w:val="24"/>
        </w:rPr>
      </w:pPr>
    </w:p>
    <w:p w14:paraId="5A6F1CA6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016DE709" w14:textId="77DB328A" w:rsidR="002C450A" w:rsidRPr="00EA112C" w:rsidRDefault="002C450A">
      <w:pPr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br w:type="page"/>
      </w:r>
    </w:p>
    <w:p w14:paraId="2F2ED6FD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7AFD018A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61BD47CD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2152E184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028C6321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437953B9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21B5280E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6CA87DD0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3F27633F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46A360DD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71F72F4C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4AD8C3B5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1786C09D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10C361E6" w14:textId="77777777" w:rsidR="002C450A" w:rsidRPr="00EA112C" w:rsidRDefault="002C450A" w:rsidP="00E7016E">
      <w:pPr>
        <w:jc w:val="center"/>
        <w:rPr>
          <w:b/>
          <w:sz w:val="24"/>
          <w:szCs w:val="24"/>
        </w:rPr>
      </w:pPr>
    </w:p>
    <w:p w14:paraId="164CFE43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2F5C3041" w14:textId="7DDE8C7E" w:rsidR="00D37BEA" w:rsidRDefault="00D37BEA" w:rsidP="00E7016E">
      <w:pPr>
        <w:jc w:val="center"/>
        <w:rPr>
          <w:b/>
          <w:sz w:val="24"/>
          <w:szCs w:val="24"/>
        </w:rPr>
      </w:pPr>
    </w:p>
    <w:p w14:paraId="5DC0C9AA" w14:textId="79A7C408" w:rsidR="00444340" w:rsidRDefault="00444340" w:rsidP="00E7016E">
      <w:pPr>
        <w:jc w:val="center"/>
        <w:rPr>
          <w:b/>
          <w:sz w:val="24"/>
          <w:szCs w:val="24"/>
        </w:rPr>
      </w:pPr>
    </w:p>
    <w:p w14:paraId="341868E8" w14:textId="32BC0507" w:rsidR="00444340" w:rsidRDefault="00444340" w:rsidP="00E7016E">
      <w:pPr>
        <w:jc w:val="center"/>
        <w:rPr>
          <w:b/>
          <w:sz w:val="24"/>
          <w:szCs w:val="24"/>
        </w:rPr>
      </w:pPr>
    </w:p>
    <w:p w14:paraId="7219A133" w14:textId="11875EBD" w:rsidR="00444340" w:rsidRDefault="00444340" w:rsidP="00E7016E">
      <w:pPr>
        <w:jc w:val="center"/>
        <w:rPr>
          <w:b/>
          <w:sz w:val="24"/>
          <w:szCs w:val="24"/>
        </w:rPr>
      </w:pPr>
    </w:p>
    <w:p w14:paraId="114A4158" w14:textId="3D62C10A" w:rsidR="00444340" w:rsidRDefault="00444340" w:rsidP="00E7016E">
      <w:pPr>
        <w:jc w:val="center"/>
        <w:rPr>
          <w:b/>
          <w:sz w:val="24"/>
          <w:szCs w:val="24"/>
        </w:rPr>
      </w:pPr>
    </w:p>
    <w:p w14:paraId="109460F8" w14:textId="515C6E8E" w:rsidR="00444340" w:rsidRDefault="00444340" w:rsidP="00E7016E">
      <w:pPr>
        <w:jc w:val="center"/>
        <w:rPr>
          <w:b/>
          <w:sz w:val="24"/>
          <w:szCs w:val="24"/>
        </w:rPr>
      </w:pPr>
    </w:p>
    <w:p w14:paraId="620A10FB" w14:textId="74861BAF" w:rsidR="00444340" w:rsidRDefault="00444340" w:rsidP="00E7016E">
      <w:pPr>
        <w:jc w:val="center"/>
        <w:rPr>
          <w:b/>
          <w:sz w:val="24"/>
          <w:szCs w:val="24"/>
        </w:rPr>
      </w:pPr>
    </w:p>
    <w:p w14:paraId="57E0F61E" w14:textId="515E112C" w:rsidR="00444340" w:rsidRDefault="00444340" w:rsidP="00E7016E">
      <w:pPr>
        <w:jc w:val="center"/>
        <w:rPr>
          <w:b/>
          <w:sz w:val="24"/>
          <w:szCs w:val="24"/>
        </w:rPr>
      </w:pPr>
    </w:p>
    <w:p w14:paraId="20C5ABDD" w14:textId="030EBD38" w:rsidR="00444340" w:rsidRDefault="00444340" w:rsidP="00E7016E">
      <w:pPr>
        <w:jc w:val="center"/>
        <w:rPr>
          <w:b/>
          <w:sz w:val="24"/>
          <w:szCs w:val="24"/>
        </w:rPr>
      </w:pPr>
    </w:p>
    <w:p w14:paraId="677DC636" w14:textId="12D383A2" w:rsidR="00444340" w:rsidRDefault="00444340" w:rsidP="00E7016E">
      <w:pPr>
        <w:jc w:val="center"/>
        <w:rPr>
          <w:b/>
          <w:sz w:val="24"/>
          <w:szCs w:val="24"/>
        </w:rPr>
      </w:pPr>
    </w:p>
    <w:p w14:paraId="576D8AF5" w14:textId="7BAEE5B4" w:rsidR="00444340" w:rsidRDefault="00444340" w:rsidP="00E7016E">
      <w:pPr>
        <w:jc w:val="center"/>
        <w:rPr>
          <w:b/>
          <w:sz w:val="24"/>
          <w:szCs w:val="24"/>
        </w:rPr>
      </w:pPr>
    </w:p>
    <w:p w14:paraId="7FAF3322" w14:textId="0B0E1689" w:rsidR="00444340" w:rsidRDefault="00444340" w:rsidP="00E7016E">
      <w:pPr>
        <w:jc w:val="center"/>
        <w:rPr>
          <w:b/>
          <w:sz w:val="24"/>
          <w:szCs w:val="24"/>
        </w:rPr>
      </w:pPr>
    </w:p>
    <w:p w14:paraId="36833B58" w14:textId="1AC280BB" w:rsidR="00444340" w:rsidRDefault="00444340" w:rsidP="00E7016E">
      <w:pPr>
        <w:jc w:val="center"/>
        <w:rPr>
          <w:b/>
          <w:sz w:val="24"/>
          <w:szCs w:val="24"/>
        </w:rPr>
      </w:pPr>
    </w:p>
    <w:p w14:paraId="32D145EC" w14:textId="7A36EC28" w:rsidR="00444340" w:rsidRDefault="00444340" w:rsidP="00E7016E">
      <w:pPr>
        <w:jc w:val="center"/>
        <w:rPr>
          <w:b/>
          <w:sz w:val="24"/>
          <w:szCs w:val="24"/>
        </w:rPr>
      </w:pPr>
    </w:p>
    <w:p w14:paraId="280EC5C0" w14:textId="257FD4AC" w:rsidR="00444340" w:rsidRDefault="00444340" w:rsidP="00E7016E">
      <w:pPr>
        <w:jc w:val="center"/>
        <w:rPr>
          <w:b/>
          <w:sz w:val="24"/>
          <w:szCs w:val="24"/>
        </w:rPr>
      </w:pPr>
    </w:p>
    <w:p w14:paraId="340E9FFB" w14:textId="16AF0ECB" w:rsidR="00444340" w:rsidRDefault="00444340" w:rsidP="00E7016E">
      <w:pPr>
        <w:jc w:val="center"/>
        <w:rPr>
          <w:b/>
          <w:sz w:val="24"/>
          <w:szCs w:val="24"/>
        </w:rPr>
      </w:pPr>
    </w:p>
    <w:p w14:paraId="54D7360C" w14:textId="44239481" w:rsidR="00444340" w:rsidRDefault="00444340" w:rsidP="00E7016E">
      <w:pPr>
        <w:jc w:val="center"/>
        <w:rPr>
          <w:b/>
          <w:sz w:val="24"/>
          <w:szCs w:val="24"/>
        </w:rPr>
      </w:pPr>
    </w:p>
    <w:p w14:paraId="2404EA9D" w14:textId="3D42721B" w:rsidR="00444340" w:rsidRDefault="00444340" w:rsidP="00E7016E">
      <w:pPr>
        <w:jc w:val="center"/>
        <w:rPr>
          <w:b/>
          <w:sz w:val="24"/>
          <w:szCs w:val="24"/>
        </w:rPr>
      </w:pPr>
    </w:p>
    <w:p w14:paraId="392048AE" w14:textId="2A37B583" w:rsidR="00444340" w:rsidRDefault="00444340" w:rsidP="00E7016E">
      <w:pPr>
        <w:jc w:val="center"/>
        <w:rPr>
          <w:b/>
          <w:sz w:val="24"/>
          <w:szCs w:val="24"/>
        </w:rPr>
      </w:pPr>
    </w:p>
    <w:p w14:paraId="363B30AB" w14:textId="7A79C072" w:rsidR="00444340" w:rsidRDefault="00444340" w:rsidP="00E7016E">
      <w:pPr>
        <w:jc w:val="center"/>
        <w:rPr>
          <w:b/>
          <w:sz w:val="24"/>
          <w:szCs w:val="24"/>
        </w:rPr>
      </w:pPr>
    </w:p>
    <w:p w14:paraId="2BD8D565" w14:textId="5B8C8877" w:rsidR="00444340" w:rsidRDefault="00444340" w:rsidP="00E7016E">
      <w:pPr>
        <w:jc w:val="center"/>
        <w:rPr>
          <w:b/>
          <w:sz w:val="24"/>
          <w:szCs w:val="24"/>
        </w:rPr>
      </w:pPr>
    </w:p>
    <w:p w14:paraId="395C363E" w14:textId="39F74E50" w:rsidR="00444340" w:rsidRDefault="00444340" w:rsidP="00E7016E">
      <w:pPr>
        <w:jc w:val="center"/>
        <w:rPr>
          <w:b/>
          <w:sz w:val="24"/>
          <w:szCs w:val="24"/>
        </w:rPr>
      </w:pPr>
    </w:p>
    <w:p w14:paraId="5F842688" w14:textId="023A0BB0" w:rsidR="00444340" w:rsidRDefault="00444340" w:rsidP="00E7016E">
      <w:pPr>
        <w:jc w:val="center"/>
        <w:rPr>
          <w:b/>
          <w:sz w:val="24"/>
          <w:szCs w:val="24"/>
        </w:rPr>
      </w:pPr>
    </w:p>
    <w:p w14:paraId="07DF05E7" w14:textId="15C2E492" w:rsidR="00444340" w:rsidRDefault="00444340" w:rsidP="00E7016E">
      <w:pPr>
        <w:jc w:val="center"/>
        <w:rPr>
          <w:b/>
          <w:sz w:val="24"/>
          <w:szCs w:val="24"/>
        </w:rPr>
      </w:pPr>
    </w:p>
    <w:p w14:paraId="70C76178" w14:textId="2BF32DC8" w:rsidR="00444340" w:rsidRDefault="00444340" w:rsidP="00E7016E">
      <w:pPr>
        <w:jc w:val="center"/>
        <w:rPr>
          <w:b/>
          <w:sz w:val="24"/>
          <w:szCs w:val="24"/>
        </w:rPr>
      </w:pPr>
    </w:p>
    <w:p w14:paraId="2B302ECB" w14:textId="5E7F128C" w:rsidR="00444340" w:rsidRDefault="00444340" w:rsidP="00E7016E">
      <w:pPr>
        <w:jc w:val="center"/>
        <w:rPr>
          <w:b/>
          <w:sz w:val="24"/>
          <w:szCs w:val="24"/>
        </w:rPr>
      </w:pPr>
    </w:p>
    <w:p w14:paraId="4BF75FE6" w14:textId="37CED5CC" w:rsidR="00444340" w:rsidRDefault="00444340" w:rsidP="00E7016E">
      <w:pPr>
        <w:jc w:val="center"/>
        <w:rPr>
          <w:b/>
          <w:sz w:val="24"/>
          <w:szCs w:val="24"/>
        </w:rPr>
      </w:pPr>
    </w:p>
    <w:p w14:paraId="14ECD5A5" w14:textId="1B88C566" w:rsidR="00444340" w:rsidRDefault="00444340" w:rsidP="00E7016E">
      <w:pPr>
        <w:jc w:val="center"/>
        <w:rPr>
          <w:b/>
          <w:sz w:val="24"/>
          <w:szCs w:val="24"/>
        </w:rPr>
      </w:pPr>
    </w:p>
    <w:p w14:paraId="69099AB7" w14:textId="6119152A" w:rsidR="00444340" w:rsidRDefault="00444340" w:rsidP="00E7016E">
      <w:pPr>
        <w:jc w:val="center"/>
        <w:rPr>
          <w:b/>
          <w:sz w:val="24"/>
          <w:szCs w:val="24"/>
        </w:rPr>
      </w:pPr>
    </w:p>
    <w:p w14:paraId="1A4DCFEA" w14:textId="3C0A070D" w:rsidR="00444340" w:rsidRDefault="00444340" w:rsidP="00E7016E">
      <w:pPr>
        <w:jc w:val="center"/>
        <w:rPr>
          <w:b/>
          <w:sz w:val="24"/>
          <w:szCs w:val="24"/>
        </w:rPr>
      </w:pPr>
    </w:p>
    <w:p w14:paraId="67BD54CA" w14:textId="656AA5C4" w:rsidR="00444340" w:rsidRDefault="00444340" w:rsidP="00E7016E">
      <w:pPr>
        <w:jc w:val="center"/>
        <w:rPr>
          <w:b/>
          <w:sz w:val="24"/>
          <w:szCs w:val="24"/>
        </w:rPr>
      </w:pPr>
    </w:p>
    <w:p w14:paraId="47664EFB" w14:textId="08D5C469" w:rsidR="00444340" w:rsidRDefault="00444340" w:rsidP="00E7016E">
      <w:pPr>
        <w:jc w:val="center"/>
        <w:rPr>
          <w:b/>
          <w:sz w:val="24"/>
          <w:szCs w:val="24"/>
        </w:rPr>
      </w:pPr>
    </w:p>
    <w:p w14:paraId="0BDC9384" w14:textId="1AE1A221" w:rsidR="00444340" w:rsidRDefault="00444340" w:rsidP="00E7016E">
      <w:pPr>
        <w:jc w:val="center"/>
        <w:rPr>
          <w:b/>
          <w:sz w:val="24"/>
          <w:szCs w:val="24"/>
        </w:rPr>
      </w:pPr>
    </w:p>
    <w:p w14:paraId="5D157D37" w14:textId="414CF824" w:rsidR="00444340" w:rsidRDefault="00444340" w:rsidP="00E7016E">
      <w:pPr>
        <w:jc w:val="center"/>
        <w:rPr>
          <w:b/>
          <w:sz w:val="24"/>
          <w:szCs w:val="24"/>
        </w:rPr>
      </w:pPr>
    </w:p>
    <w:p w14:paraId="40D85964" w14:textId="6835C5DF" w:rsidR="00444340" w:rsidRDefault="00444340" w:rsidP="00E7016E">
      <w:pPr>
        <w:jc w:val="center"/>
        <w:rPr>
          <w:b/>
          <w:sz w:val="24"/>
          <w:szCs w:val="24"/>
        </w:rPr>
      </w:pPr>
    </w:p>
    <w:p w14:paraId="71F4FDB6" w14:textId="35916C80" w:rsidR="00444340" w:rsidRDefault="00444340" w:rsidP="00E7016E">
      <w:pPr>
        <w:jc w:val="center"/>
        <w:rPr>
          <w:b/>
          <w:sz w:val="24"/>
          <w:szCs w:val="24"/>
        </w:rPr>
      </w:pPr>
    </w:p>
    <w:p w14:paraId="26FC31FC" w14:textId="19E4848A" w:rsidR="00444340" w:rsidRDefault="00444340" w:rsidP="00E7016E">
      <w:pPr>
        <w:jc w:val="center"/>
        <w:rPr>
          <w:b/>
          <w:sz w:val="24"/>
          <w:szCs w:val="24"/>
        </w:rPr>
      </w:pPr>
    </w:p>
    <w:p w14:paraId="6EBD6B56" w14:textId="73CBADD6" w:rsidR="00444340" w:rsidRDefault="00444340" w:rsidP="00E7016E">
      <w:pPr>
        <w:jc w:val="center"/>
        <w:rPr>
          <w:b/>
          <w:sz w:val="24"/>
          <w:szCs w:val="24"/>
        </w:rPr>
      </w:pPr>
    </w:p>
    <w:p w14:paraId="67D8E4A6" w14:textId="2482373E" w:rsidR="00444340" w:rsidRDefault="00444340" w:rsidP="00E7016E">
      <w:pPr>
        <w:jc w:val="center"/>
        <w:rPr>
          <w:b/>
          <w:sz w:val="24"/>
          <w:szCs w:val="24"/>
        </w:rPr>
      </w:pPr>
    </w:p>
    <w:p w14:paraId="328E03B7" w14:textId="0D31542F" w:rsidR="00444340" w:rsidRDefault="00444340" w:rsidP="00E7016E">
      <w:pPr>
        <w:jc w:val="center"/>
        <w:rPr>
          <w:b/>
          <w:sz w:val="24"/>
          <w:szCs w:val="24"/>
        </w:rPr>
      </w:pPr>
    </w:p>
    <w:p w14:paraId="3877343D" w14:textId="6C3D36A5" w:rsidR="00444340" w:rsidRDefault="00444340" w:rsidP="00E7016E">
      <w:pPr>
        <w:jc w:val="center"/>
        <w:rPr>
          <w:b/>
          <w:sz w:val="24"/>
          <w:szCs w:val="24"/>
        </w:rPr>
      </w:pPr>
    </w:p>
    <w:p w14:paraId="036652C1" w14:textId="5D494794" w:rsidR="00444340" w:rsidRDefault="00444340" w:rsidP="00E7016E">
      <w:pPr>
        <w:jc w:val="center"/>
        <w:rPr>
          <w:b/>
          <w:sz w:val="24"/>
          <w:szCs w:val="24"/>
        </w:rPr>
      </w:pPr>
    </w:p>
    <w:p w14:paraId="5F4BE3B0" w14:textId="14F377CD" w:rsidR="00444340" w:rsidRDefault="00444340" w:rsidP="00E7016E">
      <w:pPr>
        <w:jc w:val="center"/>
        <w:rPr>
          <w:b/>
          <w:sz w:val="24"/>
          <w:szCs w:val="24"/>
        </w:rPr>
      </w:pPr>
    </w:p>
    <w:p w14:paraId="5B47C0E0" w14:textId="3625E225" w:rsidR="00444340" w:rsidRDefault="00444340" w:rsidP="00E7016E">
      <w:pPr>
        <w:jc w:val="center"/>
        <w:rPr>
          <w:b/>
          <w:sz w:val="24"/>
          <w:szCs w:val="24"/>
        </w:rPr>
      </w:pPr>
    </w:p>
    <w:p w14:paraId="666173E4" w14:textId="5054CDC8" w:rsidR="00444340" w:rsidRDefault="00444340" w:rsidP="00E7016E">
      <w:pPr>
        <w:jc w:val="center"/>
        <w:rPr>
          <w:b/>
          <w:sz w:val="24"/>
          <w:szCs w:val="24"/>
        </w:rPr>
      </w:pPr>
    </w:p>
    <w:p w14:paraId="606755E9" w14:textId="5E5D95A4" w:rsidR="00444340" w:rsidRDefault="00444340" w:rsidP="00E7016E">
      <w:pPr>
        <w:jc w:val="center"/>
        <w:rPr>
          <w:b/>
          <w:sz w:val="24"/>
          <w:szCs w:val="24"/>
        </w:rPr>
      </w:pPr>
    </w:p>
    <w:p w14:paraId="4742A75E" w14:textId="558BA9DB" w:rsidR="00444340" w:rsidRDefault="00444340" w:rsidP="00E7016E">
      <w:pPr>
        <w:jc w:val="center"/>
        <w:rPr>
          <w:b/>
          <w:sz w:val="24"/>
          <w:szCs w:val="24"/>
        </w:rPr>
      </w:pPr>
    </w:p>
    <w:p w14:paraId="6A002D18" w14:textId="772483FF" w:rsidR="00444340" w:rsidRDefault="00444340" w:rsidP="00E7016E">
      <w:pPr>
        <w:jc w:val="center"/>
        <w:rPr>
          <w:b/>
          <w:sz w:val="24"/>
          <w:szCs w:val="24"/>
        </w:rPr>
      </w:pPr>
    </w:p>
    <w:p w14:paraId="4EE8CCF0" w14:textId="58D64238" w:rsidR="00444340" w:rsidRDefault="00444340" w:rsidP="00E7016E">
      <w:pPr>
        <w:jc w:val="center"/>
        <w:rPr>
          <w:b/>
          <w:sz w:val="24"/>
          <w:szCs w:val="24"/>
        </w:rPr>
      </w:pPr>
    </w:p>
    <w:p w14:paraId="2EB73BEE" w14:textId="5095D40F" w:rsidR="00444340" w:rsidRDefault="00444340" w:rsidP="00E7016E">
      <w:pPr>
        <w:jc w:val="center"/>
        <w:rPr>
          <w:b/>
          <w:sz w:val="24"/>
          <w:szCs w:val="24"/>
        </w:rPr>
      </w:pPr>
    </w:p>
    <w:p w14:paraId="1EF51965" w14:textId="1D856679" w:rsidR="00444340" w:rsidRDefault="00444340" w:rsidP="00E7016E">
      <w:pPr>
        <w:jc w:val="center"/>
        <w:rPr>
          <w:b/>
          <w:sz w:val="24"/>
          <w:szCs w:val="24"/>
        </w:rPr>
      </w:pPr>
    </w:p>
    <w:p w14:paraId="21B8F27F" w14:textId="2D0F84DE" w:rsidR="00444340" w:rsidRDefault="00444340" w:rsidP="00E7016E">
      <w:pPr>
        <w:jc w:val="center"/>
        <w:rPr>
          <w:b/>
          <w:sz w:val="24"/>
          <w:szCs w:val="24"/>
        </w:rPr>
      </w:pPr>
    </w:p>
    <w:p w14:paraId="47690D9E" w14:textId="044C21DD" w:rsidR="00444340" w:rsidRDefault="00444340" w:rsidP="00E7016E">
      <w:pPr>
        <w:jc w:val="center"/>
        <w:rPr>
          <w:b/>
          <w:sz w:val="24"/>
          <w:szCs w:val="24"/>
        </w:rPr>
      </w:pPr>
    </w:p>
    <w:p w14:paraId="77BBBEB9" w14:textId="45FE8775" w:rsidR="00444340" w:rsidRDefault="00444340" w:rsidP="00E7016E">
      <w:pPr>
        <w:jc w:val="center"/>
        <w:rPr>
          <w:b/>
          <w:sz w:val="24"/>
          <w:szCs w:val="24"/>
        </w:rPr>
      </w:pPr>
    </w:p>
    <w:p w14:paraId="509F7BA7" w14:textId="0A8846CE" w:rsidR="00444340" w:rsidRDefault="00444340" w:rsidP="00E7016E">
      <w:pPr>
        <w:jc w:val="center"/>
        <w:rPr>
          <w:b/>
          <w:sz w:val="24"/>
          <w:szCs w:val="24"/>
        </w:rPr>
      </w:pPr>
    </w:p>
    <w:p w14:paraId="29110E2D" w14:textId="17615998" w:rsidR="00444340" w:rsidRDefault="00444340" w:rsidP="00E7016E">
      <w:pPr>
        <w:jc w:val="center"/>
        <w:rPr>
          <w:b/>
          <w:sz w:val="24"/>
          <w:szCs w:val="24"/>
        </w:rPr>
      </w:pPr>
    </w:p>
    <w:p w14:paraId="0CB6E294" w14:textId="4336E505" w:rsidR="00444340" w:rsidRDefault="00444340" w:rsidP="00E7016E">
      <w:pPr>
        <w:jc w:val="center"/>
        <w:rPr>
          <w:b/>
          <w:sz w:val="24"/>
          <w:szCs w:val="24"/>
        </w:rPr>
      </w:pPr>
    </w:p>
    <w:p w14:paraId="2BFCC8B5" w14:textId="08BAFE03" w:rsidR="00444340" w:rsidRDefault="00444340" w:rsidP="00E7016E">
      <w:pPr>
        <w:jc w:val="center"/>
        <w:rPr>
          <w:b/>
          <w:sz w:val="24"/>
          <w:szCs w:val="24"/>
        </w:rPr>
      </w:pPr>
    </w:p>
    <w:p w14:paraId="08AF75EF" w14:textId="68677B88" w:rsidR="00444340" w:rsidRDefault="00444340" w:rsidP="00E7016E">
      <w:pPr>
        <w:jc w:val="center"/>
        <w:rPr>
          <w:b/>
          <w:sz w:val="24"/>
          <w:szCs w:val="24"/>
        </w:rPr>
      </w:pPr>
    </w:p>
    <w:p w14:paraId="64FB0C43" w14:textId="1784CAC0" w:rsidR="00444340" w:rsidRDefault="00444340" w:rsidP="00E7016E">
      <w:pPr>
        <w:jc w:val="center"/>
        <w:rPr>
          <w:b/>
          <w:sz w:val="24"/>
          <w:szCs w:val="24"/>
        </w:rPr>
      </w:pPr>
    </w:p>
    <w:p w14:paraId="5C62D3A8" w14:textId="265338EA" w:rsidR="00444340" w:rsidRDefault="00444340" w:rsidP="00E7016E">
      <w:pPr>
        <w:jc w:val="center"/>
        <w:rPr>
          <w:b/>
          <w:sz w:val="24"/>
          <w:szCs w:val="24"/>
        </w:rPr>
      </w:pPr>
    </w:p>
    <w:p w14:paraId="61BB27CC" w14:textId="3EFF968D" w:rsidR="00444340" w:rsidRDefault="00444340" w:rsidP="00E7016E">
      <w:pPr>
        <w:jc w:val="center"/>
        <w:rPr>
          <w:b/>
          <w:sz w:val="24"/>
          <w:szCs w:val="24"/>
        </w:rPr>
      </w:pPr>
    </w:p>
    <w:p w14:paraId="6E3F7098" w14:textId="6825FE07" w:rsidR="00444340" w:rsidRDefault="00444340" w:rsidP="00E7016E">
      <w:pPr>
        <w:jc w:val="center"/>
        <w:rPr>
          <w:b/>
          <w:sz w:val="24"/>
          <w:szCs w:val="24"/>
        </w:rPr>
      </w:pPr>
    </w:p>
    <w:p w14:paraId="148F336E" w14:textId="7EB9DF87" w:rsidR="00444340" w:rsidRDefault="00444340" w:rsidP="00E7016E">
      <w:pPr>
        <w:jc w:val="center"/>
        <w:rPr>
          <w:b/>
          <w:sz w:val="24"/>
          <w:szCs w:val="24"/>
        </w:rPr>
      </w:pPr>
    </w:p>
    <w:p w14:paraId="3BC12D16" w14:textId="27FBCA69" w:rsidR="00444340" w:rsidRDefault="00444340" w:rsidP="00E7016E">
      <w:pPr>
        <w:jc w:val="center"/>
        <w:rPr>
          <w:b/>
          <w:sz w:val="24"/>
          <w:szCs w:val="24"/>
        </w:rPr>
      </w:pPr>
    </w:p>
    <w:p w14:paraId="0190F0CB" w14:textId="3D9058F9" w:rsidR="00444340" w:rsidRDefault="00444340" w:rsidP="00E7016E">
      <w:pPr>
        <w:jc w:val="center"/>
        <w:rPr>
          <w:b/>
          <w:sz w:val="24"/>
          <w:szCs w:val="24"/>
        </w:rPr>
      </w:pPr>
    </w:p>
    <w:p w14:paraId="65B22691" w14:textId="3FCD3504" w:rsidR="00444340" w:rsidRDefault="00444340" w:rsidP="00E7016E">
      <w:pPr>
        <w:jc w:val="center"/>
        <w:rPr>
          <w:b/>
          <w:sz w:val="24"/>
          <w:szCs w:val="24"/>
        </w:rPr>
      </w:pPr>
    </w:p>
    <w:p w14:paraId="3E77BD22" w14:textId="444120A9" w:rsidR="00444340" w:rsidRDefault="00444340" w:rsidP="00E7016E">
      <w:pPr>
        <w:jc w:val="center"/>
        <w:rPr>
          <w:b/>
          <w:sz w:val="24"/>
          <w:szCs w:val="24"/>
        </w:rPr>
      </w:pPr>
    </w:p>
    <w:p w14:paraId="118ECC0A" w14:textId="4A35DCAF" w:rsidR="00444340" w:rsidRDefault="00444340" w:rsidP="00E7016E">
      <w:pPr>
        <w:jc w:val="center"/>
        <w:rPr>
          <w:b/>
          <w:sz w:val="24"/>
          <w:szCs w:val="24"/>
        </w:rPr>
      </w:pPr>
    </w:p>
    <w:p w14:paraId="0F5FFBAC" w14:textId="10DCEB5D" w:rsidR="00444340" w:rsidRDefault="00444340" w:rsidP="00E7016E">
      <w:pPr>
        <w:jc w:val="center"/>
        <w:rPr>
          <w:b/>
          <w:sz w:val="24"/>
          <w:szCs w:val="24"/>
        </w:rPr>
      </w:pPr>
    </w:p>
    <w:p w14:paraId="063E1718" w14:textId="626741D3" w:rsidR="00444340" w:rsidRDefault="00444340" w:rsidP="00E7016E">
      <w:pPr>
        <w:jc w:val="center"/>
        <w:rPr>
          <w:b/>
          <w:sz w:val="24"/>
          <w:szCs w:val="24"/>
        </w:rPr>
      </w:pPr>
    </w:p>
    <w:p w14:paraId="2E5535DD" w14:textId="4DF235F7" w:rsidR="00444340" w:rsidRDefault="00444340" w:rsidP="00E7016E">
      <w:pPr>
        <w:jc w:val="center"/>
        <w:rPr>
          <w:b/>
          <w:sz w:val="24"/>
          <w:szCs w:val="24"/>
        </w:rPr>
      </w:pPr>
    </w:p>
    <w:p w14:paraId="600D3246" w14:textId="1474CC88" w:rsidR="00444340" w:rsidRDefault="00444340" w:rsidP="00E7016E">
      <w:pPr>
        <w:jc w:val="center"/>
        <w:rPr>
          <w:b/>
          <w:sz w:val="24"/>
          <w:szCs w:val="24"/>
        </w:rPr>
      </w:pPr>
    </w:p>
    <w:p w14:paraId="5FD734A0" w14:textId="5103C143" w:rsidR="00444340" w:rsidRDefault="00444340" w:rsidP="00E7016E">
      <w:pPr>
        <w:jc w:val="center"/>
        <w:rPr>
          <w:b/>
          <w:sz w:val="24"/>
          <w:szCs w:val="24"/>
        </w:rPr>
      </w:pPr>
    </w:p>
    <w:p w14:paraId="181A1783" w14:textId="44C2739D" w:rsidR="00444340" w:rsidRDefault="00444340" w:rsidP="00E7016E">
      <w:pPr>
        <w:jc w:val="center"/>
        <w:rPr>
          <w:b/>
          <w:sz w:val="24"/>
          <w:szCs w:val="24"/>
        </w:rPr>
      </w:pPr>
    </w:p>
    <w:p w14:paraId="72DA1E95" w14:textId="6A5BA94D" w:rsidR="00444340" w:rsidRDefault="00444340" w:rsidP="00E7016E">
      <w:pPr>
        <w:jc w:val="center"/>
        <w:rPr>
          <w:b/>
          <w:sz w:val="24"/>
          <w:szCs w:val="24"/>
        </w:rPr>
      </w:pPr>
    </w:p>
    <w:p w14:paraId="597AE2BC" w14:textId="5A2C8813" w:rsidR="00444340" w:rsidRDefault="00444340" w:rsidP="00E7016E">
      <w:pPr>
        <w:jc w:val="center"/>
        <w:rPr>
          <w:b/>
          <w:sz w:val="24"/>
          <w:szCs w:val="24"/>
        </w:rPr>
      </w:pPr>
    </w:p>
    <w:p w14:paraId="796D3231" w14:textId="716A158A" w:rsidR="00444340" w:rsidRDefault="00444340" w:rsidP="00E7016E">
      <w:pPr>
        <w:jc w:val="center"/>
        <w:rPr>
          <w:b/>
          <w:sz w:val="24"/>
          <w:szCs w:val="24"/>
        </w:rPr>
      </w:pPr>
    </w:p>
    <w:p w14:paraId="0DC932F1" w14:textId="321F6667" w:rsidR="00444340" w:rsidRDefault="00444340" w:rsidP="00E7016E">
      <w:pPr>
        <w:jc w:val="center"/>
        <w:rPr>
          <w:b/>
          <w:sz w:val="24"/>
          <w:szCs w:val="24"/>
        </w:rPr>
      </w:pPr>
    </w:p>
    <w:p w14:paraId="79A8401A" w14:textId="5A6352EE" w:rsidR="00444340" w:rsidRDefault="00444340" w:rsidP="00E7016E">
      <w:pPr>
        <w:jc w:val="center"/>
        <w:rPr>
          <w:b/>
          <w:sz w:val="24"/>
          <w:szCs w:val="24"/>
        </w:rPr>
      </w:pPr>
    </w:p>
    <w:p w14:paraId="2F716B4C" w14:textId="319E4D96" w:rsidR="00444340" w:rsidRDefault="00444340" w:rsidP="00E7016E">
      <w:pPr>
        <w:jc w:val="center"/>
        <w:rPr>
          <w:b/>
          <w:sz w:val="24"/>
          <w:szCs w:val="24"/>
        </w:rPr>
      </w:pPr>
    </w:p>
    <w:p w14:paraId="21133428" w14:textId="161179C3" w:rsidR="00444340" w:rsidRDefault="00444340" w:rsidP="00E7016E">
      <w:pPr>
        <w:jc w:val="center"/>
        <w:rPr>
          <w:b/>
          <w:sz w:val="24"/>
          <w:szCs w:val="24"/>
        </w:rPr>
      </w:pPr>
    </w:p>
    <w:p w14:paraId="3778F52C" w14:textId="44D0E2F6" w:rsidR="00444340" w:rsidRDefault="00444340" w:rsidP="00E7016E">
      <w:pPr>
        <w:jc w:val="center"/>
        <w:rPr>
          <w:b/>
          <w:sz w:val="24"/>
          <w:szCs w:val="24"/>
        </w:rPr>
      </w:pPr>
    </w:p>
    <w:p w14:paraId="1C9FD34F" w14:textId="406C20CE" w:rsidR="00444340" w:rsidRDefault="00444340" w:rsidP="00E7016E">
      <w:pPr>
        <w:jc w:val="center"/>
        <w:rPr>
          <w:b/>
          <w:sz w:val="24"/>
          <w:szCs w:val="24"/>
        </w:rPr>
      </w:pPr>
    </w:p>
    <w:p w14:paraId="0F3349D8" w14:textId="14CEFAA4" w:rsidR="00444340" w:rsidRDefault="00444340" w:rsidP="00E7016E">
      <w:pPr>
        <w:jc w:val="center"/>
        <w:rPr>
          <w:b/>
          <w:sz w:val="24"/>
          <w:szCs w:val="24"/>
        </w:rPr>
      </w:pPr>
    </w:p>
    <w:p w14:paraId="6372195A" w14:textId="1E72DBE3" w:rsidR="00444340" w:rsidRDefault="00444340" w:rsidP="00E7016E">
      <w:pPr>
        <w:jc w:val="center"/>
        <w:rPr>
          <w:b/>
          <w:sz w:val="24"/>
          <w:szCs w:val="24"/>
        </w:rPr>
      </w:pPr>
    </w:p>
    <w:p w14:paraId="376A551A" w14:textId="2098B268" w:rsidR="00444340" w:rsidRDefault="00444340" w:rsidP="00E7016E">
      <w:pPr>
        <w:jc w:val="center"/>
        <w:rPr>
          <w:b/>
          <w:sz w:val="24"/>
          <w:szCs w:val="24"/>
        </w:rPr>
      </w:pPr>
    </w:p>
    <w:p w14:paraId="1D00F595" w14:textId="65BD417D" w:rsidR="00444340" w:rsidRDefault="00444340" w:rsidP="00E7016E">
      <w:pPr>
        <w:jc w:val="center"/>
        <w:rPr>
          <w:b/>
          <w:sz w:val="24"/>
          <w:szCs w:val="24"/>
        </w:rPr>
      </w:pPr>
    </w:p>
    <w:p w14:paraId="288641D6" w14:textId="64D086EE" w:rsidR="00444340" w:rsidRDefault="00444340" w:rsidP="00E7016E">
      <w:pPr>
        <w:jc w:val="center"/>
        <w:rPr>
          <w:b/>
          <w:sz w:val="24"/>
          <w:szCs w:val="24"/>
        </w:rPr>
      </w:pPr>
    </w:p>
    <w:p w14:paraId="2ED552E5" w14:textId="44B377B4" w:rsidR="00444340" w:rsidRDefault="00444340" w:rsidP="00E7016E">
      <w:pPr>
        <w:jc w:val="center"/>
        <w:rPr>
          <w:b/>
          <w:sz w:val="24"/>
          <w:szCs w:val="24"/>
        </w:rPr>
      </w:pPr>
    </w:p>
    <w:p w14:paraId="340407C9" w14:textId="23645841" w:rsidR="00444340" w:rsidRDefault="00444340" w:rsidP="00E7016E">
      <w:pPr>
        <w:jc w:val="center"/>
        <w:rPr>
          <w:b/>
          <w:sz w:val="24"/>
          <w:szCs w:val="24"/>
        </w:rPr>
      </w:pPr>
    </w:p>
    <w:p w14:paraId="5B9A7CCB" w14:textId="0B7D1D74" w:rsidR="00444340" w:rsidRDefault="00444340" w:rsidP="00E7016E">
      <w:pPr>
        <w:jc w:val="center"/>
        <w:rPr>
          <w:b/>
          <w:sz w:val="24"/>
          <w:szCs w:val="24"/>
        </w:rPr>
      </w:pPr>
    </w:p>
    <w:p w14:paraId="59DF9DF1" w14:textId="07323C28" w:rsidR="00444340" w:rsidRDefault="00444340" w:rsidP="00E7016E">
      <w:pPr>
        <w:jc w:val="center"/>
        <w:rPr>
          <w:b/>
          <w:sz w:val="24"/>
          <w:szCs w:val="24"/>
        </w:rPr>
      </w:pPr>
    </w:p>
    <w:p w14:paraId="2D3A7AC9" w14:textId="22F50187" w:rsidR="00444340" w:rsidRDefault="00444340" w:rsidP="00E7016E">
      <w:pPr>
        <w:jc w:val="center"/>
        <w:rPr>
          <w:b/>
          <w:sz w:val="24"/>
          <w:szCs w:val="24"/>
        </w:rPr>
      </w:pPr>
    </w:p>
    <w:p w14:paraId="2C486931" w14:textId="067DDD89" w:rsidR="00444340" w:rsidRDefault="00444340" w:rsidP="00E7016E">
      <w:pPr>
        <w:jc w:val="center"/>
        <w:rPr>
          <w:b/>
          <w:sz w:val="24"/>
          <w:szCs w:val="24"/>
        </w:rPr>
      </w:pPr>
    </w:p>
    <w:p w14:paraId="25A87A5B" w14:textId="5197FD24" w:rsidR="00444340" w:rsidRDefault="00444340" w:rsidP="00E7016E">
      <w:pPr>
        <w:jc w:val="center"/>
        <w:rPr>
          <w:b/>
          <w:sz w:val="24"/>
          <w:szCs w:val="24"/>
        </w:rPr>
      </w:pPr>
    </w:p>
    <w:p w14:paraId="4ED72718" w14:textId="2F039578" w:rsidR="00444340" w:rsidRDefault="00444340" w:rsidP="00E7016E">
      <w:pPr>
        <w:jc w:val="center"/>
        <w:rPr>
          <w:b/>
          <w:sz w:val="24"/>
          <w:szCs w:val="24"/>
        </w:rPr>
      </w:pPr>
    </w:p>
    <w:p w14:paraId="3789D697" w14:textId="22A9781F" w:rsidR="00444340" w:rsidRDefault="00444340" w:rsidP="00E7016E">
      <w:pPr>
        <w:jc w:val="center"/>
        <w:rPr>
          <w:b/>
          <w:sz w:val="24"/>
          <w:szCs w:val="24"/>
        </w:rPr>
      </w:pPr>
    </w:p>
    <w:p w14:paraId="5A71EFB0" w14:textId="60051624" w:rsidR="00444340" w:rsidRDefault="00444340" w:rsidP="00E7016E">
      <w:pPr>
        <w:jc w:val="center"/>
        <w:rPr>
          <w:b/>
          <w:sz w:val="24"/>
          <w:szCs w:val="24"/>
        </w:rPr>
      </w:pPr>
    </w:p>
    <w:p w14:paraId="3E2F4FCD" w14:textId="1EAAF92F" w:rsidR="00444340" w:rsidRDefault="00444340" w:rsidP="00E7016E">
      <w:pPr>
        <w:jc w:val="center"/>
        <w:rPr>
          <w:b/>
          <w:sz w:val="24"/>
          <w:szCs w:val="24"/>
        </w:rPr>
      </w:pPr>
    </w:p>
    <w:p w14:paraId="20263F17" w14:textId="2F112DF7" w:rsidR="00444340" w:rsidRDefault="00444340" w:rsidP="00E7016E">
      <w:pPr>
        <w:jc w:val="center"/>
        <w:rPr>
          <w:b/>
          <w:sz w:val="24"/>
          <w:szCs w:val="24"/>
        </w:rPr>
      </w:pPr>
    </w:p>
    <w:p w14:paraId="411D3320" w14:textId="183F16AA" w:rsidR="00444340" w:rsidRDefault="00444340" w:rsidP="00E7016E">
      <w:pPr>
        <w:jc w:val="center"/>
        <w:rPr>
          <w:b/>
          <w:sz w:val="24"/>
          <w:szCs w:val="24"/>
        </w:rPr>
      </w:pPr>
    </w:p>
    <w:p w14:paraId="47552889" w14:textId="7D053F23" w:rsidR="00444340" w:rsidRDefault="00444340" w:rsidP="00E7016E">
      <w:pPr>
        <w:jc w:val="center"/>
        <w:rPr>
          <w:b/>
          <w:sz w:val="24"/>
          <w:szCs w:val="24"/>
        </w:rPr>
      </w:pPr>
    </w:p>
    <w:p w14:paraId="4D541E65" w14:textId="2F1EEC1F" w:rsidR="00444340" w:rsidRDefault="00444340" w:rsidP="00E7016E">
      <w:pPr>
        <w:jc w:val="center"/>
        <w:rPr>
          <w:b/>
          <w:sz w:val="24"/>
          <w:szCs w:val="24"/>
        </w:rPr>
      </w:pPr>
    </w:p>
    <w:p w14:paraId="50553C86" w14:textId="068E5267" w:rsidR="00444340" w:rsidRDefault="00444340" w:rsidP="00E7016E">
      <w:pPr>
        <w:jc w:val="center"/>
        <w:rPr>
          <w:b/>
          <w:sz w:val="24"/>
          <w:szCs w:val="24"/>
        </w:rPr>
      </w:pPr>
    </w:p>
    <w:p w14:paraId="1CFBF9C9" w14:textId="6757FB58" w:rsidR="00444340" w:rsidRDefault="00444340" w:rsidP="00E7016E">
      <w:pPr>
        <w:jc w:val="center"/>
        <w:rPr>
          <w:b/>
          <w:sz w:val="24"/>
          <w:szCs w:val="24"/>
        </w:rPr>
      </w:pPr>
    </w:p>
    <w:p w14:paraId="355257C1" w14:textId="17808F49" w:rsidR="00444340" w:rsidRDefault="00444340" w:rsidP="00E7016E">
      <w:pPr>
        <w:jc w:val="center"/>
        <w:rPr>
          <w:b/>
          <w:sz w:val="24"/>
          <w:szCs w:val="24"/>
        </w:rPr>
      </w:pPr>
    </w:p>
    <w:p w14:paraId="3A059BB7" w14:textId="6A98869C" w:rsidR="00444340" w:rsidRDefault="00444340" w:rsidP="00E7016E">
      <w:pPr>
        <w:jc w:val="center"/>
        <w:rPr>
          <w:b/>
          <w:sz w:val="24"/>
          <w:szCs w:val="24"/>
        </w:rPr>
      </w:pPr>
    </w:p>
    <w:p w14:paraId="7870F76B" w14:textId="78A92F1F" w:rsidR="00444340" w:rsidRDefault="00444340" w:rsidP="00E7016E">
      <w:pPr>
        <w:jc w:val="center"/>
        <w:rPr>
          <w:b/>
          <w:sz w:val="24"/>
          <w:szCs w:val="24"/>
        </w:rPr>
      </w:pPr>
    </w:p>
    <w:p w14:paraId="0D81A3F0" w14:textId="0BFAAFB8" w:rsidR="00444340" w:rsidRDefault="00444340" w:rsidP="00E7016E">
      <w:pPr>
        <w:jc w:val="center"/>
        <w:rPr>
          <w:b/>
          <w:sz w:val="24"/>
          <w:szCs w:val="24"/>
        </w:rPr>
      </w:pPr>
    </w:p>
    <w:p w14:paraId="2B33D55A" w14:textId="3D4776B4" w:rsidR="00444340" w:rsidRDefault="00444340" w:rsidP="00E7016E">
      <w:pPr>
        <w:jc w:val="center"/>
        <w:rPr>
          <w:b/>
          <w:sz w:val="24"/>
          <w:szCs w:val="24"/>
        </w:rPr>
      </w:pPr>
    </w:p>
    <w:p w14:paraId="79A1A71C" w14:textId="510A8AAD" w:rsidR="00444340" w:rsidRDefault="00444340" w:rsidP="00E7016E">
      <w:pPr>
        <w:jc w:val="center"/>
        <w:rPr>
          <w:b/>
          <w:sz w:val="24"/>
          <w:szCs w:val="24"/>
        </w:rPr>
      </w:pPr>
    </w:p>
    <w:p w14:paraId="1C76E2EB" w14:textId="5FAD353B" w:rsidR="00444340" w:rsidRDefault="00444340" w:rsidP="00E7016E">
      <w:pPr>
        <w:jc w:val="center"/>
        <w:rPr>
          <w:b/>
          <w:sz w:val="24"/>
          <w:szCs w:val="24"/>
        </w:rPr>
      </w:pPr>
    </w:p>
    <w:p w14:paraId="12E00921" w14:textId="522C2BBC" w:rsidR="00444340" w:rsidRDefault="00444340" w:rsidP="00E7016E">
      <w:pPr>
        <w:jc w:val="center"/>
        <w:rPr>
          <w:b/>
          <w:sz w:val="24"/>
          <w:szCs w:val="24"/>
        </w:rPr>
      </w:pPr>
    </w:p>
    <w:p w14:paraId="03969DDF" w14:textId="44332DEE" w:rsidR="00444340" w:rsidRDefault="00444340" w:rsidP="00E7016E">
      <w:pPr>
        <w:jc w:val="center"/>
        <w:rPr>
          <w:b/>
          <w:sz w:val="24"/>
          <w:szCs w:val="24"/>
        </w:rPr>
      </w:pPr>
    </w:p>
    <w:p w14:paraId="7A75ECF5" w14:textId="580CEDF6" w:rsidR="00444340" w:rsidRDefault="00444340" w:rsidP="00E7016E">
      <w:pPr>
        <w:jc w:val="center"/>
        <w:rPr>
          <w:b/>
          <w:sz w:val="24"/>
          <w:szCs w:val="24"/>
        </w:rPr>
      </w:pPr>
    </w:p>
    <w:p w14:paraId="0311DC59" w14:textId="4096794A" w:rsidR="00444340" w:rsidRDefault="00444340" w:rsidP="00E7016E">
      <w:pPr>
        <w:jc w:val="center"/>
        <w:rPr>
          <w:b/>
          <w:sz w:val="24"/>
          <w:szCs w:val="24"/>
        </w:rPr>
      </w:pPr>
    </w:p>
    <w:p w14:paraId="67B7E20C" w14:textId="62CEA240" w:rsidR="00444340" w:rsidRDefault="00444340" w:rsidP="00E7016E">
      <w:pPr>
        <w:jc w:val="center"/>
        <w:rPr>
          <w:b/>
          <w:sz w:val="24"/>
          <w:szCs w:val="24"/>
        </w:rPr>
      </w:pPr>
    </w:p>
    <w:p w14:paraId="2C336C0F" w14:textId="7BFAE606" w:rsidR="00444340" w:rsidRDefault="00444340" w:rsidP="00E7016E">
      <w:pPr>
        <w:jc w:val="center"/>
        <w:rPr>
          <w:b/>
          <w:sz w:val="24"/>
          <w:szCs w:val="24"/>
        </w:rPr>
      </w:pPr>
    </w:p>
    <w:p w14:paraId="63576B8A" w14:textId="2BC5749C" w:rsidR="00444340" w:rsidRDefault="00444340" w:rsidP="00E7016E">
      <w:pPr>
        <w:jc w:val="center"/>
        <w:rPr>
          <w:b/>
          <w:sz w:val="24"/>
          <w:szCs w:val="24"/>
        </w:rPr>
      </w:pPr>
    </w:p>
    <w:p w14:paraId="51175897" w14:textId="4D343044" w:rsidR="00444340" w:rsidRDefault="00444340" w:rsidP="00E7016E">
      <w:pPr>
        <w:jc w:val="center"/>
        <w:rPr>
          <w:b/>
          <w:sz w:val="24"/>
          <w:szCs w:val="24"/>
        </w:rPr>
      </w:pPr>
    </w:p>
    <w:p w14:paraId="662C81A9" w14:textId="4BF2F4CD" w:rsidR="00444340" w:rsidRDefault="00444340" w:rsidP="00E7016E">
      <w:pPr>
        <w:jc w:val="center"/>
        <w:rPr>
          <w:b/>
          <w:sz w:val="24"/>
          <w:szCs w:val="24"/>
        </w:rPr>
      </w:pPr>
    </w:p>
    <w:p w14:paraId="42A63A82" w14:textId="6BC2AD9F" w:rsidR="00444340" w:rsidRDefault="00444340" w:rsidP="00E7016E">
      <w:pPr>
        <w:jc w:val="center"/>
        <w:rPr>
          <w:b/>
          <w:sz w:val="24"/>
          <w:szCs w:val="24"/>
        </w:rPr>
      </w:pPr>
    </w:p>
    <w:p w14:paraId="268B979D" w14:textId="760BA97A" w:rsidR="00444340" w:rsidRDefault="00444340" w:rsidP="00E7016E">
      <w:pPr>
        <w:jc w:val="center"/>
        <w:rPr>
          <w:b/>
          <w:sz w:val="24"/>
          <w:szCs w:val="24"/>
        </w:rPr>
      </w:pPr>
    </w:p>
    <w:p w14:paraId="3871B1DF" w14:textId="595A7568" w:rsidR="00444340" w:rsidRDefault="00444340" w:rsidP="00E7016E">
      <w:pPr>
        <w:jc w:val="center"/>
        <w:rPr>
          <w:b/>
          <w:sz w:val="24"/>
          <w:szCs w:val="24"/>
        </w:rPr>
      </w:pPr>
    </w:p>
    <w:p w14:paraId="7E56FE1B" w14:textId="126D6B9A" w:rsidR="00444340" w:rsidRDefault="00444340" w:rsidP="00E7016E">
      <w:pPr>
        <w:jc w:val="center"/>
        <w:rPr>
          <w:b/>
          <w:sz w:val="24"/>
          <w:szCs w:val="24"/>
        </w:rPr>
      </w:pPr>
    </w:p>
    <w:p w14:paraId="0AC5BBC7" w14:textId="359F003B" w:rsidR="00444340" w:rsidRDefault="00444340" w:rsidP="00E7016E">
      <w:pPr>
        <w:jc w:val="center"/>
        <w:rPr>
          <w:b/>
          <w:sz w:val="24"/>
          <w:szCs w:val="24"/>
        </w:rPr>
      </w:pPr>
    </w:p>
    <w:p w14:paraId="2FD8B924" w14:textId="4767A3BE" w:rsidR="00444340" w:rsidRDefault="00444340" w:rsidP="00E7016E">
      <w:pPr>
        <w:jc w:val="center"/>
        <w:rPr>
          <w:b/>
          <w:sz w:val="24"/>
          <w:szCs w:val="24"/>
        </w:rPr>
      </w:pPr>
    </w:p>
    <w:p w14:paraId="6E0181EB" w14:textId="4AE202AA" w:rsidR="00444340" w:rsidRDefault="00444340" w:rsidP="00E7016E">
      <w:pPr>
        <w:jc w:val="center"/>
        <w:rPr>
          <w:b/>
          <w:sz w:val="24"/>
          <w:szCs w:val="24"/>
        </w:rPr>
      </w:pPr>
    </w:p>
    <w:p w14:paraId="5B8D1BFB" w14:textId="4721A179" w:rsidR="00444340" w:rsidRDefault="00444340" w:rsidP="00E7016E">
      <w:pPr>
        <w:jc w:val="center"/>
        <w:rPr>
          <w:b/>
          <w:sz w:val="24"/>
          <w:szCs w:val="24"/>
        </w:rPr>
      </w:pPr>
    </w:p>
    <w:p w14:paraId="703C836F" w14:textId="56172B60" w:rsidR="00444340" w:rsidRDefault="00444340" w:rsidP="00E7016E">
      <w:pPr>
        <w:jc w:val="center"/>
        <w:rPr>
          <w:b/>
          <w:sz w:val="24"/>
          <w:szCs w:val="24"/>
        </w:rPr>
      </w:pPr>
    </w:p>
    <w:p w14:paraId="51E7F171" w14:textId="297CE738" w:rsidR="00444340" w:rsidRDefault="00444340" w:rsidP="00E7016E">
      <w:pPr>
        <w:jc w:val="center"/>
        <w:rPr>
          <w:b/>
          <w:sz w:val="24"/>
          <w:szCs w:val="24"/>
        </w:rPr>
      </w:pPr>
    </w:p>
    <w:p w14:paraId="37BF10E8" w14:textId="032EDE20" w:rsidR="00444340" w:rsidRDefault="00444340" w:rsidP="00E7016E">
      <w:pPr>
        <w:jc w:val="center"/>
        <w:rPr>
          <w:b/>
          <w:sz w:val="24"/>
          <w:szCs w:val="24"/>
        </w:rPr>
      </w:pPr>
    </w:p>
    <w:p w14:paraId="380C2088" w14:textId="6149B99C" w:rsidR="00444340" w:rsidRDefault="00444340" w:rsidP="00E7016E">
      <w:pPr>
        <w:jc w:val="center"/>
        <w:rPr>
          <w:b/>
          <w:sz w:val="24"/>
          <w:szCs w:val="24"/>
        </w:rPr>
      </w:pPr>
    </w:p>
    <w:p w14:paraId="64627B1F" w14:textId="72C96300" w:rsidR="00444340" w:rsidRDefault="00444340" w:rsidP="00E7016E">
      <w:pPr>
        <w:jc w:val="center"/>
        <w:rPr>
          <w:b/>
          <w:sz w:val="24"/>
          <w:szCs w:val="24"/>
        </w:rPr>
      </w:pPr>
    </w:p>
    <w:p w14:paraId="32E7E525" w14:textId="5648826A" w:rsidR="00444340" w:rsidRDefault="00444340" w:rsidP="00E7016E">
      <w:pPr>
        <w:jc w:val="center"/>
        <w:rPr>
          <w:b/>
          <w:sz w:val="24"/>
          <w:szCs w:val="24"/>
        </w:rPr>
      </w:pPr>
    </w:p>
    <w:p w14:paraId="36BFF6F2" w14:textId="6DBA9746" w:rsidR="00444340" w:rsidRDefault="00444340" w:rsidP="00E7016E">
      <w:pPr>
        <w:jc w:val="center"/>
        <w:rPr>
          <w:b/>
          <w:sz w:val="24"/>
          <w:szCs w:val="24"/>
        </w:rPr>
      </w:pPr>
    </w:p>
    <w:p w14:paraId="2A4A587C" w14:textId="7CA05BC2" w:rsidR="00444340" w:rsidRDefault="00444340" w:rsidP="00E7016E">
      <w:pPr>
        <w:jc w:val="center"/>
        <w:rPr>
          <w:b/>
          <w:sz w:val="24"/>
          <w:szCs w:val="24"/>
        </w:rPr>
      </w:pPr>
    </w:p>
    <w:p w14:paraId="2EED2966" w14:textId="4184FAC3" w:rsidR="00444340" w:rsidRDefault="00444340" w:rsidP="00E7016E">
      <w:pPr>
        <w:jc w:val="center"/>
        <w:rPr>
          <w:b/>
          <w:sz w:val="24"/>
          <w:szCs w:val="24"/>
        </w:rPr>
      </w:pPr>
    </w:p>
    <w:p w14:paraId="2594E74E" w14:textId="5B60C711" w:rsidR="00444340" w:rsidRDefault="00444340" w:rsidP="00E7016E">
      <w:pPr>
        <w:jc w:val="center"/>
        <w:rPr>
          <w:b/>
          <w:sz w:val="24"/>
          <w:szCs w:val="24"/>
        </w:rPr>
      </w:pPr>
    </w:p>
    <w:p w14:paraId="2AC1C6BF" w14:textId="5D5B69F5" w:rsidR="00444340" w:rsidRDefault="00444340" w:rsidP="00E7016E">
      <w:pPr>
        <w:jc w:val="center"/>
        <w:rPr>
          <w:b/>
          <w:sz w:val="24"/>
          <w:szCs w:val="24"/>
        </w:rPr>
      </w:pPr>
    </w:p>
    <w:p w14:paraId="16FCC56E" w14:textId="790BB62E" w:rsidR="00444340" w:rsidRDefault="00444340" w:rsidP="00E7016E">
      <w:pPr>
        <w:jc w:val="center"/>
        <w:rPr>
          <w:b/>
          <w:sz w:val="24"/>
          <w:szCs w:val="24"/>
        </w:rPr>
      </w:pPr>
    </w:p>
    <w:p w14:paraId="5158EEC2" w14:textId="57B202A6" w:rsidR="00444340" w:rsidRDefault="00444340" w:rsidP="00E7016E">
      <w:pPr>
        <w:jc w:val="center"/>
        <w:rPr>
          <w:b/>
          <w:sz w:val="24"/>
          <w:szCs w:val="24"/>
        </w:rPr>
      </w:pPr>
    </w:p>
    <w:p w14:paraId="631C7E8F" w14:textId="0BFD6657" w:rsidR="00444340" w:rsidRDefault="00444340" w:rsidP="00E7016E">
      <w:pPr>
        <w:jc w:val="center"/>
        <w:rPr>
          <w:b/>
          <w:sz w:val="24"/>
          <w:szCs w:val="24"/>
        </w:rPr>
      </w:pPr>
    </w:p>
    <w:p w14:paraId="134BD294" w14:textId="36E9ACC3" w:rsidR="00444340" w:rsidRDefault="00444340" w:rsidP="00E7016E">
      <w:pPr>
        <w:jc w:val="center"/>
        <w:rPr>
          <w:b/>
          <w:sz w:val="24"/>
          <w:szCs w:val="24"/>
        </w:rPr>
      </w:pPr>
    </w:p>
    <w:p w14:paraId="3D958670" w14:textId="2C53491C" w:rsidR="00444340" w:rsidRDefault="00444340" w:rsidP="00E7016E">
      <w:pPr>
        <w:jc w:val="center"/>
        <w:rPr>
          <w:b/>
          <w:sz w:val="24"/>
          <w:szCs w:val="24"/>
        </w:rPr>
      </w:pPr>
    </w:p>
    <w:p w14:paraId="12288985" w14:textId="61C476DD" w:rsidR="00444340" w:rsidRDefault="00444340" w:rsidP="00E7016E">
      <w:pPr>
        <w:jc w:val="center"/>
        <w:rPr>
          <w:b/>
          <w:sz w:val="24"/>
          <w:szCs w:val="24"/>
        </w:rPr>
      </w:pPr>
    </w:p>
    <w:p w14:paraId="4910F4EB" w14:textId="363135F4" w:rsidR="00444340" w:rsidRDefault="00444340" w:rsidP="00E7016E">
      <w:pPr>
        <w:jc w:val="center"/>
        <w:rPr>
          <w:b/>
          <w:sz w:val="24"/>
          <w:szCs w:val="24"/>
        </w:rPr>
      </w:pPr>
    </w:p>
    <w:p w14:paraId="18EFB200" w14:textId="71E0F886" w:rsidR="00444340" w:rsidRDefault="00444340" w:rsidP="00E7016E">
      <w:pPr>
        <w:jc w:val="center"/>
        <w:rPr>
          <w:b/>
          <w:sz w:val="24"/>
          <w:szCs w:val="24"/>
        </w:rPr>
      </w:pPr>
    </w:p>
    <w:p w14:paraId="5EAB1BA6" w14:textId="560F443C" w:rsidR="00444340" w:rsidRDefault="00444340" w:rsidP="00E7016E">
      <w:pPr>
        <w:jc w:val="center"/>
        <w:rPr>
          <w:b/>
          <w:sz w:val="24"/>
          <w:szCs w:val="24"/>
        </w:rPr>
      </w:pPr>
    </w:p>
    <w:p w14:paraId="22B99F0B" w14:textId="504AB763" w:rsidR="00444340" w:rsidRDefault="00444340" w:rsidP="00E7016E">
      <w:pPr>
        <w:jc w:val="center"/>
        <w:rPr>
          <w:b/>
          <w:sz w:val="24"/>
          <w:szCs w:val="24"/>
        </w:rPr>
      </w:pPr>
    </w:p>
    <w:p w14:paraId="5D6A3D3C" w14:textId="72C2AD05" w:rsidR="00444340" w:rsidRDefault="00444340" w:rsidP="00E7016E">
      <w:pPr>
        <w:jc w:val="center"/>
        <w:rPr>
          <w:b/>
          <w:sz w:val="24"/>
          <w:szCs w:val="24"/>
        </w:rPr>
      </w:pPr>
    </w:p>
    <w:p w14:paraId="317488D6" w14:textId="38AE965B" w:rsidR="00444340" w:rsidRDefault="00444340" w:rsidP="00E7016E">
      <w:pPr>
        <w:jc w:val="center"/>
        <w:rPr>
          <w:b/>
          <w:sz w:val="24"/>
          <w:szCs w:val="24"/>
        </w:rPr>
      </w:pPr>
    </w:p>
    <w:p w14:paraId="1CCAF25C" w14:textId="5840E285" w:rsidR="00444340" w:rsidRDefault="00444340" w:rsidP="00E7016E">
      <w:pPr>
        <w:jc w:val="center"/>
        <w:rPr>
          <w:b/>
          <w:sz w:val="24"/>
          <w:szCs w:val="24"/>
        </w:rPr>
      </w:pPr>
    </w:p>
    <w:p w14:paraId="4C3EF244" w14:textId="2A0B7B46" w:rsidR="00444340" w:rsidRDefault="00444340" w:rsidP="00E7016E">
      <w:pPr>
        <w:jc w:val="center"/>
        <w:rPr>
          <w:b/>
          <w:sz w:val="24"/>
          <w:szCs w:val="24"/>
        </w:rPr>
      </w:pPr>
    </w:p>
    <w:p w14:paraId="158501C7" w14:textId="4DC3F5CE" w:rsidR="00444340" w:rsidRDefault="00444340" w:rsidP="00E7016E">
      <w:pPr>
        <w:jc w:val="center"/>
        <w:rPr>
          <w:b/>
          <w:sz w:val="24"/>
          <w:szCs w:val="24"/>
        </w:rPr>
      </w:pPr>
    </w:p>
    <w:p w14:paraId="71B9AC1C" w14:textId="2D1C71E6" w:rsidR="00444340" w:rsidRDefault="00444340" w:rsidP="00E7016E">
      <w:pPr>
        <w:jc w:val="center"/>
        <w:rPr>
          <w:b/>
          <w:sz w:val="24"/>
          <w:szCs w:val="24"/>
        </w:rPr>
      </w:pPr>
    </w:p>
    <w:p w14:paraId="374A5361" w14:textId="0F6F845F" w:rsidR="00444340" w:rsidRDefault="00444340" w:rsidP="00E7016E">
      <w:pPr>
        <w:jc w:val="center"/>
        <w:rPr>
          <w:b/>
          <w:sz w:val="24"/>
          <w:szCs w:val="24"/>
        </w:rPr>
      </w:pPr>
    </w:p>
    <w:p w14:paraId="4435F838" w14:textId="0783251D" w:rsidR="00444340" w:rsidRDefault="00444340" w:rsidP="00E7016E">
      <w:pPr>
        <w:jc w:val="center"/>
        <w:rPr>
          <w:b/>
          <w:sz w:val="24"/>
          <w:szCs w:val="24"/>
        </w:rPr>
      </w:pPr>
    </w:p>
    <w:p w14:paraId="4D338733" w14:textId="6D03DB96" w:rsidR="00444340" w:rsidRDefault="00444340" w:rsidP="00E7016E">
      <w:pPr>
        <w:jc w:val="center"/>
        <w:rPr>
          <w:b/>
          <w:sz w:val="24"/>
          <w:szCs w:val="24"/>
        </w:rPr>
      </w:pPr>
    </w:p>
    <w:p w14:paraId="480BF085" w14:textId="391418FC" w:rsidR="00444340" w:rsidRDefault="00444340" w:rsidP="00E7016E">
      <w:pPr>
        <w:jc w:val="center"/>
        <w:rPr>
          <w:b/>
          <w:sz w:val="24"/>
          <w:szCs w:val="24"/>
        </w:rPr>
      </w:pPr>
    </w:p>
    <w:p w14:paraId="530F5250" w14:textId="77354233" w:rsidR="00444340" w:rsidRDefault="00444340" w:rsidP="00E7016E">
      <w:pPr>
        <w:jc w:val="center"/>
        <w:rPr>
          <w:b/>
          <w:sz w:val="24"/>
          <w:szCs w:val="24"/>
        </w:rPr>
      </w:pPr>
    </w:p>
    <w:p w14:paraId="5139A805" w14:textId="4B0F8F30" w:rsidR="00444340" w:rsidRDefault="00444340" w:rsidP="00E7016E">
      <w:pPr>
        <w:jc w:val="center"/>
        <w:rPr>
          <w:b/>
          <w:sz w:val="24"/>
          <w:szCs w:val="24"/>
        </w:rPr>
      </w:pPr>
    </w:p>
    <w:p w14:paraId="2EF4EE9E" w14:textId="0BA12768" w:rsidR="00444340" w:rsidRDefault="00444340" w:rsidP="00E7016E">
      <w:pPr>
        <w:jc w:val="center"/>
        <w:rPr>
          <w:b/>
          <w:sz w:val="24"/>
          <w:szCs w:val="24"/>
        </w:rPr>
      </w:pPr>
    </w:p>
    <w:p w14:paraId="40716845" w14:textId="6C681032" w:rsidR="00444340" w:rsidRDefault="00444340" w:rsidP="00E7016E">
      <w:pPr>
        <w:jc w:val="center"/>
        <w:rPr>
          <w:b/>
          <w:sz w:val="24"/>
          <w:szCs w:val="24"/>
        </w:rPr>
      </w:pPr>
    </w:p>
    <w:p w14:paraId="6F424FA3" w14:textId="7778F95F" w:rsidR="00444340" w:rsidRDefault="00444340" w:rsidP="00E7016E">
      <w:pPr>
        <w:jc w:val="center"/>
        <w:rPr>
          <w:b/>
          <w:sz w:val="24"/>
          <w:szCs w:val="24"/>
        </w:rPr>
      </w:pPr>
    </w:p>
    <w:p w14:paraId="77039BAF" w14:textId="41AEF73D" w:rsidR="00444340" w:rsidRDefault="00444340" w:rsidP="00E7016E">
      <w:pPr>
        <w:jc w:val="center"/>
        <w:rPr>
          <w:b/>
          <w:sz w:val="24"/>
          <w:szCs w:val="24"/>
        </w:rPr>
      </w:pPr>
    </w:p>
    <w:p w14:paraId="704FA4D7" w14:textId="2EC0B7D3" w:rsidR="00444340" w:rsidRDefault="00444340" w:rsidP="00E7016E">
      <w:pPr>
        <w:jc w:val="center"/>
        <w:rPr>
          <w:b/>
          <w:sz w:val="24"/>
          <w:szCs w:val="24"/>
        </w:rPr>
      </w:pPr>
    </w:p>
    <w:p w14:paraId="3258ECAD" w14:textId="5BCBEDCD" w:rsidR="00444340" w:rsidRDefault="00444340" w:rsidP="00E7016E">
      <w:pPr>
        <w:jc w:val="center"/>
        <w:rPr>
          <w:b/>
          <w:sz w:val="24"/>
          <w:szCs w:val="24"/>
        </w:rPr>
      </w:pPr>
    </w:p>
    <w:p w14:paraId="396EBB59" w14:textId="5A051BDF" w:rsidR="00444340" w:rsidRDefault="00444340" w:rsidP="00E7016E">
      <w:pPr>
        <w:jc w:val="center"/>
        <w:rPr>
          <w:b/>
          <w:sz w:val="24"/>
          <w:szCs w:val="24"/>
        </w:rPr>
      </w:pPr>
    </w:p>
    <w:p w14:paraId="110B2802" w14:textId="36FADF4E" w:rsidR="00444340" w:rsidRDefault="00444340" w:rsidP="00E7016E">
      <w:pPr>
        <w:jc w:val="center"/>
        <w:rPr>
          <w:b/>
          <w:sz w:val="24"/>
          <w:szCs w:val="24"/>
        </w:rPr>
      </w:pPr>
    </w:p>
    <w:p w14:paraId="51559245" w14:textId="601C8D44" w:rsidR="00444340" w:rsidRDefault="00444340" w:rsidP="00E7016E">
      <w:pPr>
        <w:jc w:val="center"/>
        <w:rPr>
          <w:b/>
          <w:sz w:val="24"/>
          <w:szCs w:val="24"/>
        </w:rPr>
      </w:pPr>
    </w:p>
    <w:p w14:paraId="42645F1E" w14:textId="063EFCF1" w:rsidR="00444340" w:rsidRDefault="00444340" w:rsidP="00E7016E">
      <w:pPr>
        <w:jc w:val="center"/>
        <w:rPr>
          <w:b/>
          <w:sz w:val="24"/>
          <w:szCs w:val="24"/>
        </w:rPr>
      </w:pPr>
    </w:p>
    <w:p w14:paraId="397A6D83" w14:textId="7F4F579F" w:rsidR="00444340" w:rsidRDefault="00444340" w:rsidP="00E7016E">
      <w:pPr>
        <w:jc w:val="center"/>
        <w:rPr>
          <w:b/>
          <w:sz w:val="24"/>
          <w:szCs w:val="24"/>
        </w:rPr>
      </w:pPr>
    </w:p>
    <w:p w14:paraId="21E17B1B" w14:textId="5A570CC8" w:rsidR="00444340" w:rsidRDefault="00444340" w:rsidP="00E7016E">
      <w:pPr>
        <w:jc w:val="center"/>
        <w:rPr>
          <w:b/>
          <w:sz w:val="24"/>
          <w:szCs w:val="24"/>
        </w:rPr>
      </w:pPr>
    </w:p>
    <w:p w14:paraId="58922C65" w14:textId="370643A3" w:rsidR="00444340" w:rsidRDefault="00444340" w:rsidP="00E7016E">
      <w:pPr>
        <w:jc w:val="center"/>
        <w:rPr>
          <w:b/>
          <w:sz w:val="24"/>
          <w:szCs w:val="24"/>
        </w:rPr>
      </w:pPr>
    </w:p>
    <w:p w14:paraId="065DA420" w14:textId="5BA79D5F" w:rsidR="00444340" w:rsidRDefault="00444340" w:rsidP="00E7016E">
      <w:pPr>
        <w:jc w:val="center"/>
        <w:rPr>
          <w:b/>
          <w:sz w:val="24"/>
          <w:szCs w:val="24"/>
        </w:rPr>
      </w:pPr>
    </w:p>
    <w:p w14:paraId="484D2ABD" w14:textId="0F90CA9A" w:rsidR="00444340" w:rsidRDefault="00444340" w:rsidP="00E7016E">
      <w:pPr>
        <w:jc w:val="center"/>
        <w:rPr>
          <w:b/>
          <w:sz w:val="24"/>
          <w:szCs w:val="24"/>
        </w:rPr>
      </w:pPr>
    </w:p>
    <w:p w14:paraId="40B922AE" w14:textId="174E4B63" w:rsidR="00444340" w:rsidRDefault="00444340" w:rsidP="00E7016E">
      <w:pPr>
        <w:jc w:val="center"/>
        <w:rPr>
          <w:b/>
          <w:sz w:val="24"/>
          <w:szCs w:val="24"/>
        </w:rPr>
      </w:pPr>
    </w:p>
    <w:p w14:paraId="31AEE178" w14:textId="14C44E53" w:rsidR="00444340" w:rsidRDefault="00444340" w:rsidP="00E7016E">
      <w:pPr>
        <w:jc w:val="center"/>
        <w:rPr>
          <w:b/>
          <w:sz w:val="24"/>
          <w:szCs w:val="24"/>
        </w:rPr>
      </w:pPr>
    </w:p>
    <w:p w14:paraId="49FD93DA" w14:textId="76266F13" w:rsidR="00444340" w:rsidRDefault="00444340" w:rsidP="00E7016E">
      <w:pPr>
        <w:jc w:val="center"/>
        <w:rPr>
          <w:b/>
          <w:sz w:val="24"/>
          <w:szCs w:val="24"/>
        </w:rPr>
      </w:pPr>
    </w:p>
    <w:p w14:paraId="3B801ED8" w14:textId="75081215" w:rsidR="00444340" w:rsidRDefault="00444340" w:rsidP="00E7016E">
      <w:pPr>
        <w:jc w:val="center"/>
        <w:rPr>
          <w:b/>
          <w:sz w:val="24"/>
          <w:szCs w:val="24"/>
        </w:rPr>
      </w:pPr>
    </w:p>
    <w:p w14:paraId="51AAAD82" w14:textId="5630481B" w:rsidR="00444340" w:rsidRDefault="00444340" w:rsidP="00E7016E">
      <w:pPr>
        <w:jc w:val="center"/>
        <w:rPr>
          <w:b/>
          <w:sz w:val="24"/>
          <w:szCs w:val="24"/>
        </w:rPr>
      </w:pPr>
    </w:p>
    <w:p w14:paraId="154B1C7D" w14:textId="7D90915E" w:rsidR="00444340" w:rsidRDefault="00444340" w:rsidP="00E7016E">
      <w:pPr>
        <w:jc w:val="center"/>
        <w:rPr>
          <w:b/>
          <w:sz w:val="24"/>
          <w:szCs w:val="24"/>
        </w:rPr>
      </w:pPr>
    </w:p>
    <w:p w14:paraId="2E25B890" w14:textId="57812637" w:rsidR="00444340" w:rsidRDefault="00444340" w:rsidP="00E7016E">
      <w:pPr>
        <w:jc w:val="center"/>
        <w:rPr>
          <w:b/>
          <w:sz w:val="24"/>
          <w:szCs w:val="24"/>
        </w:rPr>
      </w:pPr>
    </w:p>
    <w:p w14:paraId="10A3F09D" w14:textId="09ACF681" w:rsidR="00444340" w:rsidRDefault="00444340" w:rsidP="00E7016E">
      <w:pPr>
        <w:jc w:val="center"/>
        <w:rPr>
          <w:b/>
          <w:sz w:val="24"/>
          <w:szCs w:val="24"/>
        </w:rPr>
      </w:pPr>
    </w:p>
    <w:p w14:paraId="4B797865" w14:textId="5D76FA03" w:rsidR="00444340" w:rsidRDefault="00444340" w:rsidP="00E7016E">
      <w:pPr>
        <w:jc w:val="center"/>
        <w:rPr>
          <w:b/>
          <w:sz w:val="24"/>
          <w:szCs w:val="24"/>
        </w:rPr>
      </w:pPr>
    </w:p>
    <w:p w14:paraId="38622D04" w14:textId="1C94FA18" w:rsidR="00444340" w:rsidRDefault="00444340" w:rsidP="00E7016E">
      <w:pPr>
        <w:jc w:val="center"/>
        <w:rPr>
          <w:b/>
          <w:sz w:val="24"/>
          <w:szCs w:val="24"/>
        </w:rPr>
      </w:pPr>
    </w:p>
    <w:p w14:paraId="1A4B30C8" w14:textId="1F337F04" w:rsidR="00444340" w:rsidRDefault="00444340" w:rsidP="00E7016E">
      <w:pPr>
        <w:jc w:val="center"/>
        <w:rPr>
          <w:b/>
          <w:sz w:val="24"/>
          <w:szCs w:val="24"/>
        </w:rPr>
      </w:pPr>
    </w:p>
    <w:p w14:paraId="159C7733" w14:textId="1654326D" w:rsidR="00444340" w:rsidRDefault="00444340" w:rsidP="00E7016E">
      <w:pPr>
        <w:jc w:val="center"/>
        <w:rPr>
          <w:b/>
          <w:sz w:val="24"/>
          <w:szCs w:val="24"/>
        </w:rPr>
      </w:pPr>
    </w:p>
    <w:p w14:paraId="371F3C84" w14:textId="13522473" w:rsidR="00444340" w:rsidRDefault="00444340" w:rsidP="00E7016E">
      <w:pPr>
        <w:jc w:val="center"/>
        <w:rPr>
          <w:b/>
          <w:sz w:val="24"/>
          <w:szCs w:val="24"/>
        </w:rPr>
      </w:pPr>
    </w:p>
    <w:p w14:paraId="514D1C81" w14:textId="31311F81" w:rsidR="00444340" w:rsidRDefault="00444340" w:rsidP="00E7016E">
      <w:pPr>
        <w:jc w:val="center"/>
        <w:rPr>
          <w:b/>
          <w:sz w:val="24"/>
          <w:szCs w:val="24"/>
        </w:rPr>
      </w:pPr>
    </w:p>
    <w:p w14:paraId="449275D3" w14:textId="6703A25A" w:rsidR="00444340" w:rsidRDefault="00444340" w:rsidP="00E7016E">
      <w:pPr>
        <w:jc w:val="center"/>
        <w:rPr>
          <w:b/>
          <w:sz w:val="24"/>
          <w:szCs w:val="24"/>
        </w:rPr>
      </w:pPr>
    </w:p>
    <w:p w14:paraId="11785122" w14:textId="6DAA95F8" w:rsidR="00444340" w:rsidRDefault="00444340" w:rsidP="00E7016E">
      <w:pPr>
        <w:jc w:val="center"/>
        <w:rPr>
          <w:b/>
          <w:sz w:val="24"/>
          <w:szCs w:val="24"/>
        </w:rPr>
      </w:pPr>
    </w:p>
    <w:p w14:paraId="444838DD" w14:textId="7E088E37" w:rsidR="00444340" w:rsidRDefault="00444340" w:rsidP="00E7016E">
      <w:pPr>
        <w:jc w:val="center"/>
        <w:rPr>
          <w:b/>
          <w:sz w:val="24"/>
          <w:szCs w:val="24"/>
        </w:rPr>
      </w:pPr>
    </w:p>
    <w:p w14:paraId="2944D2D7" w14:textId="57646F53" w:rsidR="00444340" w:rsidRDefault="00444340" w:rsidP="00E7016E">
      <w:pPr>
        <w:jc w:val="center"/>
        <w:rPr>
          <w:b/>
          <w:sz w:val="24"/>
          <w:szCs w:val="24"/>
        </w:rPr>
      </w:pPr>
    </w:p>
    <w:p w14:paraId="430FB51E" w14:textId="09E3B785" w:rsidR="00444340" w:rsidRDefault="00444340" w:rsidP="00E7016E">
      <w:pPr>
        <w:jc w:val="center"/>
        <w:rPr>
          <w:b/>
          <w:sz w:val="24"/>
          <w:szCs w:val="24"/>
        </w:rPr>
      </w:pPr>
    </w:p>
    <w:p w14:paraId="00040EEF" w14:textId="11DCECFE" w:rsidR="00444340" w:rsidRDefault="00444340" w:rsidP="00E7016E">
      <w:pPr>
        <w:jc w:val="center"/>
        <w:rPr>
          <w:b/>
          <w:sz w:val="24"/>
          <w:szCs w:val="24"/>
        </w:rPr>
      </w:pPr>
    </w:p>
    <w:p w14:paraId="637C8A03" w14:textId="55751EE7" w:rsidR="00444340" w:rsidRDefault="00444340" w:rsidP="00E7016E">
      <w:pPr>
        <w:jc w:val="center"/>
        <w:rPr>
          <w:b/>
          <w:sz w:val="24"/>
          <w:szCs w:val="24"/>
        </w:rPr>
      </w:pPr>
    </w:p>
    <w:p w14:paraId="092F59DD" w14:textId="30391425" w:rsidR="00444340" w:rsidRDefault="00444340" w:rsidP="00E7016E">
      <w:pPr>
        <w:jc w:val="center"/>
        <w:rPr>
          <w:b/>
          <w:sz w:val="24"/>
          <w:szCs w:val="24"/>
        </w:rPr>
      </w:pPr>
    </w:p>
    <w:p w14:paraId="18C68BE9" w14:textId="269897CF" w:rsidR="00444340" w:rsidRDefault="00444340" w:rsidP="00E7016E">
      <w:pPr>
        <w:jc w:val="center"/>
        <w:rPr>
          <w:b/>
          <w:sz w:val="24"/>
          <w:szCs w:val="24"/>
        </w:rPr>
      </w:pPr>
    </w:p>
    <w:p w14:paraId="47049E17" w14:textId="4ACBD12F" w:rsidR="00444340" w:rsidRDefault="00444340" w:rsidP="00E7016E">
      <w:pPr>
        <w:jc w:val="center"/>
        <w:rPr>
          <w:b/>
          <w:sz w:val="24"/>
          <w:szCs w:val="24"/>
        </w:rPr>
      </w:pPr>
    </w:p>
    <w:p w14:paraId="0824D510" w14:textId="451E8369" w:rsidR="00444340" w:rsidRDefault="00444340" w:rsidP="00E7016E">
      <w:pPr>
        <w:jc w:val="center"/>
        <w:rPr>
          <w:b/>
          <w:sz w:val="24"/>
          <w:szCs w:val="24"/>
        </w:rPr>
      </w:pPr>
    </w:p>
    <w:p w14:paraId="3EA41ADA" w14:textId="1498952E" w:rsidR="00444340" w:rsidRDefault="00444340" w:rsidP="00E7016E">
      <w:pPr>
        <w:jc w:val="center"/>
        <w:rPr>
          <w:b/>
          <w:sz w:val="24"/>
          <w:szCs w:val="24"/>
        </w:rPr>
      </w:pPr>
    </w:p>
    <w:p w14:paraId="3C9FD031" w14:textId="2B75C7A3" w:rsidR="00444340" w:rsidRDefault="00444340" w:rsidP="00E7016E">
      <w:pPr>
        <w:jc w:val="center"/>
        <w:rPr>
          <w:b/>
          <w:sz w:val="24"/>
          <w:szCs w:val="24"/>
        </w:rPr>
      </w:pPr>
    </w:p>
    <w:p w14:paraId="60788F48" w14:textId="3E3E52D7" w:rsidR="00444340" w:rsidRDefault="00444340" w:rsidP="00E7016E">
      <w:pPr>
        <w:jc w:val="center"/>
        <w:rPr>
          <w:b/>
          <w:sz w:val="24"/>
          <w:szCs w:val="24"/>
        </w:rPr>
      </w:pPr>
    </w:p>
    <w:p w14:paraId="77FCDC04" w14:textId="50C16E51" w:rsidR="00444340" w:rsidRDefault="00444340" w:rsidP="00E7016E">
      <w:pPr>
        <w:jc w:val="center"/>
        <w:rPr>
          <w:b/>
          <w:sz w:val="24"/>
          <w:szCs w:val="24"/>
        </w:rPr>
      </w:pPr>
    </w:p>
    <w:p w14:paraId="27B1F225" w14:textId="70A32B50" w:rsidR="00444340" w:rsidRDefault="00444340" w:rsidP="00E7016E">
      <w:pPr>
        <w:jc w:val="center"/>
        <w:rPr>
          <w:b/>
          <w:sz w:val="24"/>
          <w:szCs w:val="24"/>
        </w:rPr>
      </w:pPr>
    </w:p>
    <w:p w14:paraId="3EC18CE8" w14:textId="517A3EEC" w:rsidR="00444340" w:rsidRDefault="00444340" w:rsidP="00E7016E">
      <w:pPr>
        <w:jc w:val="center"/>
        <w:rPr>
          <w:b/>
          <w:sz w:val="24"/>
          <w:szCs w:val="24"/>
        </w:rPr>
      </w:pPr>
    </w:p>
    <w:p w14:paraId="59CCC178" w14:textId="359D9895" w:rsidR="00444340" w:rsidRDefault="00444340" w:rsidP="00E7016E">
      <w:pPr>
        <w:jc w:val="center"/>
        <w:rPr>
          <w:b/>
          <w:sz w:val="24"/>
          <w:szCs w:val="24"/>
        </w:rPr>
      </w:pPr>
    </w:p>
    <w:p w14:paraId="79F36631" w14:textId="0D355EF3" w:rsidR="00444340" w:rsidRDefault="00444340" w:rsidP="00E7016E">
      <w:pPr>
        <w:jc w:val="center"/>
        <w:rPr>
          <w:b/>
          <w:sz w:val="24"/>
          <w:szCs w:val="24"/>
        </w:rPr>
      </w:pPr>
    </w:p>
    <w:p w14:paraId="538847B9" w14:textId="33903052" w:rsidR="00444340" w:rsidRDefault="00444340" w:rsidP="00E7016E">
      <w:pPr>
        <w:jc w:val="center"/>
        <w:rPr>
          <w:b/>
          <w:sz w:val="24"/>
          <w:szCs w:val="24"/>
        </w:rPr>
      </w:pPr>
    </w:p>
    <w:p w14:paraId="3D9A8EAF" w14:textId="675FE0D5" w:rsidR="00444340" w:rsidRDefault="00444340" w:rsidP="00E7016E">
      <w:pPr>
        <w:jc w:val="center"/>
        <w:rPr>
          <w:b/>
          <w:sz w:val="24"/>
          <w:szCs w:val="24"/>
        </w:rPr>
      </w:pPr>
    </w:p>
    <w:p w14:paraId="644128F6" w14:textId="091E9976" w:rsidR="00444340" w:rsidRDefault="00444340" w:rsidP="00E7016E">
      <w:pPr>
        <w:jc w:val="center"/>
        <w:rPr>
          <w:b/>
          <w:sz w:val="24"/>
          <w:szCs w:val="24"/>
        </w:rPr>
      </w:pPr>
    </w:p>
    <w:p w14:paraId="75F1F71D" w14:textId="48CF7C91" w:rsidR="00444340" w:rsidRDefault="00444340" w:rsidP="00E7016E">
      <w:pPr>
        <w:jc w:val="center"/>
        <w:rPr>
          <w:b/>
          <w:sz w:val="24"/>
          <w:szCs w:val="24"/>
        </w:rPr>
      </w:pPr>
    </w:p>
    <w:p w14:paraId="5AEAA0AA" w14:textId="6196B08B" w:rsidR="00444340" w:rsidRDefault="00444340" w:rsidP="00E7016E">
      <w:pPr>
        <w:jc w:val="center"/>
        <w:rPr>
          <w:b/>
          <w:sz w:val="24"/>
          <w:szCs w:val="24"/>
        </w:rPr>
      </w:pPr>
    </w:p>
    <w:p w14:paraId="6CFFB197" w14:textId="4D8C5F7B" w:rsidR="00444340" w:rsidRDefault="00444340" w:rsidP="00E7016E">
      <w:pPr>
        <w:jc w:val="center"/>
        <w:rPr>
          <w:b/>
          <w:sz w:val="24"/>
          <w:szCs w:val="24"/>
        </w:rPr>
      </w:pPr>
    </w:p>
    <w:p w14:paraId="1D37CAC7" w14:textId="18541090" w:rsidR="00444340" w:rsidRDefault="00444340" w:rsidP="00E7016E">
      <w:pPr>
        <w:jc w:val="center"/>
        <w:rPr>
          <w:b/>
          <w:sz w:val="24"/>
          <w:szCs w:val="24"/>
        </w:rPr>
      </w:pPr>
    </w:p>
    <w:p w14:paraId="6C0C3023" w14:textId="1070BBCA" w:rsidR="00444340" w:rsidRDefault="00444340" w:rsidP="00E7016E">
      <w:pPr>
        <w:jc w:val="center"/>
        <w:rPr>
          <w:b/>
          <w:sz w:val="24"/>
          <w:szCs w:val="24"/>
        </w:rPr>
      </w:pPr>
    </w:p>
    <w:p w14:paraId="4FE0E95B" w14:textId="643F5442" w:rsidR="00444340" w:rsidRDefault="00444340" w:rsidP="00E7016E">
      <w:pPr>
        <w:jc w:val="center"/>
        <w:rPr>
          <w:b/>
          <w:sz w:val="24"/>
          <w:szCs w:val="24"/>
        </w:rPr>
      </w:pPr>
    </w:p>
    <w:p w14:paraId="6C905F2F" w14:textId="380CF6EF" w:rsidR="00444340" w:rsidRDefault="00444340" w:rsidP="00E7016E">
      <w:pPr>
        <w:jc w:val="center"/>
        <w:rPr>
          <w:b/>
          <w:sz w:val="24"/>
          <w:szCs w:val="24"/>
        </w:rPr>
      </w:pPr>
    </w:p>
    <w:p w14:paraId="646A0A03" w14:textId="735914F5" w:rsidR="00444340" w:rsidRDefault="00444340" w:rsidP="00E7016E">
      <w:pPr>
        <w:jc w:val="center"/>
        <w:rPr>
          <w:b/>
          <w:sz w:val="24"/>
          <w:szCs w:val="24"/>
        </w:rPr>
      </w:pPr>
    </w:p>
    <w:p w14:paraId="3B85F224" w14:textId="382F4BA1" w:rsidR="00444340" w:rsidRDefault="00444340" w:rsidP="00E7016E">
      <w:pPr>
        <w:jc w:val="center"/>
        <w:rPr>
          <w:b/>
          <w:sz w:val="24"/>
          <w:szCs w:val="24"/>
        </w:rPr>
      </w:pPr>
    </w:p>
    <w:p w14:paraId="097540C0" w14:textId="23DFF186" w:rsidR="00444340" w:rsidRDefault="00444340" w:rsidP="00E7016E">
      <w:pPr>
        <w:jc w:val="center"/>
        <w:rPr>
          <w:b/>
          <w:sz w:val="24"/>
          <w:szCs w:val="24"/>
        </w:rPr>
      </w:pPr>
    </w:p>
    <w:p w14:paraId="614172FA" w14:textId="5D72AF31" w:rsidR="00444340" w:rsidRDefault="00444340" w:rsidP="00E7016E">
      <w:pPr>
        <w:jc w:val="center"/>
        <w:rPr>
          <w:b/>
          <w:sz w:val="24"/>
          <w:szCs w:val="24"/>
        </w:rPr>
      </w:pPr>
    </w:p>
    <w:p w14:paraId="13B7E084" w14:textId="102CE925" w:rsidR="00444340" w:rsidRDefault="00444340" w:rsidP="00E7016E">
      <w:pPr>
        <w:jc w:val="center"/>
        <w:rPr>
          <w:b/>
          <w:sz w:val="24"/>
          <w:szCs w:val="24"/>
        </w:rPr>
      </w:pPr>
    </w:p>
    <w:p w14:paraId="25F8E4F8" w14:textId="3CD77AF5" w:rsidR="00444340" w:rsidRDefault="00444340" w:rsidP="00E7016E">
      <w:pPr>
        <w:jc w:val="center"/>
        <w:rPr>
          <w:b/>
          <w:sz w:val="24"/>
          <w:szCs w:val="24"/>
        </w:rPr>
      </w:pPr>
    </w:p>
    <w:p w14:paraId="3194D2A9" w14:textId="2F263465" w:rsidR="00444340" w:rsidRDefault="00444340" w:rsidP="00E7016E">
      <w:pPr>
        <w:jc w:val="center"/>
        <w:rPr>
          <w:b/>
          <w:sz w:val="24"/>
          <w:szCs w:val="24"/>
        </w:rPr>
      </w:pPr>
    </w:p>
    <w:p w14:paraId="67B4E639" w14:textId="42A8E70A" w:rsidR="00444340" w:rsidRDefault="00444340" w:rsidP="00E7016E">
      <w:pPr>
        <w:jc w:val="center"/>
        <w:rPr>
          <w:b/>
          <w:sz w:val="24"/>
          <w:szCs w:val="24"/>
        </w:rPr>
      </w:pPr>
    </w:p>
    <w:p w14:paraId="64B43496" w14:textId="4D635282" w:rsidR="00444340" w:rsidRDefault="00444340" w:rsidP="00E7016E">
      <w:pPr>
        <w:jc w:val="center"/>
        <w:rPr>
          <w:b/>
          <w:sz w:val="24"/>
          <w:szCs w:val="24"/>
        </w:rPr>
      </w:pPr>
    </w:p>
    <w:p w14:paraId="76611639" w14:textId="25347FFE" w:rsidR="00444340" w:rsidRDefault="00444340" w:rsidP="00E7016E">
      <w:pPr>
        <w:jc w:val="center"/>
        <w:rPr>
          <w:b/>
          <w:sz w:val="24"/>
          <w:szCs w:val="24"/>
        </w:rPr>
      </w:pPr>
    </w:p>
    <w:p w14:paraId="6A1EFD73" w14:textId="42EED8B8" w:rsidR="00444340" w:rsidRDefault="00444340" w:rsidP="00E7016E">
      <w:pPr>
        <w:jc w:val="center"/>
        <w:rPr>
          <w:b/>
          <w:sz w:val="24"/>
          <w:szCs w:val="24"/>
        </w:rPr>
      </w:pPr>
    </w:p>
    <w:p w14:paraId="5FFCF5C4" w14:textId="660374F1" w:rsidR="00444340" w:rsidRDefault="00444340" w:rsidP="00E7016E">
      <w:pPr>
        <w:jc w:val="center"/>
        <w:rPr>
          <w:b/>
          <w:sz w:val="24"/>
          <w:szCs w:val="24"/>
        </w:rPr>
      </w:pPr>
    </w:p>
    <w:p w14:paraId="2DAA2C40" w14:textId="36F86E61" w:rsidR="00444340" w:rsidRDefault="00444340" w:rsidP="00E7016E">
      <w:pPr>
        <w:jc w:val="center"/>
        <w:rPr>
          <w:b/>
          <w:sz w:val="24"/>
          <w:szCs w:val="24"/>
        </w:rPr>
      </w:pPr>
    </w:p>
    <w:p w14:paraId="73AF5EB2" w14:textId="102BC51D" w:rsidR="00444340" w:rsidRDefault="00444340" w:rsidP="00E7016E">
      <w:pPr>
        <w:jc w:val="center"/>
        <w:rPr>
          <w:b/>
          <w:sz w:val="24"/>
          <w:szCs w:val="24"/>
        </w:rPr>
      </w:pPr>
    </w:p>
    <w:p w14:paraId="7A35A7B9" w14:textId="5127BF8B" w:rsidR="00444340" w:rsidRDefault="00444340" w:rsidP="00E7016E">
      <w:pPr>
        <w:jc w:val="center"/>
        <w:rPr>
          <w:b/>
          <w:sz w:val="24"/>
          <w:szCs w:val="24"/>
        </w:rPr>
      </w:pPr>
    </w:p>
    <w:p w14:paraId="7CEC1BD2" w14:textId="08F44FD0" w:rsidR="00444340" w:rsidRDefault="00444340" w:rsidP="00E7016E">
      <w:pPr>
        <w:jc w:val="center"/>
        <w:rPr>
          <w:b/>
          <w:sz w:val="24"/>
          <w:szCs w:val="24"/>
        </w:rPr>
      </w:pPr>
    </w:p>
    <w:p w14:paraId="1FA6903E" w14:textId="1459151A" w:rsidR="00444340" w:rsidRDefault="00444340" w:rsidP="00E7016E">
      <w:pPr>
        <w:jc w:val="center"/>
        <w:rPr>
          <w:b/>
          <w:sz w:val="24"/>
          <w:szCs w:val="24"/>
        </w:rPr>
      </w:pPr>
    </w:p>
    <w:p w14:paraId="388B3A12" w14:textId="51B77E1F" w:rsidR="00444340" w:rsidRDefault="00444340" w:rsidP="00E7016E">
      <w:pPr>
        <w:jc w:val="center"/>
        <w:rPr>
          <w:b/>
          <w:sz w:val="24"/>
          <w:szCs w:val="24"/>
        </w:rPr>
      </w:pPr>
    </w:p>
    <w:p w14:paraId="076E46E7" w14:textId="13263B92" w:rsidR="00444340" w:rsidRDefault="00444340" w:rsidP="00E7016E">
      <w:pPr>
        <w:jc w:val="center"/>
        <w:rPr>
          <w:b/>
          <w:sz w:val="24"/>
          <w:szCs w:val="24"/>
        </w:rPr>
      </w:pPr>
    </w:p>
    <w:p w14:paraId="3CC80457" w14:textId="5E240184" w:rsidR="00444340" w:rsidRDefault="00444340" w:rsidP="00E7016E">
      <w:pPr>
        <w:jc w:val="center"/>
        <w:rPr>
          <w:b/>
          <w:sz w:val="24"/>
          <w:szCs w:val="24"/>
        </w:rPr>
      </w:pPr>
    </w:p>
    <w:p w14:paraId="265B07EF" w14:textId="77B9A4B9" w:rsidR="00444340" w:rsidRDefault="00444340" w:rsidP="00E7016E">
      <w:pPr>
        <w:jc w:val="center"/>
        <w:rPr>
          <w:b/>
          <w:sz w:val="24"/>
          <w:szCs w:val="24"/>
        </w:rPr>
      </w:pPr>
    </w:p>
    <w:p w14:paraId="27F14CD0" w14:textId="715B2F2F" w:rsidR="00444340" w:rsidRDefault="00444340" w:rsidP="00E7016E">
      <w:pPr>
        <w:jc w:val="center"/>
        <w:rPr>
          <w:b/>
          <w:sz w:val="24"/>
          <w:szCs w:val="24"/>
        </w:rPr>
      </w:pPr>
    </w:p>
    <w:p w14:paraId="522E07F2" w14:textId="75FAEAF8" w:rsidR="00444340" w:rsidRDefault="00444340" w:rsidP="00E7016E">
      <w:pPr>
        <w:jc w:val="center"/>
        <w:rPr>
          <w:b/>
          <w:sz w:val="24"/>
          <w:szCs w:val="24"/>
        </w:rPr>
      </w:pPr>
    </w:p>
    <w:p w14:paraId="36151A17" w14:textId="6296B0B5" w:rsidR="00444340" w:rsidRDefault="00444340" w:rsidP="00E7016E">
      <w:pPr>
        <w:jc w:val="center"/>
        <w:rPr>
          <w:b/>
          <w:sz w:val="24"/>
          <w:szCs w:val="24"/>
        </w:rPr>
      </w:pPr>
    </w:p>
    <w:p w14:paraId="4A05ED1D" w14:textId="3E431B90" w:rsidR="00444340" w:rsidRDefault="00444340" w:rsidP="00E7016E">
      <w:pPr>
        <w:jc w:val="center"/>
        <w:rPr>
          <w:b/>
          <w:sz w:val="24"/>
          <w:szCs w:val="24"/>
        </w:rPr>
      </w:pPr>
    </w:p>
    <w:p w14:paraId="2F854BB0" w14:textId="54569C32" w:rsidR="00444340" w:rsidRDefault="00444340" w:rsidP="00E7016E">
      <w:pPr>
        <w:jc w:val="center"/>
        <w:rPr>
          <w:b/>
          <w:sz w:val="24"/>
          <w:szCs w:val="24"/>
        </w:rPr>
      </w:pPr>
    </w:p>
    <w:p w14:paraId="19B30548" w14:textId="1FA6162F" w:rsidR="00444340" w:rsidRDefault="00444340" w:rsidP="00E7016E">
      <w:pPr>
        <w:jc w:val="center"/>
        <w:rPr>
          <w:b/>
          <w:sz w:val="24"/>
          <w:szCs w:val="24"/>
        </w:rPr>
      </w:pPr>
    </w:p>
    <w:p w14:paraId="41ADDC65" w14:textId="2C6B79E0" w:rsidR="00444340" w:rsidRDefault="00444340" w:rsidP="00E7016E">
      <w:pPr>
        <w:jc w:val="center"/>
        <w:rPr>
          <w:b/>
          <w:sz w:val="24"/>
          <w:szCs w:val="24"/>
        </w:rPr>
      </w:pPr>
    </w:p>
    <w:p w14:paraId="322F4936" w14:textId="309E9926" w:rsidR="00444340" w:rsidRDefault="00444340" w:rsidP="00E7016E">
      <w:pPr>
        <w:jc w:val="center"/>
        <w:rPr>
          <w:b/>
          <w:sz w:val="24"/>
          <w:szCs w:val="24"/>
        </w:rPr>
      </w:pPr>
    </w:p>
    <w:p w14:paraId="4F66175A" w14:textId="1A9ABBA7" w:rsidR="00444340" w:rsidRDefault="00444340" w:rsidP="00E7016E">
      <w:pPr>
        <w:jc w:val="center"/>
        <w:rPr>
          <w:b/>
          <w:sz w:val="24"/>
          <w:szCs w:val="24"/>
        </w:rPr>
      </w:pPr>
    </w:p>
    <w:p w14:paraId="3D1DB4FC" w14:textId="72E61C74" w:rsidR="00444340" w:rsidRDefault="00444340" w:rsidP="00E7016E">
      <w:pPr>
        <w:jc w:val="center"/>
        <w:rPr>
          <w:b/>
          <w:sz w:val="24"/>
          <w:szCs w:val="24"/>
        </w:rPr>
      </w:pPr>
    </w:p>
    <w:p w14:paraId="00DE8FFF" w14:textId="58D5F2CD" w:rsidR="00444340" w:rsidRDefault="00444340" w:rsidP="00E7016E">
      <w:pPr>
        <w:jc w:val="center"/>
        <w:rPr>
          <w:b/>
          <w:sz w:val="24"/>
          <w:szCs w:val="24"/>
        </w:rPr>
      </w:pPr>
    </w:p>
    <w:p w14:paraId="22D08B73" w14:textId="6EF88BF8" w:rsidR="00444340" w:rsidRDefault="00444340" w:rsidP="00E7016E">
      <w:pPr>
        <w:jc w:val="center"/>
        <w:rPr>
          <w:b/>
          <w:sz w:val="24"/>
          <w:szCs w:val="24"/>
        </w:rPr>
      </w:pPr>
    </w:p>
    <w:p w14:paraId="501E955D" w14:textId="0ABB16EF" w:rsidR="00444340" w:rsidRDefault="00444340" w:rsidP="00E7016E">
      <w:pPr>
        <w:jc w:val="center"/>
        <w:rPr>
          <w:b/>
          <w:sz w:val="24"/>
          <w:szCs w:val="24"/>
        </w:rPr>
      </w:pPr>
    </w:p>
    <w:p w14:paraId="466B8A64" w14:textId="4C597D85" w:rsidR="00444340" w:rsidRDefault="00444340" w:rsidP="00E7016E">
      <w:pPr>
        <w:jc w:val="center"/>
        <w:rPr>
          <w:b/>
          <w:sz w:val="24"/>
          <w:szCs w:val="24"/>
        </w:rPr>
      </w:pPr>
    </w:p>
    <w:p w14:paraId="20312758" w14:textId="6E9AE065" w:rsidR="00444340" w:rsidRDefault="00444340" w:rsidP="00E7016E">
      <w:pPr>
        <w:jc w:val="center"/>
        <w:rPr>
          <w:b/>
          <w:sz w:val="24"/>
          <w:szCs w:val="24"/>
        </w:rPr>
      </w:pPr>
    </w:p>
    <w:p w14:paraId="469F824B" w14:textId="3AF1B670" w:rsidR="00444340" w:rsidRDefault="00444340" w:rsidP="00E7016E">
      <w:pPr>
        <w:jc w:val="center"/>
        <w:rPr>
          <w:b/>
          <w:sz w:val="24"/>
          <w:szCs w:val="24"/>
        </w:rPr>
      </w:pPr>
    </w:p>
    <w:p w14:paraId="65F0B86F" w14:textId="62F3DA05" w:rsidR="00444340" w:rsidRDefault="00444340" w:rsidP="00E7016E">
      <w:pPr>
        <w:jc w:val="center"/>
        <w:rPr>
          <w:b/>
          <w:sz w:val="24"/>
          <w:szCs w:val="24"/>
        </w:rPr>
      </w:pPr>
    </w:p>
    <w:p w14:paraId="3FFFCB82" w14:textId="53322320" w:rsidR="00444340" w:rsidRDefault="00444340" w:rsidP="00E7016E">
      <w:pPr>
        <w:jc w:val="center"/>
        <w:rPr>
          <w:b/>
          <w:sz w:val="24"/>
          <w:szCs w:val="24"/>
        </w:rPr>
      </w:pPr>
    </w:p>
    <w:p w14:paraId="457A6C93" w14:textId="095D131C" w:rsidR="00444340" w:rsidRDefault="00444340" w:rsidP="00E7016E">
      <w:pPr>
        <w:jc w:val="center"/>
        <w:rPr>
          <w:b/>
          <w:sz w:val="24"/>
          <w:szCs w:val="24"/>
        </w:rPr>
      </w:pPr>
    </w:p>
    <w:p w14:paraId="52B2C1B5" w14:textId="27DA38BA" w:rsidR="00444340" w:rsidRDefault="00444340" w:rsidP="00E7016E">
      <w:pPr>
        <w:jc w:val="center"/>
        <w:rPr>
          <w:b/>
          <w:sz w:val="24"/>
          <w:szCs w:val="24"/>
        </w:rPr>
      </w:pPr>
    </w:p>
    <w:p w14:paraId="79BF1288" w14:textId="6BC43033" w:rsidR="00444340" w:rsidRDefault="00444340" w:rsidP="00E7016E">
      <w:pPr>
        <w:jc w:val="center"/>
        <w:rPr>
          <w:b/>
          <w:sz w:val="24"/>
          <w:szCs w:val="24"/>
        </w:rPr>
      </w:pPr>
    </w:p>
    <w:p w14:paraId="607A10E8" w14:textId="6803AE26" w:rsidR="00444340" w:rsidRDefault="00444340" w:rsidP="00E7016E">
      <w:pPr>
        <w:jc w:val="center"/>
        <w:rPr>
          <w:b/>
          <w:sz w:val="24"/>
          <w:szCs w:val="24"/>
        </w:rPr>
      </w:pPr>
    </w:p>
    <w:p w14:paraId="703CCBE8" w14:textId="43975984" w:rsidR="00444340" w:rsidRDefault="00444340" w:rsidP="00E7016E">
      <w:pPr>
        <w:jc w:val="center"/>
        <w:rPr>
          <w:b/>
          <w:sz w:val="24"/>
          <w:szCs w:val="24"/>
        </w:rPr>
      </w:pPr>
    </w:p>
    <w:p w14:paraId="2051F419" w14:textId="2F736192" w:rsidR="00444340" w:rsidRDefault="00444340" w:rsidP="00E7016E">
      <w:pPr>
        <w:jc w:val="center"/>
        <w:rPr>
          <w:b/>
          <w:sz w:val="24"/>
          <w:szCs w:val="24"/>
        </w:rPr>
      </w:pPr>
    </w:p>
    <w:p w14:paraId="7872E31F" w14:textId="16540691" w:rsidR="00444340" w:rsidRDefault="00444340" w:rsidP="00E7016E">
      <w:pPr>
        <w:jc w:val="center"/>
        <w:rPr>
          <w:b/>
          <w:sz w:val="24"/>
          <w:szCs w:val="24"/>
        </w:rPr>
      </w:pPr>
    </w:p>
    <w:p w14:paraId="308C9EDA" w14:textId="2FCE1DEE" w:rsidR="00444340" w:rsidRDefault="00444340" w:rsidP="00E7016E">
      <w:pPr>
        <w:jc w:val="center"/>
        <w:rPr>
          <w:b/>
          <w:sz w:val="24"/>
          <w:szCs w:val="24"/>
        </w:rPr>
      </w:pPr>
    </w:p>
    <w:p w14:paraId="115F018A" w14:textId="019823F2" w:rsidR="00444340" w:rsidRDefault="00444340" w:rsidP="00E7016E">
      <w:pPr>
        <w:jc w:val="center"/>
        <w:rPr>
          <w:b/>
          <w:sz w:val="24"/>
          <w:szCs w:val="24"/>
        </w:rPr>
      </w:pPr>
    </w:p>
    <w:p w14:paraId="44A79BBC" w14:textId="1C6A7E40" w:rsidR="00444340" w:rsidRDefault="00444340" w:rsidP="00E7016E">
      <w:pPr>
        <w:jc w:val="center"/>
        <w:rPr>
          <w:b/>
          <w:sz w:val="24"/>
          <w:szCs w:val="24"/>
        </w:rPr>
      </w:pPr>
    </w:p>
    <w:p w14:paraId="3C7A17BB" w14:textId="37ADE7E9" w:rsidR="00444340" w:rsidRDefault="00444340" w:rsidP="00E7016E">
      <w:pPr>
        <w:jc w:val="center"/>
        <w:rPr>
          <w:b/>
          <w:sz w:val="24"/>
          <w:szCs w:val="24"/>
        </w:rPr>
      </w:pPr>
    </w:p>
    <w:p w14:paraId="25A6951C" w14:textId="0D1A0B09" w:rsidR="00444340" w:rsidRDefault="00444340" w:rsidP="00E7016E">
      <w:pPr>
        <w:jc w:val="center"/>
        <w:rPr>
          <w:b/>
          <w:sz w:val="24"/>
          <w:szCs w:val="24"/>
        </w:rPr>
      </w:pPr>
    </w:p>
    <w:p w14:paraId="3B261A6F" w14:textId="60AF7002" w:rsidR="00444340" w:rsidRDefault="00444340" w:rsidP="00E7016E">
      <w:pPr>
        <w:jc w:val="center"/>
        <w:rPr>
          <w:b/>
          <w:sz w:val="24"/>
          <w:szCs w:val="24"/>
        </w:rPr>
      </w:pPr>
    </w:p>
    <w:p w14:paraId="4568DE95" w14:textId="3FD29D14" w:rsidR="00444340" w:rsidRDefault="00444340" w:rsidP="00E7016E">
      <w:pPr>
        <w:jc w:val="center"/>
        <w:rPr>
          <w:b/>
          <w:sz w:val="24"/>
          <w:szCs w:val="24"/>
        </w:rPr>
      </w:pPr>
    </w:p>
    <w:p w14:paraId="0DE0E28F" w14:textId="1AD44AB8" w:rsidR="00444340" w:rsidRDefault="00444340" w:rsidP="00E7016E">
      <w:pPr>
        <w:jc w:val="center"/>
        <w:rPr>
          <w:b/>
          <w:sz w:val="24"/>
          <w:szCs w:val="24"/>
        </w:rPr>
      </w:pPr>
    </w:p>
    <w:p w14:paraId="5D434611" w14:textId="33664B65" w:rsidR="00444340" w:rsidRDefault="00444340" w:rsidP="00E7016E">
      <w:pPr>
        <w:jc w:val="center"/>
        <w:rPr>
          <w:b/>
          <w:sz w:val="24"/>
          <w:szCs w:val="24"/>
        </w:rPr>
      </w:pPr>
    </w:p>
    <w:p w14:paraId="7667201B" w14:textId="6F306FF0" w:rsidR="00444340" w:rsidRDefault="00444340" w:rsidP="00E7016E">
      <w:pPr>
        <w:jc w:val="center"/>
        <w:rPr>
          <w:b/>
          <w:sz w:val="24"/>
          <w:szCs w:val="24"/>
        </w:rPr>
      </w:pPr>
    </w:p>
    <w:p w14:paraId="30433004" w14:textId="654C3E7A" w:rsidR="00444340" w:rsidRDefault="00444340" w:rsidP="00E7016E">
      <w:pPr>
        <w:jc w:val="center"/>
        <w:rPr>
          <w:b/>
          <w:sz w:val="24"/>
          <w:szCs w:val="24"/>
        </w:rPr>
      </w:pPr>
    </w:p>
    <w:p w14:paraId="3905C2E9" w14:textId="3EF47FDD" w:rsidR="00444340" w:rsidRDefault="00444340" w:rsidP="00E7016E">
      <w:pPr>
        <w:jc w:val="center"/>
        <w:rPr>
          <w:b/>
          <w:sz w:val="24"/>
          <w:szCs w:val="24"/>
        </w:rPr>
      </w:pPr>
    </w:p>
    <w:p w14:paraId="44DA20F8" w14:textId="64674F46" w:rsidR="00444340" w:rsidRDefault="00444340" w:rsidP="00E7016E">
      <w:pPr>
        <w:jc w:val="center"/>
        <w:rPr>
          <w:b/>
          <w:sz w:val="24"/>
          <w:szCs w:val="24"/>
        </w:rPr>
      </w:pPr>
    </w:p>
    <w:p w14:paraId="6A591C2D" w14:textId="44E9313A" w:rsidR="00444340" w:rsidRDefault="00444340" w:rsidP="00E7016E">
      <w:pPr>
        <w:jc w:val="center"/>
        <w:rPr>
          <w:b/>
          <w:sz w:val="24"/>
          <w:szCs w:val="24"/>
        </w:rPr>
      </w:pPr>
    </w:p>
    <w:p w14:paraId="41124853" w14:textId="14D5A14B" w:rsidR="00444340" w:rsidRDefault="00444340" w:rsidP="00E7016E">
      <w:pPr>
        <w:jc w:val="center"/>
        <w:rPr>
          <w:b/>
          <w:sz w:val="24"/>
          <w:szCs w:val="24"/>
        </w:rPr>
      </w:pPr>
    </w:p>
    <w:p w14:paraId="629972F7" w14:textId="55ECF866" w:rsidR="00444340" w:rsidRDefault="00444340" w:rsidP="00E7016E">
      <w:pPr>
        <w:jc w:val="center"/>
        <w:rPr>
          <w:b/>
          <w:sz w:val="24"/>
          <w:szCs w:val="24"/>
        </w:rPr>
      </w:pPr>
    </w:p>
    <w:p w14:paraId="7F024FB8" w14:textId="6BB875F5" w:rsidR="00444340" w:rsidRDefault="00444340" w:rsidP="00E7016E">
      <w:pPr>
        <w:jc w:val="center"/>
        <w:rPr>
          <w:b/>
          <w:sz w:val="24"/>
          <w:szCs w:val="24"/>
        </w:rPr>
      </w:pPr>
    </w:p>
    <w:p w14:paraId="1E9233DD" w14:textId="06D549D5" w:rsidR="00444340" w:rsidRDefault="00444340" w:rsidP="00E7016E">
      <w:pPr>
        <w:jc w:val="center"/>
        <w:rPr>
          <w:b/>
          <w:sz w:val="24"/>
          <w:szCs w:val="24"/>
        </w:rPr>
      </w:pPr>
    </w:p>
    <w:p w14:paraId="3F7E2893" w14:textId="69CECA36" w:rsidR="00444340" w:rsidRDefault="00444340" w:rsidP="00E7016E">
      <w:pPr>
        <w:jc w:val="center"/>
        <w:rPr>
          <w:b/>
          <w:sz w:val="24"/>
          <w:szCs w:val="24"/>
        </w:rPr>
      </w:pPr>
    </w:p>
    <w:p w14:paraId="3D305F5F" w14:textId="164DFBEE" w:rsidR="00444340" w:rsidRDefault="00444340" w:rsidP="00E7016E">
      <w:pPr>
        <w:jc w:val="center"/>
        <w:rPr>
          <w:b/>
          <w:sz w:val="24"/>
          <w:szCs w:val="24"/>
        </w:rPr>
      </w:pPr>
    </w:p>
    <w:p w14:paraId="48C69F25" w14:textId="65AC3856" w:rsidR="00444340" w:rsidRDefault="00444340" w:rsidP="00E7016E">
      <w:pPr>
        <w:jc w:val="center"/>
        <w:rPr>
          <w:b/>
          <w:sz w:val="24"/>
          <w:szCs w:val="24"/>
        </w:rPr>
      </w:pPr>
    </w:p>
    <w:p w14:paraId="1AFA34DA" w14:textId="5D46F3C1" w:rsidR="00444340" w:rsidRDefault="00444340" w:rsidP="00E7016E">
      <w:pPr>
        <w:jc w:val="center"/>
        <w:rPr>
          <w:b/>
          <w:sz w:val="24"/>
          <w:szCs w:val="24"/>
        </w:rPr>
      </w:pPr>
    </w:p>
    <w:p w14:paraId="0602242F" w14:textId="3F37B3EB" w:rsidR="00444340" w:rsidRDefault="00444340" w:rsidP="00E7016E">
      <w:pPr>
        <w:jc w:val="center"/>
        <w:rPr>
          <w:b/>
          <w:sz w:val="24"/>
          <w:szCs w:val="24"/>
        </w:rPr>
      </w:pPr>
    </w:p>
    <w:p w14:paraId="56FE21F3" w14:textId="24D54C30" w:rsidR="00444340" w:rsidRDefault="00444340" w:rsidP="00E7016E">
      <w:pPr>
        <w:jc w:val="center"/>
        <w:rPr>
          <w:b/>
          <w:sz w:val="24"/>
          <w:szCs w:val="24"/>
        </w:rPr>
      </w:pPr>
    </w:p>
    <w:p w14:paraId="25D882B7" w14:textId="70D791C5" w:rsidR="00444340" w:rsidRDefault="00444340" w:rsidP="00E7016E">
      <w:pPr>
        <w:jc w:val="center"/>
        <w:rPr>
          <w:b/>
          <w:sz w:val="24"/>
          <w:szCs w:val="24"/>
        </w:rPr>
      </w:pPr>
    </w:p>
    <w:p w14:paraId="19002D60" w14:textId="08B39ADB" w:rsidR="00444340" w:rsidRDefault="00444340" w:rsidP="00E7016E">
      <w:pPr>
        <w:jc w:val="center"/>
        <w:rPr>
          <w:b/>
          <w:sz w:val="24"/>
          <w:szCs w:val="24"/>
        </w:rPr>
      </w:pPr>
    </w:p>
    <w:p w14:paraId="6D48839F" w14:textId="032AC6BA" w:rsidR="00444340" w:rsidRDefault="00444340" w:rsidP="00E7016E">
      <w:pPr>
        <w:jc w:val="center"/>
        <w:rPr>
          <w:b/>
          <w:sz w:val="24"/>
          <w:szCs w:val="24"/>
        </w:rPr>
      </w:pPr>
    </w:p>
    <w:p w14:paraId="1B166CF8" w14:textId="465F1DB1" w:rsidR="00444340" w:rsidRDefault="00444340" w:rsidP="00E7016E">
      <w:pPr>
        <w:jc w:val="center"/>
        <w:rPr>
          <w:b/>
          <w:sz w:val="24"/>
          <w:szCs w:val="24"/>
        </w:rPr>
      </w:pPr>
    </w:p>
    <w:p w14:paraId="4A02F79A" w14:textId="08628A5E" w:rsidR="00444340" w:rsidRDefault="00444340" w:rsidP="00E7016E">
      <w:pPr>
        <w:jc w:val="center"/>
        <w:rPr>
          <w:b/>
          <w:sz w:val="24"/>
          <w:szCs w:val="24"/>
        </w:rPr>
      </w:pPr>
    </w:p>
    <w:p w14:paraId="4762DB37" w14:textId="2F03A282" w:rsidR="00444340" w:rsidRDefault="00444340" w:rsidP="00E7016E">
      <w:pPr>
        <w:jc w:val="center"/>
        <w:rPr>
          <w:b/>
          <w:sz w:val="24"/>
          <w:szCs w:val="24"/>
        </w:rPr>
      </w:pPr>
    </w:p>
    <w:p w14:paraId="397E30DD" w14:textId="5372724F" w:rsidR="00444340" w:rsidRDefault="00444340" w:rsidP="00E7016E">
      <w:pPr>
        <w:jc w:val="center"/>
        <w:rPr>
          <w:b/>
          <w:sz w:val="24"/>
          <w:szCs w:val="24"/>
        </w:rPr>
      </w:pPr>
    </w:p>
    <w:p w14:paraId="68982C72" w14:textId="67627AC6" w:rsidR="00444340" w:rsidRDefault="00444340" w:rsidP="00E7016E">
      <w:pPr>
        <w:jc w:val="center"/>
        <w:rPr>
          <w:b/>
          <w:sz w:val="24"/>
          <w:szCs w:val="24"/>
        </w:rPr>
      </w:pPr>
    </w:p>
    <w:p w14:paraId="480CDD17" w14:textId="0C787195" w:rsidR="00444340" w:rsidRDefault="00444340" w:rsidP="00E7016E">
      <w:pPr>
        <w:jc w:val="center"/>
        <w:rPr>
          <w:b/>
          <w:sz w:val="24"/>
          <w:szCs w:val="24"/>
        </w:rPr>
      </w:pPr>
    </w:p>
    <w:p w14:paraId="03AA277E" w14:textId="3986387B" w:rsidR="00444340" w:rsidRDefault="00444340" w:rsidP="00E7016E">
      <w:pPr>
        <w:jc w:val="center"/>
        <w:rPr>
          <w:b/>
          <w:sz w:val="24"/>
          <w:szCs w:val="24"/>
        </w:rPr>
      </w:pPr>
    </w:p>
    <w:p w14:paraId="6D318DF0" w14:textId="7DF9E90F" w:rsidR="00444340" w:rsidRDefault="00444340" w:rsidP="00E7016E">
      <w:pPr>
        <w:jc w:val="center"/>
        <w:rPr>
          <w:b/>
          <w:sz w:val="24"/>
          <w:szCs w:val="24"/>
        </w:rPr>
      </w:pPr>
    </w:p>
    <w:p w14:paraId="776ED4D5" w14:textId="0EFB3480" w:rsidR="00444340" w:rsidRDefault="00444340" w:rsidP="00E7016E">
      <w:pPr>
        <w:jc w:val="center"/>
        <w:rPr>
          <w:b/>
          <w:sz w:val="24"/>
          <w:szCs w:val="24"/>
        </w:rPr>
      </w:pPr>
    </w:p>
    <w:p w14:paraId="5619BF9B" w14:textId="7747CC50" w:rsidR="00444340" w:rsidRDefault="00444340" w:rsidP="00E7016E">
      <w:pPr>
        <w:jc w:val="center"/>
        <w:rPr>
          <w:b/>
          <w:sz w:val="24"/>
          <w:szCs w:val="24"/>
        </w:rPr>
      </w:pPr>
    </w:p>
    <w:p w14:paraId="18760B1B" w14:textId="2559D3EB" w:rsidR="00444340" w:rsidRDefault="00444340" w:rsidP="00E7016E">
      <w:pPr>
        <w:jc w:val="center"/>
        <w:rPr>
          <w:b/>
          <w:sz w:val="24"/>
          <w:szCs w:val="24"/>
        </w:rPr>
      </w:pPr>
    </w:p>
    <w:p w14:paraId="0223A5DB" w14:textId="2A06EDE3" w:rsidR="00444340" w:rsidRDefault="00444340" w:rsidP="00E7016E">
      <w:pPr>
        <w:jc w:val="center"/>
        <w:rPr>
          <w:b/>
          <w:sz w:val="24"/>
          <w:szCs w:val="24"/>
        </w:rPr>
      </w:pPr>
    </w:p>
    <w:p w14:paraId="66E0F282" w14:textId="280FE4B9" w:rsidR="00444340" w:rsidRDefault="00444340" w:rsidP="00E7016E">
      <w:pPr>
        <w:jc w:val="center"/>
        <w:rPr>
          <w:b/>
          <w:sz w:val="24"/>
          <w:szCs w:val="24"/>
        </w:rPr>
      </w:pPr>
    </w:p>
    <w:p w14:paraId="04C65A16" w14:textId="53F22779" w:rsidR="00444340" w:rsidRDefault="00444340" w:rsidP="00E7016E">
      <w:pPr>
        <w:jc w:val="center"/>
        <w:rPr>
          <w:b/>
          <w:sz w:val="24"/>
          <w:szCs w:val="24"/>
        </w:rPr>
      </w:pPr>
    </w:p>
    <w:p w14:paraId="0BE12394" w14:textId="7DC3CA4B" w:rsidR="00444340" w:rsidRDefault="00444340" w:rsidP="00E7016E">
      <w:pPr>
        <w:jc w:val="center"/>
        <w:rPr>
          <w:b/>
          <w:sz w:val="24"/>
          <w:szCs w:val="24"/>
        </w:rPr>
      </w:pPr>
    </w:p>
    <w:p w14:paraId="5B349AE0" w14:textId="79FD2FB1" w:rsidR="00444340" w:rsidRDefault="00444340" w:rsidP="00E7016E">
      <w:pPr>
        <w:jc w:val="center"/>
        <w:rPr>
          <w:b/>
          <w:sz w:val="24"/>
          <w:szCs w:val="24"/>
        </w:rPr>
      </w:pPr>
    </w:p>
    <w:p w14:paraId="011B8846" w14:textId="696D8967" w:rsidR="00444340" w:rsidRDefault="00444340" w:rsidP="00E7016E">
      <w:pPr>
        <w:jc w:val="center"/>
        <w:rPr>
          <w:b/>
          <w:sz w:val="24"/>
          <w:szCs w:val="24"/>
        </w:rPr>
      </w:pPr>
    </w:p>
    <w:p w14:paraId="2A3D3020" w14:textId="06A62F8C" w:rsidR="00444340" w:rsidRDefault="00444340" w:rsidP="00E7016E">
      <w:pPr>
        <w:jc w:val="center"/>
        <w:rPr>
          <w:b/>
          <w:sz w:val="24"/>
          <w:szCs w:val="24"/>
        </w:rPr>
      </w:pPr>
    </w:p>
    <w:p w14:paraId="307ACC47" w14:textId="71FB7F08" w:rsidR="00444340" w:rsidRDefault="00444340" w:rsidP="00E7016E">
      <w:pPr>
        <w:jc w:val="center"/>
        <w:rPr>
          <w:b/>
          <w:sz w:val="24"/>
          <w:szCs w:val="24"/>
        </w:rPr>
      </w:pPr>
    </w:p>
    <w:p w14:paraId="58453B6F" w14:textId="7EC84CBC" w:rsidR="00444340" w:rsidRDefault="00444340" w:rsidP="00E7016E">
      <w:pPr>
        <w:jc w:val="center"/>
        <w:rPr>
          <w:b/>
          <w:sz w:val="24"/>
          <w:szCs w:val="24"/>
        </w:rPr>
      </w:pPr>
    </w:p>
    <w:p w14:paraId="6534C247" w14:textId="1EBA4300" w:rsidR="00444340" w:rsidRDefault="00444340" w:rsidP="00E7016E">
      <w:pPr>
        <w:jc w:val="center"/>
        <w:rPr>
          <w:b/>
          <w:sz w:val="24"/>
          <w:szCs w:val="24"/>
        </w:rPr>
      </w:pPr>
    </w:p>
    <w:p w14:paraId="6AA90A79" w14:textId="5A383358" w:rsidR="00444340" w:rsidRDefault="00444340" w:rsidP="00E7016E">
      <w:pPr>
        <w:jc w:val="center"/>
        <w:rPr>
          <w:b/>
          <w:sz w:val="24"/>
          <w:szCs w:val="24"/>
        </w:rPr>
      </w:pPr>
    </w:p>
    <w:p w14:paraId="39169B4C" w14:textId="2E7699EC" w:rsidR="00444340" w:rsidRDefault="00444340" w:rsidP="00E7016E">
      <w:pPr>
        <w:jc w:val="center"/>
        <w:rPr>
          <w:b/>
          <w:sz w:val="24"/>
          <w:szCs w:val="24"/>
        </w:rPr>
      </w:pPr>
    </w:p>
    <w:p w14:paraId="16FBBB58" w14:textId="556EB382" w:rsidR="00444340" w:rsidRDefault="00444340" w:rsidP="00E7016E">
      <w:pPr>
        <w:jc w:val="center"/>
        <w:rPr>
          <w:b/>
          <w:sz w:val="24"/>
          <w:szCs w:val="24"/>
        </w:rPr>
      </w:pPr>
    </w:p>
    <w:p w14:paraId="12E974DF" w14:textId="7FF73BB9" w:rsidR="00444340" w:rsidRDefault="00444340" w:rsidP="00E7016E">
      <w:pPr>
        <w:jc w:val="center"/>
        <w:rPr>
          <w:b/>
          <w:sz w:val="24"/>
          <w:szCs w:val="24"/>
        </w:rPr>
      </w:pPr>
    </w:p>
    <w:p w14:paraId="4ABB1E72" w14:textId="78FACA64" w:rsidR="00444340" w:rsidRDefault="00444340" w:rsidP="00E7016E">
      <w:pPr>
        <w:jc w:val="center"/>
        <w:rPr>
          <w:b/>
          <w:sz w:val="24"/>
          <w:szCs w:val="24"/>
        </w:rPr>
      </w:pPr>
    </w:p>
    <w:p w14:paraId="48335CA8" w14:textId="7F35EC31" w:rsidR="00444340" w:rsidRDefault="00444340" w:rsidP="00E7016E">
      <w:pPr>
        <w:jc w:val="center"/>
        <w:rPr>
          <w:b/>
          <w:sz w:val="24"/>
          <w:szCs w:val="24"/>
        </w:rPr>
      </w:pPr>
    </w:p>
    <w:p w14:paraId="52B300BF" w14:textId="38307D6C" w:rsidR="00444340" w:rsidRDefault="00444340" w:rsidP="00E7016E">
      <w:pPr>
        <w:jc w:val="center"/>
        <w:rPr>
          <w:b/>
          <w:sz w:val="24"/>
          <w:szCs w:val="24"/>
        </w:rPr>
      </w:pPr>
    </w:p>
    <w:p w14:paraId="37487080" w14:textId="68AD3D58" w:rsidR="00444340" w:rsidRDefault="00444340" w:rsidP="00E7016E">
      <w:pPr>
        <w:jc w:val="center"/>
        <w:rPr>
          <w:b/>
          <w:sz w:val="24"/>
          <w:szCs w:val="24"/>
        </w:rPr>
      </w:pPr>
    </w:p>
    <w:p w14:paraId="591736ED" w14:textId="53EC4E8F" w:rsidR="00444340" w:rsidRDefault="00444340" w:rsidP="00E7016E">
      <w:pPr>
        <w:jc w:val="center"/>
        <w:rPr>
          <w:b/>
          <w:sz w:val="24"/>
          <w:szCs w:val="24"/>
        </w:rPr>
      </w:pPr>
    </w:p>
    <w:p w14:paraId="2B8E9D44" w14:textId="04C2E0CC" w:rsidR="00444340" w:rsidRDefault="00444340" w:rsidP="00E7016E">
      <w:pPr>
        <w:jc w:val="center"/>
        <w:rPr>
          <w:b/>
          <w:sz w:val="24"/>
          <w:szCs w:val="24"/>
        </w:rPr>
      </w:pPr>
    </w:p>
    <w:p w14:paraId="433699AC" w14:textId="783D69F5" w:rsidR="00444340" w:rsidRDefault="00444340" w:rsidP="00E7016E">
      <w:pPr>
        <w:jc w:val="center"/>
        <w:rPr>
          <w:b/>
          <w:sz w:val="24"/>
          <w:szCs w:val="24"/>
        </w:rPr>
      </w:pPr>
    </w:p>
    <w:p w14:paraId="6716D9A8" w14:textId="04137C14" w:rsidR="00444340" w:rsidRDefault="00444340" w:rsidP="00E7016E">
      <w:pPr>
        <w:jc w:val="center"/>
        <w:rPr>
          <w:b/>
          <w:sz w:val="24"/>
          <w:szCs w:val="24"/>
        </w:rPr>
      </w:pPr>
    </w:p>
    <w:p w14:paraId="7A8BB094" w14:textId="5F2BF22C" w:rsidR="00444340" w:rsidRDefault="00444340" w:rsidP="00E7016E">
      <w:pPr>
        <w:jc w:val="center"/>
        <w:rPr>
          <w:b/>
          <w:sz w:val="24"/>
          <w:szCs w:val="24"/>
        </w:rPr>
      </w:pPr>
    </w:p>
    <w:p w14:paraId="33F66A5C" w14:textId="023D3D0A" w:rsidR="00444340" w:rsidRDefault="00444340" w:rsidP="00E7016E">
      <w:pPr>
        <w:jc w:val="center"/>
        <w:rPr>
          <w:b/>
          <w:sz w:val="24"/>
          <w:szCs w:val="24"/>
        </w:rPr>
      </w:pPr>
    </w:p>
    <w:p w14:paraId="025B6780" w14:textId="04025456" w:rsidR="00444340" w:rsidRDefault="00444340" w:rsidP="00E7016E">
      <w:pPr>
        <w:jc w:val="center"/>
        <w:rPr>
          <w:b/>
          <w:sz w:val="24"/>
          <w:szCs w:val="24"/>
        </w:rPr>
      </w:pPr>
    </w:p>
    <w:p w14:paraId="686A1BD7" w14:textId="1E711E34" w:rsidR="00444340" w:rsidRDefault="00444340" w:rsidP="00E7016E">
      <w:pPr>
        <w:jc w:val="center"/>
        <w:rPr>
          <w:b/>
          <w:sz w:val="24"/>
          <w:szCs w:val="24"/>
        </w:rPr>
      </w:pPr>
    </w:p>
    <w:p w14:paraId="74A0845C" w14:textId="223C3EA8" w:rsidR="00444340" w:rsidRDefault="00444340" w:rsidP="00E7016E">
      <w:pPr>
        <w:jc w:val="center"/>
        <w:rPr>
          <w:b/>
          <w:sz w:val="24"/>
          <w:szCs w:val="24"/>
        </w:rPr>
      </w:pPr>
    </w:p>
    <w:p w14:paraId="7C3C6C33" w14:textId="780C6AB4" w:rsidR="00444340" w:rsidRDefault="00444340" w:rsidP="00E7016E">
      <w:pPr>
        <w:jc w:val="center"/>
        <w:rPr>
          <w:b/>
          <w:sz w:val="24"/>
          <w:szCs w:val="24"/>
        </w:rPr>
      </w:pPr>
    </w:p>
    <w:p w14:paraId="0F666485" w14:textId="1575BA4E" w:rsidR="00444340" w:rsidRDefault="00444340" w:rsidP="00E7016E">
      <w:pPr>
        <w:jc w:val="center"/>
        <w:rPr>
          <w:b/>
          <w:sz w:val="24"/>
          <w:szCs w:val="24"/>
        </w:rPr>
      </w:pPr>
    </w:p>
    <w:p w14:paraId="6078FCEE" w14:textId="5C265028" w:rsidR="00444340" w:rsidRDefault="00444340" w:rsidP="00E7016E">
      <w:pPr>
        <w:jc w:val="center"/>
        <w:rPr>
          <w:b/>
          <w:sz w:val="24"/>
          <w:szCs w:val="24"/>
        </w:rPr>
      </w:pPr>
    </w:p>
    <w:p w14:paraId="44DDEFF0" w14:textId="114AA920" w:rsidR="00444340" w:rsidRDefault="00444340" w:rsidP="00E7016E">
      <w:pPr>
        <w:jc w:val="center"/>
        <w:rPr>
          <w:b/>
          <w:sz w:val="24"/>
          <w:szCs w:val="24"/>
        </w:rPr>
      </w:pPr>
    </w:p>
    <w:p w14:paraId="7846E96B" w14:textId="75E18D6C" w:rsidR="00444340" w:rsidRDefault="00444340" w:rsidP="00E7016E">
      <w:pPr>
        <w:jc w:val="center"/>
        <w:rPr>
          <w:b/>
          <w:sz w:val="24"/>
          <w:szCs w:val="24"/>
        </w:rPr>
      </w:pPr>
    </w:p>
    <w:p w14:paraId="68FB6D28" w14:textId="0011153C" w:rsidR="00444340" w:rsidRDefault="00444340" w:rsidP="00E7016E">
      <w:pPr>
        <w:jc w:val="center"/>
        <w:rPr>
          <w:b/>
          <w:sz w:val="24"/>
          <w:szCs w:val="24"/>
        </w:rPr>
      </w:pPr>
    </w:p>
    <w:p w14:paraId="2A68440A" w14:textId="2CBC4145" w:rsidR="00444340" w:rsidRDefault="00444340" w:rsidP="00E7016E">
      <w:pPr>
        <w:jc w:val="center"/>
        <w:rPr>
          <w:b/>
          <w:sz w:val="24"/>
          <w:szCs w:val="24"/>
        </w:rPr>
      </w:pPr>
    </w:p>
    <w:p w14:paraId="4D20C956" w14:textId="4C1AEB1D" w:rsidR="00444340" w:rsidRDefault="00444340" w:rsidP="00E7016E">
      <w:pPr>
        <w:jc w:val="center"/>
        <w:rPr>
          <w:b/>
          <w:sz w:val="24"/>
          <w:szCs w:val="24"/>
        </w:rPr>
      </w:pPr>
    </w:p>
    <w:p w14:paraId="3FBA97E5" w14:textId="0E33B5A2" w:rsidR="00444340" w:rsidRDefault="00444340" w:rsidP="00E7016E">
      <w:pPr>
        <w:jc w:val="center"/>
        <w:rPr>
          <w:b/>
          <w:sz w:val="24"/>
          <w:szCs w:val="24"/>
        </w:rPr>
      </w:pPr>
    </w:p>
    <w:p w14:paraId="70CBB2B5" w14:textId="5F7517C4" w:rsidR="00444340" w:rsidRDefault="00444340" w:rsidP="00E7016E">
      <w:pPr>
        <w:jc w:val="center"/>
        <w:rPr>
          <w:b/>
          <w:sz w:val="24"/>
          <w:szCs w:val="24"/>
        </w:rPr>
      </w:pPr>
    </w:p>
    <w:p w14:paraId="2A1DA354" w14:textId="41298EB4" w:rsidR="00444340" w:rsidRDefault="00444340" w:rsidP="00E7016E">
      <w:pPr>
        <w:jc w:val="center"/>
        <w:rPr>
          <w:b/>
          <w:sz w:val="24"/>
          <w:szCs w:val="24"/>
        </w:rPr>
      </w:pPr>
    </w:p>
    <w:p w14:paraId="72546F12" w14:textId="7FAA9780" w:rsidR="00444340" w:rsidRDefault="00444340" w:rsidP="00E7016E">
      <w:pPr>
        <w:jc w:val="center"/>
        <w:rPr>
          <w:b/>
          <w:sz w:val="24"/>
          <w:szCs w:val="24"/>
        </w:rPr>
      </w:pPr>
    </w:p>
    <w:p w14:paraId="4E830056" w14:textId="01DEC773" w:rsidR="00444340" w:rsidRDefault="00444340" w:rsidP="00E7016E">
      <w:pPr>
        <w:jc w:val="center"/>
        <w:rPr>
          <w:b/>
          <w:sz w:val="24"/>
          <w:szCs w:val="24"/>
        </w:rPr>
      </w:pPr>
    </w:p>
    <w:p w14:paraId="5A964258" w14:textId="517C1352" w:rsidR="00444340" w:rsidRDefault="00444340" w:rsidP="00E7016E">
      <w:pPr>
        <w:jc w:val="center"/>
        <w:rPr>
          <w:b/>
          <w:sz w:val="24"/>
          <w:szCs w:val="24"/>
        </w:rPr>
      </w:pPr>
    </w:p>
    <w:p w14:paraId="1FFE0A1B" w14:textId="4B7C75D5" w:rsidR="00444340" w:rsidRDefault="00444340" w:rsidP="00E7016E">
      <w:pPr>
        <w:jc w:val="center"/>
        <w:rPr>
          <w:b/>
          <w:sz w:val="24"/>
          <w:szCs w:val="24"/>
        </w:rPr>
      </w:pPr>
    </w:p>
    <w:p w14:paraId="00C14EEA" w14:textId="421BED5A" w:rsidR="00444340" w:rsidRDefault="00444340" w:rsidP="00E7016E">
      <w:pPr>
        <w:jc w:val="center"/>
        <w:rPr>
          <w:b/>
          <w:sz w:val="24"/>
          <w:szCs w:val="24"/>
        </w:rPr>
      </w:pPr>
    </w:p>
    <w:p w14:paraId="446D5C0E" w14:textId="2666E445" w:rsidR="00444340" w:rsidRDefault="00444340" w:rsidP="00E7016E">
      <w:pPr>
        <w:jc w:val="center"/>
        <w:rPr>
          <w:b/>
          <w:sz w:val="24"/>
          <w:szCs w:val="24"/>
        </w:rPr>
      </w:pPr>
    </w:p>
    <w:p w14:paraId="544FEE34" w14:textId="19721124" w:rsidR="00444340" w:rsidRDefault="00444340" w:rsidP="00E7016E">
      <w:pPr>
        <w:jc w:val="center"/>
        <w:rPr>
          <w:b/>
          <w:sz w:val="24"/>
          <w:szCs w:val="24"/>
        </w:rPr>
      </w:pPr>
    </w:p>
    <w:p w14:paraId="48085A29" w14:textId="400D6D0A" w:rsidR="00444340" w:rsidRDefault="00444340" w:rsidP="00E7016E">
      <w:pPr>
        <w:jc w:val="center"/>
        <w:rPr>
          <w:b/>
          <w:sz w:val="24"/>
          <w:szCs w:val="24"/>
        </w:rPr>
      </w:pPr>
    </w:p>
    <w:p w14:paraId="5E1CFFA8" w14:textId="6FB71B4F" w:rsidR="00444340" w:rsidRDefault="00444340" w:rsidP="00E7016E">
      <w:pPr>
        <w:jc w:val="center"/>
        <w:rPr>
          <w:b/>
          <w:sz w:val="24"/>
          <w:szCs w:val="24"/>
        </w:rPr>
      </w:pPr>
    </w:p>
    <w:p w14:paraId="5E9FA91F" w14:textId="058E54C3" w:rsidR="00444340" w:rsidRDefault="00444340" w:rsidP="00E7016E">
      <w:pPr>
        <w:jc w:val="center"/>
        <w:rPr>
          <w:b/>
          <w:sz w:val="24"/>
          <w:szCs w:val="24"/>
        </w:rPr>
      </w:pPr>
    </w:p>
    <w:p w14:paraId="40567CC1" w14:textId="5071AC2D" w:rsidR="00444340" w:rsidRDefault="00444340" w:rsidP="00E7016E">
      <w:pPr>
        <w:jc w:val="center"/>
        <w:rPr>
          <w:b/>
          <w:sz w:val="24"/>
          <w:szCs w:val="24"/>
        </w:rPr>
      </w:pPr>
    </w:p>
    <w:p w14:paraId="33E719CF" w14:textId="62858DB2" w:rsidR="00444340" w:rsidRDefault="00444340" w:rsidP="00E7016E">
      <w:pPr>
        <w:jc w:val="center"/>
        <w:rPr>
          <w:b/>
          <w:sz w:val="24"/>
          <w:szCs w:val="24"/>
        </w:rPr>
      </w:pPr>
    </w:p>
    <w:p w14:paraId="3899DCF3" w14:textId="77AA65B4" w:rsidR="00444340" w:rsidRDefault="00444340" w:rsidP="00E7016E">
      <w:pPr>
        <w:jc w:val="center"/>
        <w:rPr>
          <w:b/>
          <w:sz w:val="24"/>
          <w:szCs w:val="24"/>
        </w:rPr>
      </w:pPr>
    </w:p>
    <w:p w14:paraId="5F0C99E2" w14:textId="1EEC5B3E" w:rsidR="00444340" w:rsidRDefault="00444340" w:rsidP="00E7016E">
      <w:pPr>
        <w:jc w:val="center"/>
        <w:rPr>
          <w:b/>
          <w:sz w:val="24"/>
          <w:szCs w:val="24"/>
        </w:rPr>
      </w:pPr>
    </w:p>
    <w:p w14:paraId="6C752A5E" w14:textId="3B101FB8" w:rsidR="00444340" w:rsidRDefault="00444340" w:rsidP="00E7016E">
      <w:pPr>
        <w:jc w:val="center"/>
        <w:rPr>
          <w:b/>
          <w:sz w:val="24"/>
          <w:szCs w:val="24"/>
        </w:rPr>
      </w:pPr>
    </w:p>
    <w:p w14:paraId="749DAC75" w14:textId="0C838787" w:rsidR="00444340" w:rsidRDefault="00444340" w:rsidP="00E7016E">
      <w:pPr>
        <w:jc w:val="center"/>
        <w:rPr>
          <w:b/>
          <w:sz w:val="24"/>
          <w:szCs w:val="24"/>
        </w:rPr>
      </w:pPr>
    </w:p>
    <w:p w14:paraId="2CF2F553" w14:textId="4E4AA23E" w:rsidR="00444340" w:rsidRDefault="00444340" w:rsidP="00E7016E">
      <w:pPr>
        <w:jc w:val="center"/>
        <w:rPr>
          <w:b/>
          <w:sz w:val="24"/>
          <w:szCs w:val="24"/>
        </w:rPr>
      </w:pPr>
    </w:p>
    <w:p w14:paraId="203F0290" w14:textId="53C88049" w:rsidR="00444340" w:rsidRDefault="00444340" w:rsidP="00E7016E">
      <w:pPr>
        <w:jc w:val="center"/>
        <w:rPr>
          <w:b/>
          <w:sz w:val="24"/>
          <w:szCs w:val="24"/>
        </w:rPr>
      </w:pPr>
    </w:p>
    <w:p w14:paraId="4DEE4E1B" w14:textId="35132D03" w:rsidR="00444340" w:rsidRDefault="00444340" w:rsidP="00E7016E">
      <w:pPr>
        <w:jc w:val="center"/>
        <w:rPr>
          <w:b/>
          <w:sz w:val="24"/>
          <w:szCs w:val="24"/>
        </w:rPr>
      </w:pPr>
    </w:p>
    <w:p w14:paraId="3BB28EDA" w14:textId="2F62080B" w:rsidR="00444340" w:rsidRDefault="00444340" w:rsidP="00E7016E">
      <w:pPr>
        <w:jc w:val="center"/>
        <w:rPr>
          <w:b/>
          <w:sz w:val="24"/>
          <w:szCs w:val="24"/>
        </w:rPr>
      </w:pPr>
    </w:p>
    <w:p w14:paraId="5EDB5028" w14:textId="7555734A" w:rsidR="00444340" w:rsidRDefault="00444340" w:rsidP="00E7016E">
      <w:pPr>
        <w:jc w:val="center"/>
        <w:rPr>
          <w:b/>
          <w:sz w:val="24"/>
          <w:szCs w:val="24"/>
        </w:rPr>
      </w:pPr>
    </w:p>
    <w:p w14:paraId="6A34CB20" w14:textId="668516BB" w:rsidR="00444340" w:rsidRDefault="00444340" w:rsidP="00E7016E">
      <w:pPr>
        <w:jc w:val="center"/>
        <w:rPr>
          <w:b/>
          <w:sz w:val="24"/>
          <w:szCs w:val="24"/>
        </w:rPr>
      </w:pPr>
    </w:p>
    <w:p w14:paraId="1AC5FF1E" w14:textId="1C91B973" w:rsidR="00444340" w:rsidRDefault="00444340" w:rsidP="00E7016E">
      <w:pPr>
        <w:jc w:val="center"/>
        <w:rPr>
          <w:b/>
          <w:sz w:val="24"/>
          <w:szCs w:val="24"/>
        </w:rPr>
      </w:pPr>
    </w:p>
    <w:p w14:paraId="1D84289A" w14:textId="63A3D7DB" w:rsidR="00444340" w:rsidRDefault="00444340" w:rsidP="00E7016E">
      <w:pPr>
        <w:jc w:val="center"/>
        <w:rPr>
          <w:b/>
          <w:sz w:val="24"/>
          <w:szCs w:val="24"/>
        </w:rPr>
      </w:pPr>
    </w:p>
    <w:p w14:paraId="1F9CD3BD" w14:textId="02FF9668" w:rsidR="00444340" w:rsidRDefault="00444340" w:rsidP="00E7016E">
      <w:pPr>
        <w:jc w:val="center"/>
        <w:rPr>
          <w:b/>
          <w:sz w:val="24"/>
          <w:szCs w:val="24"/>
        </w:rPr>
      </w:pPr>
    </w:p>
    <w:p w14:paraId="2239B9C6" w14:textId="4647DC24" w:rsidR="00444340" w:rsidRDefault="00444340" w:rsidP="00E7016E">
      <w:pPr>
        <w:jc w:val="center"/>
        <w:rPr>
          <w:b/>
          <w:sz w:val="24"/>
          <w:szCs w:val="24"/>
        </w:rPr>
      </w:pPr>
    </w:p>
    <w:p w14:paraId="4DD528F8" w14:textId="4774C5D2" w:rsidR="00444340" w:rsidRDefault="00444340" w:rsidP="00E7016E">
      <w:pPr>
        <w:jc w:val="center"/>
        <w:rPr>
          <w:b/>
          <w:sz w:val="24"/>
          <w:szCs w:val="24"/>
        </w:rPr>
      </w:pPr>
    </w:p>
    <w:p w14:paraId="65D5E932" w14:textId="11033DFF" w:rsidR="00444340" w:rsidRDefault="00444340" w:rsidP="00E7016E">
      <w:pPr>
        <w:jc w:val="center"/>
        <w:rPr>
          <w:b/>
          <w:sz w:val="24"/>
          <w:szCs w:val="24"/>
        </w:rPr>
      </w:pPr>
    </w:p>
    <w:p w14:paraId="446E089F" w14:textId="134AE491" w:rsidR="00444340" w:rsidRDefault="00444340" w:rsidP="00E7016E">
      <w:pPr>
        <w:jc w:val="center"/>
        <w:rPr>
          <w:b/>
          <w:sz w:val="24"/>
          <w:szCs w:val="24"/>
        </w:rPr>
      </w:pPr>
    </w:p>
    <w:p w14:paraId="3B2F582E" w14:textId="616CE712" w:rsidR="00444340" w:rsidRDefault="00444340" w:rsidP="00E7016E">
      <w:pPr>
        <w:jc w:val="center"/>
        <w:rPr>
          <w:b/>
          <w:sz w:val="24"/>
          <w:szCs w:val="24"/>
        </w:rPr>
      </w:pPr>
    </w:p>
    <w:p w14:paraId="29E981DF" w14:textId="08A7C3B9" w:rsidR="00444340" w:rsidRDefault="00444340" w:rsidP="00E7016E">
      <w:pPr>
        <w:jc w:val="center"/>
        <w:rPr>
          <w:b/>
          <w:sz w:val="24"/>
          <w:szCs w:val="24"/>
        </w:rPr>
      </w:pPr>
    </w:p>
    <w:p w14:paraId="270C46E8" w14:textId="7B2854A0" w:rsidR="00444340" w:rsidRDefault="00444340" w:rsidP="00E7016E">
      <w:pPr>
        <w:jc w:val="center"/>
        <w:rPr>
          <w:b/>
          <w:sz w:val="24"/>
          <w:szCs w:val="24"/>
        </w:rPr>
      </w:pPr>
    </w:p>
    <w:p w14:paraId="55437962" w14:textId="530948C1" w:rsidR="00444340" w:rsidRDefault="00444340" w:rsidP="00E7016E">
      <w:pPr>
        <w:jc w:val="center"/>
        <w:rPr>
          <w:b/>
          <w:sz w:val="24"/>
          <w:szCs w:val="24"/>
        </w:rPr>
      </w:pPr>
    </w:p>
    <w:p w14:paraId="2638EE2E" w14:textId="5DA90D26" w:rsidR="00444340" w:rsidRDefault="00444340" w:rsidP="00E7016E">
      <w:pPr>
        <w:jc w:val="center"/>
        <w:rPr>
          <w:b/>
          <w:sz w:val="24"/>
          <w:szCs w:val="24"/>
        </w:rPr>
      </w:pPr>
    </w:p>
    <w:p w14:paraId="396A5697" w14:textId="44B170CC" w:rsidR="00444340" w:rsidRDefault="00444340" w:rsidP="00E7016E">
      <w:pPr>
        <w:jc w:val="center"/>
        <w:rPr>
          <w:b/>
          <w:sz w:val="24"/>
          <w:szCs w:val="24"/>
        </w:rPr>
      </w:pPr>
    </w:p>
    <w:p w14:paraId="66410E76" w14:textId="68D4A23A" w:rsidR="00444340" w:rsidRDefault="00444340" w:rsidP="00E7016E">
      <w:pPr>
        <w:jc w:val="center"/>
        <w:rPr>
          <w:b/>
          <w:sz w:val="24"/>
          <w:szCs w:val="24"/>
        </w:rPr>
      </w:pPr>
    </w:p>
    <w:p w14:paraId="40607159" w14:textId="579D224C" w:rsidR="00444340" w:rsidRDefault="00444340" w:rsidP="00E7016E">
      <w:pPr>
        <w:jc w:val="center"/>
        <w:rPr>
          <w:b/>
          <w:sz w:val="24"/>
          <w:szCs w:val="24"/>
        </w:rPr>
      </w:pPr>
    </w:p>
    <w:p w14:paraId="4239A982" w14:textId="259139E3" w:rsidR="00444340" w:rsidRDefault="00444340" w:rsidP="00E7016E">
      <w:pPr>
        <w:jc w:val="center"/>
        <w:rPr>
          <w:b/>
          <w:sz w:val="24"/>
          <w:szCs w:val="24"/>
        </w:rPr>
      </w:pPr>
    </w:p>
    <w:p w14:paraId="4F667029" w14:textId="3133704D" w:rsidR="00444340" w:rsidRDefault="00444340" w:rsidP="00E7016E">
      <w:pPr>
        <w:jc w:val="center"/>
        <w:rPr>
          <w:b/>
          <w:sz w:val="24"/>
          <w:szCs w:val="24"/>
        </w:rPr>
      </w:pPr>
    </w:p>
    <w:p w14:paraId="1D67FA0A" w14:textId="38F010B9" w:rsidR="00444340" w:rsidRDefault="00444340" w:rsidP="00E7016E">
      <w:pPr>
        <w:jc w:val="center"/>
        <w:rPr>
          <w:b/>
          <w:sz w:val="24"/>
          <w:szCs w:val="24"/>
        </w:rPr>
      </w:pPr>
    </w:p>
    <w:p w14:paraId="6CBE60CC" w14:textId="35EE45A8" w:rsidR="00444340" w:rsidRDefault="00444340" w:rsidP="00E7016E">
      <w:pPr>
        <w:jc w:val="center"/>
        <w:rPr>
          <w:b/>
          <w:sz w:val="24"/>
          <w:szCs w:val="24"/>
        </w:rPr>
      </w:pPr>
    </w:p>
    <w:p w14:paraId="10F30D9C" w14:textId="783BE283" w:rsidR="00444340" w:rsidRDefault="00444340" w:rsidP="00E7016E">
      <w:pPr>
        <w:jc w:val="center"/>
        <w:rPr>
          <w:b/>
          <w:sz w:val="24"/>
          <w:szCs w:val="24"/>
        </w:rPr>
      </w:pPr>
    </w:p>
    <w:p w14:paraId="2C6DA910" w14:textId="2BEFCB77" w:rsidR="00444340" w:rsidRDefault="00444340" w:rsidP="00E7016E">
      <w:pPr>
        <w:jc w:val="center"/>
        <w:rPr>
          <w:b/>
          <w:sz w:val="24"/>
          <w:szCs w:val="24"/>
        </w:rPr>
      </w:pPr>
    </w:p>
    <w:p w14:paraId="295D6468" w14:textId="7EE1AAE4" w:rsidR="00444340" w:rsidRDefault="00444340" w:rsidP="00E7016E">
      <w:pPr>
        <w:jc w:val="center"/>
        <w:rPr>
          <w:b/>
          <w:sz w:val="24"/>
          <w:szCs w:val="24"/>
        </w:rPr>
      </w:pPr>
    </w:p>
    <w:p w14:paraId="3265E71D" w14:textId="225A83CB" w:rsidR="00444340" w:rsidRDefault="00444340" w:rsidP="00E7016E">
      <w:pPr>
        <w:jc w:val="center"/>
        <w:rPr>
          <w:b/>
          <w:sz w:val="24"/>
          <w:szCs w:val="24"/>
        </w:rPr>
      </w:pPr>
    </w:p>
    <w:p w14:paraId="057EB94C" w14:textId="0BE99890" w:rsidR="00444340" w:rsidRDefault="00444340" w:rsidP="00E7016E">
      <w:pPr>
        <w:jc w:val="center"/>
        <w:rPr>
          <w:b/>
          <w:sz w:val="24"/>
          <w:szCs w:val="24"/>
        </w:rPr>
      </w:pPr>
    </w:p>
    <w:p w14:paraId="1B8E73BA" w14:textId="7F523076" w:rsidR="00444340" w:rsidRDefault="00444340" w:rsidP="00E7016E">
      <w:pPr>
        <w:jc w:val="center"/>
        <w:rPr>
          <w:b/>
          <w:sz w:val="24"/>
          <w:szCs w:val="24"/>
        </w:rPr>
      </w:pPr>
    </w:p>
    <w:p w14:paraId="0F1A2A3D" w14:textId="79D313F0" w:rsidR="00444340" w:rsidRDefault="00444340" w:rsidP="00E7016E">
      <w:pPr>
        <w:jc w:val="center"/>
        <w:rPr>
          <w:b/>
          <w:sz w:val="24"/>
          <w:szCs w:val="24"/>
        </w:rPr>
      </w:pPr>
    </w:p>
    <w:p w14:paraId="31B0DDB7" w14:textId="275B0D72" w:rsidR="00444340" w:rsidRDefault="00444340" w:rsidP="00E7016E">
      <w:pPr>
        <w:jc w:val="center"/>
        <w:rPr>
          <w:b/>
          <w:sz w:val="24"/>
          <w:szCs w:val="24"/>
        </w:rPr>
      </w:pPr>
    </w:p>
    <w:p w14:paraId="6B1F8A5B" w14:textId="31587FFF" w:rsidR="00444340" w:rsidRDefault="00444340" w:rsidP="00E7016E">
      <w:pPr>
        <w:jc w:val="center"/>
        <w:rPr>
          <w:b/>
          <w:sz w:val="24"/>
          <w:szCs w:val="24"/>
        </w:rPr>
      </w:pPr>
    </w:p>
    <w:p w14:paraId="2B331787" w14:textId="43D73F99" w:rsidR="00444340" w:rsidRDefault="00444340" w:rsidP="00E7016E">
      <w:pPr>
        <w:jc w:val="center"/>
        <w:rPr>
          <w:b/>
          <w:sz w:val="24"/>
          <w:szCs w:val="24"/>
        </w:rPr>
      </w:pPr>
    </w:p>
    <w:p w14:paraId="33AFB30A" w14:textId="7DB670E1" w:rsidR="00444340" w:rsidRDefault="00444340" w:rsidP="00E7016E">
      <w:pPr>
        <w:jc w:val="center"/>
        <w:rPr>
          <w:b/>
          <w:sz w:val="24"/>
          <w:szCs w:val="24"/>
        </w:rPr>
      </w:pPr>
    </w:p>
    <w:p w14:paraId="5B15526F" w14:textId="475BD0EA" w:rsidR="00444340" w:rsidRDefault="00444340" w:rsidP="00E7016E">
      <w:pPr>
        <w:jc w:val="center"/>
        <w:rPr>
          <w:b/>
          <w:sz w:val="24"/>
          <w:szCs w:val="24"/>
        </w:rPr>
      </w:pPr>
    </w:p>
    <w:p w14:paraId="286A735B" w14:textId="10CDA01E" w:rsidR="00444340" w:rsidRDefault="00444340" w:rsidP="00E7016E">
      <w:pPr>
        <w:jc w:val="center"/>
        <w:rPr>
          <w:b/>
          <w:sz w:val="24"/>
          <w:szCs w:val="24"/>
        </w:rPr>
      </w:pPr>
    </w:p>
    <w:p w14:paraId="3B845AD7" w14:textId="44305AB6" w:rsidR="00444340" w:rsidRDefault="00444340" w:rsidP="00E7016E">
      <w:pPr>
        <w:jc w:val="center"/>
        <w:rPr>
          <w:b/>
          <w:sz w:val="24"/>
          <w:szCs w:val="24"/>
        </w:rPr>
      </w:pPr>
    </w:p>
    <w:p w14:paraId="0E14CDFD" w14:textId="055D98F3" w:rsidR="00444340" w:rsidRDefault="00444340" w:rsidP="00E7016E">
      <w:pPr>
        <w:jc w:val="center"/>
        <w:rPr>
          <w:b/>
          <w:sz w:val="24"/>
          <w:szCs w:val="24"/>
        </w:rPr>
      </w:pPr>
    </w:p>
    <w:p w14:paraId="72C15899" w14:textId="4DF88212" w:rsidR="00444340" w:rsidRDefault="00444340" w:rsidP="00E7016E">
      <w:pPr>
        <w:jc w:val="center"/>
        <w:rPr>
          <w:b/>
          <w:sz w:val="24"/>
          <w:szCs w:val="24"/>
        </w:rPr>
      </w:pPr>
    </w:p>
    <w:p w14:paraId="51A2CD32" w14:textId="49E3378B" w:rsidR="00444340" w:rsidRDefault="00444340" w:rsidP="00E7016E">
      <w:pPr>
        <w:jc w:val="center"/>
        <w:rPr>
          <w:b/>
          <w:sz w:val="24"/>
          <w:szCs w:val="24"/>
        </w:rPr>
      </w:pPr>
    </w:p>
    <w:p w14:paraId="2CD6B9F8" w14:textId="58B86388" w:rsidR="00444340" w:rsidRDefault="00444340" w:rsidP="00E7016E">
      <w:pPr>
        <w:jc w:val="center"/>
        <w:rPr>
          <w:b/>
          <w:sz w:val="24"/>
          <w:szCs w:val="24"/>
        </w:rPr>
      </w:pPr>
    </w:p>
    <w:p w14:paraId="34CF4ABF" w14:textId="4BD12CE9" w:rsidR="00444340" w:rsidRDefault="00444340" w:rsidP="00E7016E">
      <w:pPr>
        <w:jc w:val="center"/>
        <w:rPr>
          <w:b/>
          <w:sz w:val="24"/>
          <w:szCs w:val="24"/>
        </w:rPr>
      </w:pPr>
    </w:p>
    <w:p w14:paraId="32B4CE7F" w14:textId="3B4E61D9" w:rsidR="00444340" w:rsidRDefault="00444340" w:rsidP="00E7016E">
      <w:pPr>
        <w:jc w:val="center"/>
        <w:rPr>
          <w:b/>
          <w:sz w:val="24"/>
          <w:szCs w:val="24"/>
        </w:rPr>
      </w:pPr>
    </w:p>
    <w:p w14:paraId="490CA76F" w14:textId="5EEDD458" w:rsidR="00444340" w:rsidRDefault="00444340" w:rsidP="00E7016E">
      <w:pPr>
        <w:jc w:val="center"/>
        <w:rPr>
          <w:b/>
          <w:sz w:val="24"/>
          <w:szCs w:val="24"/>
        </w:rPr>
      </w:pPr>
    </w:p>
    <w:p w14:paraId="64F81DB1" w14:textId="6884EE19" w:rsidR="00444340" w:rsidRDefault="00444340" w:rsidP="00E7016E">
      <w:pPr>
        <w:jc w:val="center"/>
        <w:rPr>
          <w:b/>
          <w:sz w:val="24"/>
          <w:szCs w:val="24"/>
        </w:rPr>
      </w:pPr>
    </w:p>
    <w:p w14:paraId="4EAF1883" w14:textId="59B64110" w:rsidR="00444340" w:rsidRDefault="00444340" w:rsidP="00E7016E">
      <w:pPr>
        <w:jc w:val="center"/>
        <w:rPr>
          <w:b/>
          <w:sz w:val="24"/>
          <w:szCs w:val="24"/>
        </w:rPr>
      </w:pPr>
    </w:p>
    <w:p w14:paraId="3FEAFB26" w14:textId="749DDDA0" w:rsidR="00444340" w:rsidRDefault="00444340" w:rsidP="00E7016E">
      <w:pPr>
        <w:jc w:val="center"/>
        <w:rPr>
          <w:b/>
          <w:sz w:val="24"/>
          <w:szCs w:val="24"/>
        </w:rPr>
      </w:pPr>
    </w:p>
    <w:p w14:paraId="674C43DA" w14:textId="74609564" w:rsidR="00444340" w:rsidRDefault="00444340" w:rsidP="00E7016E">
      <w:pPr>
        <w:jc w:val="center"/>
        <w:rPr>
          <w:b/>
          <w:sz w:val="24"/>
          <w:szCs w:val="24"/>
        </w:rPr>
      </w:pPr>
    </w:p>
    <w:p w14:paraId="38501105" w14:textId="13CD1B23" w:rsidR="00444340" w:rsidRDefault="00444340" w:rsidP="00E7016E">
      <w:pPr>
        <w:jc w:val="center"/>
        <w:rPr>
          <w:b/>
          <w:sz w:val="24"/>
          <w:szCs w:val="24"/>
        </w:rPr>
      </w:pPr>
    </w:p>
    <w:p w14:paraId="3E96D173" w14:textId="5C9ABAE4" w:rsidR="00444340" w:rsidRDefault="00444340" w:rsidP="00E7016E">
      <w:pPr>
        <w:jc w:val="center"/>
        <w:rPr>
          <w:b/>
          <w:sz w:val="24"/>
          <w:szCs w:val="24"/>
        </w:rPr>
      </w:pPr>
    </w:p>
    <w:p w14:paraId="3700A761" w14:textId="1FDCF5A6" w:rsidR="00444340" w:rsidRDefault="00444340" w:rsidP="00E7016E">
      <w:pPr>
        <w:jc w:val="center"/>
        <w:rPr>
          <w:b/>
          <w:sz w:val="24"/>
          <w:szCs w:val="24"/>
        </w:rPr>
      </w:pPr>
    </w:p>
    <w:p w14:paraId="7AC8AC74" w14:textId="087252B8" w:rsidR="00444340" w:rsidRDefault="00444340" w:rsidP="00E7016E">
      <w:pPr>
        <w:jc w:val="center"/>
        <w:rPr>
          <w:b/>
          <w:sz w:val="24"/>
          <w:szCs w:val="24"/>
        </w:rPr>
      </w:pPr>
    </w:p>
    <w:p w14:paraId="24DC05C2" w14:textId="1DCCB5A8" w:rsidR="00444340" w:rsidRDefault="00444340" w:rsidP="00E7016E">
      <w:pPr>
        <w:jc w:val="center"/>
        <w:rPr>
          <w:b/>
          <w:sz w:val="24"/>
          <w:szCs w:val="24"/>
        </w:rPr>
      </w:pPr>
    </w:p>
    <w:p w14:paraId="5161BDD4" w14:textId="6437E202" w:rsidR="00444340" w:rsidRDefault="00444340" w:rsidP="00E7016E">
      <w:pPr>
        <w:jc w:val="center"/>
        <w:rPr>
          <w:b/>
          <w:sz w:val="24"/>
          <w:szCs w:val="24"/>
        </w:rPr>
      </w:pPr>
    </w:p>
    <w:p w14:paraId="4EE6644E" w14:textId="15803CCA" w:rsidR="00444340" w:rsidRDefault="00444340" w:rsidP="00E7016E">
      <w:pPr>
        <w:jc w:val="center"/>
        <w:rPr>
          <w:b/>
          <w:sz w:val="24"/>
          <w:szCs w:val="24"/>
        </w:rPr>
      </w:pPr>
    </w:p>
    <w:p w14:paraId="73A8C229" w14:textId="2C2D8240" w:rsidR="00444340" w:rsidRDefault="00444340" w:rsidP="00E7016E">
      <w:pPr>
        <w:jc w:val="center"/>
        <w:rPr>
          <w:b/>
          <w:sz w:val="24"/>
          <w:szCs w:val="24"/>
        </w:rPr>
      </w:pPr>
    </w:p>
    <w:p w14:paraId="68EAA5B1" w14:textId="5ACC62B8" w:rsidR="00444340" w:rsidRDefault="00444340" w:rsidP="00E7016E">
      <w:pPr>
        <w:jc w:val="center"/>
        <w:rPr>
          <w:b/>
          <w:sz w:val="24"/>
          <w:szCs w:val="24"/>
        </w:rPr>
      </w:pPr>
    </w:p>
    <w:p w14:paraId="6DF40BB3" w14:textId="5B69E7F2" w:rsidR="00444340" w:rsidRDefault="00444340" w:rsidP="00E7016E">
      <w:pPr>
        <w:jc w:val="center"/>
        <w:rPr>
          <w:b/>
          <w:sz w:val="24"/>
          <w:szCs w:val="24"/>
        </w:rPr>
      </w:pPr>
    </w:p>
    <w:p w14:paraId="08F41366" w14:textId="2442D0A2" w:rsidR="00444340" w:rsidRDefault="00444340" w:rsidP="00E7016E">
      <w:pPr>
        <w:jc w:val="center"/>
        <w:rPr>
          <w:b/>
          <w:sz w:val="24"/>
          <w:szCs w:val="24"/>
        </w:rPr>
      </w:pPr>
    </w:p>
    <w:p w14:paraId="324AACB8" w14:textId="75D0EED3" w:rsidR="00444340" w:rsidRDefault="00444340" w:rsidP="00E7016E">
      <w:pPr>
        <w:jc w:val="center"/>
        <w:rPr>
          <w:b/>
          <w:sz w:val="24"/>
          <w:szCs w:val="24"/>
        </w:rPr>
      </w:pPr>
    </w:p>
    <w:p w14:paraId="6B6708A4" w14:textId="17A91A7B" w:rsidR="00444340" w:rsidRDefault="00444340" w:rsidP="00E7016E">
      <w:pPr>
        <w:jc w:val="center"/>
        <w:rPr>
          <w:b/>
          <w:sz w:val="24"/>
          <w:szCs w:val="24"/>
        </w:rPr>
      </w:pPr>
    </w:p>
    <w:p w14:paraId="4D698C37" w14:textId="194898B4" w:rsidR="00444340" w:rsidRDefault="00444340" w:rsidP="00E7016E">
      <w:pPr>
        <w:jc w:val="center"/>
        <w:rPr>
          <w:b/>
          <w:sz w:val="24"/>
          <w:szCs w:val="24"/>
        </w:rPr>
      </w:pPr>
    </w:p>
    <w:p w14:paraId="1116EF0F" w14:textId="5493F205" w:rsidR="00444340" w:rsidRDefault="00444340" w:rsidP="00E7016E">
      <w:pPr>
        <w:jc w:val="center"/>
        <w:rPr>
          <w:b/>
          <w:sz w:val="24"/>
          <w:szCs w:val="24"/>
        </w:rPr>
      </w:pPr>
    </w:p>
    <w:p w14:paraId="4AB89424" w14:textId="2617F941" w:rsidR="00444340" w:rsidRDefault="00444340" w:rsidP="00E7016E">
      <w:pPr>
        <w:jc w:val="center"/>
        <w:rPr>
          <w:b/>
          <w:sz w:val="24"/>
          <w:szCs w:val="24"/>
        </w:rPr>
      </w:pPr>
    </w:p>
    <w:p w14:paraId="00C1F3BB" w14:textId="755818DF" w:rsidR="00444340" w:rsidRDefault="00444340" w:rsidP="00E7016E">
      <w:pPr>
        <w:jc w:val="center"/>
        <w:rPr>
          <w:b/>
          <w:sz w:val="24"/>
          <w:szCs w:val="24"/>
        </w:rPr>
      </w:pPr>
    </w:p>
    <w:p w14:paraId="4FBF13A1" w14:textId="4F413710" w:rsidR="00444340" w:rsidRDefault="00444340" w:rsidP="00E7016E">
      <w:pPr>
        <w:jc w:val="center"/>
        <w:rPr>
          <w:b/>
          <w:sz w:val="24"/>
          <w:szCs w:val="24"/>
        </w:rPr>
      </w:pPr>
    </w:p>
    <w:p w14:paraId="13EA4A77" w14:textId="6BA70AAC" w:rsidR="00444340" w:rsidRDefault="00444340" w:rsidP="00E7016E">
      <w:pPr>
        <w:jc w:val="center"/>
        <w:rPr>
          <w:b/>
          <w:sz w:val="24"/>
          <w:szCs w:val="24"/>
        </w:rPr>
      </w:pPr>
    </w:p>
    <w:p w14:paraId="025163E5" w14:textId="73622F81" w:rsidR="00444340" w:rsidRDefault="00444340" w:rsidP="00E7016E">
      <w:pPr>
        <w:jc w:val="center"/>
        <w:rPr>
          <w:b/>
          <w:sz w:val="24"/>
          <w:szCs w:val="24"/>
        </w:rPr>
      </w:pPr>
    </w:p>
    <w:p w14:paraId="18C553FD" w14:textId="021A7DC4" w:rsidR="00444340" w:rsidRDefault="00444340" w:rsidP="00E7016E">
      <w:pPr>
        <w:jc w:val="center"/>
        <w:rPr>
          <w:b/>
          <w:sz w:val="24"/>
          <w:szCs w:val="24"/>
        </w:rPr>
      </w:pPr>
    </w:p>
    <w:p w14:paraId="4D57874B" w14:textId="27FD7639" w:rsidR="00444340" w:rsidRDefault="00444340" w:rsidP="00E7016E">
      <w:pPr>
        <w:jc w:val="center"/>
        <w:rPr>
          <w:b/>
          <w:sz w:val="24"/>
          <w:szCs w:val="24"/>
        </w:rPr>
      </w:pPr>
    </w:p>
    <w:p w14:paraId="41AD4086" w14:textId="0174A3B0" w:rsidR="00444340" w:rsidRDefault="00444340" w:rsidP="00E7016E">
      <w:pPr>
        <w:jc w:val="center"/>
        <w:rPr>
          <w:b/>
          <w:sz w:val="24"/>
          <w:szCs w:val="24"/>
        </w:rPr>
      </w:pPr>
    </w:p>
    <w:p w14:paraId="72B857D3" w14:textId="5354F490" w:rsidR="00444340" w:rsidRDefault="00444340" w:rsidP="00E7016E">
      <w:pPr>
        <w:jc w:val="center"/>
        <w:rPr>
          <w:b/>
          <w:sz w:val="24"/>
          <w:szCs w:val="24"/>
        </w:rPr>
      </w:pPr>
    </w:p>
    <w:p w14:paraId="7D372B53" w14:textId="0898E39A" w:rsidR="00444340" w:rsidRDefault="00444340" w:rsidP="00E7016E">
      <w:pPr>
        <w:jc w:val="center"/>
        <w:rPr>
          <w:b/>
          <w:sz w:val="24"/>
          <w:szCs w:val="24"/>
        </w:rPr>
      </w:pPr>
    </w:p>
    <w:p w14:paraId="6C604324" w14:textId="69C4546A" w:rsidR="00444340" w:rsidRDefault="00444340" w:rsidP="00E7016E">
      <w:pPr>
        <w:jc w:val="center"/>
        <w:rPr>
          <w:b/>
          <w:sz w:val="24"/>
          <w:szCs w:val="24"/>
        </w:rPr>
      </w:pPr>
    </w:p>
    <w:p w14:paraId="2BE74AFD" w14:textId="633495A3" w:rsidR="00444340" w:rsidRDefault="00444340" w:rsidP="00E7016E">
      <w:pPr>
        <w:jc w:val="center"/>
        <w:rPr>
          <w:b/>
          <w:sz w:val="24"/>
          <w:szCs w:val="24"/>
        </w:rPr>
      </w:pPr>
    </w:p>
    <w:p w14:paraId="735D8439" w14:textId="7A2C512B" w:rsidR="00444340" w:rsidRDefault="00444340" w:rsidP="00E7016E">
      <w:pPr>
        <w:jc w:val="center"/>
        <w:rPr>
          <w:b/>
          <w:sz w:val="24"/>
          <w:szCs w:val="24"/>
        </w:rPr>
      </w:pPr>
    </w:p>
    <w:p w14:paraId="1132CF9E" w14:textId="020F4DF2" w:rsidR="00444340" w:rsidRDefault="00444340" w:rsidP="00E7016E">
      <w:pPr>
        <w:jc w:val="center"/>
        <w:rPr>
          <w:b/>
          <w:sz w:val="24"/>
          <w:szCs w:val="24"/>
        </w:rPr>
      </w:pPr>
    </w:p>
    <w:p w14:paraId="202DF20A" w14:textId="4C730EED" w:rsidR="00444340" w:rsidRDefault="00444340" w:rsidP="00E7016E">
      <w:pPr>
        <w:jc w:val="center"/>
        <w:rPr>
          <w:b/>
          <w:sz w:val="24"/>
          <w:szCs w:val="24"/>
        </w:rPr>
      </w:pPr>
    </w:p>
    <w:p w14:paraId="7510847E" w14:textId="66825F80" w:rsidR="00444340" w:rsidRDefault="00444340" w:rsidP="00E7016E">
      <w:pPr>
        <w:jc w:val="center"/>
        <w:rPr>
          <w:b/>
          <w:sz w:val="24"/>
          <w:szCs w:val="24"/>
        </w:rPr>
      </w:pPr>
    </w:p>
    <w:p w14:paraId="32969861" w14:textId="77F2AD1A" w:rsidR="00444340" w:rsidRDefault="00444340" w:rsidP="00E7016E">
      <w:pPr>
        <w:jc w:val="center"/>
        <w:rPr>
          <w:b/>
          <w:sz w:val="24"/>
          <w:szCs w:val="24"/>
        </w:rPr>
      </w:pPr>
    </w:p>
    <w:p w14:paraId="33E7B9C7" w14:textId="11272A32" w:rsidR="00444340" w:rsidRDefault="00444340" w:rsidP="00E7016E">
      <w:pPr>
        <w:jc w:val="center"/>
        <w:rPr>
          <w:b/>
          <w:sz w:val="24"/>
          <w:szCs w:val="24"/>
        </w:rPr>
      </w:pPr>
    </w:p>
    <w:p w14:paraId="268A81F4" w14:textId="4A4A6CFB" w:rsidR="00444340" w:rsidRDefault="00444340" w:rsidP="00E7016E">
      <w:pPr>
        <w:jc w:val="center"/>
        <w:rPr>
          <w:b/>
          <w:sz w:val="24"/>
          <w:szCs w:val="24"/>
        </w:rPr>
      </w:pPr>
    </w:p>
    <w:p w14:paraId="2443ADC8" w14:textId="2AFAC8A9" w:rsidR="00444340" w:rsidRDefault="00444340" w:rsidP="00E7016E">
      <w:pPr>
        <w:jc w:val="center"/>
        <w:rPr>
          <w:b/>
          <w:sz w:val="24"/>
          <w:szCs w:val="24"/>
        </w:rPr>
      </w:pPr>
    </w:p>
    <w:p w14:paraId="71F0C126" w14:textId="34C1D7D8" w:rsidR="00444340" w:rsidRDefault="00444340" w:rsidP="00E7016E">
      <w:pPr>
        <w:jc w:val="center"/>
        <w:rPr>
          <w:b/>
          <w:sz w:val="24"/>
          <w:szCs w:val="24"/>
        </w:rPr>
      </w:pPr>
    </w:p>
    <w:p w14:paraId="0B825C27" w14:textId="21D39DC0" w:rsidR="00444340" w:rsidRDefault="00444340" w:rsidP="00E7016E">
      <w:pPr>
        <w:jc w:val="center"/>
        <w:rPr>
          <w:b/>
          <w:sz w:val="24"/>
          <w:szCs w:val="24"/>
        </w:rPr>
      </w:pPr>
    </w:p>
    <w:p w14:paraId="4E578A51" w14:textId="0F622EC7" w:rsidR="00444340" w:rsidRDefault="00444340" w:rsidP="00E7016E">
      <w:pPr>
        <w:jc w:val="center"/>
        <w:rPr>
          <w:b/>
          <w:sz w:val="24"/>
          <w:szCs w:val="24"/>
        </w:rPr>
      </w:pPr>
    </w:p>
    <w:p w14:paraId="44A94A9B" w14:textId="3EA7BD45" w:rsidR="00444340" w:rsidRDefault="00444340" w:rsidP="00E7016E">
      <w:pPr>
        <w:jc w:val="center"/>
        <w:rPr>
          <w:b/>
          <w:sz w:val="24"/>
          <w:szCs w:val="24"/>
        </w:rPr>
      </w:pPr>
    </w:p>
    <w:p w14:paraId="4414D9AE" w14:textId="77D7D51E" w:rsidR="00444340" w:rsidRDefault="00444340" w:rsidP="00E7016E">
      <w:pPr>
        <w:jc w:val="center"/>
        <w:rPr>
          <w:b/>
          <w:sz w:val="24"/>
          <w:szCs w:val="24"/>
        </w:rPr>
      </w:pPr>
    </w:p>
    <w:p w14:paraId="2E17D311" w14:textId="14D17432" w:rsidR="00444340" w:rsidRDefault="00444340" w:rsidP="00E7016E">
      <w:pPr>
        <w:jc w:val="center"/>
        <w:rPr>
          <w:b/>
          <w:sz w:val="24"/>
          <w:szCs w:val="24"/>
        </w:rPr>
      </w:pPr>
    </w:p>
    <w:p w14:paraId="42635830" w14:textId="53F1C2E0" w:rsidR="00444340" w:rsidRDefault="00444340" w:rsidP="00E7016E">
      <w:pPr>
        <w:jc w:val="center"/>
        <w:rPr>
          <w:b/>
          <w:sz w:val="24"/>
          <w:szCs w:val="24"/>
        </w:rPr>
      </w:pPr>
    </w:p>
    <w:p w14:paraId="7CCDEC7B" w14:textId="7A9C5592" w:rsidR="00444340" w:rsidRDefault="00444340" w:rsidP="00E7016E">
      <w:pPr>
        <w:jc w:val="center"/>
        <w:rPr>
          <w:b/>
          <w:sz w:val="24"/>
          <w:szCs w:val="24"/>
        </w:rPr>
      </w:pPr>
    </w:p>
    <w:p w14:paraId="5A8BC8D5" w14:textId="2D31AACE" w:rsidR="00444340" w:rsidRDefault="00444340" w:rsidP="00E7016E">
      <w:pPr>
        <w:jc w:val="center"/>
        <w:rPr>
          <w:b/>
          <w:sz w:val="24"/>
          <w:szCs w:val="24"/>
        </w:rPr>
      </w:pPr>
    </w:p>
    <w:p w14:paraId="65727281" w14:textId="729FBE9D" w:rsidR="00444340" w:rsidRDefault="00444340" w:rsidP="00E7016E">
      <w:pPr>
        <w:jc w:val="center"/>
        <w:rPr>
          <w:b/>
          <w:sz w:val="24"/>
          <w:szCs w:val="24"/>
        </w:rPr>
      </w:pPr>
    </w:p>
    <w:p w14:paraId="7560819F" w14:textId="3A611980" w:rsidR="00444340" w:rsidRDefault="00444340" w:rsidP="00E7016E">
      <w:pPr>
        <w:jc w:val="center"/>
        <w:rPr>
          <w:b/>
          <w:sz w:val="24"/>
          <w:szCs w:val="24"/>
        </w:rPr>
      </w:pPr>
    </w:p>
    <w:p w14:paraId="3A1C18EB" w14:textId="5364D4FB" w:rsidR="00444340" w:rsidRDefault="00444340" w:rsidP="00E7016E">
      <w:pPr>
        <w:jc w:val="center"/>
        <w:rPr>
          <w:b/>
          <w:sz w:val="24"/>
          <w:szCs w:val="24"/>
        </w:rPr>
      </w:pPr>
    </w:p>
    <w:p w14:paraId="5E4B751A" w14:textId="0772C6C1" w:rsidR="00444340" w:rsidRDefault="00444340" w:rsidP="00E7016E">
      <w:pPr>
        <w:jc w:val="center"/>
        <w:rPr>
          <w:b/>
          <w:sz w:val="24"/>
          <w:szCs w:val="24"/>
        </w:rPr>
      </w:pPr>
    </w:p>
    <w:p w14:paraId="593F7B9B" w14:textId="26800F68" w:rsidR="00444340" w:rsidRDefault="00444340" w:rsidP="00E7016E">
      <w:pPr>
        <w:jc w:val="center"/>
        <w:rPr>
          <w:b/>
          <w:sz w:val="24"/>
          <w:szCs w:val="24"/>
        </w:rPr>
      </w:pPr>
    </w:p>
    <w:p w14:paraId="19DBD5E3" w14:textId="15ABFBE7" w:rsidR="00444340" w:rsidRDefault="00444340" w:rsidP="00E7016E">
      <w:pPr>
        <w:jc w:val="center"/>
        <w:rPr>
          <w:b/>
          <w:sz w:val="24"/>
          <w:szCs w:val="24"/>
        </w:rPr>
      </w:pPr>
    </w:p>
    <w:p w14:paraId="01EB7F80" w14:textId="745640D9" w:rsidR="00444340" w:rsidRDefault="00444340" w:rsidP="00E7016E">
      <w:pPr>
        <w:jc w:val="center"/>
        <w:rPr>
          <w:b/>
          <w:sz w:val="24"/>
          <w:szCs w:val="24"/>
        </w:rPr>
      </w:pPr>
    </w:p>
    <w:p w14:paraId="2C02B4DA" w14:textId="5295D3F2" w:rsidR="00444340" w:rsidRDefault="00444340" w:rsidP="00E7016E">
      <w:pPr>
        <w:jc w:val="center"/>
        <w:rPr>
          <w:b/>
          <w:sz w:val="24"/>
          <w:szCs w:val="24"/>
        </w:rPr>
      </w:pPr>
    </w:p>
    <w:p w14:paraId="58F0BA30" w14:textId="067CDB8E" w:rsidR="00444340" w:rsidRDefault="00444340" w:rsidP="00E7016E">
      <w:pPr>
        <w:jc w:val="center"/>
        <w:rPr>
          <w:b/>
          <w:sz w:val="24"/>
          <w:szCs w:val="24"/>
        </w:rPr>
      </w:pPr>
    </w:p>
    <w:p w14:paraId="7EFF8663" w14:textId="11467B64" w:rsidR="00444340" w:rsidRDefault="00444340" w:rsidP="00E7016E">
      <w:pPr>
        <w:jc w:val="center"/>
        <w:rPr>
          <w:b/>
          <w:sz w:val="24"/>
          <w:szCs w:val="24"/>
        </w:rPr>
      </w:pPr>
    </w:p>
    <w:p w14:paraId="57F875E1" w14:textId="2C3D55F4" w:rsidR="00444340" w:rsidRDefault="00444340" w:rsidP="00E7016E">
      <w:pPr>
        <w:jc w:val="center"/>
        <w:rPr>
          <w:b/>
          <w:sz w:val="24"/>
          <w:szCs w:val="24"/>
        </w:rPr>
      </w:pPr>
    </w:p>
    <w:p w14:paraId="48173ED1" w14:textId="67746EEE" w:rsidR="00444340" w:rsidRDefault="00444340" w:rsidP="00E7016E">
      <w:pPr>
        <w:jc w:val="center"/>
        <w:rPr>
          <w:b/>
          <w:sz w:val="24"/>
          <w:szCs w:val="24"/>
        </w:rPr>
      </w:pPr>
    </w:p>
    <w:p w14:paraId="78D0883C" w14:textId="6DC2C2A1" w:rsidR="00444340" w:rsidRDefault="00444340" w:rsidP="00E7016E">
      <w:pPr>
        <w:jc w:val="center"/>
        <w:rPr>
          <w:b/>
          <w:sz w:val="24"/>
          <w:szCs w:val="24"/>
        </w:rPr>
      </w:pPr>
    </w:p>
    <w:p w14:paraId="63B18017" w14:textId="6FB263BD" w:rsidR="00444340" w:rsidRDefault="00444340" w:rsidP="00E7016E">
      <w:pPr>
        <w:jc w:val="center"/>
        <w:rPr>
          <w:b/>
          <w:sz w:val="24"/>
          <w:szCs w:val="24"/>
        </w:rPr>
      </w:pPr>
    </w:p>
    <w:p w14:paraId="29A93C14" w14:textId="30670BA2" w:rsidR="00444340" w:rsidRDefault="00444340" w:rsidP="00E7016E">
      <w:pPr>
        <w:jc w:val="center"/>
        <w:rPr>
          <w:b/>
          <w:sz w:val="24"/>
          <w:szCs w:val="24"/>
        </w:rPr>
      </w:pPr>
    </w:p>
    <w:p w14:paraId="7C3611E7" w14:textId="448F5B08" w:rsidR="00444340" w:rsidRDefault="00444340" w:rsidP="00E7016E">
      <w:pPr>
        <w:jc w:val="center"/>
        <w:rPr>
          <w:b/>
          <w:sz w:val="24"/>
          <w:szCs w:val="24"/>
        </w:rPr>
      </w:pPr>
    </w:p>
    <w:p w14:paraId="4AA40A70" w14:textId="112C722D" w:rsidR="00444340" w:rsidRDefault="00444340" w:rsidP="00E7016E">
      <w:pPr>
        <w:jc w:val="center"/>
        <w:rPr>
          <w:b/>
          <w:sz w:val="24"/>
          <w:szCs w:val="24"/>
        </w:rPr>
      </w:pPr>
    </w:p>
    <w:p w14:paraId="7124E3EA" w14:textId="123DF36D" w:rsidR="00444340" w:rsidRDefault="00444340" w:rsidP="00E7016E">
      <w:pPr>
        <w:jc w:val="center"/>
        <w:rPr>
          <w:b/>
          <w:sz w:val="24"/>
          <w:szCs w:val="24"/>
        </w:rPr>
      </w:pPr>
    </w:p>
    <w:p w14:paraId="6DB05C95" w14:textId="0AD6DD28" w:rsidR="00444340" w:rsidRDefault="00444340" w:rsidP="00E7016E">
      <w:pPr>
        <w:jc w:val="center"/>
        <w:rPr>
          <w:b/>
          <w:sz w:val="24"/>
          <w:szCs w:val="24"/>
        </w:rPr>
      </w:pPr>
    </w:p>
    <w:p w14:paraId="6FEEEB7F" w14:textId="2BF2BDE4" w:rsidR="00444340" w:rsidRDefault="00444340" w:rsidP="00E7016E">
      <w:pPr>
        <w:jc w:val="center"/>
        <w:rPr>
          <w:b/>
          <w:sz w:val="24"/>
          <w:szCs w:val="24"/>
        </w:rPr>
      </w:pPr>
    </w:p>
    <w:p w14:paraId="1A6B9252" w14:textId="74D1D1C9" w:rsidR="00444340" w:rsidRDefault="00444340" w:rsidP="00E7016E">
      <w:pPr>
        <w:jc w:val="center"/>
        <w:rPr>
          <w:b/>
          <w:sz w:val="24"/>
          <w:szCs w:val="24"/>
        </w:rPr>
      </w:pPr>
    </w:p>
    <w:p w14:paraId="306A0149" w14:textId="5D73E89A" w:rsidR="00444340" w:rsidRDefault="00444340" w:rsidP="00E7016E">
      <w:pPr>
        <w:jc w:val="center"/>
        <w:rPr>
          <w:b/>
          <w:sz w:val="24"/>
          <w:szCs w:val="24"/>
        </w:rPr>
      </w:pPr>
    </w:p>
    <w:p w14:paraId="42AF3808" w14:textId="23C199D7" w:rsidR="00444340" w:rsidRDefault="00444340" w:rsidP="00E7016E">
      <w:pPr>
        <w:jc w:val="center"/>
        <w:rPr>
          <w:b/>
          <w:sz w:val="24"/>
          <w:szCs w:val="24"/>
        </w:rPr>
      </w:pPr>
    </w:p>
    <w:p w14:paraId="5537A080" w14:textId="12DC6EE5" w:rsidR="00195FFF" w:rsidRDefault="00195F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96F174" w14:textId="3A3F124E" w:rsidR="00195FFF" w:rsidRDefault="00195F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20ADFC46" w14:textId="77777777" w:rsidR="00444340" w:rsidRDefault="00444340" w:rsidP="00E7016E">
      <w:pPr>
        <w:jc w:val="center"/>
        <w:rPr>
          <w:b/>
          <w:sz w:val="24"/>
          <w:szCs w:val="24"/>
        </w:rPr>
      </w:pPr>
    </w:p>
    <w:p w14:paraId="3F7EF2C9" w14:textId="75B8A363" w:rsidR="00444340" w:rsidRDefault="00444340" w:rsidP="00E7016E">
      <w:pPr>
        <w:jc w:val="center"/>
        <w:rPr>
          <w:b/>
          <w:sz w:val="24"/>
          <w:szCs w:val="24"/>
        </w:rPr>
      </w:pPr>
    </w:p>
    <w:p w14:paraId="476102FA" w14:textId="1CE30EEE" w:rsidR="00195FFF" w:rsidRDefault="00195F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C081DF" w14:textId="77777777" w:rsidR="00444340" w:rsidRDefault="00444340" w:rsidP="00E7016E">
      <w:pPr>
        <w:jc w:val="center"/>
        <w:rPr>
          <w:b/>
          <w:sz w:val="24"/>
          <w:szCs w:val="24"/>
        </w:rPr>
      </w:pPr>
    </w:p>
    <w:p w14:paraId="0D32515F" w14:textId="7A42A516" w:rsidR="00195FFF" w:rsidRDefault="00195F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C4443C" w14:textId="194A2487" w:rsidR="00195FFF" w:rsidRDefault="00195F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4C681E9E" w14:textId="77777777" w:rsidR="00444340" w:rsidRDefault="00444340" w:rsidP="00E7016E">
      <w:pPr>
        <w:jc w:val="center"/>
        <w:rPr>
          <w:b/>
          <w:sz w:val="24"/>
          <w:szCs w:val="24"/>
        </w:rPr>
      </w:pPr>
    </w:p>
    <w:p w14:paraId="4415CB65" w14:textId="56AF5018" w:rsidR="00444340" w:rsidRDefault="00444340" w:rsidP="00E7016E">
      <w:pPr>
        <w:jc w:val="center"/>
        <w:rPr>
          <w:b/>
          <w:sz w:val="24"/>
          <w:szCs w:val="24"/>
        </w:rPr>
      </w:pPr>
    </w:p>
    <w:p w14:paraId="1EA08B40" w14:textId="43C79FE8" w:rsidR="00444340" w:rsidRDefault="00444340" w:rsidP="00E7016E">
      <w:pPr>
        <w:jc w:val="center"/>
        <w:rPr>
          <w:b/>
          <w:sz w:val="24"/>
          <w:szCs w:val="24"/>
        </w:rPr>
      </w:pPr>
    </w:p>
    <w:p w14:paraId="5C4E6949" w14:textId="6EEE2A53" w:rsidR="00444340" w:rsidRDefault="00444340" w:rsidP="00E7016E">
      <w:pPr>
        <w:jc w:val="center"/>
        <w:rPr>
          <w:b/>
          <w:sz w:val="24"/>
          <w:szCs w:val="24"/>
        </w:rPr>
      </w:pPr>
    </w:p>
    <w:p w14:paraId="41DAA624" w14:textId="3600D9F0" w:rsidR="00444340" w:rsidRDefault="00444340" w:rsidP="00E7016E">
      <w:pPr>
        <w:jc w:val="center"/>
        <w:rPr>
          <w:b/>
          <w:sz w:val="24"/>
          <w:szCs w:val="24"/>
        </w:rPr>
      </w:pPr>
    </w:p>
    <w:p w14:paraId="59B5AF17" w14:textId="493E5FB8" w:rsidR="00444340" w:rsidRDefault="00444340" w:rsidP="00E7016E">
      <w:pPr>
        <w:jc w:val="center"/>
        <w:rPr>
          <w:b/>
          <w:sz w:val="24"/>
          <w:szCs w:val="24"/>
        </w:rPr>
      </w:pPr>
    </w:p>
    <w:p w14:paraId="78EAF66C" w14:textId="2AD331E6" w:rsidR="00195FFF" w:rsidRDefault="00195F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2E0CCA" w14:textId="77777777" w:rsidR="00444340" w:rsidRDefault="00444340" w:rsidP="00E7016E">
      <w:pPr>
        <w:jc w:val="center"/>
        <w:rPr>
          <w:b/>
          <w:sz w:val="24"/>
          <w:szCs w:val="24"/>
        </w:rPr>
      </w:pPr>
    </w:p>
    <w:p w14:paraId="2E4BB991" w14:textId="4C6FFE15" w:rsidR="00444340" w:rsidRDefault="00444340" w:rsidP="00E7016E">
      <w:pPr>
        <w:jc w:val="center"/>
        <w:rPr>
          <w:b/>
          <w:sz w:val="24"/>
          <w:szCs w:val="24"/>
        </w:rPr>
      </w:pPr>
    </w:p>
    <w:p w14:paraId="7F735B45" w14:textId="7F6C6EC2" w:rsidR="00444340" w:rsidRDefault="00444340" w:rsidP="00E7016E">
      <w:pPr>
        <w:jc w:val="center"/>
        <w:rPr>
          <w:b/>
          <w:sz w:val="24"/>
          <w:szCs w:val="24"/>
        </w:rPr>
      </w:pPr>
    </w:p>
    <w:p w14:paraId="7DE21530" w14:textId="53959040" w:rsidR="00444340" w:rsidRDefault="00444340" w:rsidP="00E7016E">
      <w:pPr>
        <w:jc w:val="center"/>
        <w:rPr>
          <w:b/>
          <w:sz w:val="24"/>
          <w:szCs w:val="24"/>
        </w:rPr>
      </w:pPr>
    </w:p>
    <w:p w14:paraId="2BCBC895" w14:textId="5FD57A97" w:rsidR="00444340" w:rsidRDefault="00444340" w:rsidP="00E7016E">
      <w:pPr>
        <w:jc w:val="center"/>
        <w:rPr>
          <w:b/>
          <w:sz w:val="24"/>
          <w:szCs w:val="24"/>
        </w:rPr>
      </w:pPr>
    </w:p>
    <w:p w14:paraId="1BCCD756" w14:textId="45CB10C6" w:rsidR="00444340" w:rsidRDefault="00444340" w:rsidP="00E7016E">
      <w:pPr>
        <w:jc w:val="center"/>
        <w:rPr>
          <w:b/>
          <w:sz w:val="24"/>
          <w:szCs w:val="24"/>
        </w:rPr>
      </w:pPr>
    </w:p>
    <w:p w14:paraId="1A4F522D" w14:textId="66E9D74A" w:rsidR="00444340" w:rsidRDefault="00444340" w:rsidP="00E7016E">
      <w:pPr>
        <w:jc w:val="center"/>
        <w:rPr>
          <w:b/>
          <w:sz w:val="24"/>
          <w:szCs w:val="24"/>
        </w:rPr>
      </w:pPr>
    </w:p>
    <w:p w14:paraId="33F52A5E" w14:textId="13DBA814" w:rsidR="00195FFF" w:rsidRDefault="00195F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E9C472" w14:textId="4945B9DC" w:rsidR="00444340" w:rsidRDefault="00444340" w:rsidP="00E7016E">
      <w:pPr>
        <w:jc w:val="center"/>
        <w:rPr>
          <w:b/>
          <w:sz w:val="24"/>
          <w:szCs w:val="24"/>
        </w:rPr>
      </w:pPr>
    </w:p>
    <w:p w14:paraId="594BFD37" w14:textId="77777777" w:rsidR="00195FFF" w:rsidRDefault="00195FFF" w:rsidP="00E7016E">
      <w:pPr>
        <w:jc w:val="center"/>
        <w:rPr>
          <w:b/>
          <w:sz w:val="24"/>
          <w:szCs w:val="24"/>
        </w:rPr>
      </w:pPr>
    </w:p>
    <w:p w14:paraId="0BD4F3EC" w14:textId="77777777" w:rsidR="00195FFF" w:rsidRDefault="00195FFF" w:rsidP="00E7016E">
      <w:pPr>
        <w:jc w:val="center"/>
        <w:rPr>
          <w:b/>
          <w:sz w:val="24"/>
          <w:szCs w:val="24"/>
        </w:rPr>
      </w:pPr>
    </w:p>
    <w:p w14:paraId="12F81440" w14:textId="2B66DA5D" w:rsidR="00444340" w:rsidRDefault="00444340" w:rsidP="00E7016E">
      <w:pPr>
        <w:jc w:val="center"/>
        <w:rPr>
          <w:b/>
          <w:sz w:val="24"/>
          <w:szCs w:val="24"/>
        </w:rPr>
      </w:pPr>
    </w:p>
    <w:p w14:paraId="23D3F2A3" w14:textId="77777777" w:rsidR="00444340" w:rsidRPr="00EA112C" w:rsidRDefault="00444340" w:rsidP="00E7016E">
      <w:pPr>
        <w:jc w:val="center"/>
        <w:rPr>
          <w:b/>
          <w:sz w:val="24"/>
          <w:szCs w:val="24"/>
        </w:rPr>
      </w:pPr>
    </w:p>
    <w:p w14:paraId="53D0541B" w14:textId="631082FE" w:rsidR="00D37BEA" w:rsidRDefault="00D37BEA" w:rsidP="00E7016E">
      <w:pPr>
        <w:jc w:val="center"/>
        <w:rPr>
          <w:b/>
          <w:sz w:val="24"/>
          <w:szCs w:val="24"/>
        </w:rPr>
      </w:pPr>
    </w:p>
    <w:p w14:paraId="0B7E46A8" w14:textId="0E17957C" w:rsidR="00444340" w:rsidRDefault="00444340" w:rsidP="00E7016E">
      <w:pPr>
        <w:jc w:val="center"/>
        <w:rPr>
          <w:b/>
          <w:sz w:val="24"/>
          <w:szCs w:val="24"/>
        </w:rPr>
      </w:pPr>
    </w:p>
    <w:p w14:paraId="39CE6660" w14:textId="23667D3D" w:rsidR="00444340" w:rsidRDefault="00444340" w:rsidP="00E7016E">
      <w:pPr>
        <w:jc w:val="center"/>
        <w:rPr>
          <w:b/>
          <w:sz w:val="24"/>
          <w:szCs w:val="24"/>
        </w:rPr>
      </w:pPr>
    </w:p>
    <w:p w14:paraId="1056CFC7" w14:textId="77777777" w:rsidR="00195FFF" w:rsidRDefault="00195FFF" w:rsidP="00E7016E">
      <w:pPr>
        <w:jc w:val="center"/>
        <w:rPr>
          <w:b/>
          <w:sz w:val="24"/>
          <w:szCs w:val="24"/>
        </w:rPr>
      </w:pPr>
    </w:p>
    <w:p w14:paraId="2DDF5DB6" w14:textId="424908BB" w:rsidR="00444340" w:rsidRDefault="00444340" w:rsidP="00E7016E">
      <w:pPr>
        <w:jc w:val="center"/>
        <w:rPr>
          <w:b/>
          <w:sz w:val="24"/>
          <w:szCs w:val="24"/>
        </w:rPr>
      </w:pPr>
    </w:p>
    <w:p w14:paraId="06E0B3FF" w14:textId="6EE700C4" w:rsidR="00444340" w:rsidRDefault="00444340" w:rsidP="00E7016E">
      <w:pPr>
        <w:jc w:val="center"/>
        <w:rPr>
          <w:b/>
          <w:sz w:val="24"/>
          <w:szCs w:val="24"/>
        </w:rPr>
      </w:pPr>
    </w:p>
    <w:p w14:paraId="2F153FB6" w14:textId="3C1279F7" w:rsidR="00444340" w:rsidRDefault="00444340" w:rsidP="00E7016E">
      <w:pPr>
        <w:jc w:val="center"/>
        <w:rPr>
          <w:b/>
          <w:sz w:val="24"/>
          <w:szCs w:val="24"/>
        </w:rPr>
      </w:pPr>
    </w:p>
    <w:p w14:paraId="2BDDDD5C" w14:textId="24F31100" w:rsidR="00444340" w:rsidRDefault="00444340" w:rsidP="00E7016E">
      <w:pPr>
        <w:jc w:val="center"/>
        <w:rPr>
          <w:b/>
          <w:sz w:val="24"/>
          <w:szCs w:val="24"/>
        </w:rPr>
      </w:pPr>
    </w:p>
    <w:p w14:paraId="1BDFFEC0" w14:textId="488362CF" w:rsidR="00444340" w:rsidRDefault="00444340" w:rsidP="00E7016E">
      <w:pPr>
        <w:jc w:val="center"/>
        <w:rPr>
          <w:b/>
          <w:sz w:val="24"/>
          <w:szCs w:val="24"/>
        </w:rPr>
      </w:pPr>
    </w:p>
    <w:p w14:paraId="73726F5F" w14:textId="394FF581" w:rsidR="00444340" w:rsidRDefault="00444340" w:rsidP="00E7016E">
      <w:pPr>
        <w:jc w:val="center"/>
        <w:rPr>
          <w:b/>
          <w:sz w:val="24"/>
          <w:szCs w:val="24"/>
        </w:rPr>
      </w:pPr>
    </w:p>
    <w:p w14:paraId="4B8A2B35" w14:textId="77777777" w:rsidR="00444340" w:rsidRPr="00EA112C" w:rsidRDefault="00444340" w:rsidP="00E7016E">
      <w:pPr>
        <w:jc w:val="center"/>
        <w:rPr>
          <w:b/>
          <w:sz w:val="24"/>
          <w:szCs w:val="24"/>
        </w:rPr>
      </w:pPr>
    </w:p>
    <w:p w14:paraId="157C1076" w14:textId="77777777" w:rsidR="00D37BEA" w:rsidRPr="00EA112C" w:rsidRDefault="00D37BEA" w:rsidP="00E7016E">
      <w:pPr>
        <w:jc w:val="center"/>
        <w:rPr>
          <w:b/>
          <w:sz w:val="24"/>
          <w:szCs w:val="24"/>
        </w:rPr>
      </w:pPr>
    </w:p>
    <w:p w14:paraId="04218631" w14:textId="4D577EA4" w:rsidR="00E7016E" w:rsidRPr="00EA112C" w:rsidRDefault="00DA1CEE" w:rsidP="00E7016E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Приложение</w:t>
      </w:r>
      <w:r w:rsidR="00E7016E" w:rsidRPr="00EA112C">
        <w:rPr>
          <w:b/>
          <w:sz w:val="24"/>
          <w:szCs w:val="24"/>
        </w:rPr>
        <w:t xml:space="preserve"> </w:t>
      </w:r>
      <w:r w:rsidR="00D83FE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</w:t>
      </w:r>
    </w:p>
    <w:p w14:paraId="1525B861" w14:textId="77777777" w:rsidR="00E7016E" w:rsidRPr="00EA112C" w:rsidRDefault="00E7016E" w:rsidP="00E7016E">
      <w:pPr>
        <w:jc w:val="center"/>
        <w:rPr>
          <w:b/>
          <w:sz w:val="24"/>
          <w:szCs w:val="24"/>
        </w:rPr>
      </w:pPr>
    </w:p>
    <w:p w14:paraId="2C933141" w14:textId="7400FE00" w:rsidR="00E7016E" w:rsidRDefault="00E7016E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Характеристика и координаты формируемых земельных участков (кварталов)</w:t>
      </w:r>
    </w:p>
    <w:p w14:paraId="651D400F" w14:textId="403AF245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306D1FA1" w14:textId="2A4274E8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604471B3" w14:textId="719DAE2B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492FA37A" w14:textId="2C62655A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55D6F181" w14:textId="03341DD8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01699388" w14:textId="40464EFE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645145CE" w14:textId="1B67146D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5C874C9F" w14:textId="45FAEAFD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4615B856" w14:textId="46543F01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2901D438" w14:textId="2194E944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68C58CFF" w14:textId="1652D3D8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0295B713" w14:textId="54CE0E98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0012CC7E" w14:textId="515C99A5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687F21BC" w14:textId="0E57081C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3BDEE58D" w14:textId="180DA6AC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5EBFCCAE" w14:textId="20769830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00B91B74" w14:textId="53579FF9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63A0E7C0" w14:textId="1CBCAC11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0D21C399" w14:textId="03DB4626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0E1ED010" w14:textId="1B9C7ACF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5D202892" w14:textId="5D7A43A6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36822141" w14:textId="44C1B3C9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561AF36B" w14:textId="1C82ABD4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5C069458" w14:textId="0B66A037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7B1D08C3" w14:textId="408BAF38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49CDBF0D" w14:textId="192C9A1F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6E293016" w14:textId="77777777" w:rsidR="00195FFF" w:rsidRDefault="00195FFF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5F21597F" w14:textId="4E01C7EA" w:rsid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440D408C" w14:textId="77777777" w:rsidR="00EA112C" w:rsidRPr="00EA112C" w:rsidRDefault="00EA112C" w:rsidP="00EA112C">
      <w:pPr>
        <w:tabs>
          <w:tab w:val="left" w:pos="2454"/>
        </w:tabs>
        <w:spacing w:line="100" w:lineRule="atLeast"/>
        <w:ind w:left="284" w:right="284"/>
        <w:jc w:val="right"/>
        <w:rPr>
          <w:b/>
          <w:bCs/>
          <w:sz w:val="24"/>
          <w:szCs w:val="24"/>
          <w:lang w:eastAsia="ar-SA"/>
        </w:rPr>
      </w:pPr>
      <w:r w:rsidRPr="00EA112C">
        <w:rPr>
          <w:b/>
          <w:bCs/>
          <w:sz w:val="24"/>
          <w:szCs w:val="24"/>
          <w:lang w:eastAsia="ar-SA"/>
        </w:rPr>
        <w:lastRenderedPageBreak/>
        <w:t xml:space="preserve">Таблица </w:t>
      </w:r>
      <w:r>
        <w:rPr>
          <w:b/>
          <w:bCs/>
          <w:sz w:val="24"/>
          <w:szCs w:val="24"/>
          <w:lang w:eastAsia="ar-SA"/>
        </w:rPr>
        <w:t>3</w:t>
      </w:r>
      <w:r w:rsidRPr="00EA112C">
        <w:rPr>
          <w:b/>
          <w:bCs/>
          <w:sz w:val="24"/>
          <w:szCs w:val="24"/>
          <w:lang w:eastAsia="ar-SA"/>
        </w:rPr>
        <w:t>.</w:t>
      </w:r>
    </w:p>
    <w:p w14:paraId="4B721BE4" w14:textId="77777777" w:rsidR="00EA112C" w:rsidRPr="00EA112C" w:rsidRDefault="00EA112C" w:rsidP="00EA112C">
      <w:pPr>
        <w:tabs>
          <w:tab w:val="left" w:pos="2454"/>
        </w:tabs>
        <w:spacing w:line="100" w:lineRule="atLeast"/>
        <w:ind w:left="284" w:right="284"/>
        <w:rPr>
          <w:sz w:val="24"/>
          <w:szCs w:val="24"/>
        </w:rPr>
      </w:pPr>
      <w:r w:rsidRPr="00EA112C">
        <w:rPr>
          <w:b/>
          <w:bCs/>
          <w:sz w:val="24"/>
          <w:szCs w:val="24"/>
          <w:lang w:eastAsia="ar-SA"/>
        </w:rPr>
        <w:t xml:space="preserve">Таблица координат и характеристика формируемых земельных участков (кварталов). </w:t>
      </w:r>
      <w:r w:rsidRPr="00EA112C">
        <w:rPr>
          <w:sz w:val="24"/>
          <w:szCs w:val="24"/>
        </w:rPr>
        <w:t>Система координат МСК- 23</w:t>
      </w:r>
    </w:p>
    <w:p w14:paraId="355F4B81" w14:textId="77777777" w:rsidR="00EA112C" w:rsidRPr="00EA112C" w:rsidRDefault="00EA112C" w:rsidP="008F5059">
      <w:pPr>
        <w:spacing w:line="276" w:lineRule="auto"/>
        <w:ind w:left="284" w:right="284" w:firstLine="709"/>
        <w:jc w:val="both"/>
        <w:rPr>
          <w:b/>
          <w:sz w:val="24"/>
          <w:szCs w:val="24"/>
        </w:rPr>
      </w:pPr>
    </w:p>
    <w:p w14:paraId="72ABE473" w14:textId="77777777" w:rsidR="00EA112C" w:rsidRPr="00EA112C" w:rsidRDefault="00B43430" w:rsidP="00B43430">
      <w:pPr>
        <w:pStyle w:val="3"/>
        <w:rPr>
          <w:b/>
          <w:color w:val="FFFFFF" w:themeColor="background1"/>
          <w:szCs w:val="24"/>
        </w:rPr>
      </w:pPr>
      <w:bookmarkStart w:id="19" w:name="_Toc151048427"/>
      <w:r w:rsidRPr="00EA112C">
        <w:rPr>
          <w:b/>
          <w:color w:val="FFFFFF" w:themeColor="background1"/>
          <w:szCs w:val="24"/>
        </w:rPr>
        <w:t>Приложение Б Характеристика и ко</w:t>
      </w: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52"/>
        <w:gridCol w:w="1719"/>
        <w:gridCol w:w="1828"/>
      </w:tblGrid>
      <w:tr w:rsidR="00EA112C" w:rsidRPr="00EA112C" w14:paraId="7B0986A8" w14:textId="77777777" w:rsidTr="00EA112C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4767FAB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перераспределяемого участка</w:t>
            </w:r>
          </w:p>
        </w:tc>
      </w:tr>
      <w:tr w:rsidR="00EA112C" w:rsidRPr="00EA112C" w14:paraId="3D3013F5" w14:textId="77777777" w:rsidTr="00EA112C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377FCED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к.н.:23:40:0402002:ПЗУ1</w:t>
            </w:r>
          </w:p>
        </w:tc>
      </w:tr>
      <w:tr w:rsidR="00EA112C" w:rsidRPr="00EA112C" w14:paraId="0DC4861A" w14:textId="77777777" w:rsidTr="00EA112C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787A7AC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24015.9 м2</w:t>
            </w:r>
          </w:p>
        </w:tc>
      </w:tr>
      <w:tr w:rsidR="00EA112C" w:rsidRPr="00EA112C" w14:paraId="2E700987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7593F4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5DD6A9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4F475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A112C" w:rsidRPr="00EA112C" w14:paraId="1AE6EC9C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2A59B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50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428429.8415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258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1304077.1399  </w:t>
            </w:r>
          </w:p>
        </w:tc>
      </w:tr>
      <w:tr w:rsidR="00EA112C" w:rsidRPr="00EA112C" w14:paraId="3306F11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0FEF7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9D6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428469.9460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EF0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1304070.6060  </w:t>
            </w:r>
          </w:p>
        </w:tc>
      </w:tr>
      <w:tr w:rsidR="00EA112C" w:rsidRPr="00EA112C" w14:paraId="3D105461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5C2FF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CF1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428494.7502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C8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1304067.6462  </w:t>
            </w:r>
          </w:p>
        </w:tc>
      </w:tr>
      <w:tr w:rsidR="00EA112C" w:rsidRPr="00EA112C" w14:paraId="7967A175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81F3D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5F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428543.1196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10F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1304064.3237  </w:t>
            </w:r>
          </w:p>
        </w:tc>
      </w:tr>
      <w:tr w:rsidR="00EA112C" w:rsidRPr="00EA112C" w14:paraId="6D968CDD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AA06C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0B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428579.4917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35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1304063.8558  </w:t>
            </w:r>
          </w:p>
        </w:tc>
      </w:tr>
      <w:tr w:rsidR="00EA112C" w:rsidRPr="00EA112C" w14:paraId="0CA28944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A6E1D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A9C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428596.7235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BB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1304064.7564  </w:t>
            </w:r>
          </w:p>
        </w:tc>
      </w:tr>
      <w:tr w:rsidR="00EA112C" w:rsidRPr="00EA112C" w14:paraId="3DB54002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78B17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2D0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428613.7830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41D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1304067.3816  </w:t>
            </w:r>
          </w:p>
        </w:tc>
      </w:tr>
      <w:tr w:rsidR="00EA112C" w:rsidRPr="00EA112C" w14:paraId="5ADA1A8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65513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5F3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428628.2665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EF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1304071.0378  </w:t>
            </w:r>
          </w:p>
        </w:tc>
      </w:tr>
      <w:tr w:rsidR="00EA112C" w:rsidRPr="00EA112C" w14:paraId="5760D5DD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3807C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91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428642.4358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7E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1304075.9766  </w:t>
            </w:r>
          </w:p>
        </w:tc>
      </w:tr>
      <w:tr w:rsidR="00EA112C" w:rsidRPr="00EA112C" w14:paraId="6825E42C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F95D2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B5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428655.8093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7D1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1304081.9803  </w:t>
            </w:r>
          </w:p>
        </w:tc>
      </w:tr>
      <w:tr w:rsidR="00EA112C" w:rsidRPr="00EA112C" w14:paraId="7E33D6E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AF5FC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149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428668.6341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44B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1304089.0730  </w:t>
            </w:r>
          </w:p>
        </w:tc>
      </w:tr>
      <w:tr w:rsidR="00EA112C" w:rsidRPr="00EA112C" w14:paraId="64D325FF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C74AA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FB0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428679.9265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F2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1304095.1936  </w:t>
            </w:r>
          </w:p>
        </w:tc>
      </w:tr>
      <w:tr w:rsidR="00EA112C" w:rsidRPr="00EA112C" w14:paraId="172EDBFB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659C7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C86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428691.6357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304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1304100.4790  </w:t>
            </w:r>
          </w:p>
        </w:tc>
      </w:tr>
      <w:tr w:rsidR="00EA112C" w:rsidRPr="00EA112C" w14:paraId="19495E7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B9F62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814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428703.6880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4E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1304104.8809  </w:t>
            </w:r>
          </w:p>
        </w:tc>
      </w:tr>
      <w:tr w:rsidR="00EA112C" w:rsidRPr="00EA112C" w14:paraId="48DFD80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BA1D2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28C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428716.0441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0CD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1304108.3820  </w:t>
            </w:r>
          </w:p>
        </w:tc>
      </w:tr>
      <w:tr w:rsidR="00EA112C" w:rsidRPr="00EA112C" w14:paraId="0A6FA651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6ED18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A6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428733.4542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5F6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1304111.7131  </w:t>
            </w:r>
          </w:p>
        </w:tc>
      </w:tr>
      <w:tr w:rsidR="00EA112C" w:rsidRPr="00EA112C" w14:paraId="4F1B01C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4C2CF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F5A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428751.5749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BD9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1304113.2806  </w:t>
            </w:r>
          </w:p>
        </w:tc>
      </w:tr>
      <w:tr w:rsidR="00EA112C" w:rsidRPr="00EA112C" w14:paraId="657BF6F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1F0FE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9D2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428768.4700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23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1304113.2500  </w:t>
            </w:r>
          </w:p>
        </w:tc>
      </w:tr>
      <w:tr w:rsidR="00EA112C" w:rsidRPr="00EA112C" w14:paraId="33CB98D5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BD340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9F8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428779.0144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35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1304112.1801  </w:t>
            </w:r>
          </w:p>
        </w:tc>
      </w:tr>
      <w:tr w:rsidR="00EA112C" w:rsidRPr="00EA112C" w14:paraId="7E15BA9D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B2F04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56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428787.2700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6C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1304111.6300  </w:t>
            </w:r>
          </w:p>
        </w:tc>
      </w:tr>
      <w:tr w:rsidR="00EA112C" w:rsidRPr="00EA112C" w14:paraId="4FB83315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A5069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4B2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428859.6800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7B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1304089.5800  </w:t>
            </w:r>
          </w:p>
        </w:tc>
      </w:tr>
      <w:tr w:rsidR="00EA112C" w:rsidRPr="00EA112C" w14:paraId="7BAF610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8C9A0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B98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428868.3092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AE8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1304083.1675  </w:t>
            </w:r>
          </w:p>
        </w:tc>
      </w:tr>
      <w:tr w:rsidR="00EA112C" w:rsidRPr="00EA112C" w14:paraId="2FC00CB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29B1B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C9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428877.0433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F26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1304074.4798  </w:t>
            </w:r>
          </w:p>
        </w:tc>
      </w:tr>
      <w:tr w:rsidR="00EA112C" w:rsidRPr="00EA112C" w14:paraId="6598FE4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B4055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46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428886.5421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86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1304064.5452  </w:t>
            </w:r>
          </w:p>
        </w:tc>
      </w:tr>
      <w:tr w:rsidR="00EA112C" w:rsidRPr="00EA112C" w14:paraId="0DF6ED24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5FBD7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A2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428921.3078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60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1304023.2960  </w:t>
            </w:r>
          </w:p>
        </w:tc>
      </w:tr>
      <w:tr w:rsidR="00EA112C" w:rsidRPr="00EA112C" w14:paraId="5424D40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F437B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9BA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428926.5443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366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1304018.4586  </w:t>
            </w:r>
          </w:p>
        </w:tc>
      </w:tr>
      <w:tr w:rsidR="00EA112C" w:rsidRPr="00EA112C" w14:paraId="3D4873C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E5E1E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BC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428932.2120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CBC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1304014.1481  </w:t>
            </w:r>
          </w:p>
        </w:tc>
      </w:tr>
      <w:tr w:rsidR="00EA112C" w:rsidRPr="00EA112C" w14:paraId="6B0F32E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8D5A2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560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428938.4349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EA9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1304010.3615  </w:t>
            </w:r>
          </w:p>
        </w:tc>
      </w:tr>
      <w:tr w:rsidR="00EA112C" w:rsidRPr="00EA112C" w14:paraId="566719D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2029D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302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428944.9169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70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1304007.0692  </w:t>
            </w:r>
          </w:p>
        </w:tc>
      </w:tr>
      <w:tr w:rsidR="00EA112C" w:rsidRPr="00EA112C" w14:paraId="0FA44B8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57ADE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AA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428956.2156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FF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1304001.9507  </w:t>
            </w:r>
          </w:p>
        </w:tc>
      </w:tr>
      <w:tr w:rsidR="00EA112C" w:rsidRPr="00EA112C" w14:paraId="4E6297C4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F19FD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6D8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428967.7870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C0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1303997.4872  </w:t>
            </w:r>
          </w:p>
        </w:tc>
      </w:tr>
      <w:tr w:rsidR="00EA112C" w:rsidRPr="00EA112C" w14:paraId="608F9EB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651C8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D0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428979.5865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262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1303993.6772  </w:t>
            </w:r>
          </w:p>
        </w:tc>
      </w:tr>
      <w:tr w:rsidR="00EA112C" w:rsidRPr="00EA112C" w14:paraId="00D5971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C9296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F9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428991.5504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EC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1303990.5252  </w:t>
            </w:r>
          </w:p>
        </w:tc>
      </w:tr>
      <w:tr w:rsidR="00EA112C" w:rsidRPr="00EA112C" w14:paraId="779FF26E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11E2B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10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429003.6529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389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1303988.0857  </w:t>
            </w:r>
          </w:p>
        </w:tc>
      </w:tr>
      <w:tr w:rsidR="00EA112C" w:rsidRPr="00EA112C" w14:paraId="4E766281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246B6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1F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429015.8333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9A1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1303986.0917  </w:t>
            </w:r>
          </w:p>
        </w:tc>
      </w:tr>
      <w:tr w:rsidR="00EA112C" w:rsidRPr="00EA112C" w14:paraId="4ED18D9F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ADD10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84B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429040.2693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01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1303982.6353  </w:t>
            </w:r>
          </w:p>
        </w:tc>
      </w:tr>
      <w:tr w:rsidR="00EA112C" w:rsidRPr="00EA112C" w14:paraId="08ED2AA4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32F79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F64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429054.2283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2F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1303980.6967  </w:t>
            </w:r>
          </w:p>
        </w:tc>
      </w:tr>
      <w:tr w:rsidR="00EA112C" w:rsidRPr="00EA112C" w14:paraId="706571D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89813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8D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429133.0548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C7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1303973.3911  </w:t>
            </w:r>
          </w:p>
        </w:tc>
      </w:tr>
      <w:tr w:rsidR="00EA112C" w:rsidRPr="00EA112C" w14:paraId="335A53E5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CD067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05E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429145.7500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0B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1303972.2100  </w:t>
            </w:r>
          </w:p>
        </w:tc>
      </w:tr>
      <w:tr w:rsidR="00EA112C" w:rsidRPr="00EA112C" w14:paraId="2FB0C64F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51408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CD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429330.1144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12B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1303932.3601  </w:t>
            </w:r>
          </w:p>
        </w:tc>
      </w:tr>
      <w:tr w:rsidR="00EA112C" w:rsidRPr="00EA112C" w14:paraId="3630F07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B4A30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E0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429346.2900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BAA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1303936.0900  </w:t>
            </w:r>
          </w:p>
        </w:tc>
      </w:tr>
      <w:tr w:rsidR="00EA112C" w:rsidRPr="00EA112C" w14:paraId="235A4C1D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85BD8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C12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429345.2600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CF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1303923.9600  </w:t>
            </w:r>
          </w:p>
        </w:tc>
      </w:tr>
      <w:tr w:rsidR="00EA112C" w:rsidRPr="00EA112C" w14:paraId="6A536A54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26C51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A9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429338.6500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BC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1303920.2400  </w:t>
            </w:r>
          </w:p>
        </w:tc>
      </w:tr>
      <w:tr w:rsidR="00EA112C" w:rsidRPr="00EA112C" w14:paraId="6D36F8D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23195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B7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429335.0600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1C7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1303910.1600  </w:t>
            </w:r>
          </w:p>
        </w:tc>
      </w:tr>
      <w:tr w:rsidR="00EA112C" w:rsidRPr="00EA112C" w14:paraId="2D38ADA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F43FD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0EA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429264.9600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D36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1303916.6100  </w:t>
            </w:r>
          </w:p>
        </w:tc>
      </w:tr>
      <w:tr w:rsidR="00EA112C" w:rsidRPr="00EA112C" w14:paraId="492F1B9E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6A789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1E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429222.3500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F8A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1303921.5500  </w:t>
            </w:r>
          </w:p>
        </w:tc>
      </w:tr>
      <w:tr w:rsidR="00EA112C" w:rsidRPr="00EA112C" w14:paraId="5A8A6308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43622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3F4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429179.3500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06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1303933.7300  </w:t>
            </w:r>
          </w:p>
        </w:tc>
      </w:tr>
      <w:tr w:rsidR="00EA112C" w:rsidRPr="00EA112C" w14:paraId="044F7A3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06052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59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429142.4400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5CC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1303947.0500  </w:t>
            </w:r>
          </w:p>
        </w:tc>
      </w:tr>
      <w:tr w:rsidR="00EA112C" w:rsidRPr="00EA112C" w14:paraId="1043229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0F32A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A80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429126.3248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8E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1303950.1373  </w:t>
            </w:r>
          </w:p>
        </w:tc>
      </w:tr>
      <w:tr w:rsidR="00EA112C" w:rsidRPr="00EA112C" w14:paraId="6CAE5E21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919F7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81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429056.7951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E3F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1303957.0305  </w:t>
            </w:r>
          </w:p>
        </w:tc>
      </w:tr>
      <w:tr w:rsidR="00EA112C" w:rsidRPr="00EA112C" w14:paraId="37996507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5E001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4B3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429015.4859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678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1303961.8494  </w:t>
            </w:r>
          </w:p>
        </w:tc>
      </w:tr>
      <w:tr w:rsidR="00EA112C" w:rsidRPr="00EA112C" w14:paraId="0E62CA4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C59AF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561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429001.9369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9D9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1303964.0331  </w:t>
            </w:r>
          </w:p>
        </w:tc>
      </w:tr>
      <w:tr w:rsidR="00EA112C" w:rsidRPr="00EA112C" w14:paraId="53D3027F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F5B56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E3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428988.4531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86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1303966.6117  </w:t>
            </w:r>
          </w:p>
        </w:tc>
      </w:tr>
      <w:tr w:rsidR="00EA112C" w:rsidRPr="00EA112C" w14:paraId="4F4B9F8E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13932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66C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428975.1155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71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1303969.9579  </w:t>
            </w:r>
          </w:p>
        </w:tc>
      </w:tr>
      <w:tr w:rsidR="00EA112C" w:rsidRPr="00EA112C" w14:paraId="520D0A64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34F66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C3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428961.9957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A53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1303974.0541  </w:t>
            </w:r>
          </w:p>
        </w:tc>
      </w:tr>
      <w:tr w:rsidR="00EA112C" w:rsidRPr="00EA112C" w14:paraId="19F6AAE5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548F3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37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428936.7463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BF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1303984.2172  </w:t>
            </w:r>
          </w:p>
        </w:tc>
      </w:tr>
      <w:tr w:rsidR="00EA112C" w:rsidRPr="00EA112C" w14:paraId="44C056AF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06D47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5F0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428935.9898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C5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1303984.5152  </w:t>
            </w:r>
          </w:p>
        </w:tc>
      </w:tr>
      <w:tr w:rsidR="00EA112C" w:rsidRPr="00EA112C" w14:paraId="6A73F7B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CA477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D26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428921.2500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7A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1303997.9400  </w:t>
            </w:r>
          </w:p>
        </w:tc>
      </w:tr>
      <w:tr w:rsidR="00EA112C" w:rsidRPr="00EA112C" w14:paraId="3E869A3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F2882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99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428903.7000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472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1304003.9400  </w:t>
            </w:r>
          </w:p>
        </w:tc>
      </w:tr>
      <w:tr w:rsidR="00EA112C" w:rsidRPr="00EA112C" w14:paraId="21AA9962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D66ED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A6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428900.5800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E6D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1304007.5300  </w:t>
            </w:r>
          </w:p>
        </w:tc>
      </w:tr>
      <w:tr w:rsidR="00EA112C" w:rsidRPr="00EA112C" w14:paraId="33FAE4A8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CB0A1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C9E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428900.2600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E5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1304007.9000  </w:t>
            </w:r>
          </w:p>
        </w:tc>
      </w:tr>
      <w:tr w:rsidR="00EA112C" w:rsidRPr="00EA112C" w14:paraId="71D6D097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22CB9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091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428892.5700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74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1304016.7800  </w:t>
            </w:r>
          </w:p>
        </w:tc>
      </w:tr>
      <w:tr w:rsidR="00EA112C" w:rsidRPr="00EA112C" w14:paraId="399F9047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0D187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89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428880.5100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586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1304031.5200  </w:t>
            </w:r>
          </w:p>
        </w:tc>
      </w:tr>
      <w:tr w:rsidR="00EA112C" w:rsidRPr="00EA112C" w14:paraId="77A8060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6EC41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81F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428868.1526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12F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1304048.7945  </w:t>
            </w:r>
          </w:p>
        </w:tc>
      </w:tr>
      <w:tr w:rsidR="00EA112C" w:rsidRPr="00EA112C" w14:paraId="47B5407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3FB861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AD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428862.8590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697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1304055.0473  </w:t>
            </w:r>
          </w:p>
        </w:tc>
      </w:tr>
      <w:tr w:rsidR="00EA112C" w:rsidRPr="00EA112C" w14:paraId="0DA05A7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76C6F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7C6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428855.0937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408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1304062.0070  </w:t>
            </w:r>
          </w:p>
        </w:tc>
      </w:tr>
      <w:tr w:rsidR="00EA112C" w:rsidRPr="00EA112C" w14:paraId="5FB5F605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BBA3F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DB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428847.4947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6E5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1304067.0509  </w:t>
            </w:r>
          </w:p>
        </w:tc>
      </w:tr>
      <w:tr w:rsidR="00EA112C" w:rsidRPr="00EA112C" w14:paraId="73F1E65C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AC10E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E1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428785.3642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6CE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1304087.0221  </w:t>
            </w:r>
          </w:p>
        </w:tc>
      </w:tr>
      <w:tr w:rsidR="00EA112C" w:rsidRPr="00EA112C" w14:paraId="0DEF621C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1F5A0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62B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428781.4645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5E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1304087.6616  </w:t>
            </w:r>
          </w:p>
        </w:tc>
      </w:tr>
      <w:tr w:rsidR="00EA112C" w:rsidRPr="00EA112C" w14:paraId="1F971B3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93745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C88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428771.9125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DEB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1304088.6883  </w:t>
            </w:r>
          </w:p>
        </w:tc>
      </w:tr>
      <w:tr w:rsidR="00EA112C" w:rsidRPr="00EA112C" w14:paraId="3C2EF7A3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FC468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92D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428758.3976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082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1304089.3861  </w:t>
            </w:r>
          </w:p>
        </w:tc>
      </w:tr>
      <w:tr w:rsidR="00EA112C" w:rsidRPr="00EA112C" w14:paraId="3FEE8775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DF08A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96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428744.3973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E66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1304088.8096  </w:t>
            </w:r>
          </w:p>
        </w:tc>
      </w:tr>
      <w:tr w:rsidR="00EA112C" w:rsidRPr="00EA112C" w14:paraId="110DA1AE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CF7A6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C422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428730.5112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7F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1304086.9440  </w:t>
            </w:r>
          </w:p>
        </w:tc>
      </w:tr>
      <w:tr w:rsidR="00EA112C" w:rsidRPr="00EA112C" w14:paraId="2C46FDD1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003DB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2F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428717.1555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AC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1304083.8734  </w:t>
            </w:r>
          </w:p>
        </w:tc>
      </w:tr>
      <w:tr w:rsidR="00EA112C" w:rsidRPr="00EA112C" w14:paraId="50F30112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8413D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F66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428704.1243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81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1304079.5996  </w:t>
            </w:r>
          </w:p>
        </w:tc>
      </w:tr>
      <w:tr w:rsidR="00EA112C" w:rsidRPr="00EA112C" w14:paraId="345F6A0E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7CE63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55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428691.6998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07A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1304074.2304  </w:t>
            </w:r>
          </w:p>
        </w:tc>
      </w:tr>
      <w:tr w:rsidR="00EA112C" w:rsidRPr="00EA112C" w14:paraId="18C2B9F7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74684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AFA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428684.0900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6C7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1304070.4300  </w:t>
            </w:r>
          </w:p>
        </w:tc>
      </w:tr>
      <w:tr w:rsidR="00EA112C" w:rsidRPr="00EA112C" w14:paraId="58B9CB58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64F1D4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153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428675.0544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294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1304065.4601  </w:t>
            </w:r>
          </w:p>
        </w:tc>
      </w:tr>
      <w:tr w:rsidR="00EA112C" w:rsidRPr="00EA112C" w14:paraId="7381802E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BACDC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63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428666.9515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C3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1304060.7162  </w:t>
            </w:r>
          </w:p>
        </w:tc>
      </w:tr>
      <w:tr w:rsidR="00EA112C" w:rsidRPr="00EA112C" w14:paraId="3E08FC9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1F52A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65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428633.3507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7D2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1304047.5136  </w:t>
            </w:r>
          </w:p>
        </w:tc>
      </w:tr>
      <w:tr w:rsidR="00EA112C" w:rsidRPr="00EA112C" w14:paraId="0117E9B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CEE1F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BB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428610.7340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A3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1304042.5396  </w:t>
            </w:r>
          </w:p>
        </w:tc>
      </w:tr>
      <w:tr w:rsidR="00EA112C" w:rsidRPr="00EA112C" w14:paraId="6BB4E7DF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6E293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CFA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428582.2749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F7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1304039.8817  </w:t>
            </w:r>
          </w:p>
        </w:tc>
      </w:tr>
      <w:tr w:rsidR="00EA112C" w:rsidRPr="00EA112C" w14:paraId="063941E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303F9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BB6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428547.2407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66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1304040.1680  </w:t>
            </w:r>
          </w:p>
        </w:tc>
      </w:tr>
      <w:tr w:rsidR="00EA112C" w:rsidRPr="00EA112C" w14:paraId="0E66A99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A0EF6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27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428512.2759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13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1304042.0044  </w:t>
            </w:r>
          </w:p>
        </w:tc>
      </w:tr>
      <w:tr w:rsidR="00EA112C" w:rsidRPr="00EA112C" w14:paraId="0B6E6BA0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83C47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EA3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428457.5629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EE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1304048.0902  </w:t>
            </w:r>
          </w:p>
        </w:tc>
      </w:tr>
      <w:tr w:rsidR="00EA112C" w:rsidRPr="00EA112C" w14:paraId="7C6923AC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237E3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A7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428437.3120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38C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1304051.6978  </w:t>
            </w:r>
          </w:p>
        </w:tc>
      </w:tr>
    </w:tbl>
    <w:p w14:paraId="5D2BF15B" w14:textId="24F22762" w:rsidR="00B43430" w:rsidRDefault="00B43430" w:rsidP="00B43430">
      <w:pPr>
        <w:pStyle w:val="3"/>
        <w:rPr>
          <w:b/>
          <w:color w:val="FFFFFF" w:themeColor="background1"/>
          <w:szCs w:val="24"/>
        </w:rPr>
      </w:pPr>
      <w:r w:rsidRPr="00EA112C">
        <w:rPr>
          <w:b/>
          <w:color w:val="FFFFFF" w:themeColor="background1"/>
          <w:szCs w:val="24"/>
        </w:rPr>
        <w:lastRenderedPageBreak/>
        <w:t>ординаты формируемых земельных участков (кварталов)</w:t>
      </w:r>
      <w:bookmarkEnd w:id="19"/>
    </w:p>
    <w:p w14:paraId="78DDAD2B" w14:textId="168B9863" w:rsidR="00EA112C" w:rsidRDefault="00EA112C" w:rsidP="00EA112C"/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38"/>
        <w:gridCol w:w="1876"/>
      </w:tblGrid>
      <w:tr w:rsidR="00EA112C" w:rsidRPr="00EA112C" w14:paraId="7BB1B6F7" w14:textId="77777777" w:rsidTr="00EA112C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C3BC2E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EA112C" w:rsidRPr="00EA112C" w14:paraId="03ED4893" w14:textId="77777777" w:rsidTr="00EA112C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6BC51CC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к.н.:23:40:0402002:ЗУ1</w:t>
            </w:r>
          </w:p>
        </w:tc>
      </w:tr>
      <w:tr w:rsidR="00EA112C" w:rsidRPr="00EA112C" w14:paraId="1884B2EF" w14:textId="77777777" w:rsidTr="00EA112C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105D9E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1533.8 м2</w:t>
            </w:r>
          </w:p>
        </w:tc>
      </w:tr>
      <w:tr w:rsidR="00EA112C" w:rsidRPr="00EA112C" w14:paraId="486ADE88" w14:textId="77777777" w:rsidTr="00EA112C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D129A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437D9A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A61B1C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A112C" w:rsidRPr="00EA112C" w14:paraId="1F16DB7E" w14:textId="77777777" w:rsidTr="00EA112C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E7EDA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2A1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429145.7500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42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1303972.2100  </w:t>
            </w:r>
          </w:p>
        </w:tc>
      </w:tr>
      <w:tr w:rsidR="00EA112C" w:rsidRPr="00EA112C" w14:paraId="22BADA37" w14:textId="77777777" w:rsidTr="00EA112C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EF338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28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429161.3400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A4D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1304048.4100  </w:t>
            </w:r>
          </w:p>
        </w:tc>
      </w:tr>
      <w:tr w:rsidR="00EA112C" w:rsidRPr="00EA112C" w14:paraId="7C4172C8" w14:textId="77777777" w:rsidTr="00EA112C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52463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D52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429172.9000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B228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1304105.0900  </w:t>
            </w:r>
          </w:p>
        </w:tc>
      </w:tr>
      <w:tr w:rsidR="00EA112C" w:rsidRPr="00EA112C" w14:paraId="4A84AE28" w14:textId="77777777" w:rsidTr="00EA112C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DD631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035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429185.1792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51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1304110.4096  </w:t>
            </w:r>
          </w:p>
        </w:tc>
      </w:tr>
      <w:tr w:rsidR="00EA112C" w:rsidRPr="00EA112C" w14:paraId="2059F771" w14:textId="77777777" w:rsidTr="00EA112C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1A18B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D25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429171.1200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D60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1304041.4200  </w:t>
            </w:r>
          </w:p>
        </w:tc>
      </w:tr>
      <w:tr w:rsidR="00EA112C" w:rsidRPr="00EA112C" w14:paraId="0E75E3AA" w14:textId="77777777" w:rsidTr="00EA112C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765C2E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80A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429156.5400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4D7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1303969.8800  </w:t>
            </w:r>
          </w:p>
        </w:tc>
      </w:tr>
    </w:tbl>
    <w:p w14:paraId="0461CB1C" w14:textId="77777777" w:rsidR="00EA112C" w:rsidRPr="00EA112C" w:rsidRDefault="00EA112C" w:rsidP="00EA112C">
      <w:pPr>
        <w:jc w:val="center"/>
      </w:pPr>
    </w:p>
    <w:tbl>
      <w:tblPr>
        <w:tblW w:w="4003" w:type="dxa"/>
        <w:jc w:val="center"/>
        <w:tblLook w:val="04A0" w:firstRow="1" w:lastRow="0" w:firstColumn="1" w:lastColumn="0" w:noHBand="0" w:noVBand="1"/>
      </w:tblPr>
      <w:tblGrid>
        <w:gridCol w:w="393"/>
        <w:gridCol w:w="1735"/>
        <w:gridCol w:w="1875"/>
      </w:tblGrid>
      <w:tr w:rsidR="00EA112C" w:rsidRPr="00EA112C" w14:paraId="46F669F9" w14:textId="77777777" w:rsidTr="00EA112C">
        <w:trPr>
          <w:trHeight w:val="660"/>
          <w:jc w:val="center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5A49BB5" w14:textId="299C78FB" w:rsidR="00EA112C" w:rsidRPr="00EA112C" w:rsidRDefault="00E7016E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b/>
                <w:sz w:val="24"/>
                <w:szCs w:val="24"/>
                <w:u w:val="single"/>
                <w:lang w:eastAsia="ar-SA"/>
              </w:rPr>
              <w:br w:type="page"/>
            </w:r>
            <w:r w:rsidR="00EA112C"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EA112C" w:rsidRPr="00EA112C" w14:paraId="69C15A50" w14:textId="77777777" w:rsidTr="00EA112C">
        <w:trPr>
          <w:trHeight w:val="300"/>
          <w:jc w:val="center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64C576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к.н.:23:40:0402002:ЗУ2</w:t>
            </w:r>
          </w:p>
        </w:tc>
      </w:tr>
      <w:tr w:rsidR="00EA112C" w:rsidRPr="00EA112C" w14:paraId="1379BDBA" w14:textId="77777777" w:rsidTr="00EA112C">
        <w:trPr>
          <w:trHeight w:val="300"/>
          <w:jc w:val="center"/>
        </w:trPr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9B297E3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247.8 м2</w:t>
            </w:r>
          </w:p>
        </w:tc>
      </w:tr>
      <w:tr w:rsidR="00EA112C" w:rsidRPr="00EA112C" w14:paraId="28149C2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704F61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FA208A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334615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A112C" w:rsidRPr="00EA112C" w14:paraId="6411B4F4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B735D9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9B8" w14:textId="0CDB656A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429172.9000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10C" w14:textId="57CE57FE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1304105.0900</w:t>
            </w:r>
          </w:p>
        </w:tc>
      </w:tr>
      <w:tr w:rsidR="00EA112C" w:rsidRPr="00EA112C" w14:paraId="562B72C9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57EE8D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5F01" w14:textId="221285DD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429185.1792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3A8" w14:textId="3BA639EA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1304110.4096</w:t>
            </w:r>
          </w:p>
        </w:tc>
      </w:tr>
      <w:tr w:rsidR="00EA112C" w:rsidRPr="00EA112C" w14:paraId="36912D96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DF700B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CD6" w14:textId="73089C8C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429189.6858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645D" w14:textId="2C6A9F32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1304132.5242</w:t>
            </w:r>
          </w:p>
        </w:tc>
      </w:tr>
      <w:tr w:rsidR="00EA112C" w:rsidRPr="00EA112C" w14:paraId="1791CFAA" w14:textId="77777777" w:rsidTr="00EA112C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8E993F" w14:textId="7777777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0A36" w14:textId="116A1037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429177.4158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8B10" w14:textId="2CFCD9A9" w:rsidR="00EA112C" w:rsidRPr="00EA112C" w:rsidRDefault="00EA112C" w:rsidP="00EA112C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112C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1304127.2481</w:t>
            </w:r>
          </w:p>
        </w:tc>
      </w:tr>
    </w:tbl>
    <w:p w14:paraId="425A492E" w14:textId="01796021" w:rsidR="00E7016E" w:rsidRPr="00EA112C" w:rsidRDefault="00E7016E" w:rsidP="00EA112C">
      <w:pPr>
        <w:jc w:val="center"/>
        <w:rPr>
          <w:b/>
          <w:sz w:val="24"/>
          <w:szCs w:val="24"/>
          <w:u w:val="single"/>
          <w:lang w:eastAsia="ar-SA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22"/>
        <w:gridCol w:w="1746"/>
        <w:gridCol w:w="1835"/>
      </w:tblGrid>
      <w:tr w:rsidR="00E77827" w:rsidRPr="00E77827" w14:paraId="5DB919D0" w14:textId="77777777" w:rsidTr="00E77827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6F81B2E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E77827" w:rsidRPr="00E77827" w14:paraId="6AB54FA7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1202EE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к.н.:23:40:0402002:ЗУ3</w:t>
            </w:r>
          </w:p>
        </w:tc>
      </w:tr>
      <w:tr w:rsidR="00E77827" w:rsidRPr="00E77827" w14:paraId="2F010F2C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8BDA8C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15695.7 м2</w:t>
            </w:r>
          </w:p>
        </w:tc>
      </w:tr>
      <w:tr w:rsidR="00E77827" w:rsidRPr="00E77827" w14:paraId="02FF35CA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AFD0E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1EDA6B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21F6A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77827" w:rsidRPr="00E77827" w14:paraId="77A3DA76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BF3BC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B3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428980.1558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EC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1303993.5272  </w:t>
            </w:r>
          </w:p>
        </w:tc>
      </w:tr>
      <w:tr w:rsidR="00E77827" w:rsidRPr="00E77827" w14:paraId="17B49CBC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00EB5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F7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428989.1383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90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1304011.9121  </w:t>
            </w:r>
          </w:p>
        </w:tc>
      </w:tr>
      <w:tr w:rsidR="00E77827" w:rsidRPr="00E77827" w14:paraId="69DABC58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ED8DF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58D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428995.5089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782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1304007.7803  </w:t>
            </w:r>
          </w:p>
        </w:tc>
      </w:tr>
      <w:tr w:rsidR="00E77827" w:rsidRPr="00E77827" w14:paraId="5355556B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787B0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579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429008.4300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31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1304004.9600  </w:t>
            </w:r>
          </w:p>
        </w:tc>
      </w:tr>
      <w:tr w:rsidR="00E77827" w:rsidRPr="00E77827" w14:paraId="6138CF2B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BAC41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4E2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429049.8900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63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1304088.4100  </w:t>
            </w:r>
          </w:p>
        </w:tc>
      </w:tr>
      <w:tr w:rsidR="00E77827" w:rsidRPr="00E77827" w14:paraId="6AF5C5F3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70852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B0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429087.3000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C5C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1304069.9100  </w:t>
            </w:r>
          </w:p>
        </w:tc>
      </w:tr>
      <w:tr w:rsidR="00E77827" w:rsidRPr="00E77827" w14:paraId="4AA6F51D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B7E6D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2E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429104.8200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F9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1304105.3200  </w:t>
            </w:r>
          </w:p>
        </w:tc>
      </w:tr>
      <w:tr w:rsidR="00E77827" w:rsidRPr="00E77827" w14:paraId="0BB25B8E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162A8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8AC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429071.2700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F42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1304119.8000  </w:t>
            </w:r>
          </w:p>
        </w:tc>
      </w:tr>
      <w:tr w:rsidR="00E77827" w:rsidRPr="00E77827" w14:paraId="494595A3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6F12D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2A5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429020.4154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8A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1304141.7511  </w:t>
            </w:r>
          </w:p>
        </w:tc>
      </w:tr>
      <w:tr w:rsidR="00E77827" w:rsidRPr="00E77827" w14:paraId="7150F8B8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8A63F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99E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428957.0600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5E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1304128.6400  </w:t>
            </w:r>
          </w:p>
        </w:tc>
      </w:tr>
      <w:tr w:rsidR="00E77827" w:rsidRPr="00E77827" w14:paraId="5108E1C8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629ED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321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428927.9700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491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1304074.0200  </w:t>
            </w:r>
          </w:p>
        </w:tc>
      </w:tr>
      <w:tr w:rsidR="00E77827" w:rsidRPr="00E77827" w14:paraId="0DD5CEEE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CAA65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855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428909.0488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33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1304037.8413  </w:t>
            </w:r>
          </w:p>
        </w:tc>
      </w:tr>
      <w:tr w:rsidR="00E77827" w:rsidRPr="00E77827" w14:paraId="7D03295E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7025E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C80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428921.3078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AC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1304023.2960  </w:t>
            </w:r>
          </w:p>
        </w:tc>
      </w:tr>
      <w:tr w:rsidR="00E77827" w:rsidRPr="00E77827" w14:paraId="4CBB0F58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56F3A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AB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428926.5443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DD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1304018.4586  </w:t>
            </w:r>
          </w:p>
        </w:tc>
      </w:tr>
      <w:tr w:rsidR="00E77827" w:rsidRPr="00E77827" w14:paraId="25BB419E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487C0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242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428932.2120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3B7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1304014.1481  </w:t>
            </w:r>
          </w:p>
        </w:tc>
      </w:tr>
      <w:tr w:rsidR="00E77827" w:rsidRPr="00E77827" w14:paraId="09498A29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D1130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E79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428938.4349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E6E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1304010.3615  </w:t>
            </w:r>
          </w:p>
        </w:tc>
      </w:tr>
      <w:tr w:rsidR="00E77827" w:rsidRPr="00E77827" w14:paraId="1FB19D19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45F0A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0F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428944.9169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7EA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1304007.0692  </w:t>
            </w:r>
          </w:p>
        </w:tc>
      </w:tr>
      <w:tr w:rsidR="00E77827" w:rsidRPr="00E77827" w14:paraId="097B3833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E4914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891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428956.2156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77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1304001.9507  </w:t>
            </w:r>
          </w:p>
        </w:tc>
      </w:tr>
      <w:tr w:rsidR="00E77827" w:rsidRPr="00E77827" w14:paraId="3C1154D6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727B07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74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428967.7870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F60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1303997.4872  </w:t>
            </w:r>
          </w:p>
        </w:tc>
      </w:tr>
      <w:tr w:rsidR="00E77827" w:rsidRPr="00E77827" w14:paraId="31FE5A2D" w14:textId="77777777" w:rsidTr="00E77827">
        <w:trPr>
          <w:trHeight w:val="29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F072E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31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428979.5865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5D3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1303993.6772  </w:t>
            </w:r>
          </w:p>
        </w:tc>
      </w:tr>
    </w:tbl>
    <w:p w14:paraId="26A8AC2D" w14:textId="77777777" w:rsidR="00DF2DD1" w:rsidRPr="00EA112C" w:rsidRDefault="00DF2DD1" w:rsidP="00E7016E">
      <w:pPr>
        <w:tabs>
          <w:tab w:val="left" w:pos="2454"/>
        </w:tabs>
        <w:spacing w:line="100" w:lineRule="atLeast"/>
        <w:ind w:left="284" w:right="284"/>
        <w:rPr>
          <w:b/>
          <w:bCs/>
          <w:sz w:val="24"/>
          <w:szCs w:val="24"/>
          <w:lang w:eastAsia="ar-SA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52"/>
        <w:gridCol w:w="1741"/>
        <w:gridCol w:w="1806"/>
      </w:tblGrid>
      <w:tr w:rsidR="00E77827" w:rsidRPr="00E77827" w14:paraId="15304CDF" w14:textId="77777777" w:rsidTr="00E77827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2CB881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E77827" w:rsidRPr="00E77827" w14:paraId="541C8AE8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901C62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к.н.:23:40:0402002:ЗУ4</w:t>
            </w:r>
          </w:p>
        </w:tc>
      </w:tr>
      <w:tr w:rsidR="00E77827" w:rsidRPr="00E77827" w14:paraId="2075276B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6609C91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207102.5 м2</w:t>
            </w:r>
          </w:p>
        </w:tc>
      </w:tr>
      <w:tr w:rsidR="00E77827" w:rsidRPr="00E77827" w14:paraId="617AF27A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75EB1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BC8CC8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5B954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77827" w:rsidRPr="00E77827" w14:paraId="60290557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4B50DF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F7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429177.4158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4B7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1304127.2481  </w:t>
            </w:r>
          </w:p>
        </w:tc>
      </w:tr>
      <w:tr w:rsidR="00E77827" w:rsidRPr="00E77827" w14:paraId="1123E14C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BECBE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029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429189.6858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C2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1304132.5242  </w:t>
            </w:r>
          </w:p>
        </w:tc>
      </w:tr>
      <w:tr w:rsidR="00E77827" w:rsidRPr="00E77827" w14:paraId="246E95B1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86D04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84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429205.0000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7B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1304207.5800  </w:t>
            </w:r>
          </w:p>
        </w:tc>
      </w:tr>
      <w:tr w:rsidR="00E77827" w:rsidRPr="00E77827" w14:paraId="6552EA21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7166D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12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429210.6857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68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1304235.5290  </w:t>
            </w:r>
          </w:p>
        </w:tc>
      </w:tr>
      <w:tr w:rsidR="00E77827" w:rsidRPr="00E77827" w14:paraId="2A9BC980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ECEE9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72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429219.6700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E8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1304242.4500  </w:t>
            </w:r>
          </w:p>
        </w:tc>
      </w:tr>
      <w:tr w:rsidR="00E77827" w:rsidRPr="00E77827" w14:paraId="25E559EF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8E08C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C2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429302.9100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05D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1304306.6200  </w:t>
            </w:r>
          </w:p>
        </w:tc>
      </w:tr>
      <w:tr w:rsidR="00E77827" w:rsidRPr="00E77827" w14:paraId="4C78EA3C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B7E23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414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429314.3300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C5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1304315.4300  </w:t>
            </w:r>
          </w:p>
        </w:tc>
      </w:tr>
      <w:tr w:rsidR="00E77827" w:rsidRPr="00E77827" w14:paraId="36DD259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BECE7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C72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429421.1400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232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1304258.1900  </w:t>
            </w:r>
          </w:p>
        </w:tc>
      </w:tr>
      <w:tr w:rsidR="00E77827" w:rsidRPr="00E77827" w14:paraId="076DFF71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F737D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3B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429428.3700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C0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1304202.2000  </w:t>
            </w:r>
          </w:p>
        </w:tc>
      </w:tr>
      <w:tr w:rsidR="00E77827" w:rsidRPr="00E77827" w14:paraId="240D4990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ED436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A15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429472.7200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39E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1304179.1500  </w:t>
            </w:r>
          </w:p>
        </w:tc>
      </w:tr>
      <w:tr w:rsidR="00E77827" w:rsidRPr="00E77827" w14:paraId="07A4A0A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CBD49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259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429481.9500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7E1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1304196.8900  </w:t>
            </w:r>
          </w:p>
        </w:tc>
      </w:tr>
      <w:tr w:rsidR="00E77827" w:rsidRPr="00E77827" w14:paraId="476F9E4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B343F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1DC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429483.5900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42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1304200.0300  </w:t>
            </w:r>
          </w:p>
        </w:tc>
      </w:tr>
      <w:tr w:rsidR="00E77827" w:rsidRPr="00E77827" w14:paraId="07A0331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173C9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B4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429499.5700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F0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1304230.7500  </w:t>
            </w:r>
          </w:p>
        </w:tc>
      </w:tr>
      <w:tr w:rsidR="00E77827" w:rsidRPr="00E77827" w14:paraId="4EB794E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D4097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E9F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429501.3400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3C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1304261.5800  </w:t>
            </w:r>
          </w:p>
        </w:tc>
      </w:tr>
      <w:tr w:rsidR="00E77827" w:rsidRPr="00E77827" w14:paraId="406B5E3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D88CA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579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429466.0000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A71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1304364.0500  </w:t>
            </w:r>
          </w:p>
        </w:tc>
      </w:tr>
      <w:tr w:rsidR="00E77827" w:rsidRPr="00E77827" w14:paraId="0A4200E4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0A790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CC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429451.3100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66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1304406.6400  </w:t>
            </w:r>
          </w:p>
        </w:tc>
      </w:tr>
      <w:tr w:rsidR="00E77827" w:rsidRPr="00E77827" w14:paraId="11D34F4B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28E2C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A04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429438.7300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7F8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1304402.9200  </w:t>
            </w:r>
          </w:p>
        </w:tc>
      </w:tr>
      <w:tr w:rsidR="00E77827" w:rsidRPr="00E77827" w14:paraId="6B96C301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95A88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B99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429432.7500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74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1304401.1600  </w:t>
            </w:r>
          </w:p>
        </w:tc>
      </w:tr>
      <w:tr w:rsidR="00E77827" w:rsidRPr="00E77827" w14:paraId="23221EA0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C3F30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27B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429432.1200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1DE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1304400.9700  </w:t>
            </w:r>
          </w:p>
        </w:tc>
      </w:tr>
      <w:tr w:rsidR="00E77827" w:rsidRPr="00E77827" w14:paraId="6A4DDB52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FDAA7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052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429430.0000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4B8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1304399.2600  </w:t>
            </w:r>
          </w:p>
        </w:tc>
      </w:tr>
      <w:tr w:rsidR="00E77827" w:rsidRPr="00E77827" w14:paraId="625D177D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E3C6D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B93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429418.1500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8C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1304389.6700  </w:t>
            </w:r>
          </w:p>
        </w:tc>
      </w:tr>
      <w:tr w:rsidR="00E77827" w:rsidRPr="00E77827" w14:paraId="47C5E4DA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5B10C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0C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429406.5700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A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1304382.7200  </w:t>
            </w:r>
          </w:p>
        </w:tc>
      </w:tr>
      <w:tr w:rsidR="00E77827" w:rsidRPr="00E77827" w14:paraId="5A1CCB48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E9511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DA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429402.0500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418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1304383.0400  </w:t>
            </w:r>
          </w:p>
        </w:tc>
      </w:tr>
      <w:tr w:rsidR="00E77827" w:rsidRPr="00E77827" w14:paraId="682948C6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AF711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09F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429447.3900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D8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1304417.9900  </w:t>
            </w:r>
          </w:p>
        </w:tc>
      </w:tr>
      <w:tr w:rsidR="00E77827" w:rsidRPr="00E77827" w14:paraId="68D02270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D9C33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4B4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429441.0700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BA4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1304436.1900  </w:t>
            </w:r>
          </w:p>
        </w:tc>
      </w:tr>
      <w:tr w:rsidR="00E77827" w:rsidRPr="00E77827" w14:paraId="5D6E6992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C60B1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3FA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429429.6300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BCA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1304469.2400  </w:t>
            </w:r>
          </w:p>
        </w:tc>
      </w:tr>
      <w:tr w:rsidR="00E77827" w:rsidRPr="00E77827" w14:paraId="567C9890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D4FF7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5D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429422.6500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FF6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1304489.3800  </w:t>
            </w:r>
          </w:p>
        </w:tc>
      </w:tr>
      <w:tr w:rsidR="00E77827" w:rsidRPr="00E77827" w14:paraId="2B4503D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F5A21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D5D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429402.8800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EEB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1304546.3900  </w:t>
            </w:r>
          </w:p>
        </w:tc>
      </w:tr>
      <w:tr w:rsidR="00E77827" w:rsidRPr="00E77827" w14:paraId="2770CD2D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B165D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47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429266.6000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5F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1304421.2900  </w:t>
            </w:r>
          </w:p>
        </w:tc>
      </w:tr>
      <w:tr w:rsidR="00E77827" w:rsidRPr="00E77827" w14:paraId="341BDFF5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7C114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1B7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429236.3400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19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1304453.9500  </w:t>
            </w:r>
          </w:p>
        </w:tc>
      </w:tr>
      <w:tr w:rsidR="00E77827" w:rsidRPr="00E77827" w14:paraId="00127315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6B956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46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429208.0100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C92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1304484.5200  </w:t>
            </w:r>
          </w:p>
        </w:tc>
      </w:tr>
      <w:tr w:rsidR="00E77827" w:rsidRPr="00E77827" w14:paraId="5FB74DF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D594C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F10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429159.2700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93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1304537.1200  </w:t>
            </w:r>
          </w:p>
        </w:tc>
      </w:tr>
      <w:tr w:rsidR="00E77827" w:rsidRPr="00E77827" w14:paraId="241F866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37213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FE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429137.1900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CA9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1304560.9500  </w:t>
            </w:r>
          </w:p>
        </w:tc>
      </w:tr>
      <w:tr w:rsidR="00E77827" w:rsidRPr="00E77827" w14:paraId="4CA39CCB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74256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20F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429119.6800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365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1304579.8500  </w:t>
            </w:r>
          </w:p>
        </w:tc>
      </w:tr>
      <w:tr w:rsidR="00E77827" w:rsidRPr="00E77827" w14:paraId="0578EC75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C2F4E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537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429112.3100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CD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1304587.8100  </w:t>
            </w:r>
          </w:p>
        </w:tc>
      </w:tr>
      <w:tr w:rsidR="00E77827" w:rsidRPr="00E77827" w14:paraId="212D0154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13E86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44C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429093.9700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86B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1304607.5900  </w:t>
            </w:r>
          </w:p>
        </w:tc>
      </w:tr>
      <w:tr w:rsidR="00E77827" w:rsidRPr="00E77827" w14:paraId="1FDD79FE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98C2D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FD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429071.9600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0FA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1304631.3700  </w:t>
            </w:r>
          </w:p>
        </w:tc>
      </w:tr>
      <w:tr w:rsidR="00E77827" w:rsidRPr="00E77827" w14:paraId="4FC589A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9DCB5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4F5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429038.5200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F08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1304667.4500  </w:t>
            </w:r>
          </w:p>
        </w:tc>
      </w:tr>
      <w:tr w:rsidR="00E77827" w:rsidRPr="00E77827" w14:paraId="10131A17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3E06F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CF8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428989.6300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394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1304720.2200  </w:t>
            </w:r>
          </w:p>
        </w:tc>
      </w:tr>
      <w:tr w:rsidR="00E77827" w:rsidRPr="00E77827" w14:paraId="61958DDB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DC930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05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428985.4381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8B1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1304705.9561  </w:t>
            </w:r>
          </w:p>
        </w:tc>
      </w:tr>
      <w:tr w:rsidR="00E77827" w:rsidRPr="00E77827" w14:paraId="1F654960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6FFEE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80F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428963.2100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9C4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1304630.3200  </w:t>
            </w:r>
          </w:p>
        </w:tc>
      </w:tr>
      <w:tr w:rsidR="00E77827" w:rsidRPr="00E77827" w14:paraId="0CE27194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BCAC1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A08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428958.1500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62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1304613.1100  </w:t>
            </w:r>
          </w:p>
        </w:tc>
      </w:tr>
      <w:tr w:rsidR="00E77827" w:rsidRPr="00E77827" w14:paraId="7E0153A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2BF47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77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428948.0100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B67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1304578.6200  </w:t>
            </w:r>
          </w:p>
        </w:tc>
      </w:tr>
      <w:tr w:rsidR="00E77827" w:rsidRPr="00E77827" w14:paraId="09B1BEE5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F294F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DC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428944.4400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B8D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1304566.4700  </w:t>
            </w:r>
          </w:p>
        </w:tc>
      </w:tr>
      <w:tr w:rsidR="00E77827" w:rsidRPr="00E77827" w14:paraId="3807012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F50B1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530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428932.8700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A77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1304527.1500  </w:t>
            </w:r>
          </w:p>
        </w:tc>
      </w:tr>
      <w:tr w:rsidR="00E77827" w:rsidRPr="00E77827" w14:paraId="27617675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C455E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D70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428931.1900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C0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1304521.3900  </w:t>
            </w:r>
          </w:p>
        </w:tc>
      </w:tr>
      <w:tr w:rsidR="00E77827" w:rsidRPr="00E77827" w14:paraId="089407D4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0A386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8F5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428929.0000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318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1304513.9600  </w:t>
            </w:r>
          </w:p>
        </w:tc>
      </w:tr>
      <w:tr w:rsidR="00E77827" w:rsidRPr="00E77827" w14:paraId="292502C7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FD116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26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428924.7200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407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1304500.5400  </w:t>
            </w:r>
          </w:p>
        </w:tc>
      </w:tr>
      <w:tr w:rsidR="00E77827" w:rsidRPr="00E77827" w14:paraId="7E28FC8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E8553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554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428923.4900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C4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1304496.7000  </w:t>
            </w:r>
          </w:p>
        </w:tc>
      </w:tr>
      <w:tr w:rsidR="00E77827" w:rsidRPr="00E77827" w14:paraId="2DDC0EBA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6C1CF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D3A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428921.3800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E9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1304490.1000  </w:t>
            </w:r>
          </w:p>
        </w:tc>
      </w:tr>
      <w:tr w:rsidR="00E77827" w:rsidRPr="00E77827" w14:paraId="13D6F88B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2DB4C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4EB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428920.9100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43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1304488.6300  </w:t>
            </w:r>
          </w:p>
        </w:tc>
      </w:tr>
      <w:tr w:rsidR="00E77827" w:rsidRPr="00E77827" w14:paraId="3DDD0F3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09A45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9DA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428905.4500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FA0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1304440.0800  </w:t>
            </w:r>
          </w:p>
        </w:tc>
      </w:tr>
      <w:tr w:rsidR="00E77827" w:rsidRPr="00E77827" w14:paraId="65BDF1C6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9DE38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2D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428901.7300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544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1304428.4200  </w:t>
            </w:r>
          </w:p>
        </w:tc>
      </w:tr>
      <w:tr w:rsidR="00E77827" w:rsidRPr="00E77827" w14:paraId="6C332396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F1370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22A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428887.3700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DA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1304383.3700  </w:t>
            </w:r>
          </w:p>
        </w:tc>
      </w:tr>
      <w:tr w:rsidR="00E77827" w:rsidRPr="00E77827" w14:paraId="03EAE6BF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E9132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802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428879.1200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81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1304357.5200  </w:t>
            </w:r>
          </w:p>
        </w:tc>
      </w:tr>
      <w:tr w:rsidR="00E77827" w:rsidRPr="00E77827" w14:paraId="11F2E99D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A2CCD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628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428878.3600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9DA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1304355.1300  </w:t>
            </w:r>
          </w:p>
        </w:tc>
      </w:tr>
      <w:tr w:rsidR="00E77827" w:rsidRPr="00E77827" w14:paraId="3C82C30F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F8F7D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AC3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428833.8700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03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1304314.2500  </w:t>
            </w:r>
          </w:p>
        </w:tc>
      </w:tr>
      <w:tr w:rsidR="00E77827" w:rsidRPr="00E77827" w14:paraId="08BD5809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81E89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5E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428792.4000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3E5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1304276.1600  </w:t>
            </w:r>
          </w:p>
        </w:tc>
      </w:tr>
      <w:tr w:rsidR="00E77827" w:rsidRPr="00E77827" w14:paraId="7CD7694D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E703F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65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428789.8100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26F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1304273.7800  </w:t>
            </w:r>
          </w:p>
        </w:tc>
      </w:tr>
      <w:tr w:rsidR="00E77827" w:rsidRPr="00E77827" w14:paraId="07B19D3A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EF9DF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17C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428789.1200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5B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1304241.6200  </w:t>
            </w:r>
          </w:p>
        </w:tc>
      </w:tr>
      <w:tr w:rsidR="00E77827" w:rsidRPr="00E77827" w14:paraId="2EFC9C7B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E9669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18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428818.8800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73F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1304228.7700  </w:t>
            </w:r>
          </w:p>
        </w:tc>
      </w:tr>
      <w:tr w:rsidR="00E77827" w:rsidRPr="00E77827" w14:paraId="62328C0A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0BD4A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15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428867.3000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AC8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1304207.8600  </w:t>
            </w:r>
          </w:p>
        </w:tc>
      </w:tr>
      <w:tr w:rsidR="00E77827" w:rsidRPr="00E77827" w14:paraId="435A8214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8334E4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A9D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428949.7500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C7B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1304172.2600  </w:t>
            </w:r>
          </w:p>
        </w:tc>
      </w:tr>
      <w:tr w:rsidR="00E77827" w:rsidRPr="00E77827" w14:paraId="3E6893F5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3D1CA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40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429020.4154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43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1304141.7511  </w:t>
            </w:r>
          </w:p>
        </w:tc>
      </w:tr>
      <w:tr w:rsidR="00E77827" w:rsidRPr="00E77827" w14:paraId="78A1FA81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00F4C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107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429041.4500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7F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1304132.6700  </w:t>
            </w:r>
          </w:p>
        </w:tc>
      </w:tr>
      <w:tr w:rsidR="00E77827" w:rsidRPr="00E77827" w14:paraId="6793123D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140FF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30C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429062.9500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3FD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1304123.3900  </w:t>
            </w:r>
          </w:p>
        </w:tc>
      </w:tr>
      <w:tr w:rsidR="00E77827" w:rsidRPr="00E77827" w14:paraId="36C4978C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2FA70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42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429065.7800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39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1304122.1700  </w:t>
            </w:r>
          </w:p>
        </w:tc>
      </w:tr>
      <w:tr w:rsidR="00E77827" w:rsidRPr="00E77827" w14:paraId="42C09BFA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F6A19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D00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429071.2700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E3F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1304119.8000  </w:t>
            </w:r>
          </w:p>
        </w:tc>
      </w:tr>
      <w:tr w:rsidR="00E77827" w:rsidRPr="00E77827" w14:paraId="3967964A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2C9B7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EF4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429136.5200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3D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1304119.8000  </w:t>
            </w:r>
          </w:p>
        </w:tc>
      </w:tr>
      <w:tr w:rsidR="00E77827" w:rsidRPr="00E77827" w14:paraId="07BD1F78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FD5DC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E1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429136.4800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5D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1304104.9700  </w:t>
            </w:r>
          </w:p>
        </w:tc>
      </w:tr>
      <w:tr w:rsidR="00E77827" w:rsidRPr="00E77827" w14:paraId="5D326833" w14:textId="77777777" w:rsidTr="00E77827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6CE13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AB4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429172.9000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D5A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1304105.0900  </w:t>
            </w:r>
          </w:p>
        </w:tc>
      </w:tr>
    </w:tbl>
    <w:p w14:paraId="7EB0BD1F" w14:textId="77777777" w:rsidR="008F5059" w:rsidRPr="00EA112C" w:rsidRDefault="008F5059" w:rsidP="008F5059">
      <w:pPr>
        <w:keepNext/>
        <w:numPr>
          <w:ilvl w:val="2"/>
          <w:numId w:val="0"/>
        </w:numPr>
        <w:tabs>
          <w:tab w:val="num" w:pos="142"/>
        </w:tabs>
        <w:suppressAutoHyphens/>
        <w:spacing w:line="100" w:lineRule="atLeast"/>
        <w:ind w:left="284" w:right="284"/>
        <w:jc w:val="center"/>
        <w:outlineLvl w:val="2"/>
        <w:rPr>
          <w:b/>
          <w:sz w:val="24"/>
          <w:szCs w:val="24"/>
          <w:u w:val="single"/>
          <w:lang w:eastAsia="ar-SA"/>
        </w:rPr>
      </w:pPr>
    </w:p>
    <w:p w14:paraId="54FDEF58" w14:textId="7DBBED4C" w:rsidR="00DF2DD1" w:rsidRPr="00EA112C" w:rsidRDefault="00DF2DD1" w:rsidP="008F5059">
      <w:pPr>
        <w:keepNext/>
        <w:numPr>
          <w:ilvl w:val="2"/>
          <w:numId w:val="0"/>
        </w:numPr>
        <w:tabs>
          <w:tab w:val="num" w:pos="142"/>
        </w:tabs>
        <w:suppressAutoHyphens/>
        <w:spacing w:line="100" w:lineRule="atLeast"/>
        <w:ind w:left="284" w:right="284"/>
        <w:jc w:val="center"/>
        <w:outlineLvl w:val="2"/>
        <w:rPr>
          <w:b/>
          <w:sz w:val="24"/>
          <w:szCs w:val="24"/>
          <w:u w:val="single"/>
          <w:lang w:eastAsia="ar-SA"/>
        </w:rPr>
      </w:pPr>
    </w:p>
    <w:tbl>
      <w:tblPr>
        <w:tblW w:w="4011" w:type="dxa"/>
        <w:jc w:val="center"/>
        <w:tblLook w:val="04A0" w:firstRow="1" w:lastRow="0" w:firstColumn="1" w:lastColumn="0" w:noHBand="0" w:noVBand="1"/>
      </w:tblPr>
      <w:tblGrid>
        <w:gridCol w:w="393"/>
        <w:gridCol w:w="71"/>
        <w:gridCol w:w="1692"/>
        <w:gridCol w:w="71"/>
        <w:gridCol w:w="1784"/>
        <w:gridCol w:w="71"/>
      </w:tblGrid>
      <w:tr w:rsidR="00E77827" w:rsidRPr="00E77827" w14:paraId="20DB594F" w14:textId="77777777" w:rsidTr="00E77827">
        <w:trPr>
          <w:trHeight w:val="660"/>
          <w:jc w:val="center"/>
        </w:trPr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88F69D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E77827" w:rsidRPr="00E77827" w14:paraId="3E3ED24D" w14:textId="77777777" w:rsidTr="00E77827">
        <w:trPr>
          <w:trHeight w:val="300"/>
          <w:jc w:val="center"/>
        </w:trPr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9FDF22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к.н.:23:40:0402005:ЗУ5</w:t>
            </w:r>
          </w:p>
        </w:tc>
      </w:tr>
      <w:tr w:rsidR="00E77827" w:rsidRPr="00E77827" w14:paraId="7F0002C7" w14:textId="77777777" w:rsidTr="00E77827">
        <w:trPr>
          <w:trHeight w:val="300"/>
          <w:jc w:val="center"/>
        </w:trPr>
        <w:tc>
          <w:tcPr>
            <w:tcW w:w="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B16A68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2078.9 м2</w:t>
            </w:r>
          </w:p>
        </w:tc>
      </w:tr>
      <w:tr w:rsidR="00E77827" w:rsidRPr="00E77827" w14:paraId="4DA044A4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E7775C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7EEBCF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CD54AB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77827" w:rsidRPr="00E77827" w14:paraId="20588954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7632A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F9C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428782.6790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EBB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1304055.1654  </w:t>
            </w:r>
          </w:p>
        </w:tc>
      </w:tr>
      <w:tr w:rsidR="00E77827" w:rsidRPr="00E77827" w14:paraId="18864C80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9922E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58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428791.8924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DF3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1304053.3869  </w:t>
            </w:r>
          </w:p>
        </w:tc>
      </w:tr>
      <w:tr w:rsidR="00E77827" w:rsidRPr="00E77827" w14:paraId="386877CA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31863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E34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428818.2500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882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1304050.7800  </w:t>
            </w:r>
          </w:p>
        </w:tc>
      </w:tr>
      <w:tr w:rsidR="00E77827" w:rsidRPr="00E77827" w14:paraId="5A9BF674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C8486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ED2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428852.0200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6A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1304044.1100  </w:t>
            </w:r>
          </w:p>
        </w:tc>
      </w:tr>
      <w:tr w:rsidR="00E77827" w:rsidRPr="00E77827" w14:paraId="55246762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4AAC6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240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428880.5100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30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1304031.5200  </w:t>
            </w:r>
          </w:p>
        </w:tc>
      </w:tr>
      <w:tr w:rsidR="00E77827" w:rsidRPr="00E77827" w14:paraId="59C1CF3A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9EF68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E11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428868.1619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7BA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1304048.8155  </w:t>
            </w:r>
          </w:p>
        </w:tc>
      </w:tr>
      <w:tr w:rsidR="00E77827" w:rsidRPr="00E77827" w14:paraId="3C6C8956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37B81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F6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428862.8688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6A5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1304055.0683  </w:t>
            </w:r>
          </w:p>
        </w:tc>
      </w:tr>
      <w:tr w:rsidR="00E77827" w:rsidRPr="00E77827" w14:paraId="0FD6F885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DD7A2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7F0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428855.1042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57F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1304062.0280  </w:t>
            </w:r>
          </w:p>
        </w:tc>
      </w:tr>
      <w:tr w:rsidR="00E77827" w:rsidRPr="00E77827" w14:paraId="0C42BA5C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08C7B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1A5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428847.5050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BE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1304067.0727  </w:t>
            </w:r>
          </w:p>
        </w:tc>
      </w:tr>
      <w:tr w:rsidR="00E77827" w:rsidRPr="00E77827" w14:paraId="2D846AFF" w14:textId="77777777" w:rsidTr="00E77827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F404E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106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428789.2441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0A1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1304085.7769  </w:t>
            </w:r>
          </w:p>
        </w:tc>
      </w:tr>
      <w:tr w:rsidR="00E77827" w:rsidRPr="00E77827" w14:paraId="1B8E0177" w14:textId="77777777" w:rsidTr="00E77827">
        <w:tblPrEx>
          <w:jc w:val="left"/>
        </w:tblPrEx>
        <w:trPr>
          <w:gridAfter w:val="1"/>
          <w:wAfter w:w="71" w:type="dxa"/>
          <w:trHeight w:val="66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DCEA49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Координаты границ образуемого земельного участка</w:t>
            </w:r>
          </w:p>
        </w:tc>
      </w:tr>
      <w:tr w:rsidR="00E77827" w:rsidRPr="00E77827" w14:paraId="3768AE62" w14:textId="77777777" w:rsidTr="00E77827">
        <w:tblPrEx>
          <w:jc w:val="left"/>
        </w:tblPrEx>
        <w:trPr>
          <w:gridAfter w:val="1"/>
          <w:wAfter w:w="71" w:type="dxa"/>
          <w:trHeight w:val="30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1DAF15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к.н.:23:40:0402005:ЗУ6</w:t>
            </w:r>
          </w:p>
        </w:tc>
      </w:tr>
      <w:tr w:rsidR="00E77827" w:rsidRPr="00E77827" w14:paraId="224CAF91" w14:textId="77777777" w:rsidTr="00E77827">
        <w:tblPrEx>
          <w:jc w:val="left"/>
        </w:tblPrEx>
        <w:trPr>
          <w:gridAfter w:val="1"/>
          <w:wAfter w:w="71" w:type="dxa"/>
          <w:trHeight w:val="30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5F6A60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253.2 м2</w:t>
            </w:r>
          </w:p>
        </w:tc>
      </w:tr>
      <w:tr w:rsidR="00E77827" w:rsidRPr="00E77827" w14:paraId="47C87334" w14:textId="77777777" w:rsidTr="00E77827">
        <w:tblPrEx>
          <w:jc w:val="left"/>
        </w:tblPrEx>
        <w:trPr>
          <w:gridAfter w:val="1"/>
          <w:wAfter w:w="71" w:type="dxa"/>
          <w:trHeight w:val="29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F810A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1A40C1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6FDEE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77827" w:rsidRPr="00E77827" w14:paraId="1D3C2456" w14:textId="77777777" w:rsidTr="00E77827">
        <w:tblPrEx>
          <w:jc w:val="left"/>
        </w:tblPrEx>
        <w:trPr>
          <w:gridAfter w:val="1"/>
          <w:wAfter w:w="71" w:type="dxa"/>
          <w:trHeight w:val="29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F87FC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13F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428774.8200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0C8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1304056.6900  </w:t>
            </w:r>
          </w:p>
        </w:tc>
      </w:tr>
      <w:tr w:rsidR="00E77827" w:rsidRPr="00E77827" w14:paraId="28454607" w14:textId="77777777" w:rsidTr="00E77827">
        <w:tblPrEx>
          <w:jc w:val="left"/>
        </w:tblPrEx>
        <w:trPr>
          <w:gridAfter w:val="1"/>
          <w:wAfter w:w="71" w:type="dxa"/>
          <w:trHeight w:val="29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4ACA0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B07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428782.6790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5A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1304055.1654  </w:t>
            </w:r>
          </w:p>
        </w:tc>
      </w:tr>
      <w:tr w:rsidR="00E77827" w:rsidRPr="00E77827" w14:paraId="07F827BB" w14:textId="77777777" w:rsidTr="00E77827">
        <w:tblPrEx>
          <w:jc w:val="left"/>
        </w:tblPrEx>
        <w:trPr>
          <w:gridAfter w:val="1"/>
          <w:wAfter w:w="71" w:type="dxa"/>
          <w:trHeight w:val="29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9C3F0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CA2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428789.2441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44F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1304085.7769  </w:t>
            </w:r>
          </w:p>
        </w:tc>
      </w:tr>
      <w:tr w:rsidR="00E77827" w:rsidRPr="00E77827" w14:paraId="4EA62490" w14:textId="77777777" w:rsidTr="00E77827">
        <w:tblPrEx>
          <w:jc w:val="left"/>
        </w:tblPrEx>
        <w:trPr>
          <w:gridAfter w:val="1"/>
          <w:wAfter w:w="71" w:type="dxa"/>
          <w:trHeight w:val="29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18DC9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6F4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428785.3642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3A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1304087.0221  </w:t>
            </w:r>
          </w:p>
        </w:tc>
      </w:tr>
      <w:tr w:rsidR="00E77827" w:rsidRPr="00E77827" w14:paraId="1F991105" w14:textId="77777777" w:rsidTr="00E77827">
        <w:tblPrEx>
          <w:jc w:val="left"/>
        </w:tblPrEx>
        <w:trPr>
          <w:gridAfter w:val="1"/>
          <w:wAfter w:w="71" w:type="dxa"/>
          <w:trHeight w:val="29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D5890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57F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428781.4645 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967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1304087.6616  </w:t>
            </w:r>
          </w:p>
        </w:tc>
      </w:tr>
    </w:tbl>
    <w:p w14:paraId="613E14F0" w14:textId="38CDE006" w:rsidR="005A2317" w:rsidRDefault="005A2317" w:rsidP="00E96843">
      <w:pPr>
        <w:widowControl w:val="0"/>
        <w:shd w:val="clear" w:color="auto" w:fill="FFFFFF"/>
        <w:tabs>
          <w:tab w:val="left" w:pos="557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07"/>
        <w:gridCol w:w="1746"/>
        <w:gridCol w:w="1857"/>
      </w:tblGrid>
      <w:tr w:rsidR="00E77827" w:rsidRPr="00E77827" w14:paraId="02592F34" w14:textId="77777777" w:rsidTr="00E77827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11D0BC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E77827" w:rsidRPr="00E77827" w14:paraId="3F04BD49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2749F0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к.н.:23:40:0402005:ЗУ7</w:t>
            </w:r>
          </w:p>
        </w:tc>
      </w:tr>
      <w:tr w:rsidR="00E77827" w:rsidRPr="00E77827" w14:paraId="7832FFA2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3DE74C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224.1 м2</w:t>
            </w:r>
          </w:p>
        </w:tc>
      </w:tr>
      <w:tr w:rsidR="00E77827" w:rsidRPr="00E77827" w14:paraId="63234866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85E80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723504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CA7CD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77827" w:rsidRPr="00E77827" w14:paraId="357F75A2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9D4F2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DD7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428684.0900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F7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1304070.4300  </w:t>
            </w:r>
          </w:p>
        </w:tc>
      </w:tr>
      <w:tr w:rsidR="00E77827" w:rsidRPr="00E77827" w14:paraId="3DF45DAE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D08AA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5CA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428695.7200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317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1304069.4400  </w:t>
            </w:r>
          </w:p>
        </w:tc>
      </w:tr>
      <w:tr w:rsidR="00E77827" w:rsidRPr="00E77827" w14:paraId="5C0CF370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BAAAC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B5C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428708.5100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0A7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1304067.2600  </w:t>
            </w:r>
          </w:p>
        </w:tc>
      </w:tr>
      <w:tr w:rsidR="00E77827" w:rsidRPr="00E77827" w14:paraId="31BFCD15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E3F8F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D71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428736.8000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85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1304063.3600  </w:t>
            </w:r>
          </w:p>
        </w:tc>
      </w:tr>
      <w:tr w:rsidR="00E77827" w:rsidRPr="00E77827" w14:paraId="5470FC02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2B74C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B9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428757.4800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67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1304060.0500  </w:t>
            </w:r>
          </w:p>
        </w:tc>
      </w:tr>
      <w:tr w:rsidR="00E77827" w:rsidRPr="00E77827" w14:paraId="7BADFE04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80B79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CDA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428774.8200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46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1304056.6900  </w:t>
            </w:r>
          </w:p>
        </w:tc>
      </w:tr>
      <w:tr w:rsidR="00E77827" w:rsidRPr="00E77827" w14:paraId="2FC0A7EF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F6CBC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442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428781.4645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528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1304087.6616  </w:t>
            </w:r>
          </w:p>
        </w:tc>
      </w:tr>
      <w:tr w:rsidR="00E77827" w:rsidRPr="00E77827" w14:paraId="1CA90C20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F7457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85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428771.9125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F8F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1304088.6883  </w:t>
            </w:r>
          </w:p>
        </w:tc>
      </w:tr>
      <w:tr w:rsidR="00E77827" w:rsidRPr="00E77827" w14:paraId="776FC2F5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42ECC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A79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428758.3976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47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1304089.3861  </w:t>
            </w:r>
          </w:p>
        </w:tc>
      </w:tr>
      <w:tr w:rsidR="00E77827" w:rsidRPr="00E77827" w14:paraId="24C30049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97300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921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428744.3973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921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1304088.8096  </w:t>
            </w:r>
          </w:p>
        </w:tc>
      </w:tr>
      <w:tr w:rsidR="00E77827" w:rsidRPr="00E77827" w14:paraId="29208324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EEA84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17F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428730.5112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26D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1304086.9440  </w:t>
            </w:r>
          </w:p>
        </w:tc>
      </w:tr>
      <w:tr w:rsidR="00E77827" w:rsidRPr="00E77827" w14:paraId="508DCF60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53BEE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8C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428717.1555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D4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1304083.8734  </w:t>
            </w:r>
          </w:p>
        </w:tc>
      </w:tr>
      <w:tr w:rsidR="00E77827" w:rsidRPr="00E77827" w14:paraId="39700E73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B59688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9D9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428704.1243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A93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1304079.5996  </w:t>
            </w:r>
          </w:p>
        </w:tc>
      </w:tr>
      <w:tr w:rsidR="00E77827" w:rsidRPr="00E77827" w14:paraId="572B7D9D" w14:textId="77777777" w:rsidTr="00E77827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E7347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4ED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428691.7354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10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1304074.2504  </w:t>
            </w:r>
          </w:p>
        </w:tc>
      </w:tr>
    </w:tbl>
    <w:p w14:paraId="4D180C63" w14:textId="77777777" w:rsidR="00E77827" w:rsidRPr="00EA112C" w:rsidRDefault="00E77827" w:rsidP="00E96843">
      <w:pPr>
        <w:widowControl w:val="0"/>
        <w:shd w:val="clear" w:color="auto" w:fill="FFFFFF"/>
        <w:tabs>
          <w:tab w:val="left" w:pos="557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00C9D556" w14:textId="77777777" w:rsidR="005A2317" w:rsidRPr="00EA112C" w:rsidRDefault="005A2317" w:rsidP="00E96843">
      <w:pPr>
        <w:widowControl w:val="0"/>
        <w:shd w:val="clear" w:color="auto" w:fill="FFFFFF"/>
        <w:tabs>
          <w:tab w:val="left" w:pos="557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5ACBCF52" w14:textId="77777777" w:rsidR="005A2317" w:rsidRPr="00EA112C" w:rsidRDefault="005A2317" w:rsidP="00E96843">
      <w:pPr>
        <w:widowControl w:val="0"/>
        <w:shd w:val="clear" w:color="auto" w:fill="FFFFFF"/>
        <w:tabs>
          <w:tab w:val="left" w:pos="557"/>
        </w:tabs>
        <w:spacing w:line="100" w:lineRule="atLeast"/>
        <w:ind w:left="284" w:right="284" w:firstLine="709"/>
        <w:jc w:val="both"/>
        <w:rPr>
          <w:sz w:val="24"/>
          <w:szCs w:val="24"/>
          <w:lang w:eastAsia="ar-SA"/>
        </w:rPr>
      </w:pPr>
    </w:p>
    <w:p w14:paraId="29F74E40" w14:textId="77777777" w:rsidR="00E77827" w:rsidRPr="00EA112C" w:rsidRDefault="005A2317">
      <w:pPr>
        <w:rPr>
          <w:b/>
          <w:sz w:val="24"/>
          <w:szCs w:val="24"/>
          <w:u w:val="single"/>
          <w:lang w:eastAsia="ar-SA"/>
        </w:rPr>
      </w:pPr>
      <w:r w:rsidRPr="00EA112C">
        <w:rPr>
          <w:b/>
          <w:sz w:val="24"/>
          <w:szCs w:val="24"/>
          <w:u w:val="single"/>
          <w:lang w:eastAsia="ar-SA"/>
        </w:rPr>
        <w:br w:type="page"/>
      </w: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46"/>
        <w:gridCol w:w="1880"/>
      </w:tblGrid>
      <w:tr w:rsidR="00E77827" w:rsidRPr="00E77827" w14:paraId="7EA60735" w14:textId="77777777" w:rsidTr="00E77827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F81B91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Координаты границ образуемого земельного участка</w:t>
            </w:r>
          </w:p>
        </w:tc>
      </w:tr>
      <w:tr w:rsidR="00E77827" w:rsidRPr="00E77827" w14:paraId="4A768148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26F7F6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к.н.:23:40:0402005:ЗУ8</w:t>
            </w:r>
          </w:p>
        </w:tc>
      </w:tr>
      <w:tr w:rsidR="00E77827" w:rsidRPr="00E77827" w14:paraId="29321D94" w14:textId="77777777" w:rsidTr="00E77827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F4A873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4120.3 м2</w:t>
            </w:r>
          </w:p>
        </w:tc>
      </w:tr>
      <w:tr w:rsidR="00E77827" w:rsidRPr="00E77827" w14:paraId="118A6D52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A56D0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F53F96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940B8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E77827" w:rsidRPr="00E77827" w14:paraId="76714B00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90964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05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428507.7700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BC4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1304017.4600  </w:t>
            </w:r>
          </w:p>
        </w:tc>
      </w:tr>
      <w:tr w:rsidR="00E77827" w:rsidRPr="00E77827" w14:paraId="0ECF344D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57381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6BD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428552.5100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452B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1304016.5700  </w:t>
            </w:r>
          </w:p>
        </w:tc>
      </w:tr>
      <w:tr w:rsidR="00E77827" w:rsidRPr="00E77827" w14:paraId="1ECF5741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1631D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E20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428590.3000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4D38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1304016.2700  </w:t>
            </w:r>
          </w:p>
        </w:tc>
      </w:tr>
      <w:tr w:rsidR="00E77827" w:rsidRPr="00E77827" w14:paraId="2448A747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53207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7CD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428633.6649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883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1304019.3748  </w:t>
            </w:r>
          </w:p>
        </w:tc>
      </w:tr>
      <w:tr w:rsidR="00E77827" w:rsidRPr="00E77827" w14:paraId="159026F4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4622CA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A9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428663.5749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A9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1304036.8848  </w:t>
            </w:r>
          </w:p>
        </w:tc>
      </w:tr>
      <w:tr w:rsidR="00E77827" w:rsidRPr="00E77827" w14:paraId="6474D0C4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330A2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84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428666.9515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40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1304060.7162  </w:t>
            </w:r>
          </w:p>
        </w:tc>
      </w:tr>
      <w:tr w:rsidR="00E77827" w:rsidRPr="00E77827" w14:paraId="7DDE0941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79DDF2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789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428633.3507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D1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1304047.5136  </w:t>
            </w:r>
          </w:p>
        </w:tc>
      </w:tr>
      <w:tr w:rsidR="00E77827" w:rsidRPr="00E77827" w14:paraId="763A32A6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15FF85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635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428610.7340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BCA6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1304042.5396  </w:t>
            </w:r>
          </w:p>
        </w:tc>
      </w:tr>
      <w:tr w:rsidR="00E77827" w:rsidRPr="00E77827" w14:paraId="2012A92F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B5FE5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3ED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428582.2749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A487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1304039.8817  </w:t>
            </w:r>
          </w:p>
        </w:tc>
      </w:tr>
      <w:tr w:rsidR="00E77827" w:rsidRPr="00E77827" w14:paraId="29467AAF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F1374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A7E1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428547.2407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58D3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1304040.1680  </w:t>
            </w:r>
          </w:p>
        </w:tc>
      </w:tr>
      <w:tr w:rsidR="00E77827" w:rsidRPr="00E77827" w14:paraId="4E4B41BF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DD51DC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26E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428512.2759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9A4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1304042.0044  </w:t>
            </w:r>
          </w:p>
        </w:tc>
      </w:tr>
      <w:tr w:rsidR="00E77827" w:rsidRPr="00E77827" w14:paraId="2169E82C" w14:textId="77777777" w:rsidTr="00E77827">
        <w:trPr>
          <w:trHeight w:val="290"/>
          <w:jc w:val="center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262CEE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98F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428488.4127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749" w14:textId="77777777" w:rsidR="00E77827" w:rsidRPr="00E77827" w:rsidRDefault="00E77827" w:rsidP="00E77827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77827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1304044.6587  </w:t>
            </w:r>
          </w:p>
        </w:tc>
      </w:tr>
    </w:tbl>
    <w:p w14:paraId="3E11049F" w14:textId="5161A4AC" w:rsidR="005A2317" w:rsidRPr="00EA112C" w:rsidRDefault="005A2317">
      <w:pPr>
        <w:rPr>
          <w:b/>
          <w:sz w:val="24"/>
          <w:szCs w:val="24"/>
          <w:u w:val="single"/>
          <w:lang w:eastAsia="ar-SA"/>
        </w:rPr>
      </w:pPr>
    </w:p>
    <w:p w14:paraId="53C459A5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56"/>
        <w:gridCol w:w="1868"/>
      </w:tblGrid>
      <w:tr w:rsidR="000F38F6" w:rsidRPr="000F38F6" w14:paraId="6883FF3B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65BEEC8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71580E3E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AE369A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к.н.:23:40:0402005:ЗУ9</w:t>
            </w:r>
          </w:p>
        </w:tc>
      </w:tr>
      <w:tr w:rsidR="000F38F6" w:rsidRPr="000F38F6" w14:paraId="301BDAE8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A2748A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1845.9 м2</w:t>
            </w:r>
          </w:p>
        </w:tc>
      </w:tr>
      <w:tr w:rsidR="000F38F6" w:rsidRPr="000F38F6" w14:paraId="7C4CE2F8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A9C9C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7ADB1E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8FAF8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48F03A44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AC2EA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EC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428552.5100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DE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1304016.5700  </w:t>
            </w:r>
          </w:p>
        </w:tc>
      </w:tr>
      <w:tr w:rsidR="000F38F6" w:rsidRPr="000F38F6" w14:paraId="389C852C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F8238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262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428511.2100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CD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1304005.3100  </w:t>
            </w:r>
          </w:p>
        </w:tc>
      </w:tr>
      <w:tr w:rsidR="000F38F6" w:rsidRPr="000F38F6" w14:paraId="364B3BA8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ADC67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3F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428489.4752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903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1304001.6059  </w:t>
            </w:r>
          </w:p>
        </w:tc>
      </w:tr>
      <w:tr w:rsidR="000F38F6" w:rsidRPr="000F38F6" w14:paraId="0CD33ED2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3C7B0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14C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428488.9590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67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1304019.9071  </w:t>
            </w:r>
          </w:p>
        </w:tc>
      </w:tr>
      <w:tr w:rsidR="000F38F6" w:rsidRPr="000F38F6" w14:paraId="1C65884D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1DB91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313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428466.4271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5D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1304022.5636  </w:t>
            </w:r>
          </w:p>
        </w:tc>
      </w:tr>
      <w:tr w:rsidR="000F38F6" w:rsidRPr="000F38F6" w14:paraId="133B70F3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2ABDD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144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428460.8300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338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1304018.9300  </w:t>
            </w:r>
          </w:p>
        </w:tc>
      </w:tr>
      <w:tr w:rsidR="000F38F6" w:rsidRPr="000F38F6" w14:paraId="1D8D122E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68E90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7B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428437.3120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269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1304051.6978  </w:t>
            </w:r>
          </w:p>
        </w:tc>
      </w:tr>
      <w:tr w:rsidR="000F38F6" w:rsidRPr="000F38F6" w14:paraId="6FD17D3F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FF2A9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4EA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428457.5629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85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1304048.0902  </w:t>
            </w:r>
          </w:p>
        </w:tc>
      </w:tr>
      <w:tr w:rsidR="000F38F6" w:rsidRPr="000F38F6" w14:paraId="0A8CDCC6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BEC13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210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428488.4127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01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1304044.6587  </w:t>
            </w:r>
          </w:p>
        </w:tc>
      </w:tr>
      <w:tr w:rsidR="000F38F6" w:rsidRPr="000F38F6" w14:paraId="736756B6" w14:textId="77777777" w:rsidTr="000F38F6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FE5DE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A68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428507.7700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48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1304017.4600  </w:t>
            </w:r>
          </w:p>
        </w:tc>
      </w:tr>
    </w:tbl>
    <w:p w14:paraId="768E590D" w14:textId="27AB8FA4" w:rsidR="005A2317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76"/>
        <w:gridCol w:w="1844"/>
      </w:tblGrid>
      <w:tr w:rsidR="000F38F6" w:rsidRPr="000F38F6" w14:paraId="7451AB4B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92DFD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3FCE7FBB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C2558D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к.н.:23:40:0402005:ЗУ10</w:t>
            </w:r>
          </w:p>
        </w:tc>
      </w:tr>
      <w:tr w:rsidR="000F38F6" w:rsidRPr="000F38F6" w14:paraId="59E521E0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0070F5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2855.0 м2</w:t>
            </w:r>
          </w:p>
        </w:tc>
      </w:tr>
      <w:tr w:rsidR="000F38F6" w:rsidRPr="000F38F6" w14:paraId="6C2B76FF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51661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BC75B4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05661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60D632F6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80F64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829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428469.9460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C12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1304070.6060  </w:t>
            </w:r>
          </w:p>
        </w:tc>
      </w:tr>
      <w:tr w:rsidR="000F38F6" w:rsidRPr="000F38F6" w14:paraId="508E6392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6DE4E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599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428429.8415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C52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1304077.1399  </w:t>
            </w:r>
          </w:p>
        </w:tc>
      </w:tr>
      <w:tr w:rsidR="000F38F6" w:rsidRPr="000F38F6" w14:paraId="64F32673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8EB70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D7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428399.8156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F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1304103.0962  </w:t>
            </w:r>
          </w:p>
        </w:tc>
      </w:tr>
      <w:tr w:rsidR="000F38F6" w:rsidRPr="000F38F6" w14:paraId="2E638704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16E71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302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428399.4500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F0E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1304168.2100  </w:t>
            </w:r>
          </w:p>
        </w:tc>
      </w:tr>
      <w:tr w:rsidR="000F38F6" w:rsidRPr="000F38F6" w14:paraId="50DFADD4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3F67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BF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428412.6600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29C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1304168.3700  </w:t>
            </w:r>
          </w:p>
        </w:tc>
      </w:tr>
      <w:tr w:rsidR="000F38F6" w:rsidRPr="000F38F6" w14:paraId="6A20AFC7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1C857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6B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428412.6300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9EE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1304151.1400  </w:t>
            </w:r>
          </w:p>
        </w:tc>
      </w:tr>
    </w:tbl>
    <w:p w14:paraId="7BB244D7" w14:textId="05B0543F" w:rsidR="000F38F6" w:rsidRDefault="000F38F6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52"/>
        <w:gridCol w:w="1741"/>
        <w:gridCol w:w="1806"/>
      </w:tblGrid>
      <w:tr w:rsidR="000F38F6" w:rsidRPr="000F38F6" w14:paraId="45180484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624994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Координаты границ образуемого земельного участка</w:t>
            </w:r>
          </w:p>
        </w:tc>
      </w:tr>
      <w:tr w:rsidR="000F38F6" w:rsidRPr="000F38F6" w14:paraId="4492A03B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57214B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к.н.:23:40:0402005:ЗУ11</w:t>
            </w:r>
          </w:p>
        </w:tc>
      </w:tr>
      <w:tr w:rsidR="000F38F6" w:rsidRPr="000F38F6" w14:paraId="1E92DDBB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819BDC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36915.8 м2</w:t>
            </w:r>
          </w:p>
        </w:tc>
      </w:tr>
      <w:tr w:rsidR="000F38F6" w:rsidRPr="000F38F6" w14:paraId="0EAA3E24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50FF4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55D8D3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0096E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665C2CB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1EA83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5A1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428757.1530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86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1304113.2705  </w:t>
            </w:r>
          </w:p>
        </w:tc>
      </w:tr>
      <w:tr w:rsidR="000F38F6" w:rsidRPr="000F38F6" w14:paraId="3F890334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2D805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F78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428751.5749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DE9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1304113.2806  </w:t>
            </w:r>
          </w:p>
        </w:tc>
      </w:tr>
      <w:tr w:rsidR="000F38F6" w:rsidRPr="000F38F6" w14:paraId="282DD27E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4CB76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0E1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428733.4542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04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1304111.7131  </w:t>
            </w:r>
          </w:p>
        </w:tc>
      </w:tr>
      <w:tr w:rsidR="000F38F6" w:rsidRPr="000F38F6" w14:paraId="5B1D26AB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F103F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EC8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428716.0441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48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1304108.3820  </w:t>
            </w:r>
          </w:p>
        </w:tc>
      </w:tr>
      <w:tr w:rsidR="000F38F6" w:rsidRPr="000F38F6" w14:paraId="44B8F16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6158F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FCA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428703.6880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903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1304104.8809  </w:t>
            </w:r>
          </w:p>
        </w:tc>
      </w:tr>
      <w:tr w:rsidR="000F38F6" w:rsidRPr="000F38F6" w14:paraId="3D775090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13014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A68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428691.6357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CAA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1304100.4790  </w:t>
            </w:r>
          </w:p>
        </w:tc>
      </w:tr>
      <w:tr w:rsidR="000F38F6" w:rsidRPr="000F38F6" w14:paraId="58C86658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A887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1DF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428679.9265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96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1304095.1936  </w:t>
            </w:r>
          </w:p>
        </w:tc>
      </w:tr>
      <w:tr w:rsidR="000F38F6" w:rsidRPr="000F38F6" w14:paraId="203DC6F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0B167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743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428668.6341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F5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1304089.0730  </w:t>
            </w:r>
          </w:p>
        </w:tc>
      </w:tr>
      <w:tr w:rsidR="000F38F6" w:rsidRPr="000F38F6" w14:paraId="4597D9C5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07E3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F5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428655.8093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8A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1304081.9803  </w:t>
            </w:r>
          </w:p>
        </w:tc>
      </w:tr>
      <w:tr w:rsidR="000F38F6" w:rsidRPr="000F38F6" w14:paraId="1054D9C8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8A3D6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3BE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428642.4358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D9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1304075.9766  </w:t>
            </w:r>
          </w:p>
        </w:tc>
      </w:tr>
      <w:tr w:rsidR="000F38F6" w:rsidRPr="000F38F6" w14:paraId="1F38FDE5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33978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405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428628.2665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B7E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1304071.0378  </w:t>
            </w:r>
          </w:p>
        </w:tc>
      </w:tr>
      <w:tr w:rsidR="000F38F6" w:rsidRPr="000F38F6" w14:paraId="3B523B34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70F4C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9E8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428613.7830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B2C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1304067.3816  </w:t>
            </w:r>
          </w:p>
        </w:tc>
      </w:tr>
      <w:tr w:rsidR="000F38F6" w:rsidRPr="000F38F6" w14:paraId="57DC9D20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B6105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46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428596.7235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7C9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1304064.7564  </w:t>
            </w:r>
          </w:p>
        </w:tc>
      </w:tr>
      <w:tr w:rsidR="000F38F6" w:rsidRPr="000F38F6" w14:paraId="43B51B35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84CBC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CA5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428579.4917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1E8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1304063.8558  </w:t>
            </w:r>
          </w:p>
        </w:tc>
      </w:tr>
      <w:tr w:rsidR="000F38F6" w:rsidRPr="000F38F6" w14:paraId="6F1A5319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E1902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0D9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428543.1196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3E4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1304064.3237  </w:t>
            </w:r>
          </w:p>
        </w:tc>
      </w:tr>
      <w:tr w:rsidR="000F38F6" w:rsidRPr="000F38F6" w14:paraId="05673663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F2E03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7AD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428494.7502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FC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1304067.6462  </w:t>
            </w:r>
          </w:p>
        </w:tc>
      </w:tr>
      <w:tr w:rsidR="000F38F6" w:rsidRPr="000F38F6" w14:paraId="39A161E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9E2AC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45E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428469.9460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8EA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1304070.6060  </w:t>
            </w:r>
          </w:p>
        </w:tc>
      </w:tr>
      <w:tr w:rsidR="000F38F6" w:rsidRPr="000F38F6" w14:paraId="57598E29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36D48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76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428412.6300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94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1304151.1400  </w:t>
            </w:r>
          </w:p>
        </w:tc>
      </w:tr>
      <w:tr w:rsidR="000F38F6" w:rsidRPr="000F38F6" w14:paraId="54587F3C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AF992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5A5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428412.6600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880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1304168.3700  </w:t>
            </w:r>
          </w:p>
        </w:tc>
      </w:tr>
      <w:tr w:rsidR="000F38F6" w:rsidRPr="000F38F6" w14:paraId="16268F7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16030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026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428399.4500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19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1304168.2100  </w:t>
            </w:r>
          </w:p>
        </w:tc>
      </w:tr>
      <w:tr w:rsidR="000F38F6" w:rsidRPr="000F38F6" w14:paraId="6D443BCA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5BC79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1C9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428399.5100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96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1304213.6800  </w:t>
            </w:r>
          </w:p>
        </w:tc>
      </w:tr>
      <w:tr w:rsidR="000F38F6" w:rsidRPr="000F38F6" w14:paraId="6FA41ED3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B6A02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F39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428412.6620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84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1304213.8394  </w:t>
            </w:r>
          </w:p>
        </w:tc>
      </w:tr>
      <w:tr w:rsidR="000F38F6" w:rsidRPr="000F38F6" w14:paraId="345EAD37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3F75D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B12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428589.2200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B18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1304212.4500  </w:t>
            </w:r>
          </w:p>
        </w:tc>
      </w:tr>
      <w:tr w:rsidR="000F38F6" w:rsidRPr="000F38F6" w14:paraId="4E7B4FE7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27F0E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59D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428599.4400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5A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1304205.6900  </w:t>
            </w:r>
          </w:p>
        </w:tc>
      </w:tr>
      <w:tr w:rsidR="000F38F6" w:rsidRPr="000F38F6" w14:paraId="619A496D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BB53F8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625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428608.8300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CF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1304212.3000  </w:t>
            </w:r>
          </w:p>
        </w:tc>
      </w:tr>
      <w:tr w:rsidR="000F38F6" w:rsidRPr="000F38F6" w14:paraId="0B5AEBEE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FFB82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7E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428698.1600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975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1304212.7500  </w:t>
            </w:r>
          </w:p>
        </w:tc>
      </w:tr>
      <w:tr w:rsidR="000F38F6" w:rsidRPr="000F38F6" w14:paraId="56A850B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19BE9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20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428686.3551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EE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  <w:tr w:rsidR="000F38F6" w:rsidRPr="000F38F6" w14:paraId="6AB39966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2EA0C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DF2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428681.1297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F1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  <w:tr w:rsidR="000F38F6" w:rsidRPr="000F38F6" w14:paraId="2C546F05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10D6E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85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428665.5645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3F6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1304190.5383  </w:t>
            </w:r>
          </w:p>
        </w:tc>
      </w:tr>
      <w:tr w:rsidR="000F38F6" w:rsidRPr="000F38F6" w14:paraId="19E8945C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33DE6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34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428653.6514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CD8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1304178.6252  </w:t>
            </w:r>
          </w:p>
        </w:tc>
      </w:tr>
      <w:tr w:rsidR="000F38F6" w:rsidRPr="000F38F6" w14:paraId="009817CD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9043C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C45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428647.2041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74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1304163.0600  </w:t>
            </w:r>
          </w:p>
        </w:tc>
      </w:tr>
      <w:tr w:rsidR="000F38F6" w:rsidRPr="000F38F6" w14:paraId="2AD7F191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D5CC7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E06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428647.2041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0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1304146.2123  </w:t>
            </w:r>
          </w:p>
        </w:tc>
      </w:tr>
      <w:tr w:rsidR="000F38F6" w:rsidRPr="000F38F6" w14:paraId="09047557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95B0A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DE1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428653.6514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28D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1304130.6471  </w:t>
            </w:r>
          </w:p>
        </w:tc>
      </w:tr>
      <w:tr w:rsidR="000F38F6" w:rsidRPr="000F38F6" w14:paraId="2614A3B0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162FE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5B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428665.5645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9F0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1304118.7340  </w:t>
            </w:r>
          </w:p>
        </w:tc>
      </w:tr>
      <w:tr w:rsidR="000F38F6" w:rsidRPr="000F38F6" w14:paraId="1CD9212A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D8701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52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428681.1297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4B1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1304112.2867  </w:t>
            </w:r>
          </w:p>
        </w:tc>
      </w:tr>
      <w:tr w:rsidR="000F38F6" w:rsidRPr="000F38F6" w14:paraId="13D55DD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DA1C1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51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428697.9774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B04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1304112.2867  </w:t>
            </w:r>
          </w:p>
        </w:tc>
      </w:tr>
      <w:tr w:rsidR="000F38F6" w:rsidRPr="000F38F6" w14:paraId="64FA6659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7EE69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F9A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428713.5426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07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1304118.7340  </w:t>
            </w:r>
          </w:p>
        </w:tc>
      </w:tr>
      <w:tr w:rsidR="000F38F6" w:rsidRPr="000F38F6" w14:paraId="7AF7888A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35524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D0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428725.4557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B44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1304130.6471  </w:t>
            </w:r>
          </w:p>
        </w:tc>
      </w:tr>
      <w:tr w:rsidR="000F38F6" w:rsidRPr="000F38F6" w14:paraId="1AF9D21D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3E0F4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F2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428730.9578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28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1304144.8907  </w:t>
            </w:r>
          </w:p>
        </w:tc>
      </w:tr>
      <w:tr w:rsidR="000F38F6" w:rsidRPr="000F38F6" w14:paraId="4D42ADB7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FE606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10C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428747.9968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B1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1304168.5871  </w:t>
            </w:r>
          </w:p>
        </w:tc>
      </w:tr>
      <w:tr w:rsidR="000F38F6" w:rsidRPr="000F38F6" w14:paraId="1DC14FD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0F165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6DF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428748.7843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B6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1304176.4513  </w:t>
            </w:r>
          </w:p>
        </w:tc>
      </w:tr>
      <w:tr w:rsidR="000F38F6" w:rsidRPr="000F38F6" w14:paraId="1B7EFE5D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21EA5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F2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428745.4446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A4B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1304183.8544  </w:t>
            </w:r>
          </w:p>
        </w:tc>
      </w:tr>
      <w:tr w:rsidR="000F38F6" w:rsidRPr="000F38F6" w14:paraId="3435F1DF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F0EF4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6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428744.2640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0E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1304184.7033  </w:t>
            </w:r>
          </w:p>
        </w:tc>
      </w:tr>
      <w:tr w:rsidR="000F38F6" w:rsidRPr="000F38F6" w14:paraId="737A2D0A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8CD4D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4B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428753.7600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CEA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1304205.1800  </w:t>
            </w:r>
          </w:p>
        </w:tc>
      </w:tr>
      <w:tr w:rsidR="000F38F6" w:rsidRPr="000F38F6" w14:paraId="07E640AE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1EDE6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1E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428735.7400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6A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1304212.9500  </w:t>
            </w:r>
          </w:p>
        </w:tc>
      </w:tr>
      <w:tr w:rsidR="000F38F6" w:rsidRPr="000F38F6" w14:paraId="75A7489A" w14:textId="77777777" w:rsidTr="000F38F6">
        <w:trPr>
          <w:trHeight w:val="290"/>
          <w:jc w:val="center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4C00E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209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428756.5400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FC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1304213.0600  </w:t>
            </w:r>
          </w:p>
        </w:tc>
      </w:tr>
    </w:tbl>
    <w:p w14:paraId="589CA464" w14:textId="6BFA5B0B" w:rsidR="000F38F6" w:rsidRDefault="000F38F6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63"/>
        <w:gridCol w:w="1855"/>
      </w:tblGrid>
      <w:tr w:rsidR="000F38F6" w:rsidRPr="000F38F6" w14:paraId="6E1D85AC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000147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32A6C7CA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D9E080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к.н.:23:40:0402005:ЗУ12</w:t>
            </w:r>
          </w:p>
        </w:tc>
      </w:tr>
      <w:tr w:rsidR="000F38F6" w:rsidRPr="000F38F6" w14:paraId="3E176B50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34B62B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4707.6 м2</w:t>
            </w:r>
          </w:p>
        </w:tc>
      </w:tr>
      <w:tr w:rsidR="000F38F6" w:rsidRPr="000F38F6" w14:paraId="6FFB0521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7CAB9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0CE827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6ED55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1B05E0EE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00B3D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2B0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428399.5100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48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1304213.6800  </w:t>
            </w:r>
          </w:p>
        </w:tc>
      </w:tr>
      <w:tr w:rsidR="000F38F6" w:rsidRPr="000F38F6" w14:paraId="0655CCE3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92CE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760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428412.7100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CCC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1304213.8400  </w:t>
            </w:r>
          </w:p>
        </w:tc>
      </w:tr>
      <w:tr w:rsidR="000F38F6" w:rsidRPr="000F38F6" w14:paraId="47C10C8F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A1CFF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3D1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428481.3700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5E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1304213.3100  </w:t>
            </w:r>
          </w:p>
        </w:tc>
      </w:tr>
      <w:tr w:rsidR="000F38F6" w:rsidRPr="000F38F6" w14:paraId="52DF2240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0BB6E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4D1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428481.4200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C29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1304214.9300  </w:t>
            </w:r>
          </w:p>
        </w:tc>
      </w:tr>
      <w:tr w:rsidR="000F38F6" w:rsidRPr="000F38F6" w14:paraId="5A0D325E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31D3B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942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428484.0100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E5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1304269.5300  </w:t>
            </w:r>
          </w:p>
        </w:tc>
      </w:tr>
      <w:tr w:rsidR="000F38F6" w:rsidRPr="000F38F6" w14:paraId="2A88EDA7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521CF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CB6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428483.3500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92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1304269.7600  </w:t>
            </w:r>
          </w:p>
        </w:tc>
      </w:tr>
      <w:tr w:rsidR="000F38F6" w:rsidRPr="000F38F6" w14:paraId="06156385" w14:textId="77777777" w:rsidTr="000F38F6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11F80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5B7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428399.4100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06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1304270.5700  </w:t>
            </w:r>
          </w:p>
        </w:tc>
      </w:tr>
    </w:tbl>
    <w:p w14:paraId="7E83A5C2" w14:textId="77777777" w:rsidR="000F38F6" w:rsidRPr="00EA112C" w:rsidRDefault="000F38F6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66"/>
        <w:gridCol w:w="1855"/>
      </w:tblGrid>
      <w:tr w:rsidR="000F38F6" w:rsidRPr="000F38F6" w14:paraId="03588678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1C5263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79E8F554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62B65B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к.н.:23:40:0402005:ЗУ13</w:t>
            </w:r>
          </w:p>
        </w:tc>
      </w:tr>
      <w:tr w:rsidR="000F38F6" w:rsidRPr="000F38F6" w14:paraId="3F86FF55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91897D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3705.8 м2</w:t>
            </w:r>
          </w:p>
        </w:tc>
      </w:tr>
      <w:tr w:rsidR="000F38F6" w:rsidRPr="000F38F6" w14:paraId="7A5537BB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FE381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BB9DC5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479CB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5020DF7D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47F3F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43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428413.9900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B7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1304270.4300  </w:t>
            </w:r>
          </w:p>
        </w:tc>
      </w:tr>
      <w:tr w:rsidR="000F38F6" w:rsidRPr="000F38F6" w14:paraId="3EFFEFF7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2A908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8E3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428483.3500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BC6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1304269.7600  </w:t>
            </w:r>
          </w:p>
        </w:tc>
      </w:tr>
      <w:tr w:rsidR="000F38F6" w:rsidRPr="000F38F6" w14:paraId="271EB773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A5B3F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CE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428484.3000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96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1304351.0500  </w:t>
            </w:r>
          </w:p>
        </w:tc>
      </w:tr>
      <w:tr w:rsidR="000F38F6" w:rsidRPr="000F38F6" w14:paraId="452C5FD4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70796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72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428414.6783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4D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1304296.4310  </w:t>
            </w:r>
          </w:p>
        </w:tc>
      </w:tr>
    </w:tbl>
    <w:p w14:paraId="401FA905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p w14:paraId="509569F9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53"/>
        <w:gridCol w:w="1866"/>
      </w:tblGrid>
      <w:tr w:rsidR="000F38F6" w:rsidRPr="000F38F6" w14:paraId="304AE06D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4D5272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18D93005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3907B5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к.н.:23:40:0402005:ЗУ14</w:t>
            </w:r>
          </w:p>
        </w:tc>
      </w:tr>
      <w:tr w:rsidR="000F38F6" w:rsidRPr="000F38F6" w14:paraId="1D7B9273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F14011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3599.3 м2</w:t>
            </w:r>
          </w:p>
        </w:tc>
      </w:tr>
      <w:tr w:rsidR="000F38F6" w:rsidRPr="000F38F6" w14:paraId="14A67A34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AE023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698F4C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F2E0C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18F9BD83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AAE8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CEF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428419.0300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22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1304460.8300  </w:t>
            </w:r>
          </w:p>
        </w:tc>
      </w:tr>
      <w:tr w:rsidR="000F38F6" w:rsidRPr="000F38F6" w14:paraId="2799BAD2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E816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7A7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428468.1700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F23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1304461.2400  </w:t>
            </w:r>
          </w:p>
        </w:tc>
      </w:tr>
      <w:tr w:rsidR="000F38F6" w:rsidRPr="000F38F6" w14:paraId="44776B32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A0C7A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48C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428469.7800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D95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1304534.6700  </w:t>
            </w:r>
          </w:p>
        </w:tc>
      </w:tr>
      <w:tr w:rsidR="000F38F6" w:rsidRPr="000F38F6" w14:paraId="76C46455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58246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31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428420.8600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E4C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1304534.2500  </w:t>
            </w:r>
          </w:p>
        </w:tc>
      </w:tr>
    </w:tbl>
    <w:p w14:paraId="2CAA9AE9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p w14:paraId="488E62B7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66"/>
        <w:gridCol w:w="1855"/>
      </w:tblGrid>
      <w:tr w:rsidR="000F38F6" w:rsidRPr="000F38F6" w14:paraId="741294AA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FAC67A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7274E9B3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7DE33C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к.н.:23:40:0402005:ЗУ15</w:t>
            </w:r>
          </w:p>
        </w:tc>
      </w:tr>
      <w:tr w:rsidR="000F38F6" w:rsidRPr="000F38F6" w14:paraId="656A6FDE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A366FC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16364.5 м2</w:t>
            </w:r>
          </w:p>
        </w:tc>
      </w:tr>
      <w:tr w:rsidR="000F38F6" w:rsidRPr="000F38F6" w14:paraId="1D4CBDF0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52844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BAA199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A5C39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58979B5C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1F6A5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6B3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428414.6783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43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1304296.4310  </w:t>
            </w:r>
          </w:p>
        </w:tc>
      </w:tr>
      <w:tr w:rsidR="000F38F6" w:rsidRPr="000F38F6" w14:paraId="61E12C0D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2FEB4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2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428484.3000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C2A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1304351.0500  </w:t>
            </w:r>
          </w:p>
        </w:tc>
      </w:tr>
      <w:tr w:rsidR="000F38F6" w:rsidRPr="000F38F6" w14:paraId="686FE80D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63CF1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22B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428484.8600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26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1304399.5600  </w:t>
            </w:r>
          </w:p>
        </w:tc>
      </w:tr>
      <w:tr w:rsidR="000F38F6" w:rsidRPr="000F38F6" w14:paraId="13C8D1F7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262D5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62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428539.9700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4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1304454.1600  </w:t>
            </w:r>
          </w:p>
        </w:tc>
      </w:tr>
      <w:tr w:rsidR="000F38F6" w:rsidRPr="000F38F6" w14:paraId="648F522F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2BADA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86A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428540.5500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B9B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1304534.1500  </w:t>
            </w:r>
          </w:p>
        </w:tc>
      </w:tr>
      <w:tr w:rsidR="000F38F6" w:rsidRPr="000F38F6" w14:paraId="0700BD79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50B19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940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428469.7800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8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1304534.6700  </w:t>
            </w:r>
          </w:p>
        </w:tc>
      </w:tr>
      <w:tr w:rsidR="000F38F6" w:rsidRPr="000F38F6" w14:paraId="60BD0DD5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718B0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244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428468.1700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2A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1304461.2400  </w:t>
            </w:r>
          </w:p>
        </w:tc>
      </w:tr>
      <w:tr w:rsidR="000F38F6" w:rsidRPr="000F38F6" w14:paraId="140D4898" w14:textId="77777777" w:rsidTr="000F38F6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C8864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6E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428419.0300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AB0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1304460.8300  </w:t>
            </w:r>
          </w:p>
        </w:tc>
      </w:tr>
    </w:tbl>
    <w:p w14:paraId="68C9EF5A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76"/>
        <w:gridCol w:w="1844"/>
      </w:tblGrid>
      <w:tr w:rsidR="000F38F6" w:rsidRPr="000F38F6" w14:paraId="06B64F0A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C4824B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5967F029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B02E71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к.н.:23:40:0402005:ЗУ16</w:t>
            </w:r>
          </w:p>
        </w:tc>
      </w:tr>
      <w:tr w:rsidR="000F38F6" w:rsidRPr="000F38F6" w14:paraId="44F5ACC8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375457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11535.6 м2</w:t>
            </w:r>
          </w:p>
        </w:tc>
      </w:tr>
      <w:tr w:rsidR="000F38F6" w:rsidRPr="000F38F6" w14:paraId="4FFB79B4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F25F5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040F2B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AC02F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4E53AA64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78C76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B28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428627.1000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57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1304471.6600  </w:t>
            </w:r>
          </w:p>
        </w:tc>
      </w:tr>
      <w:tr w:rsidR="000F38F6" w:rsidRPr="000F38F6" w14:paraId="09DCA400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BCACB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17D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428484.3000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BA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1304351.0500  </w:t>
            </w:r>
          </w:p>
        </w:tc>
      </w:tr>
      <w:tr w:rsidR="000F38F6" w:rsidRPr="000F38F6" w14:paraId="6DA502DC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8C59E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052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428484.8600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7EC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1304399.5600  </w:t>
            </w:r>
          </w:p>
        </w:tc>
      </w:tr>
      <w:tr w:rsidR="000F38F6" w:rsidRPr="000F38F6" w14:paraId="3C72C5AA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6BB43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C3C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428539.9700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7CE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1304454.1600  </w:t>
            </w:r>
          </w:p>
        </w:tc>
      </w:tr>
      <w:tr w:rsidR="000F38F6" w:rsidRPr="000F38F6" w14:paraId="4DEF96F0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A15E34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D59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428540.5500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BF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1304534.1500  </w:t>
            </w:r>
          </w:p>
        </w:tc>
      </w:tr>
      <w:tr w:rsidR="000F38F6" w:rsidRPr="000F38F6" w14:paraId="45ACFC57" w14:textId="77777777" w:rsidTr="000F38F6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7E59F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E5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428625.2800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286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1304536.0500  </w:t>
            </w:r>
          </w:p>
        </w:tc>
      </w:tr>
    </w:tbl>
    <w:p w14:paraId="6D6B4487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40"/>
        <w:gridCol w:w="1877"/>
      </w:tblGrid>
      <w:tr w:rsidR="000F38F6" w:rsidRPr="000F38F6" w14:paraId="4A2C81BC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F1F989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69F9C5A1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879F6B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к.н.:23:40:0402005:ЗУ17</w:t>
            </w:r>
          </w:p>
        </w:tc>
      </w:tr>
      <w:tr w:rsidR="000F38F6" w:rsidRPr="000F38F6" w14:paraId="10A8C835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E1FAFD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469.3 м2</w:t>
            </w:r>
          </w:p>
        </w:tc>
      </w:tr>
      <w:tr w:rsidR="000F38F6" w:rsidRPr="000F38F6" w14:paraId="7C82E95A" w14:textId="77777777" w:rsidTr="000F38F6">
        <w:trPr>
          <w:trHeight w:val="2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15669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E0D26F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9D8EF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3ECBBABC" w14:textId="77777777" w:rsidTr="000F38F6">
        <w:trPr>
          <w:trHeight w:val="2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3F2E6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50C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428627.1000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CBF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1304471.6600  </w:t>
            </w:r>
          </w:p>
        </w:tc>
      </w:tr>
      <w:tr w:rsidR="000F38F6" w:rsidRPr="000F38F6" w14:paraId="39F73DBE" w14:textId="77777777" w:rsidTr="000F38F6">
        <w:trPr>
          <w:trHeight w:val="2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C7A48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30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428634.4100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174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1304477.8300  </w:t>
            </w:r>
          </w:p>
        </w:tc>
      </w:tr>
      <w:tr w:rsidR="000F38F6" w:rsidRPr="000F38F6" w14:paraId="5B2939CA" w14:textId="77777777" w:rsidTr="000F38F6">
        <w:trPr>
          <w:trHeight w:val="2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08683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0D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428633.0957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97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1304536.2383  </w:t>
            </w:r>
          </w:p>
        </w:tc>
      </w:tr>
      <w:tr w:rsidR="000F38F6" w:rsidRPr="000F38F6" w14:paraId="1B508FC2" w14:textId="77777777" w:rsidTr="000F38F6">
        <w:trPr>
          <w:trHeight w:val="2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79AEE7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31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428625.2800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085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1304536.0500  </w:t>
            </w:r>
          </w:p>
        </w:tc>
      </w:tr>
    </w:tbl>
    <w:p w14:paraId="69C027DC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53"/>
        <w:gridCol w:w="1866"/>
      </w:tblGrid>
      <w:tr w:rsidR="000F38F6" w:rsidRPr="000F38F6" w14:paraId="1B31389C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6A6E1C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4E728DD1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A5588E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к.н.:23:40:0402005:ЗУ18</w:t>
            </w:r>
          </w:p>
        </w:tc>
      </w:tr>
      <w:tr w:rsidR="000F38F6" w:rsidRPr="000F38F6" w14:paraId="64205634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BB75AB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9846.0 м2</w:t>
            </w:r>
          </w:p>
        </w:tc>
      </w:tr>
      <w:tr w:rsidR="000F38F6" w:rsidRPr="000F38F6" w14:paraId="0FD528FF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797F16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B15584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CE7B34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60E3A06A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928AA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69C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428634.4100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AE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1304477.8300  </w:t>
            </w:r>
          </w:p>
        </w:tc>
      </w:tr>
      <w:tr w:rsidR="000F38F6" w:rsidRPr="000F38F6" w14:paraId="728C915F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8DE83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3F9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428670.7300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9E7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1304456.2900  </w:t>
            </w:r>
          </w:p>
        </w:tc>
      </w:tr>
      <w:tr w:rsidR="000F38F6" w:rsidRPr="000F38F6" w14:paraId="3F05DB73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B1EE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AB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428752.9700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553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1304456.8000  </w:t>
            </w:r>
          </w:p>
        </w:tc>
      </w:tr>
      <w:tr w:rsidR="000F38F6" w:rsidRPr="000F38F6" w14:paraId="08472780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C094A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E9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428759.0400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583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1304451.3200  </w:t>
            </w:r>
          </w:p>
        </w:tc>
      </w:tr>
      <w:tr w:rsidR="000F38F6" w:rsidRPr="000F38F6" w14:paraId="3B7F8FBF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C3141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83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428760.2500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9AC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1304539.2700  </w:t>
            </w:r>
          </w:p>
        </w:tc>
      </w:tr>
      <w:tr w:rsidR="000F38F6" w:rsidRPr="000F38F6" w14:paraId="1C0EDFD0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BA68E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46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428633.0957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53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1304536.2383  </w:t>
            </w:r>
          </w:p>
        </w:tc>
      </w:tr>
    </w:tbl>
    <w:p w14:paraId="7E0519CA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98"/>
        <w:gridCol w:w="1821"/>
      </w:tblGrid>
      <w:tr w:rsidR="000F38F6" w:rsidRPr="000F38F6" w14:paraId="4BA60AEA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DC14CA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0B7B36B4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BFD9CF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к.н.:23:40:0402002:ЗУ19</w:t>
            </w:r>
          </w:p>
        </w:tc>
      </w:tr>
      <w:tr w:rsidR="000F38F6" w:rsidRPr="000F38F6" w14:paraId="201CDF6F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0EE46C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1220.8 м2</w:t>
            </w:r>
          </w:p>
        </w:tc>
      </w:tr>
      <w:tr w:rsidR="000F38F6" w:rsidRPr="000F38F6" w14:paraId="3BDDECAD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B47B3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CE6E6C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307AA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6ED30E32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CD6F6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B85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428744.2640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76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1304184.7033  </w:t>
            </w:r>
          </w:p>
        </w:tc>
      </w:tr>
      <w:tr w:rsidR="000F38F6" w:rsidRPr="000F38F6" w14:paraId="2810DE21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D4899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BE8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428738.9255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04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1304188.5420  </w:t>
            </w:r>
          </w:p>
        </w:tc>
      </w:tr>
      <w:tr w:rsidR="000F38F6" w:rsidRPr="000F38F6" w14:paraId="096CD659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A266C8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CD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428713.5426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21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1304190.5383  </w:t>
            </w:r>
          </w:p>
        </w:tc>
      </w:tr>
      <w:tr w:rsidR="000F38F6" w:rsidRPr="000F38F6" w14:paraId="38DEFA42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67CD9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7E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428697.9774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1AF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  <w:tr w:rsidR="000F38F6" w:rsidRPr="000F38F6" w14:paraId="699FC5AA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337F2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F34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428686.3551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13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  <w:tr w:rsidR="000F38F6" w:rsidRPr="000F38F6" w14:paraId="3274839F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6F0B6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904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428698.1600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15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1304212.7500  </w:t>
            </w:r>
          </w:p>
        </w:tc>
      </w:tr>
      <w:tr w:rsidR="000F38F6" w:rsidRPr="000F38F6" w14:paraId="4FCC0B20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EA47C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42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428735.7301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7B3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1304212.9499  </w:t>
            </w:r>
          </w:p>
        </w:tc>
      </w:tr>
      <w:tr w:rsidR="000F38F6" w:rsidRPr="000F38F6" w14:paraId="41E5B2CF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D39BE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89A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428753.7600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1C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1304205.1800  </w:t>
            </w:r>
          </w:p>
        </w:tc>
      </w:tr>
    </w:tbl>
    <w:p w14:paraId="23388BBA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98"/>
        <w:gridCol w:w="1821"/>
      </w:tblGrid>
      <w:tr w:rsidR="000F38F6" w:rsidRPr="000F38F6" w14:paraId="783968AF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52C1BF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26F950C1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D71EF6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к.н.:23:40:0402002:ЗУ20</w:t>
            </w:r>
          </w:p>
        </w:tc>
      </w:tr>
      <w:tr w:rsidR="000F38F6" w:rsidRPr="000F38F6" w14:paraId="034407A8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59BC0E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3317.0 м2</w:t>
            </w:r>
          </w:p>
        </w:tc>
      </w:tr>
      <w:tr w:rsidR="000F38F6" w:rsidRPr="000F38F6" w14:paraId="2ACB3F7C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E6722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AB7006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96D73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25197781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4F3E1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54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428667.6000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3BF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1304171.9400  </w:t>
            </w:r>
          </w:p>
        </w:tc>
      </w:tr>
      <w:tr w:rsidR="000F38F6" w:rsidRPr="000F38F6" w14:paraId="790C9E66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D0A649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8D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428679.5200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EA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1304137.3900  </w:t>
            </w:r>
          </w:p>
        </w:tc>
      </w:tr>
      <w:tr w:rsidR="000F38F6" w:rsidRPr="000F38F6" w14:paraId="76E32DA3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25B16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A4E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428717.0300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E09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1304137.3300  </w:t>
            </w:r>
          </w:p>
        </w:tc>
      </w:tr>
      <w:tr w:rsidR="000F38F6" w:rsidRPr="000F38F6" w14:paraId="6C902F62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5AC12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1A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428719.4600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416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1304137.0000  </w:t>
            </w:r>
          </w:p>
        </w:tc>
      </w:tr>
      <w:tr w:rsidR="000F38F6" w:rsidRPr="000F38F6" w14:paraId="6278A45F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76C56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62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428722.2300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D09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1304137.1900  </w:t>
            </w:r>
          </w:p>
        </w:tc>
      </w:tr>
      <w:tr w:rsidR="000F38F6" w:rsidRPr="000F38F6" w14:paraId="4A8021D4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46B71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A6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428731.9030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0F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1304158.0486  </w:t>
            </w:r>
          </w:p>
        </w:tc>
      </w:tr>
      <w:tr w:rsidR="000F38F6" w:rsidRPr="000F38F6" w14:paraId="1AB6C1B8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9E9CE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06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428744.2640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654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1304184.7033  </w:t>
            </w:r>
          </w:p>
        </w:tc>
      </w:tr>
      <w:tr w:rsidR="000F38F6" w:rsidRPr="000F38F6" w14:paraId="6467004B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3270A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BB7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428738.9255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2C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1304188.5420  </w:t>
            </w:r>
          </w:p>
        </w:tc>
      </w:tr>
      <w:tr w:rsidR="000F38F6" w:rsidRPr="000F38F6" w14:paraId="550FD9E1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83225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C4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428713.5426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6F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1304190.5383  </w:t>
            </w:r>
          </w:p>
        </w:tc>
      </w:tr>
      <w:tr w:rsidR="000F38F6" w:rsidRPr="000F38F6" w14:paraId="34E29E18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26614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69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428697.9774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CD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  <w:tr w:rsidR="000F38F6" w:rsidRPr="000F38F6" w14:paraId="6F682DE0" w14:textId="77777777" w:rsidTr="000F38F6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D7DE5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0D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428686.3551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1C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</w:tbl>
    <w:p w14:paraId="069BC464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p w14:paraId="1DBACF3A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22"/>
        <w:gridCol w:w="1780"/>
        <w:gridCol w:w="1803"/>
      </w:tblGrid>
      <w:tr w:rsidR="000F38F6" w:rsidRPr="000F38F6" w14:paraId="4E5E60D4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E7089A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6E2C9099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5B57A9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к.н.:23:40:0402002:ЗУ21</w:t>
            </w:r>
          </w:p>
        </w:tc>
      </w:tr>
      <w:tr w:rsidR="000F38F6" w:rsidRPr="000F38F6" w14:paraId="2456F252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EB4420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3045.0 м2</w:t>
            </w:r>
          </w:p>
        </w:tc>
      </w:tr>
      <w:tr w:rsidR="000F38F6" w:rsidRPr="000F38F6" w14:paraId="6DFBA9C0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9B087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4A0541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C692D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68B032B3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AC29A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C6A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428647.2041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20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1304146.2123  </w:t>
            </w:r>
          </w:p>
        </w:tc>
      </w:tr>
      <w:tr w:rsidR="000F38F6" w:rsidRPr="000F38F6" w14:paraId="43700430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95DF0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63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428653.6514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D4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1304130.6471  </w:t>
            </w:r>
          </w:p>
        </w:tc>
      </w:tr>
      <w:tr w:rsidR="000F38F6" w:rsidRPr="000F38F6" w14:paraId="35779EF9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5D7EE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391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428665.5645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52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1304118.7340  </w:t>
            </w:r>
          </w:p>
        </w:tc>
      </w:tr>
      <w:tr w:rsidR="000F38F6" w:rsidRPr="000F38F6" w14:paraId="1E14269E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1A93D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F3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428681.1297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56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1304112.2867  </w:t>
            </w:r>
          </w:p>
        </w:tc>
      </w:tr>
      <w:tr w:rsidR="000F38F6" w:rsidRPr="000F38F6" w14:paraId="25863707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1A3B1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3F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428697.9774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6E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1304112.2867  </w:t>
            </w:r>
          </w:p>
        </w:tc>
      </w:tr>
      <w:tr w:rsidR="000F38F6" w:rsidRPr="000F38F6" w14:paraId="09884040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F9D4B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42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428713.5426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F54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1304118.7340  </w:t>
            </w:r>
          </w:p>
        </w:tc>
      </w:tr>
      <w:tr w:rsidR="000F38F6" w:rsidRPr="000F38F6" w14:paraId="28A3C071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B15905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98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428725.4557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0B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1304130.6471  </w:t>
            </w:r>
          </w:p>
        </w:tc>
      </w:tr>
      <w:tr w:rsidR="000F38F6" w:rsidRPr="000F38F6" w14:paraId="4D1B9DE5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1A7F3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952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428730.9578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FFF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1304144.8907  </w:t>
            </w:r>
          </w:p>
        </w:tc>
      </w:tr>
      <w:tr w:rsidR="000F38F6" w:rsidRPr="000F38F6" w14:paraId="6075A107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85463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92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428747.9968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D29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1304168.5871  </w:t>
            </w:r>
          </w:p>
        </w:tc>
      </w:tr>
      <w:tr w:rsidR="000F38F6" w:rsidRPr="000F38F6" w14:paraId="12195E95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AF6FF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28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428748.7843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6C7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1304176.4513  </w:t>
            </w:r>
          </w:p>
        </w:tc>
      </w:tr>
      <w:tr w:rsidR="000F38F6" w:rsidRPr="000F38F6" w14:paraId="644DCD44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4E35B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D70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428745.4446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76E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1304183.8544  </w:t>
            </w:r>
          </w:p>
        </w:tc>
      </w:tr>
      <w:tr w:rsidR="000F38F6" w:rsidRPr="000F38F6" w14:paraId="365639A1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C896E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BC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428744.2640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2BC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1304184.7033  </w:t>
            </w:r>
          </w:p>
        </w:tc>
      </w:tr>
      <w:tr w:rsidR="000F38F6" w:rsidRPr="000F38F6" w14:paraId="5C4722F8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EDAD6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E8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428722.2300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8A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1304137.1900  </w:t>
            </w:r>
          </w:p>
        </w:tc>
      </w:tr>
      <w:tr w:rsidR="000F38F6" w:rsidRPr="000F38F6" w14:paraId="38F2EB4C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155EA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2A3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428719.4600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E36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1304137.0000  </w:t>
            </w:r>
          </w:p>
        </w:tc>
      </w:tr>
      <w:tr w:rsidR="000F38F6" w:rsidRPr="000F38F6" w14:paraId="176304BA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3991A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C1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428717.0300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9E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1304137.3300  </w:t>
            </w:r>
          </w:p>
        </w:tc>
      </w:tr>
      <w:tr w:rsidR="000F38F6" w:rsidRPr="000F38F6" w14:paraId="7A41126E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B9085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06D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428679.5200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96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1304137.3900  </w:t>
            </w:r>
          </w:p>
        </w:tc>
      </w:tr>
      <w:tr w:rsidR="000F38F6" w:rsidRPr="000F38F6" w14:paraId="2B2959EA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6CF09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704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428667.6000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253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1304171.9400  </w:t>
            </w:r>
          </w:p>
        </w:tc>
      </w:tr>
      <w:tr w:rsidR="000F38F6" w:rsidRPr="000F38F6" w14:paraId="113DBB07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C6B42E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433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428686.3551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8D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  <w:tr w:rsidR="000F38F6" w:rsidRPr="000F38F6" w14:paraId="52D955F6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3CA5E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44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428681.1297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322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1304196.9857  </w:t>
            </w:r>
          </w:p>
        </w:tc>
      </w:tr>
      <w:tr w:rsidR="000F38F6" w:rsidRPr="000F38F6" w14:paraId="4AF4AB32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6C391C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6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428665.5645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9CE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1304190.5383  </w:t>
            </w:r>
          </w:p>
        </w:tc>
      </w:tr>
      <w:tr w:rsidR="000F38F6" w:rsidRPr="000F38F6" w14:paraId="542FED5E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588B3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01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428653.6514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682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1304178.6252  </w:t>
            </w:r>
          </w:p>
        </w:tc>
      </w:tr>
      <w:tr w:rsidR="000F38F6" w:rsidRPr="000F38F6" w14:paraId="34F3A0BA" w14:textId="77777777" w:rsidTr="000F38F6">
        <w:trPr>
          <w:trHeight w:val="29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B2032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DA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428647.2041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21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1304163.0600  </w:t>
            </w:r>
          </w:p>
        </w:tc>
      </w:tr>
    </w:tbl>
    <w:p w14:paraId="1557466D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p w14:paraId="5B871682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07"/>
        <w:gridCol w:w="1746"/>
        <w:gridCol w:w="1857"/>
      </w:tblGrid>
      <w:tr w:rsidR="000F38F6" w:rsidRPr="000F38F6" w14:paraId="2855B704" w14:textId="77777777" w:rsidTr="000F38F6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AC2A58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0F38F6" w:rsidRPr="000F38F6" w14:paraId="65C5DAD8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B5ACF0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</w:t>
            </w:r>
            <w:r w:rsidRPr="0032778C">
              <w:rPr>
                <w:rFonts w:ascii="ISOCPEUR" w:hAnsi="ISOCPEUR" w:cs="Calibri"/>
                <w:b/>
                <w:bCs/>
                <w:i/>
                <w:iCs/>
                <w:sz w:val="22"/>
                <w:szCs w:val="22"/>
              </w:rPr>
              <w:t>23:40:0402008:ЗУ22</w:t>
            </w:r>
          </w:p>
        </w:tc>
      </w:tr>
      <w:tr w:rsidR="000F38F6" w:rsidRPr="000F38F6" w14:paraId="55A3B662" w14:textId="77777777" w:rsidTr="000F38F6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269886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12556.7 м2</w:t>
            </w:r>
          </w:p>
        </w:tc>
      </w:tr>
      <w:tr w:rsidR="000F38F6" w:rsidRPr="000F38F6" w14:paraId="344C749B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989FF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E3CF8A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41C148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0F38F6" w:rsidRPr="000F38F6" w14:paraId="5C25F39A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2237E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3BD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428696.0009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31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1304710.0647  </w:t>
            </w:r>
          </w:p>
        </w:tc>
      </w:tr>
      <w:tr w:rsidR="000F38F6" w:rsidRPr="000F38F6" w14:paraId="0049BEBD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FF538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5FA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428695.0020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FAD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1304598.9955  </w:t>
            </w:r>
          </w:p>
        </w:tc>
      </w:tr>
      <w:tr w:rsidR="000F38F6" w:rsidRPr="000F38F6" w14:paraId="738D39E7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2712F5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09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428700.7728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DC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1304598.8946  </w:t>
            </w:r>
          </w:p>
        </w:tc>
      </w:tr>
      <w:tr w:rsidR="000F38F6" w:rsidRPr="000F38F6" w14:paraId="36347319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F345D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4F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428700.4798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3C4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1304573.7145  </w:t>
            </w:r>
          </w:p>
        </w:tc>
      </w:tr>
      <w:tr w:rsidR="000F38F6" w:rsidRPr="000F38F6" w14:paraId="025F8106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305C1A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190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428713.1000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00B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1304574.1800  </w:t>
            </w:r>
          </w:p>
        </w:tc>
      </w:tr>
      <w:tr w:rsidR="000F38F6" w:rsidRPr="000F38F6" w14:paraId="631693B8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4E56A4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20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428713.5001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5D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1304566.6476  </w:t>
            </w:r>
          </w:p>
        </w:tc>
      </w:tr>
      <w:tr w:rsidR="000F38F6" w:rsidRPr="000F38F6" w14:paraId="6486E94C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2DF28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FCF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428731.3100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5F6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1304567.4900  </w:t>
            </w:r>
          </w:p>
        </w:tc>
      </w:tr>
      <w:tr w:rsidR="000F38F6" w:rsidRPr="000F38F6" w14:paraId="428C5DF8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B0F96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FD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428730.9500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D2B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1304575.2700  </w:t>
            </w:r>
          </w:p>
        </w:tc>
      </w:tr>
      <w:tr w:rsidR="000F38F6" w:rsidRPr="000F38F6" w14:paraId="0031C7AF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FDC25F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0B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428789.7400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4F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1304577.4500  </w:t>
            </w:r>
          </w:p>
        </w:tc>
      </w:tr>
      <w:tr w:rsidR="000F38F6" w:rsidRPr="000F38F6" w14:paraId="0B04AF14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C627C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5876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428790.5000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42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1304577.4800  </w:t>
            </w:r>
          </w:p>
        </w:tc>
      </w:tr>
      <w:tr w:rsidR="000F38F6" w:rsidRPr="000F38F6" w14:paraId="1CF60863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BD45B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5BB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428790.2200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950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1304583.1400  </w:t>
            </w:r>
          </w:p>
        </w:tc>
      </w:tr>
      <w:tr w:rsidR="000F38F6" w:rsidRPr="000F38F6" w14:paraId="769D5F5C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AC90B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77C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428789.3600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8801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1304599.3900  </w:t>
            </w:r>
          </w:p>
        </w:tc>
      </w:tr>
      <w:tr w:rsidR="000F38F6" w:rsidRPr="000F38F6" w14:paraId="3E20079C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E6033D4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29B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428786.4900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CB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1304654.4300  </w:t>
            </w:r>
          </w:p>
        </w:tc>
      </w:tr>
      <w:tr w:rsidR="000F38F6" w:rsidRPr="000F38F6" w14:paraId="25839143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D0C64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C2F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428785.5500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7AA2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1304669.6200  </w:t>
            </w:r>
          </w:p>
        </w:tc>
      </w:tr>
      <w:tr w:rsidR="000F38F6" w:rsidRPr="000F38F6" w14:paraId="7E0DB6F4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688D4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EA1C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428783.6100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DA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1304701.7000  </w:t>
            </w:r>
          </w:p>
        </w:tc>
      </w:tr>
      <w:tr w:rsidR="000F38F6" w:rsidRPr="000F38F6" w14:paraId="4A6B71F0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309810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8D88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428783.4400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6DA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1304705.6104  </w:t>
            </w:r>
          </w:p>
        </w:tc>
      </w:tr>
      <w:tr w:rsidR="000F38F6" w:rsidRPr="000F38F6" w14:paraId="23C0D790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6FEEEF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26FD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428783.7000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86A9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1304708.1200  </w:t>
            </w:r>
          </w:p>
        </w:tc>
      </w:tr>
      <w:tr w:rsidR="000F38F6" w:rsidRPr="000F38F6" w14:paraId="49B335AD" w14:textId="77777777" w:rsidTr="000F38F6">
        <w:trPr>
          <w:trHeight w:val="290"/>
          <w:jc w:val="center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81A84CE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B65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428783.2210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09D7" w14:textId="77777777" w:rsidR="000F38F6" w:rsidRPr="000F38F6" w:rsidRDefault="000F38F6" w:rsidP="000F38F6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38F6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1304715.6695  </w:t>
            </w:r>
          </w:p>
        </w:tc>
      </w:tr>
    </w:tbl>
    <w:p w14:paraId="540B502F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78"/>
        <w:gridCol w:w="1845"/>
      </w:tblGrid>
      <w:tr w:rsidR="00710C69" w:rsidRPr="00710C69" w14:paraId="16D3D78F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85B04C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450475EA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8014D6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</w:t>
            </w:r>
            <w:r w:rsidRPr="0032778C">
              <w:rPr>
                <w:rFonts w:ascii="ISOCPEUR" w:hAnsi="ISOCPEUR" w:cs="Calibri"/>
                <w:b/>
                <w:bCs/>
                <w:i/>
                <w:iCs/>
                <w:sz w:val="22"/>
                <w:szCs w:val="22"/>
              </w:rPr>
              <w:t>23:40:0402008:ЗУ23</w:t>
            </w:r>
          </w:p>
        </w:tc>
      </w:tr>
      <w:tr w:rsidR="00710C69" w:rsidRPr="00710C69" w14:paraId="5BEAAFC1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72C5CA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9106.5 м2</w:t>
            </w:r>
          </w:p>
        </w:tc>
      </w:tr>
      <w:tr w:rsidR="00710C69" w:rsidRPr="00710C69" w14:paraId="2E161AE5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65777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0A445A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11E1F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059FB121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12811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DDD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428696.0009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76F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1304710.0647  </w:t>
            </w:r>
          </w:p>
        </w:tc>
      </w:tr>
      <w:tr w:rsidR="00710C69" w:rsidRPr="00710C69" w14:paraId="3D1592BF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5AED9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94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428696.9527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46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1304816.0292  </w:t>
            </w:r>
          </w:p>
        </w:tc>
      </w:tr>
      <w:tr w:rsidR="00710C69" w:rsidRPr="00710C69" w14:paraId="0FC0C21D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AB73D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44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428705.2709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BE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1304823.6882  </w:t>
            </w:r>
          </w:p>
        </w:tc>
      </w:tr>
      <w:tr w:rsidR="00710C69" w:rsidRPr="00710C69" w14:paraId="5E46C867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E39A3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0FD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428774.4490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AAB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1304818.5993  </w:t>
            </w:r>
          </w:p>
        </w:tc>
      </w:tr>
      <w:tr w:rsidR="00710C69" w:rsidRPr="00710C69" w14:paraId="79FD79E3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8311C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CA8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428778.1267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383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1304817.7368  </w:t>
            </w:r>
          </w:p>
        </w:tc>
      </w:tr>
      <w:tr w:rsidR="00710C69" w:rsidRPr="00710C69" w14:paraId="3AFAE857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39F1B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349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428779.0458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A9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1304803.9078  </w:t>
            </w:r>
          </w:p>
        </w:tc>
      </w:tr>
      <w:tr w:rsidR="00710C69" w:rsidRPr="00710C69" w14:paraId="5DD493BD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B0136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CF9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428781.1600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0C7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1304772.1800  </w:t>
            </w:r>
          </w:p>
        </w:tc>
      </w:tr>
      <w:tr w:rsidR="00710C69" w:rsidRPr="00710C69" w14:paraId="60241771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34975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09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428780.9800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F4C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1304767.9600  </w:t>
            </w:r>
          </w:p>
        </w:tc>
      </w:tr>
      <w:tr w:rsidR="00710C69" w:rsidRPr="00710C69" w14:paraId="76E439FB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A4220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D6B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428781.6800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B7A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1304747.9000  </w:t>
            </w:r>
          </w:p>
        </w:tc>
      </w:tr>
      <w:tr w:rsidR="00710C69" w:rsidRPr="00710C69" w14:paraId="2B7F6BD0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914F9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169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428781.1689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C56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1304747.8675  </w:t>
            </w:r>
          </w:p>
        </w:tc>
      </w:tr>
      <w:tr w:rsidR="00710C69" w:rsidRPr="00710C69" w14:paraId="03ADFEAF" w14:textId="77777777" w:rsidTr="00710C69">
        <w:trPr>
          <w:trHeight w:val="29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57E64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1D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428783.2193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40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1304715.6694  </w:t>
            </w:r>
          </w:p>
        </w:tc>
      </w:tr>
    </w:tbl>
    <w:p w14:paraId="32AF0536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88"/>
        <w:gridCol w:w="1834"/>
      </w:tblGrid>
      <w:tr w:rsidR="00710C69" w:rsidRPr="00710C69" w14:paraId="755F800F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F0C492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Координаты границ образуемого земельного участка</w:t>
            </w:r>
          </w:p>
        </w:tc>
      </w:tr>
      <w:tr w:rsidR="00710C69" w:rsidRPr="00710C69" w14:paraId="5BDE82EA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6BC0BB4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к.н.:23:40:0402008:ЗУ24</w:t>
            </w:r>
          </w:p>
        </w:tc>
      </w:tr>
      <w:tr w:rsidR="00710C69" w:rsidRPr="00710C69" w14:paraId="004F8FDE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251344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6031.3 м2</w:t>
            </w:r>
          </w:p>
        </w:tc>
      </w:tr>
      <w:tr w:rsidR="00710C69" w:rsidRPr="00710C69" w14:paraId="36941B6D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4EE5B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8D01C9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2E6428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226A6D8F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ECF64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8E7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428678.0000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ECC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1304572.8800  </w:t>
            </w:r>
          </w:p>
        </w:tc>
      </w:tr>
      <w:tr w:rsidR="00710C69" w:rsidRPr="00710C69" w14:paraId="3C9F3EF5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F9CEC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61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428700.4798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E7B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1304573.7145  </w:t>
            </w:r>
          </w:p>
        </w:tc>
      </w:tr>
      <w:tr w:rsidR="00710C69" w:rsidRPr="00710C69" w14:paraId="64BCADCC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43F10E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185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428700.7734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471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1304598.9283  </w:t>
            </w:r>
          </w:p>
        </w:tc>
      </w:tr>
      <w:tr w:rsidR="00710C69" w:rsidRPr="00710C69" w14:paraId="45535833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6466E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55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428695.0020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772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1304598.9955  </w:t>
            </w:r>
          </w:p>
        </w:tc>
      </w:tr>
      <w:tr w:rsidR="00710C69" w:rsidRPr="00710C69" w14:paraId="63ADD081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6B783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29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428696.0009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9F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1304710.0647  </w:t>
            </w:r>
          </w:p>
        </w:tc>
      </w:tr>
      <w:tr w:rsidR="00710C69" w:rsidRPr="00710C69" w14:paraId="7ACFC831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24CBA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AB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428696.9527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BB4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1304816.0292  </w:t>
            </w:r>
          </w:p>
        </w:tc>
      </w:tr>
      <w:tr w:rsidR="00710C69" w:rsidRPr="00710C69" w14:paraId="02F7F3F8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03FF69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86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428705.2709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0C4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1304823.6882  </w:t>
            </w:r>
          </w:p>
        </w:tc>
      </w:tr>
      <w:tr w:rsidR="00710C69" w:rsidRPr="00710C69" w14:paraId="5FC41FB0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5711B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73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428774.4490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D0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1304818.5993  </w:t>
            </w:r>
          </w:p>
        </w:tc>
      </w:tr>
      <w:tr w:rsidR="00710C69" w:rsidRPr="00710C69" w14:paraId="2A4E4DF5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0083F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A38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428778.1267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25A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1304817.7368  </w:t>
            </w:r>
          </w:p>
        </w:tc>
      </w:tr>
      <w:tr w:rsidR="00710C69" w:rsidRPr="00710C69" w14:paraId="05BEF1A2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1179E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B0B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428776.9600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24C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1304835.2100  </w:t>
            </w:r>
          </w:p>
        </w:tc>
      </w:tr>
      <w:tr w:rsidR="00710C69" w:rsidRPr="00710C69" w14:paraId="61DF4380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488E7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6E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428719.9400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1D7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1304839.4100  </w:t>
            </w:r>
          </w:p>
        </w:tc>
      </w:tr>
      <w:tr w:rsidR="00710C69" w:rsidRPr="00710C69" w14:paraId="77775EFD" w14:textId="77777777" w:rsidTr="00710C69">
        <w:trPr>
          <w:trHeight w:val="2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2D825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C1E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428680.4400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E1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1304842.3100  </w:t>
            </w:r>
          </w:p>
        </w:tc>
      </w:tr>
    </w:tbl>
    <w:p w14:paraId="7025A3BA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p w14:paraId="51BF329A" w14:textId="77777777" w:rsidR="005A2317" w:rsidRPr="00EA112C" w:rsidRDefault="005A2317" w:rsidP="00E7782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30"/>
        <w:gridCol w:w="1890"/>
      </w:tblGrid>
      <w:tr w:rsidR="00710C69" w:rsidRPr="00710C69" w14:paraId="065FD8B1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B4C3A2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36231645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608AEB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к.н.:23:40:0402008:ЗУ25</w:t>
            </w:r>
          </w:p>
        </w:tc>
      </w:tr>
      <w:tr w:rsidR="00710C69" w:rsidRPr="00710C69" w14:paraId="3308542D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B1A179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673.7 м2</w:t>
            </w:r>
          </w:p>
        </w:tc>
      </w:tr>
      <w:tr w:rsidR="00710C69" w:rsidRPr="00710C69" w14:paraId="67CCCA15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92051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9DAD6F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74B83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6AC34106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71843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CE4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428794.1300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995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1304705.1300  </w:t>
            </w:r>
          </w:p>
        </w:tc>
      </w:tr>
      <w:tr w:rsidR="00710C69" w:rsidRPr="00710C69" w14:paraId="4EBAA0A5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A284E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5A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428783.7000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54A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1304708.1200  </w:t>
            </w:r>
          </w:p>
        </w:tc>
      </w:tr>
      <w:tr w:rsidR="00710C69" w:rsidRPr="00710C69" w14:paraId="22F6DC7B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B1B30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2A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428783.2156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9F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1304715.6692  </w:t>
            </w:r>
          </w:p>
        </w:tc>
      </w:tr>
      <w:tr w:rsidR="00710C69" w:rsidRPr="00710C69" w14:paraId="4B0043CD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75237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67D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428781.1694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692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1304747.8676  </w:t>
            </w:r>
          </w:p>
        </w:tc>
      </w:tr>
      <w:tr w:rsidR="00710C69" w:rsidRPr="00710C69" w14:paraId="743A311C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35FD9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70B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428781.6836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50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1304747.9004  </w:t>
            </w:r>
          </w:p>
        </w:tc>
      </w:tr>
      <w:tr w:rsidR="00710C69" w:rsidRPr="00710C69" w14:paraId="7F83C2C7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7AF60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87D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428780.9800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FAB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1304767.9600  </w:t>
            </w:r>
          </w:p>
        </w:tc>
      </w:tr>
      <w:tr w:rsidR="00710C69" w:rsidRPr="00710C69" w14:paraId="32075DF2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D44D3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49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428792.3588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27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1304766.6883  </w:t>
            </w:r>
          </w:p>
        </w:tc>
      </w:tr>
    </w:tbl>
    <w:p w14:paraId="3FED4837" w14:textId="77777777" w:rsidR="005A2317" w:rsidRPr="00EA112C" w:rsidRDefault="005A2317" w:rsidP="005A2317">
      <w:pPr>
        <w:jc w:val="center"/>
        <w:rPr>
          <w:b/>
          <w:sz w:val="24"/>
          <w:szCs w:val="24"/>
        </w:rPr>
      </w:pPr>
    </w:p>
    <w:tbl>
      <w:tblPr>
        <w:tblW w:w="4017" w:type="dxa"/>
        <w:jc w:val="center"/>
        <w:tblLook w:val="04A0" w:firstRow="1" w:lastRow="0" w:firstColumn="1" w:lastColumn="0" w:noHBand="0" w:noVBand="1"/>
      </w:tblPr>
      <w:tblGrid>
        <w:gridCol w:w="393"/>
        <w:gridCol w:w="78"/>
        <w:gridCol w:w="1690"/>
        <w:gridCol w:w="66"/>
        <w:gridCol w:w="1791"/>
        <w:gridCol w:w="77"/>
      </w:tblGrid>
      <w:tr w:rsidR="00710C69" w:rsidRPr="00710C69" w14:paraId="1ED67856" w14:textId="77777777" w:rsidTr="00710C69">
        <w:trPr>
          <w:trHeight w:val="660"/>
          <w:jc w:val="center"/>
        </w:trPr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8ACF8E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582972AF" w14:textId="77777777" w:rsidTr="00710C69">
        <w:trPr>
          <w:trHeight w:val="300"/>
          <w:jc w:val="center"/>
        </w:trPr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4D345C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к.н.:23:40:0402008:ЗУ26</w:t>
            </w:r>
          </w:p>
        </w:tc>
      </w:tr>
      <w:tr w:rsidR="00710C69" w:rsidRPr="00710C69" w14:paraId="244563A6" w14:textId="77777777" w:rsidTr="00710C69">
        <w:trPr>
          <w:trHeight w:val="300"/>
          <w:jc w:val="center"/>
        </w:trPr>
        <w:tc>
          <w:tcPr>
            <w:tcW w:w="4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92179A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1322.0 м2</w:t>
            </w:r>
          </w:p>
        </w:tc>
      </w:tr>
      <w:tr w:rsidR="00710C69" w:rsidRPr="00710C69" w14:paraId="2D89D6D1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0C989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F45D48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F747C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520F91AA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02DFE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66F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428790.5000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323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1304577.4800  </w:t>
            </w:r>
          </w:p>
        </w:tc>
      </w:tr>
      <w:tr w:rsidR="00710C69" w:rsidRPr="00710C69" w14:paraId="1E3BACA3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53F70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FC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428800.5000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07F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1304577.4000  </w:t>
            </w:r>
          </w:p>
        </w:tc>
      </w:tr>
      <w:tr w:rsidR="00710C69" w:rsidRPr="00710C69" w14:paraId="54B2BA8A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5AAB6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6AA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428794.1301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539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1304705.1300  </w:t>
            </w:r>
          </w:p>
        </w:tc>
      </w:tr>
      <w:tr w:rsidR="00710C69" w:rsidRPr="00710C69" w14:paraId="6C0691AA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AB2A4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DAF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428783.7000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28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1304708.1200  </w:t>
            </w:r>
          </w:p>
        </w:tc>
      </w:tr>
      <w:tr w:rsidR="00710C69" w:rsidRPr="00710C69" w14:paraId="5F1CD0F5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0F186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63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428783.4400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631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1304705.6104  </w:t>
            </w:r>
          </w:p>
        </w:tc>
      </w:tr>
      <w:tr w:rsidR="00710C69" w:rsidRPr="00710C69" w14:paraId="516ADE9A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F89322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D24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428783.6100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B4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1304701.7000  </w:t>
            </w:r>
          </w:p>
        </w:tc>
      </w:tr>
      <w:tr w:rsidR="00710C69" w:rsidRPr="00710C69" w14:paraId="5F7EAAA3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EAA70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167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428785.5500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89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1304669.6200  </w:t>
            </w:r>
          </w:p>
        </w:tc>
      </w:tr>
      <w:tr w:rsidR="00710C69" w:rsidRPr="00710C69" w14:paraId="2805ED22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650AA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D0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428786.4900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E9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1304654.4300  </w:t>
            </w:r>
          </w:p>
        </w:tc>
      </w:tr>
      <w:tr w:rsidR="00710C69" w:rsidRPr="00710C69" w14:paraId="0D9ABD25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66FFF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FBD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428789.3600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7C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1304599.3900  </w:t>
            </w:r>
          </w:p>
        </w:tc>
      </w:tr>
      <w:tr w:rsidR="00710C69" w:rsidRPr="00710C69" w14:paraId="2328E4F6" w14:textId="77777777" w:rsidTr="00710C69">
        <w:trPr>
          <w:trHeight w:val="290"/>
          <w:jc w:val="center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56F75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96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428790.2200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58D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1304583.1400  </w:t>
            </w:r>
          </w:p>
        </w:tc>
      </w:tr>
      <w:tr w:rsidR="00710C69" w:rsidRPr="00710C69" w14:paraId="01D3B751" w14:textId="77777777" w:rsidTr="00710C69">
        <w:tblPrEx>
          <w:jc w:val="left"/>
        </w:tblPrEx>
        <w:trPr>
          <w:gridAfter w:val="1"/>
          <w:wAfter w:w="77" w:type="dxa"/>
          <w:trHeight w:val="66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4CEEFD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Координаты границ образуемого земельного участка</w:t>
            </w:r>
          </w:p>
        </w:tc>
      </w:tr>
      <w:tr w:rsidR="00710C69" w:rsidRPr="00710C69" w14:paraId="6A461178" w14:textId="77777777" w:rsidTr="00710C69">
        <w:tblPrEx>
          <w:jc w:val="left"/>
        </w:tblPrEx>
        <w:trPr>
          <w:gridAfter w:val="1"/>
          <w:wAfter w:w="77" w:type="dxa"/>
          <w:trHeight w:val="30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22C585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к.н.:23:40:0402008:ЗУ27</w:t>
            </w:r>
          </w:p>
        </w:tc>
      </w:tr>
      <w:tr w:rsidR="00710C69" w:rsidRPr="00710C69" w14:paraId="6581B6D8" w14:textId="77777777" w:rsidTr="00710C69">
        <w:tblPrEx>
          <w:jc w:val="left"/>
        </w:tblPrEx>
        <w:trPr>
          <w:gridAfter w:val="1"/>
          <w:wAfter w:w="77" w:type="dxa"/>
          <w:trHeight w:val="30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D190FD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10402.9 м2</w:t>
            </w:r>
          </w:p>
        </w:tc>
      </w:tr>
      <w:tr w:rsidR="00710C69" w:rsidRPr="00710C69" w14:paraId="213F822C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50737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56A140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908B6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20F592E5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71907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A0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428948.8109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E9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1304660.9557  </w:t>
            </w:r>
          </w:p>
        </w:tc>
      </w:tr>
      <w:tr w:rsidR="00710C69" w:rsidRPr="00710C69" w14:paraId="3C10A1CF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11107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4B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428945.3100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3D8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1304661.8400  </w:t>
            </w:r>
          </w:p>
        </w:tc>
      </w:tr>
      <w:tr w:rsidR="00710C69" w:rsidRPr="00710C69" w14:paraId="08D55C97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51C462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631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428794.1301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AA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1304705.1300  </w:t>
            </w:r>
          </w:p>
        </w:tc>
      </w:tr>
      <w:tr w:rsidR="00710C69" w:rsidRPr="00710C69" w14:paraId="66CF526B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4DD11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319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428792.9174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F84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1304747.2436  </w:t>
            </w:r>
          </w:p>
        </w:tc>
      </w:tr>
      <w:tr w:rsidR="00710C69" w:rsidRPr="00710C69" w14:paraId="1747A460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99CDA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5AE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428792.3588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5A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1304766.6883  </w:t>
            </w:r>
          </w:p>
        </w:tc>
      </w:tr>
      <w:tr w:rsidR="00710C69" w:rsidRPr="00710C69" w14:paraId="18C8B882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79B3A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805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428844.2400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9F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1304760.8900  </w:t>
            </w:r>
          </w:p>
        </w:tc>
      </w:tr>
      <w:tr w:rsidR="00710C69" w:rsidRPr="00710C69" w14:paraId="7098DD80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5B00E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30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428859.4546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AA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1304754.5964  </w:t>
            </w:r>
          </w:p>
        </w:tc>
      </w:tr>
      <w:tr w:rsidR="00710C69" w:rsidRPr="00710C69" w14:paraId="624F16DF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766C3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39F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428888.8000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3A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1304742.5400  </w:t>
            </w:r>
          </w:p>
        </w:tc>
      </w:tr>
      <w:tr w:rsidR="00710C69" w:rsidRPr="00710C69" w14:paraId="6963B23E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2D5D9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A8B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428909.9200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A70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1304733.5500  </w:t>
            </w:r>
          </w:p>
        </w:tc>
      </w:tr>
      <w:tr w:rsidR="00710C69" w:rsidRPr="00710C69" w14:paraId="142414D7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B9EF6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3E6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428963.0105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A6A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1304712.2913  </w:t>
            </w:r>
          </w:p>
        </w:tc>
      </w:tr>
      <w:tr w:rsidR="00710C69" w:rsidRPr="00710C69" w14:paraId="115DB120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40355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ED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428961.9400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37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1304709.7100  </w:t>
            </w:r>
          </w:p>
        </w:tc>
      </w:tr>
      <w:tr w:rsidR="00710C69" w:rsidRPr="00710C69" w14:paraId="3C1A12B5" w14:textId="77777777" w:rsidTr="00710C69">
        <w:tblPrEx>
          <w:jc w:val="left"/>
        </w:tblPrEx>
        <w:trPr>
          <w:gridAfter w:val="1"/>
          <w:wAfter w:w="77" w:type="dxa"/>
          <w:trHeight w:val="29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60E1C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DB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428958.4100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9B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1304693.5200  </w:t>
            </w:r>
          </w:p>
        </w:tc>
      </w:tr>
    </w:tbl>
    <w:p w14:paraId="750E239F" w14:textId="196A3DF8" w:rsidR="005A2317" w:rsidRDefault="005A231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53"/>
        <w:gridCol w:w="1866"/>
      </w:tblGrid>
      <w:tr w:rsidR="00710C69" w:rsidRPr="00710C69" w14:paraId="0DCD9EC4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93CD53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404924D4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450869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к.н.:23:40:0402008:ЗУ28</w:t>
            </w:r>
          </w:p>
        </w:tc>
      </w:tr>
      <w:tr w:rsidR="00710C69" w:rsidRPr="00710C69" w14:paraId="6EE3CCB6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116B32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188.8 м2</w:t>
            </w:r>
          </w:p>
        </w:tc>
      </w:tr>
      <w:tr w:rsidR="00710C69" w:rsidRPr="00710C69" w14:paraId="5671D344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31516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30C12C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38ADD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6192A3AA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C2C07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F96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428958.4100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24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1304693.5200  </w:t>
            </w:r>
          </w:p>
        </w:tc>
      </w:tr>
      <w:tr w:rsidR="00710C69" w:rsidRPr="00710C69" w14:paraId="56AE5EB5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9D98A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48F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428967.0300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177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1304689.4200  </w:t>
            </w:r>
          </w:p>
        </w:tc>
      </w:tr>
      <w:tr w:rsidR="00710C69" w:rsidRPr="00710C69" w14:paraId="16AA803F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742DF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C30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428974.2200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FE5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1304704.6900  </w:t>
            </w:r>
          </w:p>
        </w:tc>
      </w:tr>
      <w:tr w:rsidR="00710C69" w:rsidRPr="00710C69" w14:paraId="425D8454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069C9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2E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428961.9400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E4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1304709.7100  </w:t>
            </w:r>
          </w:p>
        </w:tc>
      </w:tr>
    </w:tbl>
    <w:p w14:paraId="1BD80526" w14:textId="77777777" w:rsidR="00710C69" w:rsidRPr="00EA112C" w:rsidRDefault="00710C69" w:rsidP="005A2317">
      <w:pPr>
        <w:jc w:val="center"/>
        <w:rPr>
          <w:b/>
          <w:sz w:val="24"/>
          <w:szCs w:val="24"/>
        </w:rPr>
      </w:pPr>
    </w:p>
    <w:p w14:paraId="3F574DD0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43"/>
        <w:gridCol w:w="1878"/>
      </w:tblGrid>
      <w:tr w:rsidR="00710C69" w:rsidRPr="00710C69" w14:paraId="3CFADE46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1062E51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1FA2710A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F2DEB2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к.н.:23:40:0402008:ЗУ29</w:t>
            </w:r>
          </w:p>
        </w:tc>
      </w:tr>
      <w:tr w:rsidR="00710C69" w:rsidRPr="00710C69" w14:paraId="1DAC44E1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5D73F8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2133.7 м2</w:t>
            </w:r>
          </w:p>
        </w:tc>
      </w:tr>
      <w:tr w:rsidR="00710C69" w:rsidRPr="00710C69" w14:paraId="348CC7AD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4DB3FB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A28DA8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542E9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399EDE8C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D509B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C5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428972.4052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7A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1304800.5751  </w:t>
            </w:r>
          </w:p>
        </w:tc>
      </w:tr>
      <w:tr w:rsidR="00710C69" w:rsidRPr="00710C69" w14:paraId="02625700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ECC624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E0D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429002.0437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21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1304787.9227  </w:t>
            </w:r>
          </w:p>
        </w:tc>
      </w:tr>
      <w:tr w:rsidR="00710C69" w:rsidRPr="00710C69" w14:paraId="6C8FBE74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B03D8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D3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429006.3815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85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1304802.7692  </w:t>
            </w:r>
          </w:p>
        </w:tc>
      </w:tr>
      <w:tr w:rsidR="00710C69" w:rsidRPr="00710C69" w14:paraId="7CFC9129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8A516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14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429014.5207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BF4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1304848.0540  </w:t>
            </w:r>
          </w:p>
        </w:tc>
      </w:tr>
      <w:tr w:rsidR="00710C69" w:rsidRPr="00710C69" w14:paraId="7362D475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59C7D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0CA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428979.1525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C3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1304865.9042  </w:t>
            </w:r>
          </w:p>
        </w:tc>
      </w:tr>
      <w:tr w:rsidR="00710C69" w:rsidRPr="00710C69" w14:paraId="377CE53F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7D722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3B4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428978.2300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A9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1304836.6000  </w:t>
            </w:r>
          </w:p>
        </w:tc>
      </w:tr>
      <w:tr w:rsidR="00710C69" w:rsidRPr="00710C69" w14:paraId="2E9034A1" w14:textId="77777777" w:rsidTr="00710C69">
        <w:trPr>
          <w:trHeight w:val="29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73810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70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428974.2600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22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1304804.8600  </w:t>
            </w:r>
          </w:p>
        </w:tc>
      </w:tr>
    </w:tbl>
    <w:p w14:paraId="42BA7CBD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63"/>
        <w:gridCol w:w="1855"/>
      </w:tblGrid>
      <w:tr w:rsidR="00710C69" w:rsidRPr="00710C69" w14:paraId="3A9639FB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F938D0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6AA16201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03B365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к.н.:23:40:0402008:ЗУ30</w:t>
            </w:r>
          </w:p>
        </w:tc>
      </w:tr>
      <w:tr w:rsidR="00710C69" w:rsidRPr="00710C69" w14:paraId="59CF03B3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C39A07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1447.8 м2</w:t>
            </w:r>
          </w:p>
        </w:tc>
      </w:tr>
      <w:tr w:rsidR="00710C69" w:rsidRPr="00710C69" w14:paraId="00D3DB5E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5CDC28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1AC2FA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ACCA2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44CD8BC9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A93443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6F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428951.2399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BB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1304751.6799  </w:t>
            </w:r>
          </w:p>
        </w:tc>
      </w:tr>
      <w:tr w:rsidR="00710C69" w:rsidRPr="00710C69" w14:paraId="34D61422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787E3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99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428977.4200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3D5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1304752.2800  </w:t>
            </w:r>
          </w:p>
        </w:tc>
      </w:tr>
      <w:tr w:rsidR="00710C69" w:rsidRPr="00710C69" w14:paraId="764FA11E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CF2FC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29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428985.0883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B3C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1304758.7355  </w:t>
            </w:r>
          </w:p>
        </w:tc>
      </w:tr>
      <w:tr w:rsidR="00710C69" w:rsidRPr="00710C69" w14:paraId="142B10EF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E4E9F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27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428988.6000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759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1304762.2500  </w:t>
            </w:r>
          </w:p>
        </w:tc>
      </w:tr>
      <w:tr w:rsidR="00710C69" w:rsidRPr="00710C69" w14:paraId="46C82A4D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354ED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91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428996.5000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644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1304769.6800  </w:t>
            </w:r>
          </w:p>
        </w:tc>
      </w:tr>
      <w:tr w:rsidR="00710C69" w:rsidRPr="00710C69" w14:paraId="39A7DB8A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0BB2B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7F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429002.0483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726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1304787.9207  </w:t>
            </w:r>
          </w:p>
        </w:tc>
      </w:tr>
      <w:tr w:rsidR="00710C69" w:rsidRPr="00710C69" w14:paraId="419DE5FC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79E10F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2A7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428972.4052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544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1304800.5751  </w:t>
            </w:r>
          </w:p>
        </w:tc>
      </w:tr>
    </w:tbl>
    <w:p w14:paraId="2B0A5817" w14:textId="77777777" w:rsidR="00E77827" w:rsidRDefault="00E77827" w:rsidP="005A2317">
      <w:pPr>
        <w:jc w:val="center"/>
        <w:rPr>
          <w:b/>
          <w:sz w:val="24"/>
          <w:szCs w:val="24"/>
        </w:rPr>
      </w:pPr>
    </w:p>
    <w:p w14:paraId="44AEFBFF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53"/>
        <w:gridCol w:w="1866"/>
      </w:tblGrid>
      <w:tr w:rsidR="00710C69" w:rsidRPr="00710C69" w14:paraId="4EC8A759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87DD7B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6E4ADBA1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2C8D97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к.н.:23:40:0402007:ЗУ31</w:t>
            </w:r>
          </w:p>
        </w:tc>
      </w:tr>
      <w:tr w:rsidR="00710C69" w:rsidRPr="00710C69" w14:paraId="38BCC5E0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8D89AF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435.6 м2</w:t>
            </w:r>
          </w:p>
        </w:tc>
      </w:tr>
      <w:tr w:rsidR="00710C69" w:rsidRPr="00710C69" w14:paraId="6D27506F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FFF04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1B2903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536A7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171B2A3E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845950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9B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428921.0700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4AD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1304593.7800  </w:t>
            </w:r>
          </w:p>
        </w:tc>
      </w:tr>
      <w:tr w:rsidR="00710C69" w:rsidRPr="00710C69" w14:paraId="34806823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3038C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E1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428928.7800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175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1304591.3700  </w:t>
            </w:r>
          </w:p>
        </w:tc>
      </w:tr>
      <w:tr w:rsidR="00710C69" w:rsidRPr="00710C69" w14:paraId="43C494CA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27CB4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DF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428948.7793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396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1304660.7467  </w:t>
            </w:r>
          </w:p>
        </w:tc>
      </w:tr>
      <w:tr w:rsidR="00710C69" w:rsidRPr="00710C69" w14:paraId="6C1D94E4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8CD7D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E70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428945.3100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A3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1304661.8400  </w:t>
            </w:r>
          </w:p>
        </w:tc>
      </w:tr>
      <w:tr w:rsidR="00710C69" w:rsidRPr="00710C69" w14:paraId="6D1525A8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E5DF2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731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428937.0900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13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1304634.3000  </w:t>
            </w:r>
          </w:p>
        </w:tc>
      </w:tr>
      <w:tr w:rsidR="00710C69" w:rsidRPr="00710C69" w14:paraId="28A9CD86" w14:textId="77777777" w:rsidTr="00710C69">
        <w:trPr>
          <w:trHeight w:val="29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52A23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E9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428930.3100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23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1304625.4900  </w:t>
            </w:r>
          </w:p>
        </w:tc>
      </w:tr>
    </w:tbl>
    <w:p w14:paraId="6D4DD4ED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37"/>
        <w:gridCol w:w="1751"/>
        <w:gridCol w:w="1816"/>
      </w:tblGrid>
      <w:tr w:rsidR="00710C69" w:rsidRPr="00710C69" w14:paraId="55DBBCF4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06460A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3C7FB78F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69ECCCF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к.н.:23:40:0402007:ЗУ32</w:t>
            </w:r>
          </w:p>
        </w:tc>
      </w:tr>
      <w:tr w:rsidR="00710C69" w:rsidRPr="00710C69" w14:paraId="5F2BE0D5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AB1B9A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15131.4 м2</w:t>
            </w:r>
          </w:p>
        </w:tc>
      </w:tr>
      <w:tr w:rsidR="00710C69" w:rsidRPr="00710C69" w14:paraId="7D89BF6C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15D28D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DF3A0C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6CF89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3A475933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8819B2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57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428768.4700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120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1304113.2500  </w:t>
            </w:r>
          </w:p>
        </w:tc>
      </w:tr>
      <w:tr w:rsidR="00710C69" w:rsidRPr="00710C69" w14:paraId="4EF0DBD4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35D32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F3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428757.1530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A0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1304113.2705  </w:t>
            </w:r>
          </w:p>
        </w:tc>
      </w:tr>
      <w:tr w:rsidR="00710C69" w:rsidRPr="00710C69" w14:paraId="0C657F5A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2E2A5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E24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428756.5400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BF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1304213.0600  </w:t>
            </w:r>
          </w:p>
        </w:tc>
      </w:tr>
      <w:tr w:rsidR="00710C69" w:rsidRPr="00710C69" w14:paraId="137FC5FD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D3512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F42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428757.2300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B5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1304255.1400  </w:t>
            </w:r>
          </w:p>
        </w:tc>
      </w:tr>
      <w:tr w:rsidR="00710C69" w:rsidRPr="00710C69" w14:paraId="75495717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DB32A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364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428852.7600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A36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1304351.8500  </w:t>
            </w:r>
          </w:p>
        </w:tc>
      </w:tr>
      <w:tr w:rsidR="00710C69" w:rsidRPr="00710C69" w14:paraId="05390926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9EF68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05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428867.3500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8B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1304365.7900  </w:t>
            </w:r>
          </w:p>
        </w:tc>
      </w:tr>
      <w:tr w:rsidR="00710C69" w:rsidRPr="00710C69" w14:paraId="57FCEBD2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20BA2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66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428833.7900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4B1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1304379.1900  </w:t>
            </w:r>
          </w:p>
        </w:tc>
      </w:tr>
      <w:tr w:rsidR="00710C69" w:rsidRPr="00710C69" w14:paraId="1636A6AB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EFC1E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3B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428759.0400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44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1304451.3200  </w:t>
            </w:r>
          </w:p>
        </w:tc>
      </w:tr>
      <w:tr w:rsidR="00710C69" w:rsidRPr="00710C69" w14:paraId="387A32E4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A4A44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79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428759.2100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71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1304463.1000  </w:t>
            </w:r>
          </w:p>
        </w:tc>
      </w:tr>
      <w:tr w:rsidR="00710C69" w:rsidRPr="00710C69" w14:paraId="0E03F731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2FF14E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544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428840.3413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25B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1304385.9956  </w:t>
            </w:r>
          </w:p>
        </w:tc>
      </w:tr>
      <w:tr w:rsidR="00710C69" w:rsidRPr="00710C69" w14:paraId="73B568E2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92ECE5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58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428873.5500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1D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1304420.3800  </w:t>
            </w:r>
          </w:p>
        </w:tc>
      </w:tr>
      <w:tr w:rsidR="00710C69" w:rsidRPr="00710C69" w14:paraId="6559B7D0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859B8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2B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428883.2000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05B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1304448.3900  </w:t>
            </w:r>
          </w:p>
        </w:tc>
      </w:tr>
      <w:tr w:rsidR="00710C69" w:rsidRPr="00710C69" w14:paraId="6F7C5F07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DEDA17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80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428897.5400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28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1304494.5000  </w:t>
            </w:r>
          </w:p>
        </w:tc>
      </w:tr>
      <w:tr w:rsidR="00710C69" w:rsidRPr="00710C69" w14:paraId="398C61F2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56958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A1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428776.9800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466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1304539.4200  </w:t>
            </w:r>
          </w:p>
        </w:tc>
      </w:tr>
      <w:tr w:rsidR="00710C69" w:rsidRPr="00710C69" w14:paraId="6EB2357F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964A0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781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428800.5200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A0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1304546.1000  </w:t>
            </w:r>
          </w:p>
        </w:tc>
      </w:tr>
      <w:tr w:rsidR="00710C69" w:rsidRPr="00710C69" w14:paraId="72B40F2A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BB40D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8F0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428818.5600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F4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1304539.9500  </w:t>
            </w:r>
          </w:p>
        </w:tc>
      </w:tr>
      <w:tr w:rsidR="00710C69" w:rsidRPr="00710C69" w14:paraId="4CAD4214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B6BF7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4D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428861.3000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61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1304524.0000  </w:t>
            </w:r>
          </w:p>
        </w:tc>
      </w:tr>
      <w:tr w:rsidR="00710C69" w:rsidRPr="00710C69" w14:paraId="3B418DE9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DCCE2E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093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428902.1500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830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1304508.8100  </w:t>
            </w:r>
          </w:p>
        </w:tc>
      </w:tr>
      <w:tr w:rsidR="00710C69" w:rsidRPr="00710C69" w14:paraId="129AAA9A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EE07A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E2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428928.7800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605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1304591.3700  </w:t>
            </w:r>
          </w:p>
        </w:tc>
      </w:tr>
      <w:tr w:rsidR="00710C69" w:rsidRPr="00710C69" w14:paraId="65031A1E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8F8F1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3C1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428958.4100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9E5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1304693.5200  </w:t>
            </w:r>
          </w:p>
        </w:tc>
      </w:tr>
      <w:tr w:rsidR="00710C69" w:rsidRPr="00710C69" w14:paraId="1DDB66B2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30DE3E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665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428967.0300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BB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1304689.4200  </w:t>
            </w:r>
          </w:p>
        </w:tc>
      </w:tr>
      <w:tr w:rsidR="00710C69" w:rsidRPr="00710C69" w14:paraId="531BEFB4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FF790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F9F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428974.2200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54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1304704.6900  </w:t>
            </w:r>
          </w:p>
        </w:tc>
      </w:tr>
      <w:tr w:rsidR="00710C69" w:rsidRPr="00710C69" w14:paraId="6FC52414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C7B29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41C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428961.9400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E03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1304709.7100  </w:t>
            </w:r>
          </w:p>
        </w:tc>
      </w:tr>
      <w:tr w:rsidR="00710C69" w:rsidRPr="00710C69" w14:paraId="73E7064C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05FBA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D7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428963.0105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4C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1304712.2913  </w:t>
            </w:r>
          </w:p>
        </w:tc>
      </w:tr>
      <w:tr w:rsidR="00710C69" w:rsidRPr="00710C69" w14:paraId="2814E6A3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0E98E4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905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428985.4381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285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1304705.9561  </w:t>
            </w:r>
          </w:p>
        </w:tc>
      </w:tr>
      <w:tr w:rsidR="00710C69" w:rsidRPr="00710C69" w14:paraId="6AAA274E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4E0BB5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E82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428963.2100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57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1304630.3200  </w:t>
            </w:r>
          </w:p>
        </w:tc>
      </w:tr>
      <w:tr w:rsidR="00710C69" w:rsidRPr="00710C69" w14:paraId="610D42A8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CB2DA9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B07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428958.1500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DA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1304613.1100  </w:t>
            </w:r>
          </w:p>
        </w:tc>
      </w:tr>
      <w:tr w:rsidR="00710C69" w:rsidRPr="00710C69" w14:paraId="758FFDB9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4C3209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25F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428948.0100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6B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1304578.6200  </w:t>
            </w:r>
          </w:p>
        </w:tc>
      </w:tr>
      <w:tr w:rsidR="00710C69" w:rsidRPr="00710C69" w14:paraId="05279EF5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059AD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150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428944.4400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8F1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1304566.4700  </w:t>
            </w:r>
          </w:p>
        </w:tc>
      </w:tr>
      <w:tr w:rsidR="00710C69" w:rsidRPr="00710C69" w14:paraId="65FF2E3E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09CD8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B56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428932.8700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EAB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1304527.1500  </w:t>
            </w:r>
          </w:p>
        </w:tc>
      </w:tr>
      <w:tr w:rsidR="00710C69" w:rsidRPr="00710C69" w14:paraId="7FBEE36F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99DF08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CD2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428931.1900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188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1304521.3900  </w:t>
            </w:r>
          </w:p>
        </w:tc>
      </w:tr>
      <w:tr w:rsidR="00710C69" w:rsidRPr="00710C69" w14:paraId="262C2551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2804D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57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428929.0000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F8E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1304513.9600  </w:t>
            </w:r>
          </w:p>
        </w:tc>
      </w:tr>
      <w:tr w:rsidR="00710C69" w:rsidRPr="00710C69" w14:paraId="080AEE9A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A0550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43F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428924.7200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EF1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1304500.5400  </w:t>
            </w:r>
          </w:p>
        </w:tc>
      </w:tr>
      <w:tr w:rsidR="00710C69" w:rsidRPr="00710C69" w14:paraId="1D7D91E7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702CD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E67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428923.4834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18D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1304496.7173  </w:t>
            </w:r>
          </w:p>
        </w:tc>
      </w:tr>
      <w:tr w:rsidR="00710C69" w:rsidRPr="00710C69" w14:paraId="59942321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52FB5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5FA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428905.4500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E5B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1304440.0800  </w:t>
            </w:r>
          </w:p>
        </w:tc>
      </w:tr>
      <w:tr w:rsidR="00710C69" w:rsidRPr="00710C69" w14:paraId="38A3C7C0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148DE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3D8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428878.3600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012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1304355.1300  </w:t>
            </w:r>
          </w:p>
        </w:tc>
      </w:tr>
      <w:tr w:rsidR="00710C69" w:rsidRPr="00710C69" w14:paraId="52140D29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32EC6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716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428789.8100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5F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1304273.7800  </w:t>
            </w:r>
          </w:p>
        </w:tc>
      </w:tr>
      <w:tr w:rsidR="00710C69" w:rsidRPr="00710C69" w14:paraId="73CAEF02" w14:textId="77777777" w:rsidTr="00710C69">
        <w:trPr>
          <w:trHeight w:val="29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49B09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654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428767.9900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4FD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1304251.3000  </w:t>
            </w:r>
          </w:p>
        </w:tc>
      </w:tr>
    </w:tbl>
    <w:p w14:paraId="29A206A7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56"/>
        <w:gridCol w:w="1868"/>
      </w:tblGrid>
      <w:tr w:rsidR="00710C69" w:rsidRPr="00710C69" w14:paraId="29084027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BD5180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45B34BC3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C91F00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к.н.:23:40:0402002:ЗУ33</w:t>
            </w:r>
          </w:p>
        </w:tc>
      </w:tr>
      <w:tr w:rsidR="00710C69" w:rsidRPr="00710C69" w14:paraId="43FE605E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A6E494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13090.3 м2</w:t>
            </w:r>
          </w:p>
        </w:tc>
      </w:tr>
      <w:tr w:rsidR="00710C69" w:rsidRPr="00710C69" w14:paraId="0F001593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C3D0B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32BAD4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DA3C66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1FE4B1CC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48511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AB0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428840.3427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3D4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1304385.9970  </w:t>
            </w:r>
          </w:p>
        </w:tc>
      </w:tr>
      <w:tr w:rsidR="00710C69" w:rsidRPr="00710C69" w14:paraId="59E8E0EF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85B34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9DC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428873.5500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AF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1304420.3800  </w:t>
            </w:r>
          </w:p>
        </w:tc>
      </w:tr>
      <w:tr w:rsidR="00710C69" w:rsidRPr="00710C69" w14:paraId="23D40030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60A220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C51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428883.2000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C3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1304448.3900  </w:t>
            </w:r>
          </w:p>
        </w:tc>
      </w:tr>
      <w:tr w:rsidR="00710C69" w:rsidRPr="00710C69" w14:paraId="0C28435D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717E49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73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428897.5400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30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1304494.5000  </w:t>
            </w:r>
          </w:p>
        </w:tc>
      </w:tr>
      <w:tr w:rsidR="00710C69" w:rsidRPr="00710C69" w14:paraId="615136A6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ACFA4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AE0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428776.9800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82A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1304539.4200  </w:t>
            </w:r>
          </w:p>
        </w:tc>
      </w:tr>
      <w:tr w:rsidR="00710C69" w:rsidRPr="00710C69" w14:paraId="21A7E7B8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3AA682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797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428760.2500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78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1304539.2700  </w:t>
            </w:r>
          </w:p>
        </w:tc>
      </w:tr>
      <w:tr w:rsidR="00710C69" w:rsidRPr="00710C69" w14:paraId="76B760FB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17130D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93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428759.2100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4E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1304463.1000  </w:t>
            </w:r>
          </w:p>
        </w:tc>
      </w:tr>
      <w:tr w:rsidR="00710C69" w:rsidRPr="00710C69" w14:paraId="1D5CC35C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410846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48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428796.5000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84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1304427.5100  </w:t>
            </w:r>
          </w:p>
        </w:tc>
      </w:tr>
      <w:tr w:rsidR="00710C69" w:rsidRPr="00710C69" w14:paraId="55B8855C" w14:textId="77777777" w:rsidTr="00710C69">
        <w:trPr>
          <w:trHeight w:val="29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BF504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66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428825.3664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FB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1304400.1359  </w:t>
            </w:r>
          </w:p>
        </w:tc>
      </w:tr>
    </w:tbl>
    <w:p w14:paraId="7EFC6537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30"/>
        <w:gridCol w:w="1890"/>
      </w:tblGrid>
      <w:tr w:rsidR="00710C69" w:rsidRPr="00710C69" w14:paraId="4DA9A741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601C9D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23D6E44D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0825A8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к.н.:23:40:0402004:ЗУ34</w:t>
            </w:r>
          </w:p>
        </w:tc>
      </w:tr>
      <w:tr w:rsidR="00710C69" w:rsidRPr="00710C69" w14:paraId="74EFC474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60124D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4310.1 м2</w:t>
            </w:r>
          </w:p>
        </w:tc>
      </w:tr>
      <w:tr w:rsidR="00710C69" w:rsidRPr="00710C69" w14:paraId="345D9953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50850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50B0D9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163E3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50CF2B01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CFDAB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F5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428223.8700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948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1304490.8400  </w:t>
            </w:r>
          </w:p>
        </w:tc>
      </w:tr>
      <w:tr w:rsidR="00710C69" w:rsidRPr="00710C69" w14:paraId="7050599F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B19A0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087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428297.1687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663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1304496.8480  </w:t>
            </w:r>
          </w:p>
        </w:tc>
      </w:tr>
      <w:tr w:rsidR="00710C69" w:rsidRPr="00710C69" w14:paraId="4AFC6712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58B27C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5F8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428355.7160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36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1304470.2633  </w:t>
            </w:r>
          </w:p>
        </w:tc>
      </w:tr>
      <w:tr w:rsidR="00710C69" w:rsidRPr="00710C69" w14:paraId="2498B40E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00AFBA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E8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428358.9200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8C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1304534.1000  </w:t>
            </w:r>
          </w:p>
        </w:tc>
      </w:tr>
      <w:tr w:rsidR="00710C69" w:rsidRPr="00710C69" w14:paraId="3D2AE7FB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403FE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B7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428280.6600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C98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1304529.2500  </w:t>
            </w:r>
          </w:p>
        </w:tc>
      </w:tr>
      <w:tr w:rsidR="00710C69" w:rsidRPr="00710C69" w14:paraId="06BE1275" w14:textId="77777777" w:rsidTr="00710C69">
        <w:trPr>
          <w:trHeight w:val="29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125AE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3E2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428280.6000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A5F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1304524.0600  </w:t>
            </w:r>
          </w:p>
        </w:tc>
      </w:tr>
    </w:tbl>
    <w:p w14:paraId="18078272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407"/>
        <w:gridCol w:w="1734"/>
        <w:gridCol w:w="1868"/>
      </w:tblGrid>
      <w:tr w:rsidR="00710C69" w:rsidRPr="00710C69" w14:paraId="78C2A558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3C2529D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763EA805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E4E206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к.н.:23:40:0402004:ЗУ35</w:t>
            </w:r>
          </w:p>
        </w:tc>
      </w:tr>
      <w:tr w:rsidR="00710C69" w:rsidRPr="00710C69" w14:paraId="6C2D8952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CC0D16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S = 16875.2 м2</w:t>
            </w:r>
          </w:p>
        </w:tc>
      </w:tr>
      <w:tr w:rsidR="00710C69" w:rsidRPr="00710C69" w14:paraId="3D9A4CDF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9F9FE2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697353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E086A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2DB7FD98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83D43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2B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428358.9199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28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1304534.0981  </w:t>
            </w:r>
          </w:p>
        </w:tc>
      </w:tr>
      <w:tr w:rsidR="00710C69" w:rsidRPr="00710C69" w14:paraId="7FCBBD48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88695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BA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428280.6599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36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1304529.2481  </w:t>
            </w:r>
          </w:p>
        </w:tc>
      </w:tr>
      <w:tr w:rsidR="00710C69" w:rsidRPr="00710C69" w14:paraId="2F08C606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2969B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2E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428280.5999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FF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1304524.0581  </w:t>
            </w:r>
          </w:p>
        </w:tc>
      </w:tr>
      <w:tr w:rsidR="00710C69" w:rsidRPr="00710C69" w14:paraId="7336450D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A19A9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48F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428223.8700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E3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1304490.8400  </w:t>
            </w:r>
          </w:p>
        </w:tc>
      </w:tr>
      <w:tr w:rsidR="00710C69" w:rsidRPr="00710C69" w14:paraId="3DD058EF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03E94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1AE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428121.5200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9C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1304449.7300  </w:t>
            </w:r>
          </w:p>
        </w:tc>
      </w:tr>
      <w:tr w:rsidR="00710C69" w:rsidRPr="00710C69" w14:paraId="7045CA3F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F0AF0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701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428026.2000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066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1304505.4500  </w:t>
            </w:r>
          </w:p>
        </w:tc>
      </w:tr>
      <w:tr w:rsidR="00710C69" w:rsidRPr="00710C69" w14:paraId="02A71C77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06CBB4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D43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428020.9800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B9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1304513.0700  </w:t>
            </w:r>
          </w:p>
        </w:tc>
      </w:tr>
      <w:tr w:rsidR="00710C69" w:rsidRPr="00710C69" w14:paraId="33900233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FBAE5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006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427949.3600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FE4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1304508.6100  </w:t>
            </w:r>
          </w:p>
        </w:tc>
      </w:tr>
      <w:tr w:rsidR="00710C69" w:rsidRPr="00710C69" w14:paraId="2447AD12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6B1238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23C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427950.0700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371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1304520.6800  </w:t>
            </w:r>
          </w:p>
        </w:tc>
      </w:tr>
      <w:tr w:rsidR="00710C69" w:rsidRPr="00710C69" w14:paraId="40D9067F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CC744D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840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428015.9200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E7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1304524.7700  </w:t>
            </w:r>
          </w:p>
        </w:tc>
      </w:tr>
      <w:tr w:rsidR="00710C69" w:rsidRPr="00710C69" w14:paraId="478144BC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DAFBB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9E6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428280.7900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FBB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1304541.2800  </w:t>
            </w:r>
          </w:p>
        </w:tc>
      </w:tr>
      <w:tr w:rsidR="00710C69" w:rsidRPr="00710C69" w14:paraId="424E41AD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36CA2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C6B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428280.9700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0DF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1304557.4200  </w:t>
            </w:r>
          </w:p>
        </w:tc>
      </w:tr>
      <w:tr w:rsidR="00710C69" w:rsidRPr="00710C69" w14:paraId="5678CCD2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F3A633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E964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428299.1600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46B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1304566.2300  </w:t>
            </w:r>
          </w:p>
        </w:tc>
      </w:tr>
      <w:tr w:rsidR="00710C69" w:rsidRPr="00710C69" w14:paraId="241F9D4F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56752B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ED8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428360.6200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438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1304567.9900  </w:t>
            </w:r>
          </w:p>
        </w:tc>
      </w:tr>
      <w:tr w:rsidR="00710C69" w:rsidRPr="00710C69" w14:paraId="047ED21E" w14:textId="77777777" w:rsidTr="00710C69">
        <w:trPr>
          <w:trHeight w:val="29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BE2935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24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428359.5199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642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1304546.1681  </w:t>
            </w:r>
          </w:p>
        </w:tc>
      </w:tr>
    </w:tbl>
    <w:p w14:paraId="119F154A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63"/>
        <w:gridCol w:w="1855"/>
      </w:tblGrid>
      <w:tr w:rsidR="00710C69" w:rsidRPr="00710C69" w14:paraId="269C1049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72B50C0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72B7913B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C2997F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к.н.:23:40:0402004:ЗУ36</w:t>
            </w:r>
          </w:p>
        </w:tc>
      </w:tr>
      <w:tr w:rsidR="00710C69" w:rsidRPr="00710C69" w14:paraId="73DF18FB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074B6E9C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131.5 м2</w:t>
            </w:r>
          </w:p>
        </w:tc>
      </w:tr>
      <w:tr w:rsidR="00710C69" w:rsidRPr="00710C69" w14:paraId="7EA774C7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CE4BD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5417910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BCE267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76F2D23C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3801A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848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427949.3600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B5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1304508.6100  </w:t>
            </w:r>
          </w:p>
        </w:tc>
      </w:tr>
      <w:tr w:rsidR="00710C69" w:rsidRPr="00710C69" w14:paraId="02CC2A6D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C78491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7E3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427938.2651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8F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1304507.9191  </w:t>
            </w:r>
          </w:p>
        </w:tc>
      </w:tr>
      <w:tr w:rsidR="00710C69" w:rsidRPr="00710C69" w14:paraId="70DC5FEE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D8455B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73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427939.2977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5959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1304520.0146  </w:t>
            </w:r>
          </w:p>
        </w:tc>
      </w:tr>
      <w:tr w:rsidR="00710C69" w:rsidRPr="00710C69" w14:paraId="6976071E" w14:textId="77777777" w:rsidTr="00710C69">
        <w:trPr>
          <w:trHeight w:val="29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591AE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04D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427950.0700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608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1304520.6800  </w:t>
            </w:r>
          </w:p>
        </w:tc>
      </w:tr>
    </w:tbl>
    <w:p w14:paraId="56933E9E" w14:textId="77777777" w:rsidR="00E77827" w:rsidRDefault="00E77827" w:rsidP="005A2317">
      <w:pPr>
        <w:jc w:val="center"/>
        <w:rPr>
          <w:b/>
          <w:sz w:val="24"/>
          <w:szCs w:val="24"/>
        </w:rPr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393"/>
        <w:gridCol w:w="1761"/>
        <w:gridCol w:w="1853"/>
      </w:tblGrid>
      <w:tr w:rsidR="00710C69" w:rsidRPr="00710C69" w14:paraId="20E02CCA" w14:textId="77777777" w:rsidTr="00710C69">
        <w:trPr>
          <w:trHeight w:val="66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439AB35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Координаты границ образуемого земельного участка</w:t>
            </w:r>
          </w:p>
        </w:tc>
      </w:tr>
      <w:tr w:rsidR="00710C69" w:rsidRPr="00710C69" w14:paraId="00464005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5322FCB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к.н.:23:40:0402004:ЗУ37</w:t>
            </w:r>
          </w:p>
        </w:tc>
      </w:tr>
      <w:tr w:rsidR="00710C69" w:rsidRPr="00710C69" w14:paraId="40C8C930" w14:textId="77777777" w:rsidTr="00710C69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D969"/>
            <w:vAlign w:val="center"/>
            <w:hideMark/>
          </w:tcPr>
          <w:p w14:paraId="2212A82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S = 38.7 м2</w:t>
            </w:r>
          </w:p>
        </w:tc>
      </w:tr>
      <w:tr w:rsidR="00710C69" w:rsidRPr="00710C69" w14:paraId="620B1B41" w14:textId="77777777" w:rsidTr="00710C69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1DB1E6F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E2B8D05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CDED0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</w:p>
        </w:tc>
      </w:tr>
      <w:tr w:rsidR="00710C69" w:rsidRPr="00710C69" w14:paraId="070830FA" w14:textId="77777777" w:rsidTr="00710C69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21742A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A2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427938.2651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3F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1304507.9191  </w:t>
            </w:r>
          </w:p>
        </w:tc>
      </w:tr>
      <w:tr w:rsidR="00710C69" w:rsidRPr="00710C69" w14:paraId="6C7FFDD9" w14:textId="77777777" w:rsidTr="00710C69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04B93E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246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427935.0888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A5D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1304507.7213  </w:t>
            </w:r>
          </w:p>
        </w:tc>
      </w:tr>
      <w:tr w:rsidR="00710C69" w:rsidRPr="00710C69" w14:paraId="5719B2F5" w14:textId="77777777" w:rsidTr="00710C69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3A5862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678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427936.0393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CC47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1304519.8085  </w:t>
            </w:r>
          </w:p>
        </w:tc>
      </w:tr>
      <w:tr w:rsidR="00710C69" w:rsidRPr="00710C69" w14:paraId="7EA744AD" w14:textId="77777777" w:rsidTr="00710C69">
        <w:trPr>
          <w:trHeight w:val="290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F341D1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961E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427939.2977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04D" w14:textId="77777777" w:rsidR="00710C69" w:rsidRPr="00710C69" w:rsidRDefault="00710C69" w:rsidP="00710C69">
            <w:pPr>
              <w:jc w:val="center"/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0C69">
              <w:rPr>
                <w:rFonts w:ascii="ISOCPEUR" w:hAnsi="ISOCPEUR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1304520.0146  </w:t>
            </w:r>
          </w:p>
        </w:tc>
      </w:tr>
    </w:tbl>
    <w:p w14:paraId="27D6F26F" w14:textId="78DA774D" w:rsidR="00E77827" w:rsidRDefault="00E77827" w:rsidP="005A2317">
      <w:pPr>
        <w:jc w:val="center"/>
        <w:rPr>
          <w:b/>
          <w:sz w:val="24"/>
          <w:szCs w:val="24"/>
        </w:rPr>
      </w:pPr>
    </w:p>
    <w:p w14:paraId="701FCB9E" w14:textId="00FB0FA8" w:rsidR="002849C9" w:rsidRDefault="002849C9" w:rsidP="005A2317">
      <w:pPr>
        <w:jc w:val="center"/>
        <w:rPr>
          <w:b/>
          <w:sz w:val="24"/>
          <w:szCs w:val="24"/>
        </w:rPr>
      </w:pPr>
    </w:p>
    <w:p w14:paraId="3A944D24" w14:textId="66601EE4" w:rsidR="002849C9" w:rsidRDefault="002849C9" w:rsidP="005A2317">
      <w:pPr>
        <w:jc w:val="center"/>
        <w:rPr>
          <w:b/>
          <w:sz w:val="24"/>
          <w:szCs w:val="24"/>
        </w:rPr>
      </w:pPr>
    </w:p>
    <w:p w14:paraId="108DFAB4" w14:textId="31D7981E" w:rsidR="002849C9" w:rsidRDefault="002849C9" w:rsidP="005A2317">
      <w:pPr>
        <w:jc w:val="center"/>
        <w:rPr>
          <w:b/>
          <w:sz w:val="24"/>
          <w:szCs w:val="24"/>
        </w:rPr>
      </w:pPr>
    </w:p>
    <w:p w14:paraId="36F390BD" w14:textId="39047455" w:rsidR="002849C9" w:rsidRDefault="002849C9" w:rsidP="005A2317">
      <w:pPr>
        <w:jc w:val="center"/>
        <w:rPr>
          <w:b/>
          <w:sz w:val="24"/>
          <w:szCs w:val="24"/>
        </w:rPr>
      </w:pPr>
    </w:p>
    <w:p w14:paraId="7AEFBA44" w14:textId="59C9B74A" w:rsidR="002849C9" w:rsidRDefault="002849C9" w:rsidP="005A2317">
      <w:pPr>
        <w:jc w:val="center"/>
        <w:rPr>
          <w:b/>
          <w:sz w:val="24"/>
          <w:szCs w:val="24"/>
        </w:rPr>
      </w:pPr>
    </w:p>
    <w:p w14:paraId="2A898400" w14:textId="7899BFF9" w:rsidR="002849C9" w:rsidRDefault="002849C9" w:rsidP="005A2317">
      <w:pPr>
        <w:jc w:val="center"/>
        <w:rPr>
          <w:b/>
          <w:sz w:val="24"/>
          <w:szCs w:val="24"/>
        </w:rPr>
      </w:pPr>
    </w:p>
    <w:p w14:paraId="3D66BAB4" w14:textId="29155FFD" w:rsidR="002849C9" w:rsidRDefault="002849C9" w:rsidP="005A2317">
      <w:pPr>
        <w:jc w:val="center"/>
        <w:rPr>
          <w:b/>
          <w:sz w:val="24"/>
          <w:szCs w:val="24"/>
        </w:rPr>
      </w:pPr>
    </w:p>
    <w:p w14:paraId="34102329" w14:textId="6A21A2D9" w:rsidR="002849C9" w:rsidRDefault="002849C9" w:rsidP="005A2317">
      <w:pPr>
        <w:jc w:val="center"/>
        <w:rPr>
          <w:b/>
          <w:sz w:val="24"/>
          <w:szCs w:val="24"/>
        </w:rPr>
      </w:pPr>
    </w:p>
    <w:p w14:paraId="27715F90" w14:textId="436BCD09" w:rsidR="002849C9" w:rsidRDefault="002849C9" w:rsidP="005A2317">
      <w:pPr>
        <w:jc w:val="center"/>
        <w:rPr>
          <w:b/>
          <w:sz w:val="24"/>
          <w:szCs w:val="24"/>
        </w:rPr>
      </w:pPr>
    </w:p>
    <w:p w14:paraId="19A5B52D" w14:textId="05245033" w:rsidR="002849C9" w:rsidRDefault="002849C9" w:rsidP="005A2317">
      <w:pPr>
        <w:jc w:val="center"/>
        <w:rPr>
          <w:b/>
          <w:sz w:val="24"/>
          <w:szCs w:val="24"/>
        </w:rPr>
      </w:pPr>
    </w:p>
    <w:p w14:paraId="5D2567A1" w14:textId="7F0560AE" w:rsidR="002849C9" w:rsidRDefault="002849C9" w:rsidP="005A2317">
      <w:pPr>
        <w:jc w:val="center"/>
        <w:rPr>
          <w:b/>
          <w:sz w:val="24"/>
          <w:szCs w:val="24"/>
        </w:rPr>
      </w:pPr>
    </w:p>
    <w:p w14:paraId="5A3142D2" w14:textId="2EDD4F93" w:rsidR="002849C9" w:rsidRDefault="002849C9" w:rsidP="005A2317">
      <w:pPr>
        <w:jc w:val="center"/>
        <w:rPr>
          <w:b/>
          <w:sz w:val="24"/>
          <w:szCs w:val="24"/>
        </w:rPr>
      </w:pPr>
    </w:p>
    <w:p w14:paraId="7B4299B5" w14:textId="450FB6C1" w:rsidR="002849C9" w:rsidRDefault="002849C9" w:rsidP="005A2317">
      <w:pPr>
        <w:jc w:val="center"/>
        <w:rPr>
          <w:b/>
          <w:sz w:val="24"/>
          <w:szCs w:val="24"/>
        </w:rPr>
      </w:pPr>
    </w:p>
    <w:p w14:paraId="06E2E9A7" w14:textId="4A2A4F7C" w:rsidR="002849C9" w:rsidRDefault="002849C9" w:rsidP="005A2317">
      <w:pPr>
        <w:jc w:val="center"/>
        <w:rPr>
          <w:b/>
          <w:sz w:val="24"/>
          <w:szCs w:val="24"/>
        </w:rPr>
      </w:pPr>
    </w:p>
    <w:p w14:paraId="54381B24" w14:textId="07761EC8" w:rsidR="002849C9" w:rsidRDefault="002849C9" w:rsidP="005A2317">
      <w:pPr>
        <w:jc w:val="center"/>
        <w:rPr>
          <w:b/>
          <w:sz w:val="24"/>
          <w:szCs w:val="24"/>
        </w:rPr>
      </w:pPr>
    </w:p>
    <w:p w14:paraId="598784F2" w14:textId="3F040AC9" w:rsidR="002849C9" w:rsidRDefault="002849C9" w:rsidP="005A2317">
      <w:pPr>
        <w:jc w:val="center"/>
        <w:rPr>
          <w:b/>
          <w:sz w:val="24"/>
          <w:szCs w:val="24"/>
        </w:rPr>
      </w:pPr>
    </w:p>
    <w:p w14:paraId="191E96D1" w14:textId="458C8294" w:rsidR="002849C9" w:rsidRDefault="002849C9" w:rsidP="005A2317">
      <w:pPr>
        <w:jc w:val="center"/>
        <w:rPr>
          <w:b/>
          <w:sz w:val="24"/>
          <w:szCs w:val="24"/>
        </w:rPr>
      </w:pPr>
    </w:p>
    <w:p w14:paraId="3A7A3983" w14:textId="7DFD36F2" w:rsidR="002849C9" w:rsidRDefault="002849C9" w:rsidP="005A2317">
      <w:pPr>
        <w:jc w:val="center"/>
        <w:rPr>
          <w:b/>
          <w:sz w:val="24"/>
          <w:szCs w:val="24"/>
        </w:rPr>
      </w:pPr>
    </w:p>
    <w:p w14:paraId="7631D261" w14:textId="7060C5CD" w:rsidR="002849C9" w:rsidRDefault="002849C9" w:rsidP="005A2317">
      <w:pPr>
        <w:jc w:val="center"/>
        <w:rPr>
          <w:b/>
          <w:sz w:val="24"/>
          <w:szCs w:val="24"/>
        </w:rPr>
      </w:pPr>
    </w:p>
    <w:p w14:paraId="4B913F56" w14:textId="1E379572" w:rsidR="002849C9" w:rsidRDefault="002849C9" w:rsidP="005A2317">
      <w:pPr>
        <w:jc w:val="center"/>
        <w:rPr>
          <w:b/>
          <w:sz w:val="24"/>
          <w:szCs w:val="24"/>
        </w:rPr>
      </w:pPr>
    </w:p>
    <w:p w14:paraId="556CE9AA" w14:textId="4E4D01E3" w:rsidR="002849C9" w:rsidRDefault="002849C9" w:rsidP="005A2317">
      <w:pPr>
        <w:jc w:val="center"/>
        <w:rPr>
          <w:b/>
          <w:sz w:val="24"/>
          <w:szCs w:val="24"/>
        </w:rPr>
      </w:pPr>
    </w:p>
    <w:p w14:paraId="7B4E4737" w14:textId="050EFC73" w:rsidR="002849C9" w:rsidRDefault="002849C9" w:rsidP="005A2317">
      <w:pPr>
        <w:jc w:val="center"/>
        <w:rPr>
          <w:b/>
          <w:sz w:val="24"/>
          <w:szCs w:val="24"/>
        </w:rPr>
      </w:pPr>
    </w:p>
    <w:p w14:paraId="2AF777CF" w14:textId="72BC043B" w:rsidR="002849C9" w:rsidRDefault="002849C9" w:rsidP="005A2317">
      <w:pPr>
        <w:jc w:val="center"/>
        <w:rPr>
          <w:b/>
          <w:sz w:val="24"/>
          <w:szCs w:val="24"/>
        </w:rPr>
      </w:pPr>
    </w:p>
    <w:p w14:paraId="31FB48F1" w14:textId="102A029F" w:rsidR="002849C9" w:rsidRDefault="002849C9" w:rsidP="005A2317">
      <w:pPr>
        <w:jc w:val="center"/>
        <w:rPr>
          <w:b/>
          <w:sz w:val="24"/>
          <w:szCs w:val="24"/>
        </w:rPr>
      </w:pPr>
    </w:p>
    <w:p w14:paraId="36B342A9" w14:textId="16113061" w:rsidR="002849C9" w:rsidRDefault="002849C9" w:rsidP="005A2317">
      <w:pPr>
        <w:jc w:val="center"/>
        <w:rPr>
          <w:b/>
          <w:sz w:val="24"/>
          <w:szCs w:val="24"/>
        </w:rPr>
      </w:pPr>
    </w:p>
    <w:p w14:paraId="2C79AAB1" w14:textId="52961DA5" w:rsidR="002849C9" w:rsidRDefault="002849C9" w:rsidP="005A2317">
      <w:pPr>
        <w:jc w:val="center"/>
        <w:rPr>
          <w:b/>
          <w:sz w:val="24"/>
          <w:szCs w:val="24"/>
        </w:rPr>
      </w:pPr>
    </w:p>
    <w:p w14:paraId="63FC1882" w14:textId="59451DB3" w:rsidR="002849C9" w:rsidRDefault="002849C9" w:rsidP="005A2317">
      <w:pPr>
        <w:jc w:val="center"/>
        <w:rPr>
          <w:b/>
          <w:sz w:val="24"/>
          <w:szCs w:val="24"/>
        </w:rPr>
      </w:pPr>
    </w:p>
    <w:p w14:paraId="7067EDBA" w14:textId="16335520" w:rsidR="00710C69" w:rsidRDefault="00710C69" w:rsidP="005A2317">
      <w:pPr>
        <w:jc w:val="center"/>
        <w:rPr>
          <w:b/>
          <w:sz w:val="24"/>
          <w:szCs w:val="24"/>
        </w:rPr>
      </w:pPr>
    </w:p>
    <w:p w14:paraId="4A55759B" w14:textId="3B0C6181" w:rsidR="00710C69" w:rsidRDefault="00710C69" w:rsidP="005A2317">
      <w:pPr>
        <w:jc w:val="center"/>
        <w:rPr>
          <w:b/>
          <w:sz w:val="24"/>
          <w:szCs w:val="24"/>
        </w:rPr>
      </w:pPr>
    </w:p>
    <w:p w14:paraId="65055C6A" w14:textId="64F689AC" w:rsidR="00710C69" w:rsidRDefault="00710C69" w:rsidP="005A2317">
      <w:pPr>
        <w:jc w:val="center"/>
        <w:rPr>
          <w:b/>
          <w:sz w:val="24"/>
          <w:szCs w:val="24"/>
        </w:rPr>
      </w:pPr>
    </w:p>
    <w:p w14:paraId="610C7C66" w14:textId="60535BC3" w:rsidR="00710C69" w:rsidRDefault="00710C69" w:rsidP="005A2317">
      <w:pPr>
        <w:jc w:val="center"/>
        <w:rPr>
          <w:b/>
          <w:sz w:val="24"/>
          <w:szCs w:val="24"/>
        </w:rPr>
      </w:pPr>
    </w:p>
    <w:p w14:paraId="78F43741" w14:textId="06EF2B52" w:rsidR="00710C69" w:rsidRDefault="00710C69" w:rsidP="005A2317">
      <w:pPr>
        <w:jc w:val="center"/>
        <w:rPr>
          <w:b/>
          <w:sz w:val="24"/>
          <w:szCs w:val="24"/>
        </w:rPr>
      </w:pPr>
    </w:p>
    <w:p w14:paraId="205D93F3" w14:textId="32770061" w:rsidR="00710C69" w:rsidRDefault="00710C69" w:rsidP="005A2317">
      <w:pPr>
        <w:jc w:val="center"/>
        <w:rPr>
          <w:b/>
          <w:sz w:val="24"/>
          <w:szCs w:val="24"/>
        </w:rPr>
      </w:pPr>
    </w:p>
    <w:p w14:paraId="1A564901" w14:textId="77777777" w:rsidR="00710C69" w:rsidRDefault="00710C69" w:rsidP="005A2317">
      <w:pPr>
        <w:jc w:val="center"/>
        <w:rPr>
          <w:b/>
          <w:sz w:val="24"/>
          <w:szCs w:val="24"/>
        </w:rPr>
      </w:pPr>
    </w:p>
    <w:p w14:paraId="28526850" w14:textId="6ED977D4" w:rsidR="005A2317" w:rsidRPr="00EA112C" w:rsidRDefault="005A2317" w:rsidP="005A231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ТОМ 3.</w:t>
      </w:r>
    </w:p>
    <w:p w14:paraId="7C788233" w14:textId="77777777" w:rsidR="005A2317" w:rsidRPr="00EA112C" w:rsidRDefault="005A2317" w:rsidP="005A231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ПРОЕКТ МЕЖЕВАНИЯ ТЕРРИТОРИИ. ОСНОВНАЯ ЧАСТЬ.</w:t>
      </w:r>
    </w:p>
    <w:p w14:paraId="3627E71F" w14:textId="77777777" w:rsidR="005A2317" w:rsidRPr="00EA112C" w:rsidRDefault="005A2317" w:rsidP="005A2317">
      <w:pPr>
        <w:jc w:val="center"/>
        <w:rPr>
          <w:b/>
          <w:sz w:val="24"/>
          <w:szCs w:val="24"/>
        </w:rPr>
      </w:pPr>
    </w:p>
    <w:p w14:paraId="33DA6F32" w14:textId="77777777" w:rsidR="005A2317" w:rsidRPr="00EA112C" w:rsidRDefault="005A2317" w:rsidP="005A231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 xml:space="preserve">Раздел 2. Проект межевания территории. </w:t>
      </w:r>
    </w:p>
    <w:p w14:paraId="5DE8B052" w14:textId="77777777" w:rsidR="005A2317" w:rsidRPr="00EA112C" w:rsidRDefault="005A2317" w:rsidP="005A2317">
      <w:pPr>
        <w:jc w:val="center"/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t>Графическая часть.</w:t>
      </w:r>
    </w:p>
    <w:p w14:paraId="3B0F93B3" w14:textId="77777777" w:rsidR="005A1CCE" w:rsidRPr="00EA112C" w:rsidRDefault="005A1CCE" w:rsidP="005A2317">
      <w:pPr>
        <w:jc w:val="center"/>
        <w:rPr>
          <w:b/>
          <w:sz w:val="24"/>
          <w:szCs w:val="24"/>
        </w:rPr>
      </w:pPr>
    </w:p>
    <w:p w14:paraId="2B7060E2" w14:textId="77777777" w:rsidR="005A1CCE" w:rsidRPr="00EA112C" w:rsidRDefault="005A1CCE" w:rsidP="005A2317">
      <w:pPr>
        <w:jc w:val="center"/>
        <w:rPr>
          <w:b/>
          <w:sz w:val="24"/>
          <w:szCs w:val="24"/>
        </w:rPr>
      </w:pPr>
    </w:p>
    <w:p w14:paraId="2120D1C9" w14:textId="77777777" w:rsidR="005A1CCE" w:rsidRPr="00EA112C" w:rsidRDefault="005A1CCE" w:rsidP="005A2317">
      <w:pPr>
        <w:jc w:val="center"/>
        <w:rPr>
          <w:b/>
          <w:sz w:val="24"/>
          <w:szCs w:val="24"/>
        </w:rPr>
      </w:pPr>
    </w:p>
    <w:p w14:paraId="47BB3602" w14:textId="77777777" w:rsidR="005A1CCE" w:rsidRPr="00EA112C" w:rsidRDefault="005A1CCE" w:rsidP="005A2317">
      <w:pPr>
        <w:jc w:val="center"/>
        <w:rPr>
          <w:b/>
          <w:sz w:val="24"/>
          <w:szCs w:val="24"/>
        </w:rPr>
      </w:pPr>
    </w:p>
    <w:p w14:paraId="672D1E4C" w14:textId="77777777" w:rsidR="005A1CCE" w:rsidRPr="00EA112C" w:rsidRDefault="005A1CCE" w:rsidP="005A2317">
      <w:pPr>
        <w:jc w:val="center"/>
        <w:rPr>
          <w:b/>
          <w:sz w:val="24"/>
          <w:szCs w:val="24"/>
        </w:rPr>
      </w:pPr>
    </w:p>
    <w:p w14:paraId="79AC77CB" w14:textId="77777777" w:rsidR="005A1CCE" w:rsidRPr="00EA112C" w:rsidRDefault="005A1CCE" w:rsidP="005A2317">
      <w:pPr>
        <w:jc w:val="center"/>
        <w:rPr>
          <w:b/>
          <w:sz w:val="24"/>
          <w:szCs w:val="24"/>
        </w:rPr>
      </w:pPr>
    </w:p>
    <w:p w14:paraId="57E179F2" w14:textId="00838B4F" w:rsidR="005A1CCE" w:rsidRPr="00EA112C" w:rsidRDefault="005A1CCE">
      <w:pPr>
        <w:rPr>
          <w:b/>
          <w:sz w:val="24"/>
          <w:szCs w:val="24"/>
        </w:rPr>
      </w:pPr>
      <w:r w:rsidRPr="00EA112C">
        <w:rPr>
          <w:b/>
          <w:sz w:val="24"/>
          <w:szCs w:val="24"/>
        </w:rPr>
        <w:br w:type="page"/>
      </w:r>
    </w:p>
    <w:p w14:paraId="5183F5D8" w14:textId="6D555868" w:rsidR="005A1CCE" w:rsidRPr="00EA112C" w:rsidRDefault="005A1CCE" w:rsidP="005A1CCE">
      <w:pPr>
        <w:pStyle w:val="3"/>
        <w:rPr>
          <w:b/>
          <w:szCs w:val="24"/>
        </w:rPr>
      </w:pPr>
      <w:bookmarkStart w:id="20" w:name="_Toc151048428"/>
      <w:r w:rsidRPr="00EA112C">
        <w:rPr>
          <w:szCs w:val="24"/>
        </w:rPr>
        <w:lastRenderedPageBreak/>
        <w:t>Чертеж межевания территории</w:t>
      </w:r>
      <w:bookmarkEnd w:id="20"/>
    </w:p>
    <w:p w14:paraId="3BD16C94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6C3F3225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</w:pPr>
    </w:p>
    <w:p w14:paraId="4F73A11D" w14:textId="77777777" w:rsidR="0071302B" w:rsidRPr="00EA112C" w:rsidRDefault="0071302B" w:rsidP="00C32955">
      <w:pPr>
        <w:rPr>
          <w:rFonts w:ascii="Arial Narrow" w:hAnsi="Arial Narrow"/>
          <w:sz w:val="28"/>
          <w:szCs w:val="28"/>
        </w:rPr>
        <w:sectPr w:rsidR="0071302B" w:rsidRPr="00EA112C" w:rsidSect="00B013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424" w:bottom="851" w:left="1134" w:header="0" w:footer="0" w:gutter="0"/>
          <w:pgNumType w:start="2"/>
          <w:cols w:space="720"/>
          <w:titlePg/>
          <w:docGrid w:linePitch="272"/>
        </w:sectPr>
      </w:pPr>
    </w:p>
    <w:bookmarkEnd w:id="6"/>
    <w:p w14:paraId="21F8B020" w14:textId="77777777" w:rsidR="008F1954" w:rsidRPr="00EA112C" w:rsidRDefault="00BC57C5" w:rsidP="008F1954">
      <w:pPr>
        <w:jc w:val="center"/>
        <w:rPr>
          <w:rFonts w:ascii="Arial Narrow" w:hAnsi="Arial Narrow"/>
          <w:b/>
          <w:sz w:val="24"/>
          <w:szCs w:val="24"/>
        </w:rPr>
      </w:pPr>
      <w:r w:rsidRPr="00EA112C">
        <w:rPr>
          <w:rFonts w:ascii="Arial Narrow" w:hAnsi="Arial Narrow"/>
          <w:b/>
          <w:sz w:val="24"/>
          <w:szCs w:val="24"/>
        </w:rPr>
        <w:lastRenderedPageBreak/>
        <w:t>Состав проектной документации</w:t>
      </w:r>
    </w:p>
    <w:p w14:paraId="5C898641" w14:textId="77777777" w:rsidR="001B4C80" w:rsidRPr="00EA112C" w:rsidRDefault="001B4C80" w:rsidP="008F1954">
      <w:pPr>
        <w:jc w:val="center"/>
        <w:rPr>
          <w:rFonts w:ascii="Arial Narrow" w:hAnsi="Arial Narrow"/>
          <w:b/>
          <w:sz w:val="24"/>
          <w:szCs w:val="24"/>
        </w:rPr>
      </w:pPr>
    </w:p>
    <w:p w14:paraId="22F04228" w14:textId="77777777" w:rsidR="00EC11C3" w:rsidRPr="00EA112C" w:rsidRDefault="00EC11C3" w:rsidP="00C32955">
      <w:pPr>
        <w:rPr>
          <w:rFonts w:ascii="Arial Narrow" w:hAnsi="Arial Narrow"/>
          <w:sz w:val="28"/>
          <w:szCs w:val="28"/>
        </w:rPr>
      </w:pPr>
    </w:p>
    <w:p w14:paraId="7626CA80" w14:textId="77777777" w:rsidR="001F239E" w:rsidRPr="00EA112C" w:rsidRDefault="001F239E">
      <w:pPr>
        <w:rPr>
          <w:rFonts w:ascii="Arial Narrow" w:hAnsi="Arial Narrow"/>
          <w:sz w:val="28"/>
          <w:szCs w:val="28"/>
        </w:rPr>
      </w:pPr>
      <w:bookmarkStart w:id="23" w:name="R2"/>
      <w:r w:rsidRPr="00EA112C">
        <w:rPr>
          <w:rFonts w:ascii="Arial Narrow" w:hAnsi="Arial Narrow"/>
          <w:sz w:val="28"/>
          <w:szCs w:val="28"/>
        </w:rPr>
        <w:br w:type="page"/>
      </w:r>
    </w:p>
    <w:p w14:paraId="493385C3" w14:textId="53FE8F35" w:rsidR="00F20060" w:rsidRPr="00EA112C" w:rsidRDefault="00F20060" w:rsidP="00C32955">
      <w:pPr>
        <w:rPr>
          <w:rFonts w:ascii="Arial Narrow" w:hAnsi="Arial Narrow"/>
          <w:sz w:val="28"/>
          <w:szCs w:val="28"/>
        </w:rPr>
        <w:sectPr w:rsidR="00F20060" w:rsidRPr="00EA112C" w:rsidSect="00B0133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851" w:right="424" w:bottom="851" w:left="1134" w:header="0" w:footer="0" w:gutter="0"/>
          <w:pgNumType w:start="1"/>
          <w:cols w:space="720"/>
          <w:titlePg/>
          <w:docGrid w:linePitch="272"/>
        </w:sectPr>
      </w:pPr>
    </w:p>
    <w:bookmarkEnd w:id="23"/>
    <w:p w14:paraId="589F6E05" w14:textId="77777777" w:rsidR="00F521CE" w:rsidRPr="00A71776" w:rsidRDefault="00F521CE" w:rsidP="00F521CE">
      <w:pPr>
        <w:jc w:val="center"/>
        <w:rPr>
          <w:rFonts w:ascii="Arial Narrow" w:hAnsi="Arial Narrow"/>
          <w:b/>
          <w:sz w:val="24"/>
          <w:szCs w:val="24"/>
        </w:rPr>
      </w:pPr>
      <w:r w:rsidRPr="00EA112C">
        <w:rPr>
          <w:rFonts w:ascii="Arial Narrow" w:hAnsi="Arial Narrow"/>
          <w:b/>
          <w:sz w:val="24"/>
          <w:szCs w:val="24"/>
        </w:rPr>
        <w:lastRenderedPageBreak/>
        <w:t>Пояснительная записка</w:t>
      </w:r>
    </w:p>
    <w:p w14:paraId="774C8A08" w14:textId="77777777" w:rsidR="00521FD3" w:rsidRDefault="00521FD3" w:rsidP="00C32955">
      <w:pPr>
        <w:rPr>
          <w:rFonts w:ascii="Arial Narrow" w:hAnsi="Arial Narrow"/>
          <w:sz w:val="28"/>
          <w:szCs w:val="28"/>
        </w:rPr>
      </w:pPr>
    </w:p>
    <w:p w14:paraId="4E585B67" w14:textId="77777777" w:rsidR="00026DA7" w:rsidRDefault="00026DA7" w:rsidP="00C32955">
      <w:pPr>
        <w:rPr>
          <w:rFonts w:ascii="Arial Narrow" w:hAnsi="Arial Narrow"/>
          <w:sz w:val="28"/>
          <w:szCs w:val="28"/>
        </w:rPr>
      </w:pPr>
    </w:p>
    <w:p w14:paraId="2EB75A0F" w14:textId="77777777" w:rsidR="00026DA7" w:rsidRDefault="00026DA7" w:rsidP="00C32955">
      <w:pPr>
        <w:rPr>
          <w:rFonts w:ascii="Arial Narrow" w:hAnsi="Arial Narrow"/>
          <w:sz w:val="28"/>
          <w:szCs w:val="28"/>
        </w:rPr>
      </w:pPr>
    </w:p>
    <w:p w14:paraId="4B06AA8B" w14:textId="77777777" w:rsidR="00026DA7" w:rsidRDefault="00026DA7" w:rsidP="00C32955">
      <w:pPr>
        <w:rPr>
          <w:rFonts w:ascii="Arial Narrow" w:hAnsi="Arial Narrow"/>
          <w:sz w:val="28"/>
          <w:szCs w:val="28"/>
        </w:rPr>
      </w:pPr>
    </w:p>
    <w:p w14:paraId="59C98012" w14:textId="77777777" w:rsidR="00026DA7" w:rsidRDefault="00026DA7" w:rsidP="00C32955">
      <w:pPr>
        <w:rPr>
          <w:rFonts w:ascii="Arial Narrow" w:hAnsi="Arial Narrow"/>
          <w:sz w:val="28"/>
          <w:szCs w:val="28"/>
        </w:rPr>
      </w:pPr>
    </w:p>
    <w:p w14:paraId="224309C2" w14:textId="77777777" w:rsidR="00026DA7" w:rsidRDefault="00026DA7" w:rsidP="00C32955">
      <w:pPr>
        <w:rPr>
          <w:rFonts w:ascii="Arial Narrow" w:hAnsi="Arial Narrow"/>
          <w:sz w:val="28"/>
          <w:szCs w:val="28"/>
        </w:rPr>
      </w:pPr>
    </w:p>
    <w:p w14:paraId="00DA1B71" w14:textId="77777777" w:rsidR="00026DA7" w:rsidRDefault="00026DA7" w:rsidP="00C32955">
      <w:pPr>
        <w:rPr>
          <w:rFonts w:ascii="Arial Narrow" w:hAnsi="Arial Narrow"/>
          <w:sz w:val="28"/>
          <w:szCs w:val="28"/>
        </w:rPr>
      </w:pPr>
    </w:p>
    <w:p w14:paraId="4A5B67DC" w14:textId="77777777" w:rsidR="00026DA7" w:rsidRDefault="00026D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2FAC4A66" w14:textId="77777777" w:rsidR="00026DA7" w:rsidRDefault="00026D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br w:type="page"/>
      </w:r>
    </w:p>
    <w:p w14:paraId="7FAF0A6F" w14:textId="77777777" w:rsidR="00026DA7" w:rsidRDefault="00026D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br w:type="page"/>
      </w:r>
    </w:p>
    <w:p w14:paraId="79304D4A" w14:textId="77777777" w:rsidR="00026DA7" w:rsidRDefault="00026DA7" w:rsidP="00C32955">
      <w:pPr>
        <w:rPr>
          <w:rFonts w:ascii="Arial Narrow" w:hAnsi="Arial Narrow"/>
          <w:sz w:val="28"/>
          <w:szCs w:val="28"/>
        </w:rPr>
        <w:sectPr w:rsidR="00026DA7" w:rsidSect="00B01336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851" w:right="424" w:bottom="851" w:left="1134" w:header="0" w:footer="0" w:gutter="0"/>
          <w:pgNumType w:start="1"/>
          <w:cols w:space="720"/>
          <w:titlePg/>
          <w:docGrid w:linePitch="272"/>
        </w:sectPr>
      </w:pPr>
    </w:p>
    <w:p w14:paraId="4D121195" w14:textId="77777777" w:rsidR="0061035F" w:rsidRDefault="0061035F" w:rsidP="00026DA7">
      <w:pPr>
        <w:spacing w:before="360"/>
        <w:rPr>
          <w:rFonts w:ascii="Arial Narrow" w:hAnsi="Arial Narrow"/>
          <w:b/>
          <w:sz w:val="28"/>
          <w:szCs w:val="28"/>
        </w:rPr>
      </w:pPr>
    </w:p>
    <w:sectPr w:rsidR="0061035F" w:rsidSect="00B01336">
      <w:headerReference w:type="first" r:id="rId27"/>
      <w:footerReference w:type="first" r:id="rId28"/>
      <w:pgSz w:w="11906" w:h="16838" w:code="9"/>
      <w:pgMar w:top="254" w:right="282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BDE7" w14:textId="77777777" w:rsidR="00580818" w:rsidRDefault="00580818">
      <w:r>
        <w:separator/>
      </w:r>
    </w:p>
  </w:endnote>
  <w:endnote w:type="continuationSeparator" w:id="0">
    <w:p w14:paraId="3C4FC783" w14:textId="77777777" w:rsidR="00580818" w:rsidRDefault="0058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63F" w14:textId="77777777" w:rsidR="00093F47" w:rsidRDefault="00093F47" w:rsidP="00421D1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C5B1FB0" w14:textId="77777777" w:rsidR="00093F47" w:rsidRDefault="00093F47" w:rsidP="00421D1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1" w:type="dxa"/>
      <w:tblInd w:w="31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6"/>
      <w:gridCol w:w="566"/>
      <w:gridCol w:w="566"/>
      <w:gridCol w:w="848"/>
      <w:gridCol w:w="566"/>
      <w:gridCol w:w="6201"/>
      <w:gridCol w:w="554"/>
    </w:tblGrid>
    <w:tr w:rsidR="00093F47" w14:paraId="60DF9A82" w14:textId="77777777" w:rsidTr="002127F0">
      <w:trPr>
        <w:cantSplit/>
        <w:trHeight w:hRule="exact" w:val="285"/>
      </w:trPr>
      <w:tc>
        <w:tcPr>
          <w:tcW w:w="10430" w:type="dxa"/>
          <w:gridSpan w:val="8"/>
          <w:tcBorders>
            <w:bottom w:val="single" w:sz="12" w:space="0" w:color="auto"/>
          </w:tcBorders>
        </w:tcPr>
        <w:p w14:paraId="46B32001" w14:textId="77777777" w:rsidR="00093F47" w:rsidRDefault="00093F47" w:rsidP="00D40B34">
          <w:pPr>
            <w:ind w:right="360"/>
            <w:jc w:val="center"/>
            <w:rPr>
              <w:sz w:val="18"/>
            </w:rPr>
          </w:pPr>
        </w:p>
      </w:tc>
    </w:tr>
    <w:tr w:rsidR="00093F47" w14:paraId="35815A09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7D374663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4C944A03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FE82D47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91DF4FB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4D4C0225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7FB31C9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AB1DEE2" w14:textId="79115808" w:rsidR="00093F47" w:rsidRPr="0000250D" w:rsidRDefault="00093F47" w:rsidP="00F20060">
          <w:pPr>
            <w:jc w:val="center"/>
            <w:rPr>
              <w:rFonts w:ascii="Arial Narrow" w:hAnsi="Arial Narrow"/>
              <w:position w:val="-2"/>
              <w:sz w:val="28"/>
              <w:szCs w:val="28"/>
            </w:rPr>
          </w:pPr>
          <w:r w:rsidRPr="00995C92">
            <w:rPr>
              <w:b/>
              <w:w w:val="105"/>
              <w:sz w:val="28"/>
              <w:szCs w:val="28"/>
            </w:rPr>
            <w:t>Шифр 04/23-06-ДПТ</w:t>
          </w:r>
        </w:p>
      </w:tc>
      <w:tc>
        <w:tcPr>
          <w:tcW w:w="55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14C06F7A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Лист</w:t>
          </w:r>
        </w:p>
      </w:tc>
    </w:tr>
    <w:tr w:rsidR="00093F47" w14:paraId="7F98BD98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3E67E662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2FE12A5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81E2400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757E899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282EBD5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39E1157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20BEA9B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0E341866" w14:textId="186E9F14" w:rsidR="00093F47" w:rsidRPr="00BC3937" w:rsidRDefault="00093F47" w:rsidP="00F2190F">
          <w:pPr>
            <w:rPr>
              <w:rFonts w:ascii="Arial Narrow" w:hAnsi="Arial Narrow" w:cs="Arial"/>
              <w:sz w:val="28"/>
              <w:szCs w:val="28"/>
            </w:rPr>
          </w:pPr>
        </w:p>
      </w:tc>
    </w:tr>
    <w:tr w:rsidR="00093F47" w14:paraId="54AA8D87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21AE676F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Изм.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AC2C080" w14:textId="77777777" w:rsidR="00093F47" w:rsidRPr="00B37DDE" w:rsidRDefault="00093F47" w:rsidP="00D17EFC">
          <w:pPr>
            <w:spacing w:before="50"/>
            <w:ind w:left="-113" w:right="-113"/>
            <w:jc w:val="center"/>
            <w:rPr>
              <w:rFonts w:ascii="Arial Narrow" w:hAnsi="Arial Narrow" w:cs="Arial"/>
              <w:spacing w:val="-8"/>
            </w:rPr>
          </w:pPr>
          <w:r w:rsidRPr="00B37DDE">
            <w:rPr>
              <w:rFonts w:ascii="Arial Narrow" w:hAnsi="Arial Narrow" w:cs="Arial"/>
              <w:spacing w:val="-8"/>
            </w:rPr>
            <w:t>Кол.уч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C5FCAA9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1EE9F44" w14:textId="77777777" w:rsidR="00093F47" w:rsidRPr="00B37DDE" w:rsidRDefault="00093F47" w:rsidP="00D17EFC">
          <w:pPr>
            <w:spacing w:before="40"/>
            <w:ind w:left="-57" w:right="-57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№док</w:t>
          </w: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A60E6CC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282D397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Дата</w:t>
          </w: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FFBF32A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/>
          <w:tcBorders>
            <w:left w:val="single" w:sz="12" w:space="0" w:color="auto"/>
          </w:tcBorders>
        </w:tcPr>
        <w:p w14:paraId="3FAC6BA6" w14:textId="77777777" w:rsidR="00093F47" w:rsidRDefault="00093F47" w:rsidP="00D17EFC">
          <w:pPr>
            <w:jc w:val="center"/>
            <w:rPr>
              <w:rFonts w:ascii="Arial" w:hAnsi="Arial" w:cs="Arial"/>
              <w:sz w:val="28"/>
            </w:rPr>
          </w:pPr>
        </w:p>
      </w:tc>
    </w:tr>
  </w:tbl>
  <w:p w14:paraId="2E046629" w14:textId="77777777" w:rsidR="00093F47" w:rsidRPr="00BC31A5" w:rsidRDefault="00093F47" w:rsidP="00735BB2">
    <w:pPr>
      <w:pStyle w:val="a5"/>
      <w:spacing w:before="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Ind w:w="31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7"/>
      <w:gridCol w:w="567"/>
      <w:gridCol w:w="603"/>
      <w:gridCol w:w="807"/>
      <w:gridCol w:w="523"/>
      <w:gridCol w:w="3982"/>
      <w:gridCol w:w="846"/>
      <w:gridCol w:w="846"/>
      <w:gridCol w:w="1130"/>
    </w:tblGrid>
    <w:tr w:rsidR="00093F47" w:rsidRPr="00E03096" w14:paraId="01D91ED0" w14:textId="77777777" w:rsidTr="002127F0">
      <w:trPr>
        <w:cantSplit/>
        <w:trHeight w:hRule="exact" w:val="140"/>
      </w:trPr>
      <w:tc>
        <w:tcPr>
          <w:tcW w:w="10435" w:type="dxa"/>
          <w:gridSpan w:val="10"/>
          <w:tcBorders>
            <w:bottom w:val="single" w:sz="12" w:space="0" w:color="auto"/>
          </w:tcBorders>
        </w:tcPr>
        <w:p w14:paraId="2E0145A2" w14:textId="35710D56" w:rsidR="00093F47" w:rsidRPr="00E03096" w:rsidRDefault="00093F47" w:rsidP="00D17EFC">
          <w:pPr>
            <w:ind w:right="360"/>
            <w:jc w:val="center"/>
            <w:rPr>
              <w:rFonts w:ascii="Arial Narrow" w:hAnsi="Arial Narrow" w:cs="Arial"/>
              <w:sz w:val="24"/>
            </w:rPr>
          </w:pPr>
          <w:r>
            <w:rPr>
              <w:rFonts w:ascii="Arial Narrow" w:hAnsi="Arial Narrow" w:cs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758080" behindDoc="0" locked="0" layoutInCell="1" allowOverlap="1" wp14:anchorId="3CDE8546" wp14:editId="7596CE30">
                    <wp:simplePos x="0" y="0"/>
                    <wp:positionH relativeFrom="column">
                      <wp:posOffset>-575310</wp:posOffset>
                    </wp:positionH>
                    <wp:positionV relativeFrom="paragraph">
                      <wp:posOffset>-3877945</wp:posOffset>
                    </wp:positionV>
                    <wp:extent cx="543560" cy="5403850"/>
                    <wp:effectExtent l="12065" t="13335" r="15875" b="12065"/>
                    <wp:wrapNone/>
                    <wp:docPr id="85" name="Group 4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3560" cy="5403850"/>
                              <a:chOff x="1034" y="7978"/>
                              <a:chExt cx="856" cy="8510"/>
                            </a:xfrm>
                          </wpg:grpSpPr>
                          <wpg:grpSp>
                            <wpg:cNvPr id="86" name="Group 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9" y="11669"/>
                                <a:ext cx="681" cy="4819"/>
                                <a:chOff x="1209" y="11669"/>
                                <a:chExt cx="681" cy="4819"/>
                              </a:xfrm>
                            </wpg:grpSpPr>
                            <wps:wsp>
                              <wps:cNvPr id="87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0" y="11669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4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" y="1507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06C396" w14:textId="77777777" w:rsidR="00093F47" w:rsidRPr="00F07EF0" w:rsidRDefault="00093F47" w:rsidP="00EF73BD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Инв. № подл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Text Box 4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13083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8CB581" w14:textId="77777777" w:rsidR="00093F47" w:rsidRPr="00E30A4B" w:rsidRDefault="00093F47" w:rsidP="00EF73BD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Text Box 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2" y="11669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6FDE26" w14:textId="77777777" w:rsidR="00093F47" w:rsidRPr="00E30A4B" w:rsidRDefault="00093F47" w:rsidP="00EF73BD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Взам.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4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" y="7978"/>
                                <a:ext cx="852" cy="3687"/>
                                <a:chOff x="1034" y="7978"/>
                                <a:chExt cx="852" cy="3687"/>
                              </a:xfrm>
                            </wpg:grpSpPr>
                            <wps:wsp>
                              <wps:cNvPr id="92" name="Text Box 4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1" y="10531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DCDA8A" w14:textId="77777777" w:rsidR="00093F47" w:rsidRPr="003A1D2A" w:rsidRDefault="00093F47" w:rsidP="00EF73BD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Text Box 4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1" y="9397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84457D" w14:textId="77777777" w:rsidR="00093F47" w:rsidRPr="00D6697F" w:rsidRDefault="00093F47" w:rsidP="00EF73BD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Text Box 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2" y="8548"/>
                                  <a:ext cx="283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379EF4" w14:textId="77777777" w:rsidR="00093F47" w:rsidRPr="00D6697F" w:rsidRDefault="00093F47" w:rsidP="00EF73BD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3" y="7980"/>
                                  <a:ext cx="283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91C632" w14:textId="77777777" w:rsidR="00093F47" w:rsidRPr="00D6697F" w:rsidRDefault="00093F47" w:rsidP="00EF73BD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Text Box 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" y="7980"/>
                                  <a:ext cx="283" cy="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11A448" w14:textId="77777777" w:rsidR="00093F47" w:rsidRPr="00BE3E1E" w:rsidRDefault="00093F47" w:rsidP="00EF73BD">
                                    <w:pPr>
                                      <w:ind w:left="57"/>
                                      <w:rPr>
                                        <w:rFonts w:ascii="Arial Narrow" w:hAnsi="Arial Narrow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</w:rPr>
                                      <w:t>Согласова</w:t>
                                    </w:r>
                                    <w:r w:rsidRPr="00BE3E1E">
                                      <w:rPr>
                                        <w:rFonts w:ascii="Arial Narrow" w:hAnsi="Arial Narrow"/>
                                      </w:rPr>
                                      <w:t>но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" name="Text Box 4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10531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A1268B" w14:textId="77777777" w:rsidR="00093F47" w:rsidRPr="003A1D2A" w:rsidRDefault="00093F47" w:rsidP="00EF73BD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7" y="8547"/>
                                  <a:ext cx="283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DEB683" w14:textId="77777777" w:rsidR="00093F47" w:rsidRPr="00D6697F" w:rsidRDefault="00093F47" w:rsidP="00EF73BD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Text Box 4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7978"/>
                                  <a:ext cx="283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FC876C" w14:textId="77777777" w:rsidR="00093F47" w:rsidRPr="00D6697F" w:rsidRDefault="00093F47" w:rsidP="00EF73BD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DE8546" id="Group 460" o:spid="_x0000_s1060" style="position:absolute;left:0;text-align:left;margin-left:-45.3pt;margin-top:-305.35pt;width:42.8pt;height:425.5pt;z-index:251758080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">
                    <v:group id="Group 461" o:spid="_x0000_s1061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rect id="Rectangle 462" o:spid="_x0000_s1062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63" o:spid="_x0000_s1063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" strokeweight="1.5pt">
                        <v:textbox style="layout-flow:vertical;mso-layout-flow-alt:bottom-to-top" inset="0,0,0,0">
                          <w:txbxContent>
                            <w:p w14:paraId="7306C396" w14:textId="77777777" w:rsidR="00093F47" w:rsidRPr="00F07EF0" w:rsidRDefault="00093F47" w:rsidP="00EF73BD">
                              <w:pPr>
                                <w:pStyle w:val="af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64" o:spid="_x0000_s1064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" strokeweight="1.5pt">
                        <v:textbox style="layout-flow:vertical;mso-layout-flow-alt:bottom-to-top" inset="0,0,0,0">
                          <w:txbxContent>
                            <w:p w14:paraId="058CB581" w14:textId="77777777" w:rsidR="00093F47" w:rsidRPr="00E30A4B" w:rsidRDefault="00093F47" w:rsidP="00EF73BD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v:textbox>
                      </v:shape>
                      <v:shape id="Text Box 465" o:spid="_x0000_s1065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" strokeweight="1.5pt">
                        <v:textbox style="layout-flow:vertical;mso-layout-flow-alt:bottom-to-top" inset="0,0,0,0">
                          <w:txbxContent>
                            <w:p w14:paraId="7C6FDE26" w14:textId="77777777" w:rsidR="00093F47" w:rsidRPr="00E30A4B" w:rsidRDefault="00093F47" w:rsidP="00EF73BD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v:textbox>
                      </v:shape>
                    </v:group>
                    <v:group id="Group 466" o:spid="_x0000_s1066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Text Box 467" o:spid="_x0000_s1067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">
                        <v:textbox style="layout-flow:vertical;mso-layout-flow-alt:bottom-to-top" inset="0,0,0,0">
                          <w:txbxContent>
                            <w:p w14:paraId="22DCDA8A" w14:textId="77777777" w:rsidR="00093F47" w:rsidRPr="003A1D2A" w:rsidRDefault="00093F47" w:rsidP="00EF73BD"/>
                          </w:txbxContent>
                        </v:textbox>
                      </v:shape>
                      <v:shape id="Text Box 468" o:spid="_x0000_s1068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0184457D" w14:textId="77777777" w:rsidR="00093F47" w:rsidRPr="00D6697F" w:rsidRDefault="00093F47" w:rsidP="00EF73BD"/>
                          </w:txbxContent>
                        </v:textbox>
                      </v:shape>
                      <v:shape id="Text Box 469" o:spid="_x0000_s1069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72379EF4" w14:textId="77777777" w:rsidR="00093F47" w:rsidRPr="00D6697F" w:rsidRDefault="00093F47" w:rsidP="00EF73BD"/>
                          </w:txbxContent>
                        </v:textbox>
                      </v:shape>
                      <v:shape id="Text Box 470" o:spid="_x0000_s1070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7791C632" w14:textId="77777777" w:rsidR="00093F47" w:rsidRPr="00D6697F" w:rsidRDefault="00093F47" w:rsidP="00EF73BD"/>
                          </w:txbxContent>
                        </v:textbox>
                      </v:shape>
                      <v:shape id="Text Box 471" o:spid="_x0000_s1071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">
                        <v:textbox style="layout-flow:vertical;mso-layout-flow-alt:bottom-to-top" inset="0,0,0,0">
                          <w:txbxContent>
                            <w:p w14:paraId="3411A448" w14:textId="77777777" w:rsidR="00093F47" w:rsidRPr="00BE3E1E" w:rsidRDefault="00093F47" w:rsidP="00EF73BD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Согласова</w:t>
                              </w:r>
                              <w:r w:rsidRPr="00BE3E1E">
                                <w:rPr>
                                  <w:rFonts w:ascii="Arial Narrow" w:hAnsi="Arial Narrow"/>
                                </w:rPr>
                                <w:t>но</w:t>
                              </w:r>
                            </w:p>
                          </w:txbxContent>
                        </v:textbox>
                      </v:shape>
                      <v:shape id="Text Box 472" o:spid="_x0000_s1072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38A1268B" w14:textId="77777777" w:rsidR="00093F47" w:rsidRPr="003A1D2A" w:rsidRDefault="00093F47" w:rsidP="00EF73BD"/>
                          </w:txbxContent>
                        </v:textbox>
                      </v:shape>
                      <v:shape id="Text Box 473" o:spid="_x0000_s1073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">
                        <v:textbox style="layout-flow:vertical;mso-layout-flow-alt:bottom-to-top" inset="0,0,0,0">
                          <w:txbxContent>
                            <w:p w14:paraId="3DDEB683" w14:textId="77777777" w:rsidR="00093F47" w:rsidRPr="00D6697F" w:rsidRDefault="00093F47" w:rsidP="00EF73BD"/>
                          </w:txbxContent>
                        </v:textbox>
                      </v:shape>
                      <v:shape id="Text Box 474" o:spid="_x0000_s1074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">
                        <v:textbox style="layout-flow:vertical;mso-layout-flow-alt:bottom-to-top" inset="0,0,0,0">
                          <w:txbxContent>
                            <w:p w14:paraId="11FC876C" w14:textId="77777777" w:rsidR="00093F47" w:rsidRPr="00D6697F" w:rsidRDefault="00093F47" w:rsidP="00EF73BD"/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  <w:tr w:rsidR="00093F47" w:rsidRPr="00CD60F3" w14:paraId="07152433" w14:textId="77777777" w:rsidTr="002127F0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17FC591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DCB0167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0019FF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9625502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C63E523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5F5A42C5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24C07A00" w14:textId="75D1DBBE" w:rsidR="00093F47" w:rsidRPr="008F2E7D" w:rsidRDefault="00093F47" w:rsidP="00D17EFC">
          <w:pPr>
            <w:tabs>
              <w:tab w:val="left" w:pos="3969"/>
              <w:tab w:val="left" w:pos="6237"/>
            </w:tabs>
            <w:jc w:val="center"/>
            <w:rPr>
              <w:b/>
              <w:sz w:val="24"/>
              <w:szCs w:val="24"/>
            </w:rPr>
          </w:pPr>
          <w:r w:rsidRPr="00995C92">
            <w:rPr>
              <w:b/>
              <w:w w:val="105"/>
              <w:sz w:val="28"/>
              <w:szCs w:val="28"/>
            </w:rPr>
            <w:t>Шифр 04/23-06-ДПТ</w:t>
          </w:r>
        </w:p>
      </w:tc>
    </w:tr>
    <w:tr w:rsidR="00093F47" w:rsidRPr="00CD60F3" w14:paraId="5E55F513" w14:textId="77777777" w:rsidTr="002127F0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right w:val="single" w:sz="12" w:space="0" w:color="auto"/>
          </w:tcBorders>
          <w:vAlign w:val="center"/>
        </w:tcPr>
        <w:p w14:paraId="511A75F8" w14:textId="77777777" w:rsidR="00093F47" w:rsidRPr="00E03096" w:rsidRDefault="00093F47" w:rsidP="00D17EFC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F2C82D5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9A41A1D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78ACABD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290865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</w:tcBorders>
          <w:vAlign w:val="center"/>
        </w:tcPr>
        <w:p w14:paraId="7D7E4444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/>
          <w:tcBorders>
            <w:left w:val="single" w:sz="12" w:space="0" w:color="auto"/>
          </w:tcBorders>
          <w:vAlign w:val="center"/>
        </w:tcPr>
        <w:p w14:paraId="700DD94B" w14:textId="77777777" w:rsidR="00093F47" w:rsidRPr="0066554A" w:rsidRDefault="00093F47" w:rsidP="00D17EFC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093F47" w:rsidRPr="00CD60F3" w14:paraId="23CE9CD1" w14:textId="77777777" w:rsidTr="002127F0">
      <w:trPr>
        <w:cantSplit/>
        <w:trHeight w:hRule="exact" w:val="284"/>
      </w:trPr>
      <w:tc>
        <w:tcPr>
          <w:tcW w:w="56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2A7CA39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A05AAE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8"/>
              <w:szCs w:val="18"/>
            </w:rPr>
          </w:pPr>
          <w:r w:rsidRPr="00E03096">
            <w:rPr>
              <w:rFonts w:ascii="Arial Narrow" w:hAnsi="Arial Narrow" w:cs="Arial"/>
              <w:sz w:val="18"/>
              <w:szCs w:val="18"/>
            </w:rPr>
            <w:t>Кол.уч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67A0A40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</w:t>
          </w:r>
        </w:p>
      </w:tc>
      <w:tc>
        <w:tcPr>
          <w:tcW w:w="6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2E82B23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№док</w:t>
          </w: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CBE183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Подп.</w:t>
          </w: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B974BE9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Дата</w:t>
          </w:r>
        </w:p>
      </w:tc>
      <w:tc>
        <w:tcPr>
          <w:tcW w:w="6804" w:type="dxa"/>
          <w:gridSpan w:val="4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6480402" w14:textId="77777777" w:rsidR="00093F47" w:rsidRPr="0066554A" w:rsidRDefault="00093F47" w:rsidP="00D17EFC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093F47" w:rsidRPr="00E03096" w14:paraId="6382DBBD" w14:textId="77777777" w:rsidTr="00E704EA">
      <w:trPr>
        <w:cantSplit/>
        <w:trHeight w:hRule="exact" w:val="284"/>
      </w:trPr>
      <w:tc>
        <w:tcPr>
          <w:tcW w:w="1131" w:type="dxa"/>
          <w:gridSpan w:val="2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862BA78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Разработал</w:t>
          </w:r>
        </w:p>
      </w:tc>
      <w:tc>
        <w:tcPr>
          <w:tcW w:w="1170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E985E72" w14:textId="77777777" w:rsidR="00093F47" w:rsidRPr="00250FCE" w:rsidRDefault="00093F47" w:rsidP="00D17EFC">
          <w:pPr>
            <w:tabs>
              <w:tab w:val="left" w:pos="3969"/>
              <w:tab w:val="left" w:pos="6237"/>
            </w:tabs>
            <w:ind w:right="57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66BEE85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5AA1325" w14:textId="34FA8FAF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18AD6070" w14:textId="36378F8F" w:rsidR="00093F47" w:rsidRPr="000C23EE" w:rsidRDefault="00093F47" w:rsidP="000C23EE">
          <w:pPr>
            <w:tabs>
              <w:tab w:val="left" w:pos="3920"/>
              <w:tab w:val="left" w:pos="3969"/>
              <w:tab w:val="left" w:pos="6237"/>
            </w:tabs>
            <w:jc w:val="center"/>
            <w:rPr>
              <w:sz w:val="24"/>
              <w:szCs w:val="24"/>
            </w:rPr>
          </w:pPr>
          <w:r w:rsidRPr="008C60EE">
            <w:rPr>
              <w:sz w:val="24"/>
              <w:szCs w:val="24"/>
            </w:rPr>
            <w:t xml:space="preserve">Состав документации по планировке территории. Содержание ТОМ </w:t>
          </w:r>
          <w:r>
            <w:rPr>
              <w:rFonts w:eastAsia="MS Gothic"/>
              <w:sz w:val="24"/>
              <w:szCs w:val="24"/>
            </w:rPr>
            <w:t>3</w:t>
          </w:r>
          <w:r w:rsidRPr="008C60EE">
            <w:rPr>
              <w:sz w:val="24"/>
              <w:szCs w:val="24"/>
            </w:rPr>
            <w:t xml:space="preserve"> Проект </w:t>
          </w:r>
          <w:r>
            <w:rPr>
              <w:sz w:val="24"/>
              <w:szCs w:val="24"/>
            </w:rPr>
            <w:t xml:space="preserve">планировки </w:t>
          </w:r>
          <w:r w:rsidRPr="008C60EE">
            <w:rPr>
              <w:sz w:val="24"/>
              <w:szCs w:val="24"/>
            </w:rPr>
            <w:t xml:space="preserve">территории. </w:t>
          </w:r>
          <w:r w:rsidRPr="000C23EE">
            <w:rPr>
              <w:sz w:val="24"/>
              <w:szCs w:val="24"/>
            </w:rPr>
            <w:t>Материалы по обоснованию проекта планировки территории</w:t>
          </w:r>
        </w:p>
      </w:tc>
      <w:tc>
        <w:tcPr>
          <w:tcW w:w="846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4E59750A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Стадия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8EBDDF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</w:t>
          </w:r>
        </w:p>
      </w:tc>
      <w:tc>
        <w:tcPr>
          <w:tcW w:w="1130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6BB03F8C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Листов</w:t>
          </w:r>
        </w:p>
      </w:tc>
    </w:tr>
    <w:tr w:rsidR="00093F47" w:rsidRPr="00E03096" w14:paraId="06617C30" w14:textId="77777777" w:rsidTr="002127F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E34C17F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Проверил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8EFE4D4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ind w:right="57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62A5BA0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209F553" w14:textId="4079E2DD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14:paraId="53152FB7" w14:textId="77777777" w:rsidR="00093F47" w:rsidRPr="00B94C65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846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6ED47305" w14:textId="77777777" w:rsidR="00093F47" w:rsidRPr="00D96EF5" w:rsidRDefault="00093F47" w:rsidP="00D17EFC">
          <w:pPr>
            <w:pStyle w:val="7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П</w:t>
          </w:r>
        </w:p>
      </w:tc>
      <w:tc>
        <w:tcPr>
          <w:tcW w:w="84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74D7B1A" w14:textId="77777777" w:rsidR="00093F47" w:rsidRPr="000242C9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  <w:lang w:val="en-US"/>
            </w:rPr>
          </w:pPr>
        </w:p>
      </w:tc>
      <w:tc>
        <w:tcPr>
          <w:tcW w:w="1130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2278910E" w14:textId="2E082514" w:rsidR="00093F47" w:rsidRPr="00AA049A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65</w:t>
          </w:r>
        </w:p>
      </w:tc>
    </w:tr>
    <w:tr w:rsidR="00093F47" w:rsidRPr="00E03096" w14:paraId="6AEBBCC4" w14:textId="77777777" w:rsidTr="002127F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4E5F675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ГИП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52CC91C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spacing w:before="20"/>
            <w:rPr>
              <w:rFonts w:ascii="Arial Narrow" w:hAnsi="Arial Narrow" w:cs="Arial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22C1283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FCEEF2C" w14:textId="3E73BCA6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14:paraId="70BA650B" w14:textId="77777777" w:rsidR="00093F47" w:rsidRPr="00B94C65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846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39C343B8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84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09B2E7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113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620FF3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</w:tr>
    <w:tr w:rsidR="00093F47" w:rsidRPr="00E03096" w14:paraId="1111B580" w14:textId="77777777" w:rsidTr="008862C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0B598AC" w14:textId="77777777" w:rsidR="00093F47" w:rsidRPr="00746483" w:rsidRDefault="00093F47" w:rsidP="00D17EFC">
          <w:pPr>
            <w:pStyle w:val="a5"/>
            <w:tabs>
              <w:tab w:val="clear" w:pos="4153"/>
              <w:tab w:val="clear" w:pos="8306"/>
            </w:tabs>
            <w:ind w:firstLine="25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Н. контр</w:t>
          </w:r>
          <w:r>
            <w:rPr>
              <w:rFonts w:ascii="Arial Narrow" w:hAnsi="Arial Narrow" w:cs="Arial"/>
              <w:lang w:val="en-US"/>
            </w:rPr>
            <w:t>.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1AEE6DD" w14:textId="77777777" w:rsidR="00093F47" w:rsidRPr="008A573E" w:rsidRDefault="00093F47" w:rsidP="00D17EFC">
          <w:pPr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DDB60D0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41DCBB4" w14:textId="057CD302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14:paraId="161C9574" w14:textId="77777777" w:rsidR="00093F47" w:rsidRPr="00E14DAB" w:rsidRDefault="00093F47" w:rsidP="00D17EFC">
          <w:pPr>
            <w:pStyle w:val="2"/>
            <w:spacing w:line="240" w:lineRule="auto"/>
            <w:ind w:firstLine="0"/>
            <w:jc w:val="center"/>
            <w:rPr>
              <w:rFonts w:ascii="Arial Narrow" w:hAnsi="Arial Narrow" w:cs="Arial"/>
              <w:szCs w:val="24"/>
              <w:lang w:val="en-US"/>
            </w:rPr>
          </w:pPr>
        </w:p>
      </w:tc>
      <w:tc>
        <w:tcPr>
          <w:tcW w:w="2822" w:type="dxa"/>
          <w:gridSpan w:val="3"/>
          <w:vMerge w:val="restart"/>
          <w:tcBorders>
            <w:top w:val="single" w:sz="12" w:space="0" w:color="auto"/>
            <w:left w:val="nil"/>
          </w:tcBorders>
          <w:vAlign w:val="center"/>
        </w:tcPr>
        <w:p w14:paraId="619E4D8B" w14:textId="77777777" w:rsidR="00093F47" w:rsidRPr="007670A8" w:rsidRDefault="00580818" w:rsidP="008862C0">
          <w:pPr>
            <w:tabs>
              <w:tab w:val="left" w:pos="3920"/>
              <w:tab w:val="left" w:pos="3969"/>
              <w:tab w:val="left" w:pos="6237"/>
            </w:tabs>
            <w:spacing w:before="60" w:line="192" w:lineRule="auto"/>
            <w:jc w:val="center"/>
            <w:rPr>
              <w:rFonts w:ascii="Arial Narrow" w:hAnsi="Arial Narrow"/>
              <w:sz w:val="24"/>
              <w:szCs w:val="24"/>
            </w:rPr>
          </w:pPr>
          <w:sdt>
            <w:sdtPr>
              <w:rPr>
                <w:rFonts w:ascii="Arial Narrow" w:hAnsi="Arial Narrow"/>
                <w:b/>
                <w:sz w:val="28"/>
                <w:szCs w:val="28"/>
              </w:rPr>
              <w:alias w:val="картинка организации"/>
              <w:tag w:val="картинка организации"/>
              <w:id w:val="3708678"/>
              <w:lock w:val="contentLocked"/>
              <w:showingPlcHdr/>
              <w:dataBinding w:xpath="/ns0:ccMap[1]/ns0:ccElement_3708423" w:storeItemID="{31CF0969-A197-4D83-8367-9F5C2EA01359}"/>
              <w:picture/>
            </w:sdtPr>
            <w:sdtEndPr/>
            <w:sdtContent>
              <w:r w:rsidR="00093F47">
                <w:rPr>
                  <w:rFonts w:ascii="Arial Narrow" w:hAnsi="Arial Narrow"/>
                  <w:noProof/>
                  <w:sz w:val="24"/>
                </w:rPr>
                <w:drawing>
                  <wp:inline distT="0" distB="0" distL="0" distR="0" wp14:anchorId="3FAB98AF" wp14:editId="350D4BA4">
                    <wp:extent cx="175260" cy="175260"/>
                    <wp:effectExtent l="19050" t="0" r="0" b="0"/>
                    <wp:docPr id="1314830818" name="Рисунок 13148308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  <w:tr w:rsidR="00093F47" w:rsidRPr="00E03096" w14:paraId="1BDACAAB" w14:textId="77777777" w:rsidTr="002127F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right w:val="single" w:sz="12" w:space="0" w:color="auto"/>
          </w:tcBorders>
          <w:vAlign w:val="center"/>
        </w:tcPr>
        <w:p w14:paraId="6F6CA778" w14:textId="77777777" w:rsidR="00093F47" w:rsidRPr="00F16D6A" w:rsidRDefault="00093F47" w:rsidP="00D17EFC">
          <w:pPr>
            <w:ind w:firstLine="25"/>
            <w:rPr>
              <w:rFonts w:ascii="Arial Narrow" w:hAnsi="Arial Narrow" w:cs="Arial"/>
              <w:lang w:val="en-US"/>
            </w:rPr>
          </w:pP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6619ABC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spacing w:before="20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979E6C0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4964664" w14:textId="77777777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</w:tcPr>
        <w:p w14:paraId="041740B9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6"/>
            </w:rPr>
          </w:pPr>
        </w:p>
      </w:tc>
      <w:tc>
        <w:tcPr>
          <w:tcW w:w="2822" w:type="dxa"/>
          <w:gridSpan w:val="3"/>
          <w:vMerge/>
          <w:tcBorders>
            <w:left w:val="nil"/>
          </w:tcBorders>
        </w:tcPr>
        <w:p w14:paraId="0B1ABD3F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</w:p>
      </w:tc>
    </w:tr>
  </w:tbl>
  <w:p w14:paraId="339DBF1D" w14:textId="77777777" w:rsidR="00093F47" w:rsidRPr="00E03096" w:rsidRDefault="00093F47" w:rsidP="00974E2C">
    <w:pPr>
      <w:pStyle w:val="a5"/>
      <w:spacing w:before="80"/>
      <w:rPr>
        <w:rFonts w:ascii="Arial Narrow" w:hAnsi="Arial Narrow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1" w:type="dxa"/>
      <w:tblInd w:w="31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6"/>
      <w:gridCol w:w="566"/>
      <w:gridCol w:w="566"/>
      <w:gridCol w:w="848"/>
      <w:gridCol w:w="566"/>
      <w:gridCol w:w="6201"/>
      <w:gridCol w:w="554"/>
    </w:tblGrid>
    <w:tr w:rsidR="00093F47" w14:paraId="1BD4D1B2" w14:textId="77777777" w:rsidTr="002127F0">
      <w:trPr>
        <w:cantSplit/>
        <w:trHeight w:hRule="exact" w:val="285"/>
      </w:trPr>
      <w:tc>
        <w:tcPr>
          <w:tcW w:w="10430" w:type="dxa"/>
          <w:gridSpan w:val="8"/>
          <w:tcBorders>
            <w:bottom w:val="single" w:sz="12" w:space="0" w:color="auto"/>
          </w:tcBorders>
        </w:tcPr>
        <w:p w14:paraId="297580A4" w14:textId="77777777" w:rsidR="00093F47" w:rsidRDefault="00093F47" w:rsidP="00D40B34">
          <w:pPr>
            <w:ind w:right="360"/>
            <w:jc w:val="center"/>
            <w:rPr>
              <w:sz w:val="18"/>
            </w:rPr>
          </w:pPr>
        </w:p>
      </w:tc>
    </w:tr>
    <w:tr w:rsidR="00093F47" w14:paraId="75394204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4E7D6365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B5AE957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9B68BAB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5B18E986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5C3A1AE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D1E6E8C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383BEA3" w14:textId="77777777" w:rsidR="00093F47" w:rsidRPr="0000250D" w:rsidRDefault="00580818" w:rsidP="00F20060">
          <w:pPr>
            <w:jc w:val="center"/>
            <w:rPr>
              <w:rFonts w:ascii="Arial Narrow" w:hAnsi="Arial Narrow"/>
              <w:position w:val="-2"/>
              <w:sz w:val="28"/>
              <w:szCs w:val="28"/>
            </w:rPr>
          </w:pPr>
          <w:sdt>
            <w:sdtPr>
              <w:rPr>
                <w:rFonts w:ascii="Arial Narrow" w:hAnsi="Arial Narrow"/>
                <w:sz w:val="28"/>
                <w:szCs w:val="28"/>
              </w:rPr>
              <w:alias w:val="номер без КС"/>
              <w:id w:val="3708011"/>
              <w:dataBinding w:xpath="/ns0:ccMap[1]/ns0:ccElement_7033471" w:storeItemID="{CAE4299D-8216-4B97-856F-FECA9FA7D33B}"/>
              <w:text/>
            </w:sdtPr>
            <w:sdtEndPr/>
            <w:sdtContent>
              <w:r w:rsidR="00093F47">
                <w:rPr>
                  <w:rFonts w:ascii="Arial Narrow" w:hAnsi="Arial Narrow"/>
                  <w:sz w:val="28"/>
                  <w:szCs w:val="28"/>
                </w:rPr>
                <w:t>1864</w:t>
              </w:r>
            </w:sdtContent>
          </w:sdt>
          <w:r w:rsidR="00093F47">
            <w:rPr>
              <w:rFonts w:ascii="Arial Narrow" w:hAnsi="Arial Narrow"/>
              <w:sz w:val="28"/>
              <w:szCs w:val="28"/>
            </w:rPr>
            <w:t>-СП</w:t>
          </w:r>
        </w:p>
      </w:tc>
      <w:tc>
        <w:tcPr>
          <w:tcW w:w="55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60353B85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Лист</w:t>
          </w:r>
        </w:p>
      </w:tc>
    </w:tr>
    <w:tr w:rsidR="00093F47" w14:paraId="43E60E59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30A69874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335D81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796DCA8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19BD4C0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23DB1AB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3D5B533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8955BB1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34EB59F0" w14:textId="77777777" w:rsidR="00093F47" w:rsidRPr="00BC3937" w:rsidRDefault="00093F47" w:rsidP="00D17EFC">
          <w:pPr>
            <w:jc w:val="center"/>
            <w:rPr>
              <w:rFonts w:ascii="Arial Narrow" w:hAnsi="Arial Narrow" w:cs="Arial"/>
              <w:sz w:val="28"/>
              <w:szCs w:val="28"/>
            </w:rPr>
          </w:pPr>
          <w:r w:rsidRPr="00E22EFB">
            <w:rPr>
              <w:rFonts w:ascii="Arial Narrow" w:hAnsi="Arial Narrow"/>
              <w:sz w:val="24"/>
              <w:szCs w:val="24"/>
              <w:lang w:val="en-US"/>
            </w:rPr>
            <w:fldChar w:fldCharType="begin"/>
          </w:r>
          <w:r w:rsidRPr="00F20060">
            <w:rPr>
              <w:rFonts w:ascii="Arial Narrow" w:hAnsi="Arial Narrow"/>
              <w:sz w:val="24"/>
              <w:szCs w:val="24"/>
            </w:rPr>
            <w:instrText xml:space="preserve"> </w:instrText>
          </w:r>
          <w:r w:rsidRPr="00E22EFB">
            <w:rPr>
              <w:rFonts w:ascii="Arial Narrow" w:hAnsi="Arial Narrow"/>
              <w:sz w:val="24"/>
              <w:szCs w:val="24"/>
              <w:lang w:val="en-US"/>
            </w:rPr>
            <w:instrText>page</w:instrText>
          </w:r>
          <w:r w:rsidRPr="00F20060">
            <w:rPr>
              <w:rFonts w:ascii="Arial Narrow" w:hAnsi="Arial Narrow"/>
              <w:sz w:val="24"/>
              <w:szCs w:val="24"/>
            </w:rPr>
            <w:instrText xml:space="preserve"> </w:instrText>
          </w:r>
          <w:r w:rsidRPr="00E22EFB">
            <w:rPr>
              <w:rFonts w:ascii="Arial Narrow" w:hAnsi="Arial Narrow"/>
              <w:sz w:val="24"/>
              <w:szCs w:val="24"/>
              <w:lang w:val="en-US"/>
            </w:rPr>
            <w:fldChar w:fldCharType="separate"/>
          </w:r>
          <w:r>
            <w:rPr>
              <w:rFonts w:ascii="Arial Narrow" w:hAnsi="Arial Narrow"/>
              <w:noProof/>
              <w:sz w:val="24"/>
              <w:szCs w:val="24"/>
              <w:lang w:val="en-US"/>
            </w:rPr>
            <w:t>2</w:t>
          </w:r>
          <w:r w:rsidRPr="00E22EFB">
            <w:rPr>
              <w:rFonts w:ascii="Arial Narrow" w:hAnsi="Arial Narrow"/>
              <w:sz w:val="24"/>
              <w:szCs w:val="24"/>
              <w:lang w:val="en-US"/>
            </w:rPr>
            <w:fldChar w:fldCharType="end"/>
          </w:r>
        </w:p>
      </w:tc>
    </w:tr>
    <w:tr w:rsidR="00093F47" w14:paraId="211114F8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6BC15514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Изм.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2E9DDEB" w14:textId="77777777" w:rsidR="00093F47" w:rsidRPr="00B37DDE" w:rsidRDefault="00093F47" w:rsidP="00D17EFC">
          <w:pPr>
            <w:spacing w:before="50"/>
            <w:ind w:left="-113" w:right="-113"/>
            <w:jc w:val="center"/>
            <w:rPr>
              <w:rFonts w:ascii="Arial Narrow" w:hAnsi="Arial Narrow" w:cs="Arial"/>
              <w:spacing w:val="-8"/>
            </w:rPr>
          </w:pPr>
          <w:r w:rsidRPr="00B37DDE">
            <w:rPr>
              <w:rFonts w:ascii="Arial Narrow" w:hAnsi="Arial Narrow" w:cs="Arial"/>
              <w:spacing w:val="-8"/>
            </w:rPr>
            <w:t>Кол.уч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0F371BE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65F32C1" w14:textId="77777777" w:rsidR="00093F47" w:rsidRPr="00B37DDE" w:rsidRDefault="00093F47" w:rsidP="00D17EFC">
          <w:pPr>
            <w:spacing w:before="40"/>
            <w:ind w:left="-57" w:right="-57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№док</w:t>
          </w: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2B00CF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5CAF837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Дата</w:t>
          </w: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6A128EC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/>
          <w:tcBorders>
            <w:left w:val="single" w:sz="12" w:space="0" w:color="auto"/>
          </w:tcBorders>
        </w:tcPr>
        <w:p w14:paraId="1FABE8DC" w14:textId="77777777" w:rsidR="00093F47" w:rsidRDefault="00093F47" w:rsidP="00D17EFC">
          <w:pPr>
            <w:jc w:val="center"/>
            <w:rPr>
              <w:rFonts w:ascii="Arial" w:hAnsi="Arial" w:cs="Arial"/>
              <w:sz w:val="28"/>
            </w:rPr>
          </w:pPr>
        </w:p>
      </w:tc>
    </w:tr>
  </w:tbl>
  <w:p w14:paraId="275E27CA" w14:textId="77777777" w:rsidR="00093F47" w:rsidRPr="00BC31A5" w:rsidRDefault="00093F47" w:rsidP="00735BB2">
    <w:pPr>
      <w:pStyle w:val="a5"/>
      <w:spacing w:before="8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Ind w:w="31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7"/>
      <w:gridCol w:w="567"/>
      <w:gridCol w:w="603"/>
      <w:gridCol w:w="807"/>
      <w:gridCol w:w="523"/>
      <w:gridCol w:w="3982"/>
      <w:gridCol w:w="846"/>
      <w:gridCol w:w="846"/>
      <w:gridCol w:w="1130"/>
    </w:tblGrid>
    <w:tr w:rsidR="00093F47" w:rsidRPr="00E03096" w14:paraId="4C8BF267" w14:textId="77777777" w:rsidTr="002127F0">
      <w:trPr>
        <w:cantSplit/>
        <w:trHeight w:hRule="exact" w:val="140"/>
      </w:trPr>
      <w:tc>
        <w:tcPr>
          <w:tcW w:w="10435" w:type="dxa"/>
          <w:gridSpan w:val="10"/>
          <w:tcBorders>
            <w:bottom w:val="single" w:sz="12" w:space="0" w:color="auto"/>
          </w:tcBorders>
        </w:tcPr>
        <w:p w14:paraId="75154884" w14:textId="7EB67EF8" w:rsidR="00093F47" w:rsidRPr="00E03096" w:rsidRDefault="00093F47" w:rsidP="00D17EFC">
          <w:pPr>
            <w:ind w:right="360"/>
            <w:jc w:val="center"/>
            <w:rPr>
              <w:rFonts w:ascii="Arial Narrow" w:hAnsi="Arial Narrow" w:cs="Arial"/>
              <w:sz w:val="24"/>
            </w:rPr>
          </w:pPr>
          <w:r>
            <w:rPr>
              <w:rFonts w:ascii="Arial Narrow" w:hAnsi="Arial Narrow" w:cs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759104" behindDoc="0" locked="0" layoutInCell="1" allowOverlap="1" wp14:anchorId="0A52BCC4" wp14:editId="2C421899">
                    <wp:simplePos x="0" y="0"/>
                    <wp:positionH relativeFrom="column">
                      <wp:posOffset>-576580</wp:posOffset>
                    </wp:positionH>
                    <wp:positionV relativeFrom="paragraph">
                      <wp:posOffset>-3877945</wp:posOffset>
                    </wp:positionV>
                    <wp:extent cx="543560" cy="5403850"/>
                    <wp:effectExtent l="10795" t="13335" r="17145" b="12065"/>
                    <wp:wrapNone/>
                    <wp:docPr id="47" name="Group 4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3560" cy="5403850"/>
                              <a:chOff x="1034" y="7978"/>
                              <a:chExt cx="856" cy="8510"/>
                            </a:xfrm>
                          </wpg:grpSpPr>
                          <wpg:grpSp>
                            <wpg:cNvPr id="48" name="Group 4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9" y="11669"/>
                                <a:ext cx="681" cy="4819"/>
                                <a:chOff x="1209" y="11669"/>
                                <a:chExt cx="681" cy="4819"/>
                              </a:xfrm>
                            </wpg:grpSpPr>
                            <wps:wsp>
                              <wps:cNvPr id="49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0" y="11669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4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" y="1507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CBF86F" w14:textId="77777777" w:rsidR="00093F47" w:rsidRPr="00F07EF0" w:rsidRDefault="00093F47" w:rsidP="0037493B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Инв. № подл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Text Box 4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13083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754EB6" w14:textId="77777777" w:rsidR="00093F47" w:rsidRPr="00E30A4B" w:rsidRDefault="00093F47" w:rsidP="0037493B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Text Box 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2" y="11669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2608A5" w14:textId="77777777" w:rsidR="00093F47" w:rsidRPr="00E30A4B" w:rsidRDefault="00093F47" w:rsidP="0037493B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Взам.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Group 4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" y="7978"/>
                                <a:ext cx="852" cy="3687"/>
                                <a:chOff x="1034" y="7978"/>
                                <a:chExt cx="852" cy="3687"/>
                              </a:xfrm>
                            </wpg:grpSpPr>
                            <wps:wsp>
                              <wps:cNvPr id="54" name="Text Box 4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1" y="10531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657303" w14:textId="77777777" w:rsidR="00093F47" w:rsidRPr="003A1D2A" w:rsidRDefault="00093F47" w:rsidP="0037493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4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1" y="9397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862C14" w14:textId="77777777" w:rsidR="00093F47" w:rsidRPr="00D6697F" w:rsidRDefault="00093F47" w:rsidP="0037493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Text Box 4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2" y="8548"/>
                                  <a:ext cx="283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AADCE3" w14:textId="77777777" w:rsidR="00093F47" w:rsidRPr="00D6697F" w:rsidRDefault="00093F47" w:rsidP="0037493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Text Box 4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3" y="7980"/>
                                  <a:ext cx="283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FBC930" w14:textId="77777777" w:rsidR="00093F47" w:rsidRPr="00D6697F" w:rsidRDefault="00093F47" w:rsidP="0037493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4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" y="7980"/>
                                  <a:ext cx="283" cy="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57B330" w14:textId="77777777" w:rsidR="00093F47" w:rsidRPr="00BE3E1E" w:rsidRDefault="00093F47" w:rsidP="0037493B">
                                    <w:pPr>
                                      <w:ind w:left="57"/>
                                      <w:rPr>
                                        <w:rFonts w:ascii="Arial Narrow" w:hAnsi="Arial Narrow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</w:rPr>
                                      <w:t>Согласова</w:t>
                                    </w:r>
                                    <w:r w:rsidRPr="00BE3E1E">
                                      <w:rPr>
                                        <w:rFonts w:ascii="Arial Narrow" w:hAnsi="Arial Narrow"/>
                                      </w:rPr>
                                      <w:t>но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4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10531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2E9AFF" w14:textId="77777777" w:rsidR="00093F47" w:rsidRPr="003A1D2A" w:rsidRDefault="00093F47" w:rsidP="0037493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Text Box 4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7" y="8547"/>
                                  <a:ext cx="283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94682A" w14:textId="77777777" w:rsidR="00093F47" w:rsidRPr="00D6697F" w:rsidRDefault="00093F47" w:rsidP="0037493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4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7978"/>
                                  <a:ext cx="283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1AB86E" w14:textId="77777777" w:rsidR="00093F47" w:rsidRPr="00D6697F" w:rsidRDefault="00093F47" w:rsidP="0037493B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52BCC4" id="Group 475" o:spid="_x0000_s1092" style="position:absolute;left:0;text-align:left;margin-left:-45.4pt;margin-top:-305.35pt;width:42.8pt;height:425.5pt;z-index:251759104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">
                    <v:group id="Group 476" o:spid="_x0000_s1093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rect id="Rectangle 477" o:spid="_x0000_s1094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78" o:spid="_x0000_s1095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" strokeweight="1.5pt">
                        <v:textbox style="layout-flow:vertical;mso-layout-flow-alt:bottom-to-top" inset="0,0,0,0">
                          <w:txbxContent>
                            <w:p w14:paraId="04CBF86F" w14:textId="77777777" w:rsidR="00093F47" w:rsidRPr="00F07EF0" w:rsidRDefault="00093F47" w:rsidP="0037493B">
                              <w:pPr>
                                <w:pStyle w:val="af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79" o:spid="_x0000_s1096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" strokeweight="1.5pt">
                        <v:textbox style="layout-flow:vertical;mso-layout-flow-alt:bottom-to-top" inset="0,0,0,0">
                          <w:txbxContent>
                            <w:p w14:paraId="33754EB6" w14:textId="77777777" w:rsidR="00093F47" w:rsidRPr="00E30A4B" w:rsidRDefault="00093F47" w:rsidP="0037493B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v:textbox>
                      </v:shape>
                      <v:shape id="Text Box 480" o:spid="_x0000_s1097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" strokeweight="1.5pt">
                        <v:textbox style="layout-flow:vertical;mso-layout-flow-alt:bottom-to-top" inset="0,0,0,0">
                          <w:txbxContent>
                            <w:p w14:paraId="212608A5" w14:textId="77777777" w:rsidR="00093F47" w:rsidRPr="00E30A4B" w:rsidRDefault="00093F47" w:rsidP="0037493B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v:textbox>
                      </v:shape>
                    </v:group>
                    <v:group id="Group 481" o:spid="_x0000_s1098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Text Box 482" o:spid="_x0000_s1099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19657303" w14:textId="77777777" w:rsidR="00093F47" w:rsidRPr="003A1D2A" w:rsidRDefault="00093F47" w:rsidP="0037493B"/>
                          </w:txbxContent>
                        </v:textbox>
                      </v:shape>
                      <v:shape id="Text Box 483" o:spid="_x0000_s1100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">
                        <v:textbox style="layout-flow:vertical;mso-layout-flow-alt:bottom-to-top" inset="0,0,0,0">
                          <w:txbxContent>
                            <w:p w14:paraId="05862C14" w14:textId="77777777" w:rsidR="00093F47" w:rsidRPr="00D6697F" w:rsidRDefault="00093F47" w:rsidP="0037493B"/>
                          </w:txbxContent>
                        </v:textbox>
                      </v:shape>
                      <v:shape id="Text Box 484" o:spid="_x0000_s1101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">
                        <v:textbox style="layout-flow:vertical;mso-layout-flow-alt:bottom-to-top" inset="0,0,0,0">
                          <w:txbxContent>
                            <w:p w14:paraId="7AAADCE3" w14:textId="77777777" w:rsidR="00093F47" w:rsidRPr="00D6697F" w:rsidRDefault="00093F47" w:rsidP="0037493B"/>
                          </w:txbxContent>
                        </v:textbox>
                      </v:shape>
                      <v:shape id="Text Box 485" o:spid="_x0000_s1102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0AFBC930" w14:textId="77777777" w:rsidR="00093F47" w:rsidRPr="00D6697F" w:rsidRDefault="00093F47" w:rsidP="0037493B"/>
                          </w:txbxContent>
                        </v:textbox>
                      </v:shape>
                      <v:shape id="Text Box 486" o:spid="_x0000_s1103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">
                        <v:textbox style="layout-flow:vertical;mso-layout-flow-alt:bottom-to-top" inset="0,0,0,0">
                          <w:txbxContent>
                            <w:p w14:paraId="5E57B330" w14:textId="77777777" w:rsidR="00093F47" w:rsidRPr="00BE3E1E" w:rsidRDefault="00093F47" w:rsidP="0037493B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Согласова</w:t>
                              </w:r>
                              <w:r w:rsidRPr="00BE3E1E">
                                <w:rPr>
                                  <w:rFonts w:ascii="Arial Narrow" w:hAnsi="Arial Narrow"/>
                                </w:rPr>
                                <w:t>но</w:t>
                              </w:r>
                            </w:p>
                          </w:txbxContent>
                        </v:textbox>
                      </v:shape>
                      <v:shape id="Text Box 487" o:spid="_x0000_s1104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4D2E9AFF" w14:textId="77777777" w:rsidR="00093F47" w:rsidRPr="003A1D2A" w:rsidRDefault="00093F47" w:rsidP="0037493B"/>
                          </w:txbxContent>
                        </v:textbox>
                      </v:shape>
                      <v:shape id="Text Box 488" o:spid="_x0000_s1105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">
                        <v:textbox style="layout-flow:vertical;mso-layout-flow-alt:bottom-to-top" inset="0,0,0,0">
                          <w:txbxContent>
                            <w:p w14:paraId="7694682A" w14:textId="77777777" w:rsidR="00093F47" w:rsidRPr="00D6697F" w:rsidRDefault="00093F47" w:rsidP="0037493B"/>
                          </w:txbxContent>
                        </v:textbox>
                      </v:shape>
                      <v:shape id="Text Box 489" o:spid="_x0000_s1106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">
                        <v:textbox style="layout-flow:vertical;mso-layout-flow-alt:bottom-to-top" inset="0,0,0,0">
                          <w:txbxContent>
                            <w:p w14:paraId="101AB86E" w14:textId="77777777" w:rsidR="00093F47" w:rsidRPr="00D6697F" w:rsidRDefault="00093F47" w:rsidP="0037493B"/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  <w:tr w:rsidR="00093F47" w:rsidRPr="00CD60F3" w14:paraId="20892871" w14:textId="77777777" w:rsidTr="002127F0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FDF3C6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21CECDF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AB7FC5B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F5904A1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5135899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323AC3B1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13723C8A" w14:textId="77777777" w:rsidR="00093F47" w:rsidRPr="00C32955" w:rsidRDefault="00580818" w:rsidP="00934175">
          <w:pPr>
            <w:jc w:val="center"/>
            <w:rPr>
              <w:rFonts w:ascii="Arial Narrow" w:hAnsi="Arial Narrow"/>
              <w:sz w:val="24"/>
              <w:szCs w:val="24"/>
            </w:rPr>
          </w:pPr>
          <w:sdt>
            <w:sdtPr>
              <w:rPr>
                <w:rFonts w:ascii="Arial Narrow" w:hAnsi="Arial Narrow"/>
                <w:sz w:val="28"/>
                <w:szCs w:val="28"/>
              </w:rPr>
              <w:alias w:val="номер без КС"/>
              <w:id w:val="3708012"/>
              <w:dataBinding w:xpath="/ns0:ccMap[1]/ns0:ccElement_7033471" w:storeItemID="{CAE4299D-8216-4B97-856F-FECA9FA7D33B}"/>
              <w:text/>
            </w:sdtPr>
            <w:sdtEndPr/>
            <w:sdtContent>
              <w:r w:rsidR="00093F47">
                <w:rPr>
                  <w:rFonts w:ascii="Arial Narrow" w:hAnsi="Arial Narrow"/>
                  <w:sz w:val="28"/>
                  <w:szCs w:val="28"/>
                </w:rPr>
                <w:t>1864</w:t>
              </w:r>
            </w:sdtContent>
          </w:sdt>
          <w:r w:rsidR="00093F47">
            <w:rPr>
              <w:rFonts w:ascii="Arial Narrow" w:hAnsi="Arial Narrow"/>
              <w:sz w:val="28"/>
              <w:szCs w:val="28"/>
            </w:rPr>
            <w:t>-СП</w:t>
          </w:r>
        </w:p>
      </w:tc>
    </w:tr>
    <w:tr w:rsidR="00093F47" w:rsidRPr="00CD60F3" w14:paraId="458251BC" w14:textId="77777777" w:rsidTr="002127F0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right w:val="single" w:sz="12" w:space="0" w:color="auto"/>
          </w:tcBorders>
          <w:vAlign w:val="center"/>
        </w:tcPr>
        <w:p w14:paraId="48E13444" w14:textId="77777777" w:rsidR="00093F47" w:rsidRPr="00E03096" w:rsidRDefault="00093F47" w:rsidP="00D17EFC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29EFDE8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87F61A8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9D24299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251CCE2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</w:tcBorders>
          <w:vAlign w:val="center"/>
        </w:tcPr>
        <w:p w14:paraId="272DEA1F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/>
          <w:tcBorders>
            <w:left w:val="single" w:sz="12" w:space="0" w:color="auto"/>
          </w:tcBorders>
          <w:vAlign w:val="center"/>
        </w:tcPr>
        <w:p w14:paraId="277B6FF2" w14:textId="77777777" w:rsidR="00093F47" w:rsidRPr="0066554A" w:rsidRDefault="00093F47" w:rsidP="00D17EFC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093F47" w:rsidRPr="00CD60F3" w14:paraId="6013E580" w14:textId="77777777" w:rsidTr="002127F0">
      <w:trPr>
        <w:cantSplit/>
        <w:trHeight w:hRule="exact" w:val="284"/>
      </w:trPr>
      <w:tc>
        <w:tcPr>
          <w:tcW w:w="56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3866354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9D52AD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8"/>
              <w:szCs w:val="18"/>
            </w:rPr>
          </w:pPr>
          <w:r w:rsidRPr="00E03096">
            <w:rPr>
              <w:rFonts w:ascii="Arial Narrow" w:hAnsi="Arial Narrow" w:cs="Arial"/>
              <w:sz w:val="18"/>
              <w:szCs w:val="18"/>
            </w:rPr>
            <w:t>Кол.уч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F79836D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</w:t>
          </w:r>
        </w:p>
      </w:tc>
      <w:tc>
        <w:tcPr>
          <w:tcW w:w="6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3B3B880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№док</w:t>
          </w: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0B9E06B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Подп.</w:t>
          </w: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45E31B2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Дата</w:t>
          </w:r>
        </w:p>
      </w:tc>
      <w:tc>
        <w:tcPr>
          <w:tcW w:w="6804" w:type="dxa"/>
          <w:gridSpan w:val="4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4955613" w14:textId="77777777" w:rsidR="00093F47" w:rsidRPr="0066554A" w:rsidRDefault="00093F47" w:rsidP="00D17EFC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093F47" w:rsidRPr="00E03096" w14:paraId="1F0CF27F" w14:textId="77777777" w:rsidTr="00E704EA">
      <w:trPr>
        <w:cantSplit/>
        <w:trHeight w:hRule="exact" w:val="284"/>
      </w:trPr>
      <w:tc>
        <w:tcPr>
          <w:tcW w:w="1131" w:type="dxa"/>
          <w:gridSpan w:val="2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6584E17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Разработал</w:t>
          </w:r>
        </w:p>
      </w:tc>
      <w:tc>
        <w:tcPr>
          <w:tcW w:w="1170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4B8CC74" w14:textId="77777777" w:rsidR="00093F47" w:rsidRPr="00250FCE" w:rsidRDefault="00093F47" w:rsidP="00D17EFC">
          <w:pPr>
            <w:tabs>
              <w:tab w:val="left" w:pos="3969"/>
              <w:tab w:val="left" w:pos="6237"/>
            </w:tabs>
            <w:ind w:right="57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08860F9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AFCFA55" w14:textId="1D81DBBF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561C92D4" w14:textId="77777777" w:rsidR="00093F47" w:rsidRPr="00E704EA" w:rsidRDefault="00093F47" w:rsidP="00934175">
          <w:pPr>
            <w:tabs>
              <w:tab w:val="left" w:pos="3920"/>
              <w:tab w:val="left" w:pos="3969"/>
              <w:tab w:val="left" w:pos="6237"/>
            </w:tabs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934175">
            <w:rPr>
              <w:rFonts w:ascii="Arial Narrow" w:hAnsi="Arial Narrow"/>
              <w:sz w:val="24"/>
              <w:szCs w:val="24"/>
            </w:rPr>
            <w:t>Состав проектной документации</w:t>
          </w:r>
        </w:p>
      </w:tc>
      <w:tc>
        <w:tcPr>
          <w:tcW w:w="846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2139A3E9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Стадия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B51F3C4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</w:t>
          </w:r>
        </w:p>
      </w:tc>
      <w:tc>
        <w:tcPr>
          <w:tcW w:w="1130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5201830A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Листов</w:t>
          </w:r>
        </w:p>
      </w:tc>
    </w:tr>
    <w:tr w:rsidR="00093F47" w:rsidRPr="00E03096" w14:paraId="6F5928BE" w14:textId="77777777" w:rsidTr="002127F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EBFC023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Проверил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D3ADBED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ind w:right="57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613EB70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53C0773" w14:textId="1485609C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14:paraId="6AF67F7F" w14:textId="77777777" w:rsidR="00093F47" w:rsidRPr="00B94C65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846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0D86183C" w14:textId="77777777" w:rsidR="00093F47" w:rsidRPr="00B94C65" w:rsidRDefault="00093F47" w:rsidP="00D17EFC">
          <w:pPr>
            <w:pStyle w:val="7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П</w:t>
          </w:r>
        </w:p>
      </w:tc>
      <w:tc>
        <w:tcPr>
          <w:tcW w:w="84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C5C7B41" w14:textId="77777777" w:rsidR="00093F47" w:rsidRPr="000242C9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  <w:lang w:val="en-US"/>
            </w:rPr>
          </w:pPr>
          <w:r w:rsidRPr="000F4D8C">
            <w:rPr>
              <w:rFonts w:ascii="Arial Narrow" w:hAnsi="Arial Narrow" w:cs="Arial"/>
              <w:sz w:val="24"/>
              <w:szCs w:val="24"/>
            </w:rPr>
            <w:fldChar w:fldCharType="begin"/>
          </w:r>
          <w:r w:rsidRPr="000F4D8C">
            <w:rPr>
              <w:rFonts w:ascii="Arial Narrow" w:hAnsi="Arial Narrow" w:cs="Arial"/>
              <w:sz w:val="24"/>
              <w:szCs w:val="24"/>
            </w:rPr>
            <w:instrText xml:space="preserve"> page </w:instrText>
          </w:r>
          <w:r w:rsidRPr="000F4D8C">
            <w:rPr>
              <w:rFonts w:ascii="Arial Narrow" w:hAnsi="Arial Narrow" w:cs="Arial"/>
              <w:sz w:val="24"/>
              <w:szCs w:val="24"/>
            </w:rPr>
            <w:fldChar w:fldCharType="separate"/>
          </w:r>
          <w:r>
            <w:rPr>
              <w:rFonts w:ascii="Arial Narrow" w:hAnsi="Arial Narrow" w:cs="Arial"/>
              <w:noProof/>
              <w:sz w:val="24"/>
              <w:szCs w:val="24"/>
            </w:rPr>
            <w:t>1</w:t>
          </w:r>
          <w:r w:rsidRPr="000F4D8C">
            <w:rPr>
              <w:rFonts w:ascii="Arial Narrow" w:hAnsi="Arial Narrow" w:cs="Arial"/>
              <w:sz w:val="24"/>
              <w:szCs w:val="24"/>
            </w:rPr>
            <w:fldChar w:fldCharType="end"/>
          </w:r>
        </w:p>
      </w:tc>
      <w:tc>
        <w:tcPr>
          <w:tcW w:w="1130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32F15511" w14:textId="72BC41B5" w:rsidR="00093F47" w:rsidRPr="00AA049A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fldChar w:fldCharType="begin"/>
          </w:r>
          <w:r>
            <w:rPr>
              <w:rFonts w:ascii="Arial Narrow" w:hAnsi="Arial Narrow" w:cs="Arial"/>
              <w:sz w:val="24"/>
              <w:szCs w:val="24"/>
            </w:rPr>
            <w:instrText xml:space="preserve"> SECTIONPAGES  </w:instrText>
          </w:r>
          <w:r>
            <w:rPr>
              <w:rFonts w:ascii="Arial Narrow" w:hAnsi="Arial Narrow" w:cs="Arial"/>
              <w:sz w:val="24"/>
              <w:szCs w:val="2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24"/>
              <w:szCs w:val="24"/>
            </w:rPr>
            <w:t>1</w:t>
          </w:r>
          <w:r>
            <w:rPr>
              <w:rFonts w:ascii="Arial Narrow" w:hAnsi="Arial Narrow" w:cs="Arial"/>
              <w:sz w:val="24"/>
              <w:szCs w:val="24"/>
            </w:rPr>
            <w:fldChar w:fldCharType="end"/>
          </w:r>
        </w:p>
      </w:tc>
    </w:tr>
    <w:tr w:rsidR="00093F47" w:rsidRPr="00E03096" w14:paraId="4252CB27" w14:textId="77777777" w:rsidTr="002127F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A7CEA5F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ГИП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5382756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spacing w:before="20"/>
            <w:rPr>
              <w:rFonts w:ascii="Arial Narrow" w:hAnsi="Arial Narrow" w:cs="Arial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649EC80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D02D7AC" w14:textId="1BB8F820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14:paraId="1118ADEA" w14:textId="77777777" w:rsidR="00093F47" w:rsidRPr="00B94C65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846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7AD4A7F8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84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B3CDD9D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113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90EA813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</w:tr>
    <w:tr w:rsidR="00093F47" w:rsidRPr="00E03096" w14:paraId="592E3E32" w14:textId="77777777" w:rsidTr="002127F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D486085" w14:textId="77777777" w:rsidR="00093F47" w:rsidRPr="00746483" w:rsidRDefault="00093F47" w:rsidP="00D17EFC">
          <w:pPr>
            <w:pStyle w:val="a5"/>
            <w:tabs>
              <w:tab w:val="clear" w:pos="4153"/>
              <w:tab w:val="clear" w:pos="8306"/>
            </w:tabs>
            <w:ind w:firstLine="25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Н. контр</w:t>
          </w:r>
          <w:r>
            <w:rPr>
              <w:rFonts w:ascii="Arial Narrow" w:hAnsi="Arial Narrow" w:cs="Arial"/>
              <w:lang w:val="en-US"/>
            </w:rPr>
            <w:t>.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CABC7D9" w14:textId="77777777" w:rsidR="00093F47" w:rsidRPr="008A573E" w:rsidRDefault="00093F47" w:rsidP="00D17EFC">
          <w:pPr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51EC1A6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7F7D3C6" w14:textId="1B51F2ED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14:paraId="09841DF0" w14:textId="77777777" w:rsidR="00093F47" w:rsidRPr="00E14DAB" w:rsidRDefault="00093F47" w:rsidP="00D17EFC">
          <w:pPr>
            <w:pStyle w:val="2"/>
            <w:spacing w:line="240" w:lineRule="auto"/>
            <w:ind w:firstLine="0"/>
            <w:jc w:val="center"/>
            <w:rPr>
              <w:rFonts w:ascii="Arial Narrow" w:hAnsi="Arial Narrow" w:cs="Arial"/>
              <w:szCs w:val="24"/>
              <w:lang w:val="en-US"/>
            </w:rPr>
          </w:pPr>
        </w:p>
      </w:tc>
      <w:tc>
        <w:tcPr>
          <w:tcW w:w="2822" w:type="dxa"/>
          <w:gridSpan w:val="3"/>
          <w:vMerge w:val="restart"/>
          <w:tcBorders>
            <w:top w:val="single" w:sz="12" w:space="0" w:color="auto"/>
            <w:left w:val="nil"/>
          </w:tcBorders>
        </w:tcPr>
        <w:p w14:paraId="2C7D2CD9" w14:textId="77777777" w:rsidR="00093F47" w:rsidRPr="002D556D" w:rsidRDefault="00093F47" w:rsidP="00A11B42">
          <w:pPr>
            <w:pStyle w:val="2"/>
            <w:spacing w:line="240" w:lineRule="auto"/>
            <w:ind w:firstLine="0"/>
            <w:jc w:val="center"/>
            <w:rPr>
              <w:rFonts w:ascii="Arial Narrow" w:hAnsi="Arial Narrow" w:cs="Arial"/>
              <w:sz w:val="22"/>
              <w:lang w:val="en-US"/>
            </w:rPr>
          </w:pPr>
        </w:p>
      </w:tc>
    </w:tr>
    <w:tr w:rsidR="00093F47" w:rsidRPr="00E03096" w14:paraId="6F7402BC" w14:textId="77777777" w:rsidTr="002127F0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right w:val="single" w:sz="12" w:space="0" w:color="auto"/>
          </w:tcBorders>
          <w:vAlign w:val="center"/>
        </w:tcPr>
        <w:p w14:paraId="5E14FB4C" w14:textId="77777777" w:rsidR="00093F47" w:rsidRPr="00F16D6A" w:rsidRDefault="00093F47" w:rsidP="00D17EFC">
          <w:pPr>
            <w:ind w:firstLine="25"/>
            <w:rPr>
              <w:rFonts w:ascii="Arial Narrow" w:hAnsi="Arial Narrow" w:cs="Arial"/>
              <w:lang w:val="en-US"/>
            </w:rPr>
          </w:pP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5F98B77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spacing w:before="20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16853E9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A67D8E8" w14:textId="77777777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</w:tcPr>
        <w:p w14:paraId="4CF8E5CB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6"/>
            </w:rPr>
          </w:pPr>
        </w:p>
      </w:tc>
      <w:tc>
        <w:tcPr>
          <w:tcW w:w="2822" w:type="dxa"/>
          <w:gridSpan w:val="3"/>
          <w:vMerge/>
          <w:tcBorders>
            <w:left w:val="nil"/>
          </w:tcBorders>
        </w:tcPr>
        <w:p w14:paraId="0394685A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</w:p>
      </w:tc>
    </w:tr>
  </w:tbl>
  <w:p w14:paraId="5099CF6C" w14:textId="77777777" w:rsidR="00093F47" w:rsidRPr="00E03096" w:rsidRDefault="00093F47" w:rsidP="00974E2C">
    <w:pPr>
      <w:pStyle w:val="a5"/>
      <w:spacing w:before="80"/>
      <w:rPr>
        <w:rFonts w:ascii="Arial Narrow" w:hAnsi="Arial Narrow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1" w:type="dxa"/>
      <w:tblInd w:w="31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6"/>
      <w:gridCol w:w="566"/>
      <w:gridCol w:w="566"/>
      <w:gridCol w:w="848"/>
      <w:gridCol w:w="566"/>
      <w:gridCol w:w="6201"/>
      <w:gridCol w:w="554"/>
    </w:tblGrid>
    <w:tr w:rsidR="00093F47" w14:paraId="0A119E28" w14:textId="77777777" w:rsidTr="002127F0">
      <w:trPr>
        <w:cantSplit/>
        <w:trHeight w:hRule="exact" w:val="285"/>
      </w:trPr>
      <w:tc>
        <w:tcPr>
          <w:tcW w:w="10430" w:type="dxa"/>
          <w:gridSpan w:val="8"/>
          <w:tcBorders>
            <w:bottom w:val="single" w:sz="12" w:space="0" w:color="auto"/>
          </w:tcBorders>
        </w:tcPr>
        <w:p w14:paraId="17B4B1B1" w14:textId="77777777" w:rsidR="00093F47" w:rsidRDefault="00093F47" w:rsidP="00D40B34">
          <w:pPr>
            <w:ind w:right="360"/>
            <w:jc w:val="center"/>
            <w:rPr>
              <w:sz w:val="18"/>
            </w:rPr>
          </w:pPr>
        </w:p>
      </w:tc>
    </w:tr>
    <w:tr w:rsidR="00093F47" w14:paraId="51AAC9EF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60ED299D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05625803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8D714C0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5E43E34A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D736A0B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FB811DE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39264D0" w14:textId="77777777" w:rsidR="00093F47" w:rsidRPr="0000250D" w:rsidRDefault="00093F47" w:rsidP="00F20060">
          <w:pPr>
            <w:jc w:val="center"/>
            <w:rPr>
              <w:rFonts w:ascii="Arial Narrow" w:hAnsi="Arial Narrow"/>
              <w:position w:val="-2"/>
              <w:sz w:val="28"/>
              <w:szCs w:val="28"/>
            </w:rPr>
          </w:pPr>
        </w:p>
      </w:tc>
      <w:tc>
        <w:tcPr>
          <w:tcW w:w="55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32326072" w14:textId="1D787E1C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</w:t>
          </w:r>
          <w:r>
            <w:rPr>
              <w:rFonts w:ascii="Arial Narrow" w:hAnsi="Arial Narrow" w:cs="Arial"/>
            </w:rPr>
            <w:t>ис</w:t>
          </w:r>
          <w:r w:rsidRPr="00B37DDE">
            <w:rPr>
              <w:rFonts w:ascii="Arial Narrow" w:hAnsi="Arial Narrow" w:cs="Arial"/>
            </w:rPr>
            <w:t>т</w:t>
          </w:r>
        </w:p>
      </w:tc>
    </w:tr>
    <w:tr w:rsidR="00093F47" w14:paraId="592969A9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2011AB78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0EBE5AC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4D6D179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02EEE91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84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38301D3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56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3E9CAA0" w14:textId="77777777" w:rsidR="00093F47" w:rsidRPr="00B37DDE" w:rsidRDefault="00093F47" w:rsidP="00D17EFC">
          <w:pPr>
            <w:rPr>
              <w:rFonts w:ascii="Arial Narrow" w:hAnsi="Arial Narrow" w:cs="Arial"/>
            </w:rPr>
          </w:pP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B0F4732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142B38A9" w14:textId="77777777" w:rsidR="00093F47" w:rsidRPr="00BC3937" w:rsidRDefault="00093F47" w:rsidP="00D17EFC">
          <w:pPr>
            <w:jc w:val="center"/>
            <w:rPr>
              <w:rFonts w:ascii="Arial Narrow" w:hAnsi="Arial Narrow" w:cs="Arial"/>
              <w:sz w:val="28"/>
              <w:szCs w:val="28"/>
            </w:rPr>
          </w:pPr>
          <w:r w:rsidRPr="00E22EFB">
            <w:rPr>
              <w:rFonts w:ascii="Arial Narrow" w:hAnsi="Arial Narrow"/>
              <w:sz w:val="24"/>
              <w:szCs w:val="24"/>
              <w:lang w:val="en-US"/>
            </w:rPr>
            <w:fldChar w:fldCharType="begin"/>
          </w:r>
          <w:r w:rsidRPr="00F20060">
            <w:rPr>
              <w:rFonts w:ascii="Arial Narrow" w:hAnsi="Arial Narrow"/>
              <w:sz w:val="24"/>
              <w:szCs w:val="24"/>
            </w:rPr>
            <w:instrText xml:space="preserve"> </w:instrText>
          </w:r>
          <w:r w:rsidRPr="00E22EFB">
            <w:rPr>
              <w:rFonts w:ascii="Arial Narrow" w:hAnsi="Arial Narrow"/>
              <w:sz w:val="24"/>
              <w:szCs w:val="24"/>
              <w:lang w:val="en-US"/>
            </w:rPr>
            <w:instrText>page</w:instrText>
          </w:r>
          <w:r w:rsidRPr="00F20060">
            <w:rPr>
              <w:rFonts w:ascii="Arial Narrow" w:hAnsi="Arial Narrow"/>
              <w:sz w:val="24"/>
              <w:szCs w:val="24"/>
            </w:rPr>
            <w:instrText xml:space="preserve"> </w:instrText>
          </w:r>
          <w:r w:rsidRPr="00E22EFB">
            <w:rPr>
              <w:rFonts w:ascii="Arial Narrow" w:hAnsi="Arial Narrow"/>
              <w:sz w:val="24"/>
              <w:szCs w:val="24"/>
              <w:lang w:val="en-US"/>
            </w:rPr>
            <w:fldChar w:fldCharType="separate"/>
          </w:r>
          <w:r>
            <w:rPr>
              <w:rFonts w:ascii="Arial Narrow" w:hAnsi="Arial Narrow"/>
              <w:noProof/>
              <w:sz w:val="24"/>
              <w:szCs w:val="24"/>
              <w:lang w:val="en-US"/>
            </w:rPr>
            <w:t>3</w:t>
          </w:r>
          <w:r w:rsidRPr="00E22EFB">
            <w:rPr>
              <w:rFonts w:ascii="Arial Narrow" w:hAnsi="Arial Narrow"/>
              <w:sz w:val="24"/>
              <w:szCs w:val="24"/>
              <w:lang w:val="en-US"/>
            </w:rPr>
            <w:fldChar w:fldCharType="end"/>
          </w:r>
        </w:p>
      </w:tc>
    </w:tr>
    <w:tr w:rsidR="00093F47" w14:paraId="5BB6B46D" w14:textId="77777777" w:rsidTr="002127F0">
      <w:trPr>
        <w:cantSplit/>
        <w:trHeight w:hRule="exact" w:val="285"/>
      </w:trPr>
      <w:tc>
        <w:tcPr>
          <w:tcW w:w="564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24C75010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Изм.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D573D39" w14:textId="77777777" w:rsidR="00093F47" w:rsidRPr="00B37DDE" w:rsidRDefault="00093F47" w:rsidP="00D17EFC">
          <w:pPr>
            <w:spacing w:before="50"/>
            <w:ind w:left="-113" w:right="-113"/>
            <w:jc w:val="center"/>
            <w:rPr>
              <w:rFonts w:ascii="Arial Narrow" w:hAnsi="Arial Narrow" w:cs="Arial"/>
              <w:spacing w:val="-8"/>
            </w:rPr>
          </w:pPr>
          <w:r w:rsidRPr="00B37DDE">
            <w:rPr>
              <w:rFonts w:ascii="Arial Narrow" w:hAnsi="Arial Narrow" w:cs="Arial"/>
              <w:spacing w:val="-8"/>
            </w:rPr>
            <w:t>Кол.уч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6D46B27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E1FA0E3" w14:textId="77777777" w:rsidR="00093F47" w:rsidRPr="00B37DDE" w:rsidRDefault="00093F47" w:rsidP="00D17EFC">
          <w:pPr>
            <w:spacing w:before="40"/>
            <w:ind w:left="-57" w:right="-57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№док</w:t>
          </w:r>
        </w:p>
      </w:tc>
      <w:tc>
        <w:tcPr>
          <w:tcW w:w="84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E6C2FFC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79926A" w14:textId="77777777" w:rsidR="00093F47" w:rsidRPr="00B37DDE" w:rsidRDefault="00093F47" w:rsidP="00D17EFC">
          <w:pPr>
            <w:spacing w:before="40"/>
            <w:jc w:val="center"/>
            <w:rPr>
              <w:rFonts w:ascii="Arial Narrow" w:hAnsi="Arial Narrow" w:cs="Arial"/>
            </w:rPr>
          </w:pPr>
          <w:r w:rsidRPr="00B37DDE">
            <w:rPr>
              <w:rFonts w:ascii="Arial Narrow" w:hAnsi="Arial Narrow" w:cs="Arial"/>
            </w:rPr>
            <w:t>Дата</w:t>
          </w:r>
        </w:p>
      </w:tc>
      <w:tc>
        <w:tcPr>
          <w:tcW w:w="6201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DF2CB5E" w14:textId="77777777" w:rsidR="00093F47" w:rsidRPr="00B37DDE" w:rsidRDefault="00093F47" w:rsidP="00D17EFC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554" w:type="dxa"/>
          <w:vMerge/>
          <w:tcBorders>
            <w:left w:val="single" w:sz="12" w:space="0" w:color="auto"/>
          </w:tcBorders>
        </w:tcPr>
        <w:p w14:paraId="7670AD56" w14:textId="77777777" w:rsidR="00093F47" w:rsidRDefault="00093F47" w:rsidP="00D17EFC">
          <w:pPr>
            <w:jc w:val="center"/>
            <w:rPr>
              <w:rFonts w:ascii="Arial" w:hAnsi="Arial" w:cs="Arial"/>
              <w:sz w:val="28"/>
            </w:rPr>
          </w:pPr>
        </w:p>
      </w:tc>
    </w:tr>
  </w:tbl>
  <w:p w14:paraId="0B34A0ED" w14:textId="77777777" w:rsidR="00093F47" w:rsidRPr="00BC31A5" w:rsidRDefault="00093F47" w:rsidP="00735BB2">
    <w:pPr>
      <w:pStyle w:val="a5"/>
      <w:spacing w:before="8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7"/>
      <w:gridCol w:w="567"/>
      <w:gridCol w:w="603"/>
      <w:gridCol w:w="807"/>
      <w:gridCol w:w="523"/>
      <w:gridCol w:w="3982"/>
      <w:gridCol w:w="846"/>
      <w:gridCol w:w="846"/>
      <w:gridCol w:w="1130"/>
    </w:tblGrid>
    <w:tr w:rsidR="00093F47" w:rsidRPr="00E03096" w14:paraId="559C28BE" w14:textId="77777777" w:rsidTr="00E54355">
      <w:trPr>
        <w:cantSplit/>
        <w:trHeight w:hRule="exact" w:val="284"/>
      </w:trPr>
      <w:tc>
        <w:tcPr>
          <w:tcW w:w="10435" w:type="dxa"/>
          <w:gridSpan w:val="10"/>
          <w:tcBorders>
            <w:bottom w:val="single" w:sz="12" w:space="0" w:color="auto"/>
          </w:tcBorders>
        </w:tcPr>
        <w:p w14:paraId="3CAD0B6D" w14:textId="4A4A7356" w:rsidR="00093F47" w:rsidRPr="00E03096" w:rsidRDefault="00093F47" w:rsidP="00D17EFC">
          <w:pPr>
            <w:ind w:right="360"/>
            <w:jc w:val="center"/>
            <w:rPr>
              <w:rFonts w:ascii="Arial Narrow" w:hAnsi="Arial Narrow" w:cs="Arial"/>
              <w:sz w:val="24"/>
            </w:rPr>
          </w:pPr>
          <w:r>
            <w:rPr>
              <w:rFonts w:ascii="Arial Narrow" w:hAnsi="Arial Narrow" w:cs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760128" behindDoc="0" locked="0" layoutInCell="1" allowOverlap="1" wp14:anchorId="2E2BCEE2" wp14:editId="58D04DED">
                    <wp:simplePos x="0" y="0"/>
                    <wp:positionH relativeFrom="column">
                      <wp:posOffset>-556260</wp:posOffset>
                    </wp:positionH>
                    <wp:positionV relativeFrom="paragraph">
                      <wp:posOffset>-3222625</wp:posOffset>
                    </wp:positionV>
                    <wp:extent cx="543560" cy="5403850"/>
                    <wp:effectExtent l="11430" t="12700" r="16510" b="12700"/>
                    <wp:wrapNone/>
                    <wp:docPr id="8" name="Group 4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3560" cy="5403850"/>
                              <a:chOff x="1034" y="7978"/>
                              <a:chExt cx="856" cy="8510"/>
                            </a:xfrm>
                          </wpg:grpSpPr>
                          <wpg:grpSp>
                            <wpg:cNvPr id="9" name="Group 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9" y="11669"/>
                                <a:ext cx="681" cy="4819"/>
                                <a:chOff x="1209" y="11669"/>
                                <a:chExt cx="681" cy="4819"/>
                              </a:xfrm>
                            </wpg:grpSpPr>
                            <wps:wsp>
                              <wps:cNvPr id="404317209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0" y="11669"/>
                                  <a:ext cx="680" cy="4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" y="15070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5499E7" w14:textId="77777777" w:rsidR="00093F47" w:rsidRPr="00F07EF0" w:rsidRDefault="00093F47" w:rsidP="000D6C6A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Инв. № подл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13083"/>
                                  <a:ext cx="283" cy="1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61A9E8" w14:textId="77777777" w:rsidR="00093F47" w:rsidRPr="00E30A4B" w:rsidRDefault="00093F47" w:rsidP="000D6C6A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99721353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2" y="11669"/>
                                  <a:ext cx="283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75EE44" w14:textId="77777777" w:rsidR="00093F47" w:rsidRPr="00E30A4B" w:rsidRDefault="00093F47" w:rsidP="000D6C6A">
                                    <w:pPr>
                                      <w:pStyle w:val="af"/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</w:pPr>
                                    <w:r w:rsidRPr="00E30A4B">
                                      <w:rPr>
                                        <w:rFonts w:ascii="Arial Narrow" w:hAnsi="Arial Narrow"/>
                                        <w:i w:val="0"/>
                                        <w:sz w:val="20"/>
                                      </w:rPr>
                                      <w:t>Взам.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75315297" name="Group 4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" y="7978"/>
                                <a:ext cx="852" cy="3687"/>
                                <a:chOff x="1034" y="7978"/>
                                <a:chExt cx="852" cy="3687"/>
                              </a:xfrm>
                            </wpg:grpSpPr>
                            <wps:wsp>
                              <wps:cNvPr id="1251823576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1" y="10531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643084" w14:textId="77777777" w:rsidR="00093F47" w:rsidRPr="003A1D2A" w:rsidRDefault="00093F47" w:rsidP="000D6C6A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8463761" name="Text Box 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1" y="9397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9E4618" w14:textId="77777777" w:rsidR="00093F47" w:rsidRPr="00D6697F" w:rsidRDefault="00093F47" w:rsidP="000D6C6A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4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2" y="8548"/>
                                  <a:ext cx="283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D82CA4" w14:textId="77777777" w:rsidR="00093F47" w:rsidRPr="00D6697F" w:rsidRDefault="00093F47" w:rsidP="000D6C6A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3" y="7980"/>
                                  <a:ext cx="283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BEDD3B" w14:textId="77777777" w:rsidR="00093F47" w:rsidRPr="00D6697F" w:rsidRDefault="00093F47" w:rsidP="000D6C6A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" y="7980"/>
                                  <a:ext cx="283" cy="3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9371F8" w14:textId="77777777" w:rsidR="00093F47" w:rsidRPr="00BE3E1E" w:rsidRDefault="00093F47" w:rsidP="000D6C6A">
                                    <w:pPr>
                                      <w:ind w:left="57"/>
                                      <w:rPr>
                                        <w:rFonts w:ascii="Arial Narrow" w:hAnsi="Arial Narrow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</w:rPr>
                                      <w:t>Согласова</w:t>
                                    </w:r>
                                    <w:r w:rsidRPr="00BE3E1E">
                                      <w:rPr>
                                        <w:rFonts w:ascii="Arial Narrow" w:hAnsi="Arial Narrow"/>
                                      </w:rPr>
                                      <w:t>но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10531"/>
                                  <a:ext cx="283" cy="1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6876B0" w14:textId="77777777" w:rsidR="00093F47" w:rsidRPr="003A1D2A" w:rsidRDefault="00093F47" w:rsidP="000D6C6A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7" y="8547"/>
                                  <a:ext cx="283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4A3DD" w14:textId="77777777" w:rsidR="00093F47" w:rsidRPr="00D6697F" w:rsidRDefault="00093F47" w:rsidP="000D6C6A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6" y="7978"/>
                                  <a:ext cx="283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1A3705" w14:textId="77777777" w:rsidR="00093F47" w:rsidRPr="00D6697F" w:rsidRDefault="00093F47" w:rsidP="000D6C6A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2BCEE2" id="Group 490" o:spid="_x0000_s1124" style="position:absolute;left:0;text-align:left;margin-left:-43.8pt;margin-top:-253.75pt;width:42.8pt;height:425.5pt;z-index:251760128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">
                    <v:group id="Group 491" o:spid="_x0000_s1125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492" o:spid="_x0000_s1126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93" o:spid="_x0000_s1127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" strokeweight="1.5pt">
                        <v:textbox style="layout-flow:vertical;mso-layout-flow-alt:bottom-to-top" inset="0,0,0,0">
                          <w:txbxContent>
                            <w:p w14:paraId="555499E7" w14:textId="77777777" w:rsidR="00093F47" w:rsidRPr="00F07EF0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94" o:spid="_x0000_s1128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" strokeweight="1.5pt">
                        <v:textbox style="layout-flow:vertical;mso-layout-flow-alt:bottom-to-top" inset="0,0,0,0">
                          <w:txbxContent>
                            <w:p w14:paraId="2461A9E8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v:textbox>
                      </v:shape>
                      <v:shape id="Text Box 495" o:spid="_x0000_s1129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" strokeweight="1.5pt">
                        <v:textbox style="layout-flow:vertical;mso-layout-flow-alt:bottom-to-top" inset="0,0,0,0">
                          <w:txbxContent>
                            <w:p w14:paraId="4B75EE44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v:textbox>
                      </v:shape>
                    </v:group>
                    <v:group id="Group 496" o:spid="_x0000_s1130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">
                      <v:shape id="Text Box 497" o:spid="_x0000_s1131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">
                        <v:textbox style="layout-flow:vertical;mso-layout-flow-alt:bottom-to-top" inset="0,0,0,0">
                          <w:txbxContent>
                            <w:p w14:paraId="3F643084" w14:textId="77777777" w:rsidR="00093F47" w:rsidRPr="003A1D2A" w:rsidRDefault="00093F47" w:rsidP="000D6C6A"/>
                          </w:txbxContent>
                        </v:textbox>
                      </v:shape>
                      <v:shape id="Text Box 498" o:spid="_x0000_s1132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">
                        <v:textbox style="layout-flow:vertical;mso-layout-flow-alt:bottom-to-top" inset="0,0,0,0">
                          <w:txbxContent>
                            <w:p w14:paraId="589E4618" w14:textId="77777777" w:rsidR="00093F47" w:rsidRPr="00D6697F" w:rsidRDefault="00093F47" w:rsidP="000D6C6A"/>
                          </w:txbxContent>
                        </v:textbox>
                      </v:shape>
                      <v:shape id="Text Box 499" o:spid="_x0000_s1133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">
                        <v:textbox style="layout-flow:vertical;mso-layout-flow-alt:bottom-to-top" inset="0,0,0,0">
                          <w:txbxContent>
                            <w:p w14:paraId="08D82CA4" w14:textId="77777777" w:rsidR="00093F47" w:rsidRPr="00D6697F" w:rsidRDefault="00093F47" w:rsidP="000D6C6A"/>
                          </w:txbxContent>
                        </v:textbox>
                      </v:shape>
                      <v:shape id="Text Box 500" o:spid="_x0000_s1134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">
                        <v:textbox style="layout-flow:vertical;mso-layout-flow-alt:bottom-to-top" inset="0,0,0,0">
                          <w:txbxContent>
                            <w:p w14:paraId="5EBEDD3B" w14:textId="77777777" w:rsidR="00093F47" w:rsidRPr="00D6697F" w:rsidRDefault="00093F47" w:rsidP="000D6C6A"/>
                          </w:txbxContent>
                        </v:textbox>
                      </v:shape>
                      <v:shape id="Text Box 501" o:spid="_x0000_s1135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">
                        <v:textbox style="layout-flow:vertical;mso-layout-flow-alt:bottom-to-top" inset="0,0,0,0">
                          <w:txbxContent>
                            <w:p w14:paraId="5B9371F8" w14:textId="77777777" w:rsidR="00093F47" w:rsidRPr="00BE3E1E" w:rsidRDefault="00093F47" w:rsidP="000D6C6A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Согласова</w:t>
                              </w:r>
                              <w:r w:rsidRPr="00BE3E1E">
                                <w:rPr>
                                  <w:rFonts w:ascii="Arial Narrow" w:hAnsi="Arial Narrow"/>
                                </w:rPr>
                                <w:t>но</w:t>
                              </w:r>
                            </w:p>
                          </w:txbxContent>
                        </v:textbox>
                      </v:shape>
                      <v:shape id="Text Box 502" o:spid="_x0000_s1136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">
                        <v:textbox style="layout-flow:vertical;mso-layout-flow-alt:bottom-to-top" inset="0,0,0,0">
                          <w:txbxContent>
                            <w:p w14:paraId="7B6876B0" w14:textId="77777777" w:rsidR="00093F47" w:rsidRPr="003A1D2A" w:rsidRDefault="00093F47" w:rsidP="000D6C6A"/>
                          </w:txbxContent>
                        </v:textbox>
                      </v:shape>
                      <v:shape id="Text Box 503" o:spid="_x0000_s1137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">
                        <v:textbox style="layout-flow:vertical;mso-layout-flow-alt:bottom-to-top" inset="0,0,0,0">
                          <w:txbxContent>
                            <w:p w14:paraId="5E24A3DD" w14:textId="77777777" w:rsidR="00093F47" w:rsidRPr="00D6697F" w:rsidRDefault="00093F47" w:rsidP="000D6C6A"/>
                          </w:txbxContent>
                        </v:textbox>
                      </v:shape>
                      <v:shape id="Text Box 504" o:spid="_x0000_s1138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">
                        <v:textbox style="layout-flow:vertical;mso-layout-flow-alt:bottom-to-top" inset="0,0,0,0">
                          <w:txbxContent>
                            <w:p w14:paraId="611A3705" w14:textId="77777777" w:rsidR="00093F47" w:rsidRPr="00D6697F" w:rsidRDefault="00093F47" w:rsidP="000D6C6A"/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</w:tc>
    </w:tr>
    <w:tr w:rsidR="00093F47" w:rsidRPr="00E03096" w14:paraId="05CE403B" w14:textId="77777777" w:rsidTr="00E54355">
      <w:trPr>
        <w:cantSplit/>
        <w:trHeight w:hRule="exact" w:val="283"/>
      </w:trPr>
      <w:tc>
        <w:tcPr>
          <w:tcW w:w="564" w:type="dxa"/>
          <w:tcBorders>
            <w:bottom w:val="single" w:sz="6" w:space="0" w:color="auto"/>
            <w:right w:val="single" w:sz="12" w:space="0" w:color="auto"/>
          </w:tcBorders>
          <w:vAlign w:val="center"/>
        </w:tcPr>
        <w:p w14:paraId="62D3DA30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466431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229D461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9C55817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2D155CD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3D58572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 w:val="restart"/>
          <w:tcBorders>
            <w:top w:val="single" w:sz="12" w:space="0" w:color="auto"/>
            <w:left w:val="nil"/>
          </w:tcBorders>
          <w:vAlign w:val="center"/>
        </w:tcPr>
        <w:p w14:paraId="716D366F" w14:textId="77777777" w:rsidR="00093F47" w:rsidRPr="008A573E" w:rsidRDefault="00580818" w:rsidP="00D17EFC">
          <w:pPr>
            <w:jc w:val="center"/>
            <w:rPr>
              <w:rFonts w:ascii="Arial Narrow" w:hAnsi="Arial Narrow"/>
              <w:position w:val="-2"/>
              <w:sz w:val="28"/>
              <w:szCs w:val="28"/>
            </w:rPr>
          </w:pPr>
          <w:sdt>
            <w:sdtPr>
              <w:rPr>
                <w:rFonts w:ascii="Arial Narrow" w:hAnsi="Arial Narrow"/>
                <w:sz w:val="28"/>
                <w:szCs w:val="28"/>
              </w:rPr>
              <w:alias w:val="Номер проекта"/>
              <w:tag w:val="Номер проекта"/>
              <w:id w:val="3708018"/>
              <w:lock w:val="contentLocked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93F47">
                <w:rPr>
                  <w:rFonts w:ascii="Arial Narrow" w:hAnsi="Arial Narrow"/>
                  <w:sz w:val="28"/>
                  <w:szCs w:val="28"/>
                </w:rPr>
                <w:t>Professional</w:t>
              </w:r>
            </w:sdtContent>
          </w:sdt>
          <w:r w:rsidR="00093F47">
            <w:rPr>
              <w:rFonts w:ascii="Arial Narrow" w:hAnsi="Arial Narrow"/>
              <w:sz w:val="28"/>
              <w:szCs w:val="28"/>
            </w:rPr>
            <w:t>-01</w:t>
          </w:r>
        </w:p>
      </w:tc>
    </w:tr>
    <w:tr w:rsidR="00093F47" w:rsidRPr="00E03096" w14:paraId="4CBE570F" w14:textId="77777777" w:rsidTr="00E54355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482CD4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90B1A2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9F81F50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ED640A4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C7AA1BB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79B47B8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/>
          <w:tcBorders>
            <w:top w:val="nil"/>
            <w:left w:val="nil"/>
          </w:tcBorders>
          <w:vAlign w:val="center"/>
        </w:tcPr>
        <w:p w14:paraId="2B1B2DF2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</w:tr>
    <w:tr w:rsidR="00093F47" w:rsidRPr="00CD60F3" w14:paraId="4C9F9752" w14:textId="77777777" w:rsidTr="00E54355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D1EB27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DB24FA8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CA6CF9A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6770C2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01B1441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09E4EFC3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sdt>
          <w:sdtPr>
            <w:rPr>
              <w:rFonts w:ascii="Arial Narrow" w:hAnsi="Arial Narrow"/>
              <w:sz w:val="24"/>
              <w:szCs w:val="24"/>
            </w:rPr>
            <w:alias w:val="Титул проекта"/>
            <w:tag w:val="Титул проекта"/>
            <w:id w:val="3708019"/>
            <w:lock w:val="contentLocked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14:paraId="2ECEBFC4" w14:textId="77777777" w:rsidR="00093F47" w:rsidRPr="004B3D94" w:rsidRDefault="00093F47" w:rsidP="00D17EFC">
              <w:pPr>
                <w:tabs>
                  <w:tab w:val="left" w:pos="3969"/>
                  <w:tab w:val="left" w:pos="6237"/>
                </w:tabs>
                <w:jc w:val="center"/>
                <w:rPr>
                  <w:rFonts w:ascii="Arial Narrow" w:hAnsi="Arial Narrow"/>
                  <w:sz w:val="24"/>
                  <w:szCs w:val="24"/>
                </w:rPr>
              </w:pPr>
              <w:r>
                <w:rPr>
                  <w:rFonts w:ascii="Arial Narrow" w:hAnsi="Arial Narrow"/>
                  <w:sz w:val="24"/>
                  <w:szCs w:val="24"/>
                </w:rPr>
                <w:t xml:space="preserve">     </w:t>
              </w:r>
            </w:p>
          </w:sdtContent>
        </w:sdt>
      </w:tc>
    </w:tr>
    <w:tr w:rsidR="00093F47" w:rsidRPr="00CD60F3" w14:paraId="600BA214" w14:textId="77777777" w:rsidTr="00E54355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right w:val="single" w:sz="12" w:space="0" w:color="auto"/>
          </w:tcBorders>
          <w:vAlign w:val="center"/>
        </w:tcPr>
        <w:p w14:paraId="217D0BD1" w14:textId="77777777" w:rsidR="00093F47" w:rsidRPr="00E03096" w:rsidRDefault="00093F47" w:rsidP="00D17EFC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53B216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87D230A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03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3B6206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D07081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</w:tcBorders>
          <w:vAlign w:val="center"/>
        </w:tcPr>
        <w:p w14:paraId="61CDEB9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6"/>
            </w:rPr>
          </w:pPr>
        </w:p>
      </w:tc>
      <w:tc>
        <w:tcPr>
          <w:tcW w:w="6804" w:type="dxa"/>
          <w:gridSpan w:val="4"/>
          <w:vMerge/>
          <w:tcBorders>
            <w:left w:val="single" w:sz="12" w:space="0" w:color="auto"/>
          </w:tcBorders>
          <w:vAlign w:val="center"/>
        </w:tcPr>
        <w:p w14:paraId="33D3D127" w14:textId="77777777" w:rsidR="00093F47" w:rsidRPr="0066554A" w:rsidRDefault="00093F47" w:rsidP="00D17EFC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093F47" w:rsidRPr="00CD60F3" w14:paraId="101C0223" w14:textId="77777777" w:rsidTr="00E54355">
      <w:trPr>
        <w:cantSplit/>
        <w:trHeight w:hRule="exact" w:val="284"/>
      </w:trPr>
      <w:tc>
        <w:tcPr>
          <w:tcW w:w="56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955BC19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91DD4F7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18"/>
              <w:szCs w:val="18"/>
            </w:rPr>
          </w:pPr>
          <w:r w:rsidRPr="00E03096">
            <w:rPr>
              <w:rFonts w:ascii="Arial Narrow" w:hAnsi="Arial Narrow" w:cs="Arial"/>
              <w:sz w:val="18"/>
              <w:szCs w:val="18"/>
            </w:rPr>
            <w:t>Кол.уч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87FBEF3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</w:t>
          </w:r>
        </w:p>
      </w:tc>
      <w:tc>
        <w:tcPr>
          <w:tcW w:w="6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CD6B75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№док</w:t>
          </w: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EA05904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Подп.</w:t>
          </w: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883F5C5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Дата</w:t>
          </w:r>
        </w:p>
      </w:tc>
      <w:tc>
        <w:tcPr>
          <w:tcW w:w="6804" w:type="dxa"/>
          <w:gridSpan w:val="4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9788892" w14:textId="77777777" w:rsidR="00093F47" w:rsidRPr="0066554A" w:rsidRDefault="00093F47" w:rsidP="00D17EFC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093F47" w:rsidRPr="00E03096" w14:paraId="142E2BB2" w14:textId="77777777" w:rsidTr="00E54355">
      <w:trPr>
        <w:cantSplit/>
        <w:trHeight w:hRule="exact" w:val="284"/>
      </w:trPr>
      <w:tc>
        <w:tcPr>
          <w:tcW w:w="1131" w:type="dxa"/>
          <w:gridSpan w:val="2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D8ABBEE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Разработал</w:t>
          </w:r>
        </w:p>
      </w:tc>
      <w:tc>
        <w:tcPr>
          <w:tcW w:w="1170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E584A50" w14:textId="77777777" w:rsidR="00093F47" w:rsidRPr="00250FCE" w:rsidRDefault="00093F47" w:rsidP="00D17EFC">
          <w:pPr>
            <w:tabs>
              <w:tab w:val="left" w:pos="3969"/>
              <w:tab w:val="left" w:pos="6237"/>
            </w:tabs>
            <w:ind w:right="57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C27C963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2D65AB37" w14:textId="6B110667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30662510" w14:textId="77777777" w:rsidR="00093F47" w:rsidRPr="00C06EC7" w:rsidRDefault="00580818" w:rsidP="0071302B">
          <w:pPr>
            <w:tabs>
              <w:tab w:val="left" w:pos="3969"/>
              <w:tab w:val="left" w:pos="6237"/>
            </w:tabs>
            <w:spacing w:before="120"/>
            <w:ind w:right="38"/>
            <w:jc w:val="center"/>
            <w:rPr>
              <w:rFonts w:ascii="Arial Narrow" w:hAnsi="Arial Narrow"/>
              <w:sz w:val="24"/>
              <w:szCs w:val="24"/>
            </w:rPr>
          </w:pPr>
          <w:sdt>
            <w:sdtPr>
              <w:rPr>
                <w:rFonts w:ascii="Arial Narrow" w:hAnsi="Arial Narrow" w:cs="Arial"/>
                <w:sz w:val="24"/>
                <w:szCs w:val="24"/>
              </w:rPr>
              <w:alias w:val="Адрес"/>
              <w:tag w:val="Адрес"/>
              <w:id w:val="3708021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093F47">
                <w:rPr>
                  <w:rFonts w:ascii="Arial Narrow" w:hAnsi="Arial Narrow" w:cs="Arial"/>
                  <w:sz w:val="24"/>
                  <w:szCs w:val="24"/>
                </w:rPr>
                <w:t>нененене</w:t>
              </w:r>
            </w:sdtContent>
          </w:sdt>
        </w:p>
      </w:tc>
      <w:tc>
        <w:tcPr>
          <w:tcW w:w="846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59A8A69C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Стадия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60C99AC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</w:t>
          </w:r>
        </w:p>
      </w:tc>
      <w:tc>
        <w:tcPr>
          <w:tcW w:w="1130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1C701DA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  <w:r w:rsidRPr="00E03096">
            <w:rPr>
              <w:rFonts w:ascii="Arial Narrow" w:hAnsi="Arial Narrow" w:cs="Arial"/>
            </w:rPr>
            <w:t>Листов</w:t>
          </w:r>
        </w:p>
      </w:tc>
    </w:tr>
    <w:tr w:rsidR="00093F47" w:rsidRPr="00E03096" w14:paraId="242D14F1" w14:textId="77777777" w:rsidTr="00E54355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A4EFC98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Проверил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33D1E25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ind w:right="57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ABA63DB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B95B06A" w14:textId="05EDA6CC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  <w:vAlign w:val="center"/>
        </w:tcPr>
        <w:p w14:paraId="089D7C8C" w14:textId="77777777" w:rsidR="00093F47" w:rsidRPr="00B94C65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846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1CBFB684" w14:textId="77777777" w:rsidR="00093F47" w:rsidRPr="00B94C65" w:rsidRDefault="00093F47" w:rsidP="00D17EFC">
          <w:pPr>
            <w:pStyle w:val="7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П</w:t>
          </w:r>
        </w:p>
      </w:tc>
      <w:tc>
        <w:tcPr>
          <w:tcW w:w="84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1C9AD84" w14:textId="77777777" w:rsidR="00093F47" w:rsidRPr="000242C9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  <w:lang w:val="en-US"/>
            </w:rPr>
          </w:pPr>
          <w:r>
            <w:rPr>
              <w:rFonts w:ascii="Arial Narrow" w:hAnsi="Arial Narrow" w:cs="Arial"/>
              <w:sz w:val="24"/>
              <w:szCs w:val="24"/>
            </w:rPr>
            <w:fldChar w:fldCharType="begin"/>
          </w:r>
          <w:r>
            <w:rPr>
              <w:rFonts w:ascii="Arial Narrow" w:hAnsi="Arial Narrow" w:cs="Arial"/>
              <w:sz w:val="24"/>
              <w:szCs w:val="24"/>
            </w:rPr>
            <w:instrText xml:space="preserve"> </w:instrText>
          </w:r>
          <w:r>
            <w:rPr>
              <w:rFonts w:ascii="Arial Narrow" w:hAnsi="Arial Narrow" w:cs="Arial"/>
              <w:sz w:val="24"/>
              <w:szCs w:val="24"/>
              <w:lang w:val="en-US"/>
            </w:rPr>
            <w:instrText>page</w:instrText>
          </w:r>
          <w:r>
            <w:rPr>
              <w:rFonts w:ascii="Arial Narrow" w:hAnsi="Arial Narrow" w:cs="Arial"/>
              <w:sz w:val="24"/>
              <w:szCs w:val="24"/>
            </w:rPr>
            <w:instrText xml:space="preserve"> </w:instrText>
          </w:r>
          <w:r>
            <w:rPr>
              <w:rFonts w:ascii="Arial Narrow" w:hAnsi="Arial Narrow" w:cs="Arial"/>
              <w:sz w:val="24"/>
              <w:szCs w:val="24"/>
            </w:rPr>
            <w:fldChar w:fldCharType="separate"/>
          </w:r>
          <w:r>
            <w:rPr>
              <w:rFonts w:ascii="Arial Narrow" w:hAnsi="Arial Narrow" w:cs="Arial"/>
              <w:noProof/>
              <w:sz w:val="24"/>
              <w:szCs w:val="24"/>
              <w:lang w:val="en-US"/>
            </w:rPr>
            <w:t>1</w:t>
          </w:r>
          <w:r>
            <w:rPr>
              <w:rFonts w:ascii="Arial Narrow" w:hAnsi="Arial Narrow" w:cs="Arial"/>
              <w:sz w:val="24"/>
              <w:szCs w:val="24"/>
            </w:rPr>
            <w:fldChar w:fldCharType="end"/>
          </w:r>
        </w:p>
      </w:tc>
      <w:tc>
        <w:tcPr>
          <w:tcW w:w="1130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31123FFA" w14:textId="527DD991" w:rsidR="00093F47" w:rsidRPr="00AA049A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fldChar w:fldCharType="begin"/>
          </w:r>
          <w:r>
            <w:rPr>
              <w:rFonts w:ascii="Arial Narrow" w:hAnsi="Arial Narrow" w:cs="Arial"/>
              <w:sz w:val="24"/>
              <w:szCs w:val="24"/>
            </w:rPr>
            <w:instrText xml:space="preserve"> SECTIONPAGES  </w:instrText>
          </w:r>
          <w:r>
            <w:rPr>
              <w:rFonts w:ascii="Arial Narrow" w:hAnsi="Arial Narrow" w:cs="Arial"/>
              <w:sz w:val="24"/>
              <w:szCs w:val="2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24"/>
              <w:szCs w:val="24"/>
            </w:rPr>
            <w:t>2</w:t>
          </w:r>
          <w:r>
            <w:rPr>
              <w:rFonts w:ascii="Arial Narrow" w:hAnsi="Arial Narrow" w:cs="Arial"/>
              <w:sz w:val="24"/>
              <w:szCs w:val="24"/>
            </w:rPr>
            <w:fldChar w:fldCharType="end"/>
          </w:r>
        </w:p>
      </w:tc>
    </w:tr>
    <w:tr w:rsidR="00093F47" w:rsidRPr="00E03096" w14:paraId="066B7F86" w14:textId="77777777" w:rsidTr="00E54355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0893817" w14:textId="77777777" w:rsidR="00093F47" w:rsidRPr="00E03096" w:rsidRDefault="00093F47" w:rsidP="00D17EFC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ГИП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B39C2B0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spacing w:before="20"/>
            <w:rPr>
              <w:rFonts w:ascii="Arial Narrow" w:hAnsi="Arial Narrow" w:cs="Arial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1EECF59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1957B5F" w14:textId="68A17680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6EAAD6E2" w14:textId="77777777" w:rsidR="00093F47" w:rsidRPr="00B94C65" w:rsidRDefault="00093F47" w:rsidP="00D17EFC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846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2B02811B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84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A1FBCF5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  <w:tc>
        <w:tcPr>
          <w:tcW w:w="113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EA0B5CE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8"/>
            </w:rPr>
          </w:pPr>
        </w:p>
      </w:tc>
    </w:tr>
    <w:tr w:rsidR="00093F47" w:rsidRPr="00E03096" w14:paraId="7C2CDC14" w14:textId="77777777" w:rsidTr="00E54355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507E96E" w14:textId="77777777" w:rsidR="00093F47" w:rsidRPr="00746483" w:rsidRDefault="00093F47" w:rsidP="00D17EFC">
          <w:pPr>
            <w:pStyle w:val="a5"/>
            <w:tabs>
              <w:tab w:val="clear" w:pos="4153"/>
              <w:tab w:val="clear" w:pos="8306"/>
            </w:tabs>
            <w:ind w:firstLine="25"/>
            <w:rPr>
              <w:rFonts w:ascii="Arial Narrow" w:hAnsi="Arial Narrow" w:cs="Arial"/>
            </w:rPr>
          </w:pP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B93122D" w14:textId="77777777" w:rsidR="00093F47" w:rsidRPr="008A573E" w:rsidRDefault="00093F47" w:rsidP="00D17EFC">
          <w:pPr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542D33CB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528DEDE" w14:textId="77777777" w:rsidR="00093F47" w:rsidRPr="00E03096" w:rsidRDefault="00093F47" w:rsidP="002A5C0E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3982" w:type="dxa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6BFAC89B" w14:textId="77777777" w:rsidR="00093F47" w:rsidRPr="00E14DAB" w:rsidRDefault="00093F47" w:rsidP="00D17EFC">
          <w:pPr>
            <w:pStyle w:val="2"/>
            <w:spacing w:line="240" w:lineRule="auto"/>
            <w:ind w:firstLine="0"/>
            <w:jc w:val="center"/>
            <w:rPr>
              <w:rFonts w:ascii="Arial Narrow" w:hAnsi="Arial Narrow" w:cs="Arial"/>
              <w:szCs w:val="24"/>
              <w:lang w:val="en-US"/>
            </w:rPr>
          </w:pPr>
          <w:r>
            <w:rPr>
              <w:rFonts w:ascii="Arial Narrow" w:hAnsi="Arial Narrow" w:cs="Arial"/>
              <w:szCs w:val="24"/>
            </w:rPr>
            <w:t>Пояснительная записка</w:t>
          </w:r>
        </w:p>
      </w:tc>
      <w:tc>
        <w:tcPr>
          <w:tcW w:w="2822" w:type="dxa"/>
          <w:gridSpan w:val="3"/>
          <w:vMerge w:val="restart"/>
          <w:tcBorders>
            <w:top w:val="single" w:sz="12" w:space="0" w:color="auto"/>
            <w:left w:val="nil"/>
          </w:tcBorders>
        </w:tcPr>
        <w:p w14:paraId="0EEED9F9" w14:textId="77777777" w:rsidR="00093F47" w:rsidRPr="00E03096" w:rsidRDefault="00093F47" w:rsidP="00A11B42">
          <w:pPr>
            <w:pStyle w:val="2"/>
            <w:spacing w:before="120" w:line="240" w:lineRule="auto"/>
            <w:ind w:firstLine="0"/>
            <w:jc w:val="center"/>
            <w:rPr>
              <w:rFonts w:ascii="Arial Narrow" w:hAnsi="Arial Narrow" w:cs="Arial"/>
              <w:sz w:val="22"/>
            </w:rPr>
          </w:pPr>
        </w:p>
      </w:tc>
    </w:tr>
    <w:tr w:rsidR="00093F47" w:rsidRPr="00E03096" w14:paraId="6FA218C7" w14:textId="77777777" w:rsidTr="00E54355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right w:val="single" w:sz="12" w:space="0" w:color="auto"/>
          </w:tcBorders>
          <w:vAlign w:val="center"/>
        </w:tcPr>
        <w:p w14:paraId="6003D510" w14:textId="77777777" w:rsidR="00093F47" w:rsidRPr="00F16D6A" w:rsidRDefault="00093F47" w:rsidP="00D17EFC">
          <w:pPr>
            <w:ind w:firstLine="25"/>
            <w:rPr>
              <w:rFonts w:ascii="Arial Narrow" w:hAnsi="Arial Narrow" w:cs="Arial"/>
              <w:lang w:val="en-US"/>
            </w:rPr>
          </w:pPr>
          <w:r>
            <w:rPr>
              <w:rFonts w:ascii="Arial Narrow" w:hAnsi="Arial Narrow" w:cs="Arial"/>
            </w:rPr>
            <w:t>Н. контр</w:t>
          </w:r>
          <w:r>
            <w:rPr>
              <w:rFonts w:ascii="Arial Narrow" w:hAnsi="Arial Narrow" w:cs="Arial"/>
              <w:lang w:val="en-US"/>
            </w:rPr>
            <w:t>.</w:t>
          </w: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E11B2F0" w14:textId="77777777" w:rsidR="00093F47" w:rsidRPr="008A573E" w:rsidRDefault="00093F47" w:rsidP="00D17EFC">
          <w:pPr>
            <w:tabs>
              <w:tab w:val="left" w:pos="3969"/>
              <w:tab w:val="left" w:pos="6237"/>
            </w:tabs>
            <w:spacing w:before="20"/>
            <w:rPr>
              <w:rFonts w:ascii="Arial Narrow" w:hAnsi="Arial Narrow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80A58C8" w14:textId="77777777" w:rsidR="00093F47" w:rsidRPr="00E03096" w:rsidRDefault="00093F47" w:rsidP="00872053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FFCE852" w14:textId="28F34833" w:rsidR="00093F47" w:rsidRPr="00A70CB9" w:rsidRDefault="00093F47" w:rsidP="00872053">
          <w:pPr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fldChar w:fldCharType="begin"/>
          </w:r>
          <w:r>
            <w:rPr>
              <w:rFonts w:ascii="Arial Narrow" w:hAnsi="Arial Narrow" w:cs="Arial"/>
              <w:sz w:val="14"/>
              <w:szCs w:val="14"/>
            </w:rPr>
            <w:instrText xml:space="preserve"> DATE  \@ "dd.MM.yy"  \* MERGEFORMAT </w:instrText>
          </w:r>
          <w:r>
            <w:rPr>
              <w:rFonts w:ascii="Arial Narrow" w:hAnsi="Arial Narrow" w:cs="Arial"/>
              <w:sz w:val="14"/>
              <w:szCs w:val="14"/>
            </w:rPr>
            <w:fldChar w:fldCharType="separate"/>
          </w:r>
          <w:r w:rsidR="00FC6DDE">
            <w:rPr>
              <w:rFonts w:ascii="Arial Narrow" w:hAnsi="Arial Narrow" w:cs="Arial"/>
              <w:noProof/>
              <w:sz w:val="14"/>
              <w:szCs w:val="14"/>
            </w:rPr>
            <w:t>27.03.24</w:t>
          </w:r>
          <w:r>
            <w:rPr>
              <w:rFonts w:ascii="Arial Narrow" w:hAnsi="Arial Narrow" w:cs="Arial"/>
              <w:sz w:val="14"/>
              <w:szCs w:val="14"/>
            </w:rPr>
            <w:fldChar w:fldCharType="end"/>
          </w: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</w:tcPr>
        <w:p w14:paraId="44694856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  <w:sz w:val="26"/>
            </w:rPr>
          </w:pPr>
        </w:p>
      </w:tc>
      <w:tc>
        <w:tcPr>
          <w:tcW w:w="2822" w:type="dxa"/>
          <w:gridSpan w:val="3"/>
          <w:vMerge/>
          <w:tcBorders>
            <w:left w:val="nil"/>
          </w:tcBorders>
        </w:tcPr>
        <w:p w14:paraId="1608EE13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</w:p>
      </w:tc>
    </w:tr>
    <w:tr w:rsidR="00093F47" w:rsidRPr="00E03096" w14:paraId="1C71F32C" w14:textId="77777777" w:rsidTr="00E54355">
      <w:trPr>
        <w:cantSplit/>
        <w:trHeight w:hRule="exact" w:val="283"/>
      </w:trPr>
      <w:tc>
        <w:tcPr>
          <w:tcW w:w="1131" w:type="dxa"/>
          <w:gridSpan w:val="2"/>
          <w:tcBorders>
            <w:top w:val="single" w:sz="6" w:space="0" w:color="auto"/>
            <w:right w:val="single" w:sz="12" w:space="0" w:color="auto"/>
          </w:tcBorders>
          <w:vAlign w:val="center"/>
        </w:tcPr>
        <w:p w14:paraId="389D8E3E" w14:textId="77777777" w:rsidR="00093F47" w:rsidRPr="00E03096" w:rsidRDefault="00093F47" w:rsidP="00D17EFC">
          <w:pPr>
            <w:pStyle w:val="a3"/>
            <w:tabs>
              <w:tab w:val="clear" w:pos="4153"/>
              <w:tab w:val="clear" w:pos="8306"/>
            </w:tabs>
            <w:ind w:firstLine="25"/>
            <w:rPr>
              <w:rFonts w:ascii="Arial Narrow" w:hAnsi="Arial Narrow" w:cs="Arial"/>
              <w:spacing w:val="-6"/>
              <w:sz w:val="16"/>
            </w:rPr>
          </w:pPr>
        </w:p>
      </w:tc>
      <w:tc>
        <w:tcPr>
          <w:tcW w:w="1170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F66B56C" w14:textId="77777777" w:rsidR="00093F47" w:rsidRPr="00E03096" w:rsidRDefault="00093F47" w:rsidP="00D17EFC">
          <w:pPr>
            <w:rPr>
              <w:rFonts w:ascii="Arial Narrow" w:hAnsi="Arial Narrow" w:cs="Arial"/>
              <w:spacing w:val="-12"/>
            </w:rPr>
          </w:pPr>
        </w:p>
      </w:tc>
      <w:tc>
        <w:tcPr>
          <w:tcW w:w="80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24A9BFD" w14:textId="77777777" w:rsidR="00093F47" w:rsidRPr="00E03096" w:rsidRDefault="00093F47" w:rsidP="00D17EFC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523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34F3C1C" w14:textId="77777777" w:rsidR="00093F47" w:rsidRPr="00F460B1" w:rsidRDefault="00093F47" w:rsidP="00D17EFC">
          <w:pPr>
            <w:rPr>
              <w:rFonts w:ascii="Arial Narrow" w:hAnsi="Arial Narrow" w:cs="Arial"/>
              <w:sz w:val="16"/>
            </w:rPr>
          </w:pPr>
        </w:p>
      </w:tc>
      <w:tc>
        <w:tcPr>
          <w:tcW w:w="3982" w:type="dxa"/>
          <w:vMerge/>
          <w:tcBorders>
            <w:left w:val="nil"/>
            <w:right w:val="single" w:sz="12" w:space="0" w:color="auto"/>
          </w:tcBorders>
        </w:tcPr>
        <w:p w14:paraId="01C1DA1D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</w:p>
      </w:tc>
      <w:tc>
        <w:tcPr>
          <w:tcW w:w="2822" w:type="dxa"/>
          <w:gridSpan w:val="3"/>
          <w:vMerge/>
          <w:tcBorders>
            <w:left w:val="nil"/>
          </w:tcBorders>
        </w:tcPr>
        <w:p w14:paraId="04D93925" w14:textId="77777777" w:rsidR="00093F47" w:rsidRPr="00E03096" w:rsidRDefault="00093F47" w:rsidP="00D17EFC">
          <w:pPr>
            <w:jc w:val="center"/>
            <w:rPr>
              <w:rFonts w:ascii="Arial Narrow" w:hAnsi="Arial Narrow" w:cs="Arial"/>
            </w:rPr>
          </w:pPr>
        </w:p>
      </w:tc>
    </w:tr>
  </w:tbl>
  <w:p w14:paraId="5A8AA854" w14:textId="77777777" w:rsidR="00093F47" w:rsidRPr="00E03096" w:rsidRDefault="00093F47" w:rsidP="00E54355">
    <w:pPr>
      <w:pStyle w:val="a5"/>
      <w:spacing w:before="120"/>
      <w:rPr>
        <w:rFonts w:ascii="Arial Narrow" w:hAnsi="Arial Narrow" w:cs="Arial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A6D5" w14:textId="77777777" w:rsidR="00093F47" w:rsidRPr="007C7368" w:rsidRDefault="00093F47" w:rsidP="007C7368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10500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7"/>
        <w:gridCol w:w="569"/>
        <w:gridCol w:w="569"/>
        <w:gridCol w:w="569"/>
        <w:gridCol w:w="853"/>
        <w:gridCol w:w="569"/>
        <w:gridCol w:w="6237"/>
        <w:gridCol w:w="567"/>
      </w:tblGrid>
      <w:tr w:rsidR="00580818" w14:paraId="3C802808" w14:textId="77777777" w:rsidTr="00421D13">
        <w:trPr>
          <w:cantSplit/>
          <w:trHeight w:hRule="exact" w:val="283"/>
        </w:trPr>
        <w:tc>
          <w:tcPr>
            <w:tcW w:w="10500" w:type="dxa"/>
            <w:gridSpan w:val="8"/>
            <w:tcBorders>
              <w:bottom w:val="single" w:sz="12" w:space="0" w:color="auto"/>
            </w:tcBorders>
          </w:tcPr>
          <w:p w14:paraId="3805404A" w14:textId="77777777" w:rsidR="00580818" w:rsidRDefault="00580818" w:rsidP="00421D13">
            <w:pPr>
              <w:ind w:right="360"/>
              <w:jc w:val="center"/>
              <w:rPr>
                <w:sz w:val="18"/>
              </w:rPr>
            </w:pPr>
          </w:p>
        </w:tc>
      </w:tr>
      <w:tr w:rsidR="00580818" w14:paraId="625A3EE2" w14:textId="77777777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8C89E2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267CF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A55FB2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4EDED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89B21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413DC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AB4B7" w14:textId="77777777" w:rsidR="00580818" w:rsidRPr="0000250D" w:rsidRDefault="00580818" w:rsidP="00421D13">
            <w:pPr>
              <w:jc w:val="center"/>
              <w:rPr>
                <w:rFonts w:ascii="Arial Narrow" w:hAnsi="Arial Narrow"/>
                <w:position w:val="-2"/>
                <w:sz w:val="28"/>
                <w:szCs w:val="28"/>
              </w:rPr>
            </w:pP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begin"/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instrText xml:space="preserve"> REF nomer \h </w:instrTex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position w:val="-2"/>
                <w:sz w:val="28"/>
                <w:szCs w:val="28"/>
              </w:rPr>
              <w:t>Ошибка! Источник ссылки не найден.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end"/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-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КМ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-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0</w:t>
            </w:r>
            <w:r w:rsidRPr="0000250D">
              <w:rPr>
                <w:rFonts w:ascii="Arial Narrow" w:hAnsi="Arial Narrow"/>
                <w:position w:val="-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3A97E" w14:textId="77777777" w:rsidR="00580818" w:rsidRPr="00B37DDE" w:rsidRDefault="00580818" w:rsidP="00421D13">
            <w:pPr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Лист</w:t>
            </w:r>
          </w:p>
        </w:tc>
      </w:tr>
      <w:tr w:rsidR="00580818" w14:paraId="1FDB2967" w14:textId="77777777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2B4476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CA487C4" wp14:editId="3EF929BE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180340</wp:posOffset>
                      </wp:positionV>
                      <wp:extent cx="6659880" cy="10332085"/>
                      <wp:effectExtent l="15240" t="18415" r="11430" b="12700"/>
                      <wp:wrapNone/>
                      <wp:docPr id="13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880" cy="103320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11E7F" id="Rectangle 1" o:spid="_x0000_s1026" style="position:absolute;margin-left:56.7pt;margin-top:14.2pt;width:524.4pt;height:8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" o:allowincell="f" filled="f" strokeweight="1.5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E2CFA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01896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BFAF3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7088D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05FA" w14:textId="77777777" w:rsidR="00580818" w:rsidRPr="00B37DDE" w:rsidRDefault="00580818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A23238" w14:textId="77777777" w:rsidR="00580818" w:rsidRPr="00B37DDE" w:rsidRDefault="00580818" w:rsidP="00421D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6D657D" w14:textId="77777777" w:rsidR="00580818" w:rsidRPr="00BC3937" w:rsidRDefault="00580818" w:rsidP="00E22EF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/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page </w:instrText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12</w:t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</w:p>
        </w:tc>
      </w:tr>
      <w:tr w:rsidR="00580818" w14:paraId="76CEEB1A" w14:textId="77777777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D028B7" w14:textId="77777777" w:rsidR="00580818" w:rsidRPr="00B37DDE" w:rsidRDefault="00580818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Изм.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6B539" w14:textId="77777777" w:rsidR="00580818" w:rsidRPr="00B37DDE" w:rsidRDefault="00580818" w:rsidP="00421D13">
            <w:pPr>
              <w:spacing w:before="50"/>
              <w:ind w:left="-113" w:right="-113"/>
              <w:jc w:val="center"/>
              <w:rPr>
                <w:rFonts w:ascii="Arial Narrow" w:hAnsi="Arial Narrow" w:cs="Arial"/>
                <w:spacing w:val="-8"/>
              </w:rPr>
            </w:pPr>
            <w:r w:rsidRPr="00B37DDE">
              <w:rPr>
                <w:rFonts w:ascii="Arial Narrow" w:hAnsi="Arial Narrow" w:cs="Arial"/>
                <w:spacing w:val="-8"/>
              </w:rPr>
              <w:t>Кол.уч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52FCC9" w14:textId="77777777" w:rsidR="00580818" w:rsidRPr="00B37DDE" w:rsidRDefault="00580818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Лист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883E2" w14:textId="77777777" w:rsidR="00580818" w:rsidRPr="00B37DDE" w:rsidRDefault="00580818" w:rsidP="00421D13">
            <w:pPr>
              <w:spacing w:before="40"/>
              <w:ind w:left="-57" w:right="-57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№док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85F47" w14:textId="77777777" w:rsidR="00580818" w:rsidRPr="00B37DDE" w:rsidRDefault="00580818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Подп.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BE907" w14:textId="77777777" w:rsidR="00580818" w:rsidRPr="00B37DDE" w:rsidRDefault="00580818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Дата</w:t>
            </w: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07A144" w14:textId="77777777" w:rsidR="00580818" w:rsidRPr="00B37DDE" w:rsidRDefault="00580818" w:rsidP="00421D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2C265FA" w14:textId="77777777" w:rsidR="00580818" w:rsidRDefault="00580818" w:rsidP="00421D1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B1E48FE" w14:textId="77777777" w:rsidR="00580818" w:rsidRPr="000242C9" w:rsidRDefault="00580818" w:rsidP="000242C9">
      <w:pPr>
        <w:pStyle w:val="a5"/>
        <w:spacing w:before="80"/>
      </w:pPr>
    </w:p>
    <w:p w14:paraId="53E3357A" w14:textId="77777777" w:rsidR="00580818" w:rsidRDefault="00580818">
      <w:pPr>
        <w:pStyle w:val="a5"/>
      </w:pPr>
    </w:p>
    <w:p w14:paraId="4E87773D" w14:textId="77777777" w:rsidR="00580818" w:rsidRDefault="00580818"/>
    <w:p w14:paraId="3DF64AE8" w14:textId="77777777" w:rsidR="00580818" w:rsidRDefault="00580818">
      <w:r>
        <w:separator/>
      </w:r>
    </w:p>
  </w:footnote>
  <w:footnote w:type="continuationSeparator" w:id="0">
    <w:p w14:paraId="1770E8E4" w14:textId="77777777" w:rsidR="00580818" w:rsidRDefault="0058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9D81" w14:textId="71B9B1E5" w:rsidR="00093F47" w:rsidRPr="002D0A0B" w:rsidRDefault="00093F47" w:rsidP="008D4A9D">
    <w:pPr>
      <w:pStyle w:val="a3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g">
          <w:drawing>
            <wp:anchor distT="0" distB="0" distL="114300" distR="114300" simplePos="0" relativeHeight="251757056" behindDoc="0" locked="0" layoutInCell="1" allowOverlap="1" wp14:anchorId="0F1FFC9D" wp14:editId="7A0A21A5">
              <wp:simplePos x="0" y="0"/>
              <wp:positionH relativeFrom="column">
                <wp:posOffset>-734060</wp:posOffset>
              </wp:positionH>
              <wp:positionV relativeFrom="paragraph">
                <wp:posOffset>4713605</wp:posOffset>
              </wp:positionV>
              <wp:extent cx="543560" cy="5403850"/>
              <wp:effectExtent l="13970" t="6350" r="13970" b="9525"/>
              <wp:wrapNone/>
              <wp:docPr id="124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5403850"/>
                        <a:chOff x="1034" y="7978"/>
                        <a:chExt cx="856" cy="8510"/>
                      </a:xfrm>
                    </wpg:grpSpPr>
                    <wpg:grpSp>
                      <wpg:cNvPr id="125" name="Group 446"/>
                      <wpg:cNvGrpSpPr>
                        <a:grpSpLocks/>
                      </wpg:cNvGrpSpPr>
                      <wpg:grpSpPr bwMode="auto">
                        <a:xfrm>
                          <a:off x="1209" y="11669"/>
                          <a:ext cx="681" cy="4819"/>
                          <a:chOff x="1209" y="11669"/>
                          <a:chExt cx="681" cy="4819"/>
                        </a:xfrm>
                      </wpg:grpSpPr>
                      <wps:wsp>
                        <wps:cNvPr id="12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210" y="11669"/>
                            <a:ext cx="680" cy="4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5070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C8ED7" w14:textId="77777777" w:rsidR="00093F47" w:rsidRPr="00F07EF0" w:rsidRDefault="00093F47" w:rsidP="00EF73BD">
                              <w:pPr>
                                <w:pStyle w:val="af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3083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6E2C9" w14:textId="77777777" w:rsidR="00093F47" w:rsidRPr="00E30A4B" w:rsidRDefault="00093F47" w:rsidP="00EF73BD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1669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A3FE1" w14:textId="77777777" w:rsidR="00093F47" w:rsidRPr="00E30A4B" w:rsidRDefault="00093F47" w:rsidP="00EF73BD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30" name="Group 451"/>
                      <wpg:cNvGrpSpPr>
                        <a:grpSpLocks/>
                      </wpg:cNvGrpSpPr>
                      <wpg:grpSpPr bwMode="auto">
                        <a:xfrm>
                          <a:off x="1034" y="7978"/>
                          <a:ext cx="852" cy="3687"/>
                          <a:chOff x="1034" y="7978"/>
                          <a:chExt cx="852" cy="3687"/>
                        </a:xfrm>
                      </wpg:grpSpPr>
                      <wps:wsp>
                        <wps:cNvPr id="131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19680" w14:textId="77777777" w:rsidR="00093F47" w:rsidRPr="003A1D2A" w:rsidRDefault="00093F47" w:rsidP="00EF73BD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939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376D8" w14:textId="77777777" w:rsidR="00093F47" w:rsidRPr="00D6697F" w:rsidRDefault="00093F47" w:rsidP="00EF73BD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8548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21E8E" w14:textId="77777777" w:rsidR="00093F47" w:rsidRPr="00D6697F" w:rsidRDefault="00093F47" w:rsidP="00EF73BD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7980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8CD3A" w14:textId="77777777" w:rsidR="00093F47" w:rsidRPr="00D6697F" w:rsidRDefault="00093F47" w:rsidP="00EF73BD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7980"/>
                            <a:ext cx="283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8C0A3" w14:textId="77777777" w:rsidR="00093F47" w:rsidRPr="00BE3E1E" w:rsidRDefault="00093F47" w:rsidP="00EF73BD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Согласова</w:t>
                              </w:r>
                              <w:r w:rsidRPr="00BE3E1E">
                                <w:rPr>
                                  <w:rFonts w:ascii="Arial Narrow" w:hAnsi="Arial Narrow"/>
                                </w:rPr>
                                <w:t>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01244" w14:textId="77777777" w:rsidR="00093F47" w:rsidRPr="003A1D2A" w:rsidRDefault="00093F47" w:rsidP="00EF73BD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547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5C459" w14:textId="77777777" w:rsidR="00093F47" w:rsidRPr="00D6697F" w:rsidRDefault="00093F47" w:rsidP="00EF73BD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797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4D370" w14:textId="77777777" w:rsidR="00093F47" w:rsidRPr="00D6697F" w:rsidRDefault="00093F47" w:rsidP="00EF73BD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FFC9D" id="Group 445" o:spid="_x0000_s1027" style="position:absolute;margin-left:-57.8pt;margin-top:371.15pt;width:42.8pt;height:425.5pt;z-index:251757056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">
              <v:group id="Group 446" o:spid="_x0000_s1028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rect id="Rectangle 447" o:spid="_x0000_s1029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8" o:spid="_x0000_s1030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" strokeweight="1.5pt">
                  <v:textbox style="layout-flow:vertical;mso-layout-flow-alt:bottom-to-top" inset="0,0,0,0">
                    <w:txbxContent>
                      <w:p w14:paraId="61AC8ED7" w14:textId="77777777" w:rsidR="00093F47" w:rsidRPr="00F07EF0" w:rsidRDefault="00093F47" w:rsidP="00EF73BD">
                        <w:pPr>
                          <w:pStyle w:val="af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Инв. № подл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449" o:spid="_x0000_s1031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" strokeweight="1.5pt">
                  <v:textbox style="layout-flow:vertical;mso-layout-flow-alt:bottom-to-top" inset="0,0,0,0">
                    <w:txbxContent>
                      <w:p w14:paraId="3236E2C9" w14:textId="77777777" w:rsidR="00093F47" w:rsidRPr="00E30A4B" w:rsidRDefault="00093F47" w:rsidP="00EF73BD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450" o:spid="_x0000_s1032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" strokeweight="1.5pt">
                  <v:textbox style="layout-flow:vertical;mso-layout-flow-alt:bottom-to-top" inset="0,0,0,0">
                    <w:txbxContent>
                      <w:p w14:paraId="697A3FE1" w14:textId="77777777" w:rsidR="00093F47" w:rsidRPr="00E30A4B" w:rsidRDefault="00093F47" w:rsidP="00EF73BD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Взам. Инв. №</w:t>
                        </w:r>
                      </w:p>
                    </w:txbxContent>
                  </v:textbox>
                </v:shape>
              </v:group>
              <v:group id="Group 451" o:spid="_x0000_s1033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Text Box 452" o:spid="_x0000_s1034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78319680" w14:textId="77777777" w:rsidR="00093F47" w:rsidRPr="003A1D2A" w:rsidRDefault="00093F47" w:rsidP="00EF73BD"/>
                    </w:txbxContent>
                  </v:textbox>
                </v:shape>
                <v:shape id="Text Box 453" o:spid="_x0000_s1035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">
                  <v:textbox style="layout-flow:vertical;mso-layout-flow-alt:bottom-to-top" inset="0,0,0,0">
                    <w:txbxContent>
                      <w:p w14:paraId="22C376D8" w14:textId="77777777" w:rsidR="00093F47" w:rsidRPr="00D6697F" w:rsidRDefault="00093F47" w:rsidP="00EF73BD"/>
                    </w:txbxContent>
                  </v:textbox>
                </v:shape>
                <v:shape id="Text Box 454" o:spid="_x0000_s1036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52521E8E" w14:textId="77777777" w:rsidR="00093F47" w:rsidRPr="00D6697F" w:rsidRDefault="00093F47" w:rsidP="00EF73BD"/>
                    </w:txbxContent>
                  </v:textbox>
                </v:shape>
                <v:shape id="Text Box 455" o:spid="_x0000_s1037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">
                  <v:textbox style="layout-flow:vertical;mso-layout-flow-alt:bottom-to-top" inset="0,0,0,0">
                    <w:txbxContent>
                      <w:p w14:paraId="2C78CD3A" w14:textId="77777777" w:rsidR="00093F47" w:rsidRPr="00D6697F" w:rsidRDefault="00093F47" w:rsidP="00EF73BD"/>
                    </w:txbxContent>
                  </v:textbox>
                </v:shape>
                <v:shape id="Text Box 456" o:spid="_x0000_s1038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">
                  <v:textbox style="layout-flow:vertical;mso-layout-flow-alt:bottom-to-top" inset="0,0,0,0">
                    <w:txbxContent>
                      <w:p w14:paraId="3088C0A3" w14:textId="77777777" w:rsidR="00093F47" w:rsidRPr="00BE3E1E" w:rsidRDefault="00093F47" w:rsidP="00EF73BD">
                        <w:pPr>
                          <w:ind w:left="57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Согласова</w:t>
                        </w:r>
                        <w:r w:rsidRPr="00BE3E1E">
                          <w:rPr>
                            <w:rFonts w:ascii="Arial Narrow" w:hAnsi="Arial Narrow"/>
                          </w:rPr>
                          <w:t>но</w:t>
                        </w:r>
                      </w:p>
                    </w:txbxContent>
                  </v:textbox>
                </v:shape>
                <v:shape id="Text Box 457" o:spid="_x0000_s1039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51901244" w14:textId="77777777" w:rsidR="00093F47" w:rsidRPr="003A1D2A" w:rsidRDefault="00093F47" w:rsidP="00EF73BD"/>
                    </w:txbxContent>
                  </v:textbox>
                </v:shape>
                <v:shape id="Text Box 458" o:spid="_x0000_s1040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">
                  <v:textbox style="layout-flow:vertical;mso-layout-flow-alt:bottom-to-top" inset="0,0,0,0">
                    <w:txbxContent>
                      <w:p w14:paraId="33E5C459" w14:textId="77777777" w:rsidR="00093F47" w:rsidRPr="00D6697F" w:rsidRDefault="00093F47" w:rsidP="00EF73BD"/>
                    </w:txbxContent>
                  </v:textbox>
                </v:shape>
                <v:shape id="Text Box 459" o:spid="_x0000_s1041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">
                  <v:textbox style="layout-flow:vertical;mso-layout-flow-alt:bottom-to-top" inset="0,0,0,0">
                    <w:txbxContent>
                      <w:p w14:paraId="74B4D370" w14:textId="77777777" w:rsidR="00093F47" w:rsidRPr="00D6697F" w:rsidRDefault="00093F47" w:rsidP="00EF73BD"/>
                    </w:txbxContent>
                  </v:textbox>
                </v:shape>
              </v:group>
            </v:group>
          </w:pict>
        </mc:Fallback>
      </mc:AlternateContent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750912" behindDoc="0" locked="1" layoutInCell="1" allowOverlap="1" wp14:anchorId="592AD040" wp14:editId="09F2D9D1">
              <wp:simplePos x="0" y="0"/>
              <wp:positionH relativeFrom="page">
                <wp:posOffset>710565</wp:posOffset>
              </wp:positionH>
              <wp:positionV relativeFrom="page">
                <wp:posOffset>176530</wp:posOffset>
              </wp:positionV>
              <wp:extent cx="6623685" cy="10301605"/>
              <wp:effectExtent l="15240" t="14605" r="9525" b="18415"/>
              <wp:wrapNone/>
              <wp:docPr id="123" name="Rectangle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3016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6CECAFD" id="Rectangle 259" o:spid="_x0000_s1026" style="position:absolute;margin-left:55.95pt;margin-top:13.9pt;width:521.55pt;height:811.1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" filled="f" strokeweight="1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BDCA" w14:textId="77777777" w:rsidR="00093F47" w:rsidRDefault="00093F47" w:rsidP="00421D13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7166A634" w14:textId="77777777" w:rsidR="00093F47" w:rsidRDefault="00093F47" w:rsidP="00421D1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1" w:name="_Hlk153300710"/>
  <w:bookmarkStart w:id="22" w:name="_Hlk153300711"/>
  <w:p w14:paraId="30010C45" w14:textId="638156CE" w:rsidR="00093F47" w:rsidRDefault="00093F47" w:rsidP="000242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1" layoutInCell="0" allowOverlap="1" wp14:anchorId="5A841073" wp14:editId="5BE4707F">
              <wp:simplePos x="0" y="0"/>
              <wp:positionH relativeFrom="page">
                <wp:posOffset>709930</wp:posOffset>
              </wp:positionH>
              <wp:positionV relativeFrom="page">
                <wp:posOffset>160655</wp:posOffset>
              </wp:positionV>
              <wp:extent cx="6627495" cy="10332085"/>
              <wp:effectExtent l="14605" t="17780" r="15875" b="13335"/>
              <wp:wrapNone/>
              <wp:docPr id="12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7495" cy="103320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3167968" id="Rectangle 20" o:spid="_x0000_s1026" style="position:absolute;margin-left:55.9pt;margin-top:12.65pt;width:521.85pt;height:813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" o:allowincell="f" filled="f" strokeweight="1.5pt">
              <w10:wrap anchorx="page" anchory="page"/>
              <w10:anchorlock/>
            </v:rect>
          </w:pict>
        </mc:Fallback>
      </mc:AlternateContent>
    </w:r>
  </w:p>
  <w:p w14:paraId="334070A9" w14:textId="4313EC63" w:rsidR="00093F47" w:rsidRPr="000242C9" w:rsidRDefault="00195FFF" w:rsidP="00F50FBC">
    <w:pPr>
      <w:pStyle w:val="a3"/>
      <w:tabs>
        <w:tab w:val="clear" w:pos="4153"/>
        <w:tab w:val="clear" w:pos="8306"/>
        <w:tab w:val="left" w:pos="924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81632" behindDoc="0" locked="0" layoutInCell="1" allowOverlap="1" wp14:anchorId="6E6057F2" wp14:editId="69DA2673">
              <wp:simplePos x="0" y="0"/>
              <wp:positionH relativeFrom="column">
                <wp:posOffset>6181725</wp:posOffset>
              </wp:positionH>
              <wp:positionV relativeFrom="paragraph">
                <wp:posOffset>36830</wp:posOffset>
              </wp:positionV>
              <wp:extent cx="462280" cy="261620"/>
              <wp:effectExtent l="0" t="0" r="0" b="5080"/>
              <wp:wrapNone/>
              <wp:docPr id="168766260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8201D" w14:textId="4E3CCAC9" w:rsidR="00195FFF" w:rsidRPr="00DA3DF5" w:rsidRDefault="00195FFF" w:rsidP="00195FFF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195FFF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95FFF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195FFF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95FFF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>1</w:t>
                          </w:r>
                          <w:r w:rsidRPr="00195FFF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057F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2" type="#_x0000_t202" style="position:absolute;margin-left:486.75pt;margin-top:2.9pt;width:36.4pt;height:20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" filled="f" stroked="f">
              <v:textbox>
                <w:txbxContent>
                  <w:p w14:paraId="1C88201D" w14:textId="4E3CCAC9" w:rsidR="00195FFF" w:rsidRPr="00DA3DF5" w:rsidRDefault="00195FFF" w:rsidP="00195FFF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195FFF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 w:rsidRPr="00195FFF"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>PAGE   \* MERGEFORMAT</w:instrText>
                    </w:r>
                    <w:r w:rsidRPr="00195FFF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Pr="00195FFF">
                      <w:rPr>
                        <w:rFonts w:ascii="Arial Narrow" w:hAnsi="Arial Narrow" w:cs="Arial"/>
                        <w:sz w:val="24"/>
                        <w:szCs w:val="24"/>
                      </w:rPr>
                      <w:t>1</w:t>
                    </w:r>
                    <w:r w:rsidRPr="00195FFF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93F47"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77E685" wp14:editId="4C0A08FB">
              <wp:simplePos x="0" y="0"/>
              <wp:positionH relativeFrom="column">
                <wp:posOffset>6188075</wp:posOffset>
              </wp:positionH>
              <wp:positionV relativeFrom="paragraph">
                <wp:posOffset>25400</wp:posOffset>
              </wp:positionV>
              <wp:extent cx="436245" cy="253365"/>
              <wp:effectExtent l="2540" t="0" r="0" b="3810"/>
              <wp:wrapNone/>
              <wp:docPr id="1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040C6" w14:textId="70C838E2" w:rsidR="00093F47" w:rsidRPr="00F2190F" w:rsidRDefault="00093F47" w:rsidP="00F2190F">
                          <w:pPr>
                            <w:rPr>
                              <w:rStyle w:val="aa"/>
                              <w:rFonts w:ascii="Arial Narrow" w:hAnsi="Arial Narrow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7E685" id="Text Box 23" o:spid="_x0000_s1043" type="#_x0000_t202" style="position:absolute;margin-left:487.25pt;margin-top:2pt;width:34.35pt;height:1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" filled="f" stroked="f">
              <v:textbox>
                <w:txbxContent>
                  <w:p w14:paraId="10E040C6" w14:textId="70C838E2" w:rsidR="00093F47" w:rsidRPr="00F2190F" w:rsidRDefault="00093F47" w:rsidP="00F2190F">
                    <w:pPr>
                      <w:rPr>
                        <w:rStyle w:val="aa"/>
                        <w:rFonts w:ascii="Arial Narrow" w:hAnsi="Arial Narrow"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093F47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61152" behindDoc="0" locked="0" layoutInCell="1" allowOverlap="1" wp14:anchorId="6DD32E84" wp14:editId="24417786">
              <wp:simplePos x="0" y="0"/>
              <wp:positionH relativeFrom="column">
                <wp:posOffset>-554355</wp:posOffset>
              </wp:positionH>
              <wp:positionV relativeFrom="paragraph">
                <wp:posOffset>4942840</wp:posOffset>
              </wp:positionV>
              <wp:extent cx="543560" cy="5403850"/>
              <wp:effectExtent l="13335" t="12065" r="14605" b="13335"/>
              <wp:wrapNone/>
              <wp:docPr id="106" name="Group 5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5403850"/>
                        <a:chOff x="1034" y="7978"/>
                        <a:chExt cx="856" cy="8510"/>
                      </a:xfrm>
                    </wpg:grpSpPr>
                    <wpg:grpSp>
                      <wpg:cNvPr id="107" name="Group 506"/>
                      <wpg:cNvGrpSpPr>
                        <a:grpSpLocks/>
                      </wpg:cNvGrpSpPr>
                      <wpg:grpSpPr bwMode="auto">
                        <a:xfrm>
                          <a:off x="1209" y="11669"/>
                          <a:ext cx="681" cy="4819"/>
                          <a:chOff x="1209" y="11669"/>
                          <a:chExt cx="681" cy="4819"/>
                        </a:xfrm>
                      </wpg:grpSpPr>
                      <wps:wsp>
                        <wps:cNvPr id="10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210" y="11669"/>
                            <a:ext cx="680" cy="4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5070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39C7C" w14:textId="77777777" w:rsidR="00093F47" w:rsidRPr="00F07EF0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3083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86E87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1669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1222F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12" name="Group 511"/>
                      <wpg:cNvGrpSpPr>
                        <a:grpSpLocks/>
                      </wpg:cNvGrpSpPr>
                      <wpg:grpSpPr bwMode="auto">
                        <a:xfrm>
                          <a:off x="1034" y="7978"/>
                          <a:ext cx="852" cy="3687"/>
                          <a:chOff x="1034" y="7978"/>
                          <a:chExt cx="852" cy="3687"/>
                        </a:xfrm>
                      </wpg:grpSpPr>
                      <wps:wsp>
                        <wps:cNvPr id="113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04CA2" w14:textId="77777777" w:rsidR="00093F47" w:rsidRPr="003A1D2A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939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12DCD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8548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42364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7980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F6463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7980"/>
                            <a:ext cx="283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77695" w14:textId="77777777" w:rsidR="00093F47" w:rsidRPr="00BE3E1E" w:rsidRDefault="00093F47" w:rsidP="000D6C6A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 w:rsidRPr="00BE3E1E">
                                <w:rPr>
                                  <w:rFonts w:ascii="Arial Narrow" w:hAnsi="Arial Narrow"/>
                                </w:rPr>
                                <w:t>Согласованно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AF490" w14:textId="77777777" w:rsidR="00093F47" w:rsidRPr="003A1D2A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547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F412E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797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6B51B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32E84" id="Group 505" o:spid="_x0000_s1044" style="position:absolute;margin-left:-43.65pt;margin-top:389.2pt;width:42.8pt;height:425.5pt;z-index:251761152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">
              <v:group id="Group 506" o:spid="_x0000_s1045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07" o:spid="_x0000_s1046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" strokeweight="1.5pt"/>
                <v:shape id="Text Box 508" o:spid="_x0000_s1047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" strokeweight="1.5pt">
                  <v:textbox style="layout-flow:vertical;mso-layout-flow-alt:bottom-to-top" inset="0,0,0,0">
                    <w:txbxContent>
                      <w:p w14:paraId="54239C7C" w14:textId="77777777" w:rsidR="00093F47" w:rsidRPr="00F07EF0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Инв. № подл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09" o:spid="_x0000_s1048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" strokeweight="1.5pt">
                  <v:textbox style="layout-flow:vertical;mso-layout-flow-alt:bottom-to-top" inset="0,0,0,0">
                    <w:txbxContent>
                      <w:p w14:paraId="60486E87" w14:textId="77777777" w:rsidR="00093F47" w:rsidRPr="00E30A4B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10" o:spid="_x0000_s1049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" strokeweight="1.5pt">
                  <v:textbox style="layout-flow:vertical;mso-layout-flow-alt:bottom-to-top" inset="0,0,0,0">
                    <w:txbxContent>
                      <w:p w14:paraId="0761222F" w14:textId="77777777" w:rsidR="00093F47" w:rsidRPr="00E30A4B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Взам. Инв. №</w:t>
                        </w:r>
                      </w:p>
                    </w:txbxContent>
                  </v:textbox>
                </v:shape>
              </v:group>
              <v:group id="Group 511" o:spid="_x0000_s1050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Text Box 512" o:spid="_x0000_s1051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41804CA2" w14:textId="77777777" w:rsidR="00093F47" w:rsidRPr="003A1D2A" w:rsidRDefault="00093F47" w:rsidP="000D6C6A"/>
                    </w:txbxContent>
                  </v:textbox>
                </v:shape>
                <v:shape id="Text Box 513" o:spid="_x0000_s1052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53612DCD" w14:textId="77777777" w:rsidR="00093F47" w:rsidRPr="00D6697F" w:rsidRDefault="00093F47" w:rsidP="000D6C6A"/>
                    </w:txbxContent>
                  </v:textbox>
                </v:shape>
                <v:shape id="Text Box 514" o:spid="_x0000_s1053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3B042364" w14:textId="77777777" w:rsidR="00093F47" w:rsidRPr="00D6697F" w:rsidRDefault="00093F47" w:rsidP="000D6C6A"/>
                    </w:txbxContent>
                  </v:textbox>
                </v:shape>
                <v:shape id="Text Box 515" o:spid="_x0000_s1054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">
                  <v:textbox style="layout-flow:vertical;mso-layout-flow-alt:bottom-to-top" inset="0,0,0,0">
                    <w:txbxContent>
                      <w:p w14:paraId="138F6463" w14:textId="77777777" w:rsidR="00093F47" w:rsidRPr="00D6697F" w:rsidRDefault="00093F47" w:rsidP="000D6C6A"/>
                    </w:txbxContent>
                  </v:textbox>
                </v:shape>
                <v:shape id="Text Box 516" o:spid="_x0000_s1055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">
                  <v:textbox style="layout-flow:vertical;mso-layout-flow-alt:bottom-to-top" inset="0,0,0,0">
                    <w:txbxContent>
                      <w:p w14:paraId="60877695" w14:textId="77777777" w:rsidR="00093F47" w:rsidRPr="00BE3E1E" w:rsidRDefault="00093F47" w:rsidP="000D6C6A">
                        <w:pPr>
                          <w:ind w:left="57"/>
                          <w:rPr>
                            <w:rFonts w:ascii="Arial Narrow" w:hAnsi="Arial Narrow"/>
                          </w:rPr>
                        </w:pPr>
                        <w:r w:rsidRPr="00BE3E1E">
                          <w:rPr>
                            <w:rFonts w:ascii="Arial Narrow" w:hAnsi="Arial Narrow"/>
                          </w:rPr>
                          <w:t>Согласованно</w:t>
                        </w:r>
                      </w:p>
                    </w:txbxContent>
                  </v:textbox>
                </v:shape>
                <v:shape id="Text Box 517" o:spid="_x0000_s1056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">
                  <v:textbox style="layout-flow:vertical;mso-layout-flow-alt:bottom-to-top" inset="0,0,0,0">
                    <w:txbxContent>
                      <w:p w14:paraId="06AAF490" w14:textId="77777777" w:rsidR="00093F47" w:rsidRPr="003A1D2A" w:rsidRDefault="00093F47" w:rsidP="000D6C6A"/>
                    </w:txbxContent>
                  </v:textbox>
                </v:shape>
                <v:shape id="Text Box 518" o:spid="_x0000_s1057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">
                  <v:textbox style="layout-flow:vertical;mso-layout-flow-alt:bottom-to-top" inset="0,0,0,0">
                    <w:txbxContent>
                      <w:p w14:paraId="0A8F412E" w14:textId="77777777" w:rsidR="00093F47" w:rsidRPr="00D6697F" w:rsidRDefault="00093F47" w:rsidP="000D6C6A"/>
                    </w:txbxContent>
                  </v:textbox>
                </v:shape>
                <v:shape id="Text Box 519" o:spid="_x0000_s1058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">
                  <v:textbox style="layout-flow:vertical;mso-layout-flow-alt:bottom-to-top" inset="0,0,0,0">
                    <w:txbxContent>
                      <w:p w14:paraId="6786B51B" w14:textId="77777777" w:rsidR="00093F47" w:rsidRPr="00D6697F" w:rsidRDefault="00093F47" w:rsidP="000D6C6A"/>
                    </w:txbxContent>
                  </v:textbox>
                </v:shape>
              </v:group>
            </v:group>
          </w:pict>
        </mc:Fallback>
      </mc:AlternateContent>
    </w:r>
    <w:r w:rsidR="00093F47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9AC729E" wp14:editId="5B9210F4">
              <wp:simplePos x="0" y="0"/>
              <wp:positionH relativeFrom="column">
                <wp:posOffset>6252210</wp:posOffset>
              </wp:positionH>
              <wp:positionV relativeFrom="paragraph">
                <wp:posOffset>34290</wp:posOffset>
              </wp:positionV>
              <wp:extent cx="0" cy="252095"/>
              <wp:effectExtent l="9525" t="18415" r="9525" b="15240"/>
              <wp:wrapNone/>
              <wp:docPr id="10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8C96AE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3pt,2.7pt" to="492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" strokeweight="1.5pt"/>
          </w:pict>
        </mc:Fallback>
      </mc:AlternateContent>
    </w:r>
    <w:r w:rsidR="00093F47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7B5EA32" wp14:editId="7D3A400C">
              <wp:simplePos x="0" y="0"/>
              <wp:positionH relativeFrom="page">
                <wp:posOffset>6972300</wp:posOffset>
              </wp:positionH>
              <wp:positionV relativeFrom="page">
                <wp:posOffset>424815</wp:posOffset>
              </wp:positionV>
              <wp:extent cx="360045" cy="0"/>
              <wp:effectExtent l="9525" t="15240" r="11430" b="13335"/>
              <wp:wrapNone/>
              <wp:docPr id="10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B90EDD3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pt,33.45pt" to="577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" strokeweight="1.5pt">
              <w10:wrap anchorx="page" anchory="page"/>
            </v:line>
          </w:pict>
        </mc:Fallback>
      </mc:AlternateContent>
    </w:r>
    <w:r w:rsidR="00093F47">
      <w:tab/>
    </w:r>
    <w:bookmarkEnd w:id="21"/>
    <w:bookmarkEnd w:id="2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91E5" w14:textId="0C24A4B9" w:rsidR="00093F47" w:rsidRDefault="00093F47" w:rsidP="00421D1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E64EFE" wp14:editId="409E18A7">
              <wp:simplePos x="0" y="0"/>
              <wp:positionH relativeFrom="column">
                <wp:posOffset>6188075</wp:posOffset>
              </wp:positionH>
              <wp:positionV relativeFrom="paragraph">
                <wp:posOffset>198755</wp:posOffset>
              </wp:positionV>
              <wp:extent cx="462280" cy="261620"/>
              <wp:effectExtent l="2540" t="0" r="1905" b="0"/>
              <wp:wrapNone/>
              <wp:docPr id="10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1D0F" w14:textId="300DE1A7" w:rsidR="00093F47" w:rsidRPr="00DA3DF5" w:rsidRDefault="00093F47" w:rsidP="00E22EFB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64EF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487.25pt;margin-top:15.65pt;width:36.4pt;height:2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" filled="f" stroked="f">
              <v:textbox>
                <w:txbxContent>
                  <w:p w14:paraId="3CB41D0F" w14:textId="300DE1A7" w:rsidR="00093F47" w:rsidRPr="00DA3DF5" w:rsidRDefault="00093F47" w:rsidP="00E22EFB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6711D0C" wp14:editId="3585581D">
              <wp:simplePos x="0" y="0"/>
              <wp:positionH relativeFrom="page">
                <wp:posOffset>6981825</wp:posOffset>
              </wp:positionH>
              <wp:positionV relativeFrom="page">
                <wp:posOffset>452120</wp:posOffset>
              </wp:positionV>
              <wp:extent cx="360045" cy="0"/>
              <wp:effectExtent l="9525" t="13970" r="11430" b="14605"/>
              <wp:wrapNone/>
              <wp:docPr id="10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F2AC0A7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75pt,35.6pt" to="578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5C7426BB" wp14:editId="338209AF">
              <wp:simplePos x="0" y="0"/>
              <wp:positionH relativeFrom="column">
                <wp:posOffset>6260465</wp:posOffset>
              </wp:positionH>
              <wp:positionV relativeFrom="paragraph">
                <wp:posOffset>208280</wp:posOffset>
              </wp:positionV>
              <wp:extent cx="0" cy="252095"/>
              <wp:effectExtent l="17780" t="17780" r="10795" b="15875"/>
              <wp:wrapNone/>
              <wp:docPr id="10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95A0E27" id="Line 223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5pt,16.4pt" to="492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6EFEB7CF" wp14:editId="52C7CB77">
              <wp:simplePos x="0" y="0"/>
              <wp:positionH relativeFrom="page">
                <wp:posOffset>708660</wp:posOffset>
              </wp:positionH>
              <wp:positionV relativeFrom="page">
                <wp:posOffset>191770</wp:posOffset>
              </wp:positionV>
              <wp:extent cx="6623685" cy="10301605"/>
              <wp:effectExtent l="13335" t="10795" r="11430" b="12700"/>
              <wp:wrapNone/>
              <wp:docPr id="10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3016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4A53919" id="Rectangle 8" o:spid="_x0000_s1026" style="position:absolute;margin-left:55.8pt;margin-top:15.1pt;width:521.55pt;height:811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" filled="f" strokeweight="1.5pt">
              <w10:wrap anchorx="page" anchory="page"/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9F1D" w14:textId="5C59B889" w:rsidR="00093F47" w:rsidRDefault="00093F47" w:rsidP="000242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69344" behindDoc="0" locked="1" layoutInCell="0" allowOverlap="1" wp14:anchorId="5A1B92CA" wp14:editId="4EF65CFA">
              <wp:simplePos x="0" y="0"/>
              <wp:positionH relativeFrom="page">
                <wp:posOffset>709930</wp:posOffset>
              </wp:positionH>
              <wp:positionV relativeFrom="page">
                <wp:posOffset>160655</wp:posOffset>
              </wp:positionV>
              <wp:extent cx="6627495" cy="10332085"/>
              <wp:effectExtent l="14605" t="17780" r="15875" b="13335"/>
              <wp:wrapNone/>
              <wp:docPr id="84" name="Rectangle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7495" cy="103320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61FC54C" id="Rectangle 529" o:spid="_x0000_s1026" style="position:absolute;margin-left:55.9pt;margin-top:12.65pt;width:521.85pt;height:813.5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" o:allowincell="f" filled="f" strokeweight="1.5pt">
              <w10:wrap anchorx="page" anchory="page"/>
              <w10:anchorlock/>
            </v:rect>
          </w:pict>
        </mc:Fallback>
      </mc:AlternateContent>
    </w:r>
  </w:p>
  <w:p w14:paraId="0A181958" w14:textId="784C2855" w:rsidR="00093F47" w:rsidRPr="000242C9" w:rsidRDefault="00093F47" w:rsidP="00F50FBC">
    <w:pPr>
      <w:pStyle w:val="a3"/>
      <w:tabs>
        <w:tab w:val="clear" w:pos="4153"/>
        <w:tab w:val="clear" w:pos="8306"/>
        <w:tab w:val="left" w:pos="9249"/>
      </w:tabs>
    </w:pPr>
    <w:r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2416" behindDoc="0" locked="0" layoutInCell="1" allowOverlap="1" wp14:anchorId="6EDB42C5" wp14:editId="1F9A2A0E">
              <wp:simplePos x="0" y="0"/>
              <wp:positionH relativeFrom="column">
                <wp:posOffset>6198235</wp:posOffset>
              </wp:positionH>
              <wp:positionV relativeFrom="paragraph">
                <wp:posOffset>25400</wp:posOffset>
              </wp:positionV>
              <wp:extent cx="426085" cy="253365"/>
              <wp:effectExtent l="0" t="0" r="0" b="0"/>
              <wp:wrapNone/>
              <wp:docPr id="83" name="Text Box 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C9340" w14:textId="7F96A362" w:rsidR="00093F47" w:rsidRPr="00DA3DF5" w:rsidRDefault="00093F47" w:rsidP="006905F0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=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pageRef R1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+1</w:instrTex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FD9B2D9" w14:textId="77777777" w:rsidR="00093F47" w:rsidRPr="00DA3DF5" w:rsidRDefault="00093F47" w:rsidP="00DA3DF5">
                          <w:pPr>
                            <w:rPr>
                              <w:rStyle w:val="aa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42C5" id="_x0000_t202" coordsize="21600,21600" o:spt="202" path="m,l,21600r21600,l21600,xe">
              <v:stroke joinstyle="miter"/>
              <v:path gradientshapeok="t" o:connecttype="rect"/>
            </v:shapetype>
            <v:shape id="Text Box 532" o:spid="_x0000_s1075" type="#_x0000_t202" style="position:absolute;margin-left:488.05pt;margin-top:2pt;width:33.55pt;height:19.9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" filled="f" stroked="f">
              <v:textbox>
                <w:txbxContent>
                  <w:p w14:paraId="05EC9340" w14:textId="7F96A362" w:rsidR="00093F47" w:rsidRPr="00DA3DF5" w:rsidRDefault="00093F47" w:rsidP="006905F0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=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pageRef R1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2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+1</w:instrTex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</w:rPr>
                      <w:t>4</w: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</w:p>
                  <w:p w14:paraId="5FD9B2D9" w14:textId="77777777" w:rsidR="00093F47" w:rsidRPr="00DA3DF5" w:rsidRDefault="00093F47" w:rsidP="00DA3DF5">
                    <w:pPr>
                      <w:rPr>
                        <w:rStyle w:val="aa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73440" behindDoc="0" locked="0" layoutInCell="1" allowOverlap="1" wp14:anchorId="6C9D7547" wp14:editId="2D04CAAC">
              <wp:simplePos x="0" y="0"/>
              <wp:positionH relativeFrom="column">
                <wp:posOffset>-554355</wp:posOffset>
              </wp:positionH>
              <wp:positionV relativeFrom="paragraph">
                <wp:posOffset>4942840</wp:posOffset>
              </wp:positionV>
              <wp:extent cx="543560" cy="5403850"/>
              <wp:effectExtent l="7620" t="8890" r="10795" b="16510"/>
              <wp:wrapNone/>
              <wp:docPr id="68" name="Group 5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5403850"/>
                        <a:chOff x="1034" y="7978"/>
                        <a:chExt cx="856" cy="8510"/>
                      </a:xfrm>
                    </wpg:grpSpPr>
                    <wpg:grpSp>
                      <wpg:cNvPr id="69" name="Group 534"/>
                      <wpg:cNvGrpSpPr>
                        <a:grpSpLocks/>
                      </wpg:cNvGrpSpPr>
                      <wpg:grpSpPr bwMode="auto">
                        <a:xfrm>
                          <a:off x="1209" y="11669"/>
                          <a:ext cx="681" cy="4819"/>
                          <a:chOff x="1209" y="11669"/>
                          <a:chExt cx="681" cy="4819"/>
                        </a:xfrm>
                      </wpg:grpSpPr>
                      <wps:wsp>
                        <wps:cNvPr id="7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1210" y="11669"/>
                            <a:ext cx="680" cy="4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5070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D9E47" w14:textId="77777777" w:rsidR="00093F47" w:rsidRPr="00F07EF0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3083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CDC16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1669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83E06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74" name="Group 539"/>
                      <wpg:cNvGrpSpPr>
                        <a:grpSpLocks/>
                      </wpg:cNvGrpSpPr>
                      <wpg:grpSpPr bwMode="auto">
                        <a:xfrm>
                          <a:off x="1034" y="7978"/>
                          <a:ext cx="852" cy="3687"/>
                          <a:chOff x="1034" y="7978"/>
                          <a:chExt cx="852" cy="3687"/>
                        </a:xfrm>
                      </wpg:grpSpPr>
                      <wps:wsp>
                        <wps:cNvPr id="75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81F9F" w14:textId="77777777" w:rsidR="00093F47" w:rsidRPr="003A1D2A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939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5317E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8548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830E1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7980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E9DAD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7980"/>
                            <a:ext cx="283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33F40" w14:textId="77777777" w:rsidR="00093F47" w:rsidRPr="00BE3E1E" w:rsidRDefault="00093F47" w:rsidP="000D6C6A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Согласова</w:t>
                              </w:r>
                              <w:r w:rsidRPr="00BE3E1E">
                                <w:rPr>
                                  <w:rFonts w:ascii="Arial Narrow" w:hAnsi="Arial Narrow"/>
                                </w:rPr>
                                <w:t>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94045" w14:textId="77777777" w:rsidR="00093F47" w:rsidRPr="003A1D2A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547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EA437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797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A60AF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D7547" id="Group 533" o:spid="_x0000_s1076" style="position:absolute;margin-left:-43.65pt;margin-top:389.2pt;width:42.8pt;height:425.5pt;z-index:251773440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">
              <v:group id="Group 534" o:spid="_x0000_s1077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rect id="Rectangle 535" o:spid="_x0000_s1078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" strokeweight="1.5pt"/>
                <v:shape id="Text Box 536" o:spid="_x0000_s1079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" strokeweight="1.5pt">
                  <v:textbox style="layout-flow:vertical;mso-layout-flow-alt:bottom-to-top" inset="0,0,0,0">
                    <w:txbxContent>
                      <w:p w14:paraId="01DD9E47" w14:textId="77777777" w:rsidR="00093F47" w:rsidRPr="00F07EF0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Инв. № подл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37" o:spid="_x0000_s1080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" strokeweight="1.5pt">
                  <v:textbox style="layout-flow:vertical;mso-layout-flow-alt:bottom-to-top" inset="0,0,0,0">
                    <w:txbxContent>
                      <w:p w14:paraId="5F3CDC16" w14:textId="77777777" w:rsidR="00093F47" w:rsidRPr="00E30A4B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38" o:spid="_x0000_s1081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" strokeweight="1.5pt">
                  <v:textbox style="layout-flow:vertical;mso-layout-flow-alt:bottom-to-top" inset="0,0,0,0">
                    <w:txbxContent>
                      <w:p w14:paraId="2FC83E06" w14:textId="77777777" w:rsidR="00093F47" w:rsidRPr="00E30A4B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Взам. Инв. №</w:t>
                        </w:r>
                      </w:p>
                    </w:txbxContent>
                  </v:textbox>
                </v:shape>
              </v:group>
              <v:group id="Group 539" o:spid="_x0000_s1082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Text Box 540" o:spid="_x0000_s1083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">
                  <v:textbox style="layout-flow:vertical;mso-layout-flow-alt:bottom-to-top" inset="0,0,0,0">
                    <w:txbxContent>
                      <w:p w14:paraId="15881F9F" w14:textId="77777777" w:rsidR="00093F47" w:rsidRPr="003A1D2A" w:rsidRDefault="00093F47" w:rsidP="000D6C6A"/>
                    </w:txbxContent>
                  </v:textbox>
                </v:shape>
                <v:shape id="Text Box 541" o:spid="_x0000_s1084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">
                  <v:textbox style="layout-flow:vertical;mso-layout-flow-alt:bottom-to-top" inset="0,0,0,0">
                    <w:txbxContent>
                      <w:p w14:paraId="6BB5317E" w14:textId="77777777" w:rsidR="00093F47" w:rsidRPr="00D6697F" w:rsidRDefault="00093F47" w:rsidP="000D6C6A"/>
                    </w:txbxContent>
                  </v:textbox>
                </v:shape>
                <v:shape id="Text Box 542" o:spid="_x0000_s1085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">
                  <v:textbox style="layout-flow:vertical;mso-layout-flow-alt:bottom-to-top" inset="0,0,0,0">
                    <w:txbxContent>
                      <w:p w14:paraId="150830E1" w14:textId="77777777" w:rsidR="00093F47" w:rsidRPr="00D6697F" w:rsidRDefault="00093F47" w:rsidP="000D6C6A"/>
                    </w:txbxContent>
                  </v:textbox>
                </v:shape>
                <v:shape id="Text Box 543" o:spid="_x0000_s1086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">
                  <v:textbox style="layout-flow:vertical;mso-layout-flow-alt:bottom-to-top" inset="0,0,0,0">
                    <w:txbxContent>
                      <w:p w14:paraId="408E9DAD" w14:textId="77777777" w:rsidR="00093F47" w:rsidRPr="00D6697F" w:rsidRDefault="00093F47" w:rsidP="000D6C6A"/>
                    </w:txbxContent>
                  </v:textbox>
                </v:shape>
                <v:shape id="Text Box 544" o:spid="_x0000_s1087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">
                  <v:textbox style="layout-flow:vertical;mso-layout-flow-alt:bottom-to-top" inset="0,0,0,0">
                    <w:txbxContent>
                      <w:p w14:paraId="54333F40" w14:textId="77777777" w:rsidR="00093F47" w:rsidRPr="00BE3E1E" w:rsidRDefault="00093F47" w:rsidP="000D6C6A">
                        <w:pPr>
                          <w:ind w:left="57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Согласова</w:t>
                        </w:r>
                        <w:r w:rsidRPr="00BE3E1E">
                          <w:rPr>
                            <w:rFonts w:ascii="Arial Narrow" w:hAnsi="Arial Narrow"/>
                          </w:rPr>
                          <w:t>но</w:t>
                        </w:r>
                      </w:p>
                    </w:txbxContent>
                  </v:textbox>
                </v:shape>
                <v:shape id="Text Box 545" o:spid="_x0000_s1088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">
                  <v:textbox style="layout-flow:vertical;mso-layout-flow-alt:bottom-to-top" inset="0,0,0,0">
                    <w:txbxContent>
                      <w:p w14:paraId="3A694045" w14:textId="77777777" w:rsidR="00093F47" w:rsidRPr="003A1D2A" w:rsidRDefault="00093F47" w:rsidP="000D6C6A"/>
                    </w:txbxContent>
                  </v:textbox>
                </v:shape>
                <v:shape id="Text Box 546" o:spid="_x0000_s1089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">
                  <v:textbox style="layout-flow:vertical;mso-layout-flow-alt:bottom-to-top" inset="0,0,0,0">
                    <w:txbxContent>
                      <w:p w14:paraId="31FEA437" w14:textId="77777777" w:rsidR="00093F47" w:rsidRPr="00D6697F" w:rsidRDefault="00093F47" w:rsidP="000D6C6A"/>
                    </w:txbxContent>
                  </v:textbox>
                </v:shape>
                <v:shape id="Text Box 547" o:spid="_x0000_s1090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">
                  <v:textbox style="layout-flow:vertical;mso-layout-flow-alt:bottom-to-top" inset="0,0,0,0">
                    <w:txbxContent>
                      <w:p w14:paraId="2FFA60AF" w14:textId="77777777" w:rsidR="00093F47" w:rsidRPr="00D6697F" w:rsidRDefault="00093F47" w:rsidP="000D6C6A"/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1" allowOverlap="1" wp14:anchorId="6FA90C6B" wp14:editId="0B60A38C">
              <wp:simplePos x="0" y="0"/>
              <wp:positionH relativeFrom="column">
                <wp:posOffset>6252210</wp:posOffset>
              </wp:positionH>
              <wp:positionV relativeFrom="paragraph">
                <wp:posOffset>34290</wp:posOffset>
              </wp:positionV>
              <wp:extent cx="0" cy="252095"/>
              <wp:effectExtent l="13335" t="15240" r="15240" b="18415"/>
              <wp:wrapNone/>
              <wp:docPr id="67" name="Line 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293C320" id="Line 530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3pt,2.7pt" to="492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1" allowOverlap="1" wp14:anchorId="434E46CD" wp14:editId="4B2C3250">
              <wp:simplePos x="0" y="0"/>
              <wp:positionH relativeFrom="page">
                <wp:posOffset>6972300</wp:posOffset>
              </wp:positionH>
              <wp:positionV relativeFrom="page">
                <wp:posOffset>424815</wp:posOffset>
              </wp:positionV>
              <wp:extent cx="360045" cy="0"/>
              <wp:effectExtent l="9525" t="15240" r="11430" b="13335"/>
              <wp:wrapNone/>
              <wp:docPr id="66" name="Line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E949CE6" id="Line 531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pt,33.45pt" to="577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" strokeweight="1.5pt">
              <w10:wrap anchorx="page" anchory="page"/>
            </v:line>
          </w:pict>
        </mc:Fallback>
      </mc:AlternateContent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076E" w14:textId="0E600437" w:rsidR="00093F47" w:rsidRDefault="00093F47" w:rsidP="00421D1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2CFF0FE6" wp14:editId="295DCBCB">
              <wp:simplePos x="0" y="0"/>
              <wp:positionH relativeFrom="column">
                <wp:posOffset>6205220</wp:posOffset>
              </wp:positionH>
              <wp:positionV relativeFrom="paragraph">
                <wp:posOffset>198755</wp:posOffset>
              </wp:positionV>
              <wp:extent cx="445135" cy="253365"/>
              <wp:effectExtent l="635" t="0" r="1905" b="0"/>
              <wp:wrapNone/>
              <wp:docPr id="65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CB3AD" w14:textId="2858AA60" w:rsidR="00093F47" w:rsidRPr="00DA3DF5" w:rsidRDefault="00093F47" w:rsidP="00E22EFB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=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pageRef R1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+1</w:instrTex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0FE6" id="_x0000_t202" coordsize="21600,21600" o:spt="202" path="m,l,21600r21600,l21600,xe">
              <v:stroke joinstyle="miter"/>
              <v:path gradientshapeok="t" o:connecttype="rect"/>
            </v:shapetype>
            <v:shape id="Text Box 236" o:spid="_x0000_s1091" type="#_x0000_t202" style="position:absolute;margin-left:488.6pt;margin-top:15.65pt;width:35.05pt;height:19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" filled="f" stroked="f">
              <v:textbox>
                <w:txbxContent>
                  <w:p w14:paraId="6A3CB3AD" w14:textId="2858AA60" w:rsidR="00093F47" w:rsidRPr="00DA3DF5" w:rsidRDefault="00093F47" w:rsidP="00E22EFB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=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pageRef R1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2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+1</w:instrTex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</w:rPr>
                      <w:t>4</w: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5011B3D5" wp14:editId="1948B306">
              <wp:simplePos x="0" y="0"/>
              <wp:positionH relativeFrom="page">
                <wp:posOffset>6981825</wp:posOffset>
              </wp:positionH>
              <wp:positionV relativeFrom="page">
                <wp:posOffset>452120</wp:posOffset>
              </wp:positionV>
              <wp:extent cx="360045" cy="0"/>
              <wp:effectExtent l="9525" t="13970" r="11430" b="14605"/>
              <wp:wrapNone/>
              <wp:docPr id="64" name="Lin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E82C7EE" id="Line 235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75pt,35.6pt" to="578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522CE4F2" wp14:editId="285FE18F">
              <wp:simplePos x="0" y="0"/>
              <wp:positionH relativeFrom="column">
                <wp:posOffset>6260465</wp:posOffset>
              </wp:positionH>
              <wp:positionV relativeFrom="paragraph">
                <wp:posOffset>208280</wp:posOffset>
              </wp:positionV>
              <wp:extent cx="0" cy="252095"/>
              <wp:effectExtent l="17780" t="17780" r="10795" b="15875"/>
              <wp:wrapNone/>
              <wp:docPr id="63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11424A9" id="Line 237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5pt,16.4pt" to="492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600" behindDoc="0" locked="1" layoutInCell="1" allowOverlap="1" wp14:anchorId="1F57E757" wp14:editId="1C51BDA9">
              <wp:simplePos x="0" y="0"/>
              <wp:positionH relativeFrom="page">
                <wp:posOffset>708660</wp:posOffset>
              </wp:positionH>
              <wp:positionV relativeFrom="page">
                <wp:posOffset>191770</wp:posOffset>
              </wp:positionV>
              <wp:extent cx="6623685" cy="10301605"/>
              <wp:effectExtent l="13335" t="10795" r="11430" b="12700"/>
              <wp:wrapNone/>
              <wp:docPr id="62" name="Rectangle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3016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4356FC8" id="Rectangle 234" o:spid="_x0000_s1026" style="position:absolute;margin-left:55.8pt;margin-top:15.1pt;width:521.55pt;height:811.1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" filled="f" strokeweight="1.5pt">
              <w10:wrap anchorx="page" anchory="page"/>
              <w10:anchorlock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80ED" w14:textId="26F213E9" w:rsidR="00093F47" w:rsidRDefault="00093F47" w:rsidP="000242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75488" behindDoc="0" locked="1" layoutInCell="0" allowOverlap="1" wp14:anchorId="23205B9C" wp14:editId="2F5D3CCB">
              <wp:simplePos x="0" y="0"/>
              <wp:positionH relativeFrom="page">
                <wp:posOffset>709930</wp:posOffset>
              </wp:positionH>
              <wp:positionV relativeFrom="page">
                <wp:posOffset>160655</wp:posOffset>
              </wp:positionV>
              <wp:extent cx="6627495" cy="10332085"/>
              <wp:effectExtent l="14605" t="17780" r="15875" b="13335"/>
              <wp:wrapNone/>
              <wp:docPr id="46" name="Rectangle 5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7495" cy="1033208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5A6F7ED" id="Rectangle 548" o:spid="_x0000_s1026" style="position:absolute;margin-left:55.9pt;margin-top:12.65pt;width:521.85pt;height:813.5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" o:allowincell="f" filled="f" strokeweight="1.5pt">
              <w10:wrap anchorx="page" anchory="page"/>
              <w10:anchorlock/>
            </v:rect>
          </w:pict>
        </mc:Fallback>
      </mc:AlternateContent>
    </w:r>
  </w:p>
  <w:p w14:paraId="1738A78B" w14:textId="7F969FE9" w:rsidR="00093F47" w:rsidRPr="000242C9" w:rsidRDefault="00093F47" w:rsidP="00F50FBC">
    <w:pPr>
      <w:pStyle w:val="a3"/>
      <w:tabs>
        <w:tab w:val="clear" w:pos="4153"/>
        <w:tab w:val="clear" w:pos="8306"/>
        <w:tab w:val="left" w:pos="9249"/>
      </w:tabs>
    </w:pPr>
    <w:r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B673030" wp14:editId="56D3349F">
              <wp:simplePos x="0" y="0"/>
              <wp:positionH relativeFrom="column">
                <wp:posOffset>6198235</wp:posOffset>
              </wp:positionH>
              <wp:positionV relativeFrom="paragraph">
                <wp:posOffset>25400</wp:posOffset>
              </wp:positionV>
              <wp:extent cx="426085" cy="253365"/>
              <wp:effectExtent l="3175" t="0" r="0" b="3810"/>
              <wp:wrapNone/>
              <wp:docPr id="45" name="Text Box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A7C6F" w14:textId="040517BB" w:rsidR="00093F47" w:rsidRPr="00DA3DF5" w:rsidRDefault="00093F47" w:rsidP="006905F0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=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3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pageRef R1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pageRef R2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+1</w:instrTex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1949E57" w14:textId="77777777" w:rsidR="00093F47" w:rsidRPr="00DA3DF5" w:rsidRDefault="00093F47" w:rsidP="00DA3DF5">
                          <w:pPr>
                            <w:rPr>
                              <w:rStyle w:val="aa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73030" id="_x0000_t202" coordsize="21600,21600" o:spt="202" path="m,l,21600r21600,l21600,xe">
              <v:stroke joinstyle="miter"/>
              <v:path gradientshapeok="t" o:connecttype="rect"/>
            </v:shapetype>
            <v:shape id="Text Box 551" o:spid="_x0000_s1107" type="#_x0000_t202" style="position:absolute;margin-left:488.05pt;margin-top:2pt;width:33.55pt;height:19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" filled="f" stroked="f">
              <v:textbox>
                <w:txbxContent>
                  <w:p w14:paraId="714A7C6F" w14:textId="040517BB" w:rsidR="00093F47" w:rsidRPr="00DA3DF5" w:rsidRDefault="00093F47" w:rsidP="006905F0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=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3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pageRef R1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2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pageRef R2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+1</w:instrTex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</w:rPr>
                      <w:t>7</w: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</w:p>
                  <w:p w14:paraId="51949E57" w14:textId="77777777" w:rsidR="00093F47" w:rsidRPr="00DA3DF5" w:rsidRDefault="00093F47" w:rsidP="00DA3DF5">
                    <w:pPr>
                      <w:rPr>
                        <w:rStyle w:val="aa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79584" behindDoc="0" locked="0" layoutInCell="1" allowOverlap="1" wp14:anchorId="30B063FA" wp14:editId="127AFFB1">
              <wp:simplePos x="0" y="0"/>
              <wp:positionH relativeFrom="column">
                <wp:posOffset>-554355</wp:posOffset>
              </wp:positionH>
              <wp:positionV relativeFrom="paragraph">
                <wp:posOffset>4942840</wp:posOffset>
              </wp:positionV>
              <wp:extent cx="543560" cy="5403850"/>
              <wp:effectExtent l="13335" t="12065" r="14605" b="13335"/>
              <wp:wrapNone/>
              <wp:docPr id="30" name="Group 5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" cy="5403850"/>
                        <a:chOff x="1034" y="7978"/>
                        <a:chExt cx="856" cy="8510"/>
                      </a:xfrm>
                    </wpg:grpSpPr>
                    <wpg:grpSp>
                      <wpg:cNvPr id="31" name="Group 553"/>
                      <wpg:cNvGrpSpPr>
                        <a:grpSpLocks/>
                      </wpg:cNvGrpSpPr>
                      <wpg:grpSpPr bwMode="auto">
                        <a:xfrm>
                          <a:off x="1209" y="11669"/>
                          <a:ext cx="681" cy="4819"/>
                          <a:chOff x="1209" y="11669"/>
                          <a:chExt cx="681" cy="4819"/>
                        </a:xfrm>
                      </wpg:grpSpPr>
                      <wps:wsp>
                        <wps:cNvPr id="3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210" y="11669"/>
                            <a:ext cx="680" cy="4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5070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DC75B" w14:textId="77777777" w:rsidR="00093F47" w:rsidRPr="00F07EF0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Инв. № подл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3083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5B47D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1669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34EDE" w14:textId="77777777" w:rsidR="00093F47" w:rsidRPr="00E30A4B" w:rsidRDefault="00093F47" w:rsidP="000D6C6A">
                              <w:pPr>
                                <w:pStyle w:val="af"/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</w:pPr>
                              <w:r w:rsidRPr="00E30A4B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6" name="Group 558"/>
                      <wpg:cNvGrpSpPr>
                        <a:grpSpLocks/>
                      </wpg:cNvGrpSpPr>
                      <wpg:grpSpPr bwMode="auto">
                        <a:xfrm>
                          <a:off x="1034" y="7978"/>
                          <a:ext cx="852" cy="3687"/>
                          <a:chOff x="1034" y="7978"/>
                          <a:chExt cx="852" cy="3687"/>
                        </a:xfrm>
                      </wpg:grpSpPr>
                      <wps:wsp>
                        <wps:cNvPr id="37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EEF28" w14:textId="77777777" w:rsidR="00093F47" w:rsidRPr="003A1D2A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9397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08888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8548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C2FEF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7980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E70C0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7980"/>
                            <a:ext cx="283" cy="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623AA" w14:textId="77777777" w:rsidR="00093F47" w:rsidRPr="00BE3E1E" w:rsidRDefault="00093F47" w:rsidP="000D6C6A">
                              <w:pPr>
                                <w:ind w:left="57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Согласова</w:t>
                              </w:r>
                              <w:r w:rsidRPr="00BE3E1E">
                                <w:rPr>
                                  <w:rFonts w:ascii="Arial Narrow" w:hAnsi="Arial Narrow"/>
                                </w:rPr>
                                <w:t>но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10531"/>
                            <a:ext cx="283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CFAA8" w14:textId="77777777" w:rsidR="00093F47" w:rsidRPr="003A1D2A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547"/>
                            <a:ext cx="283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2F2EE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797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274E2" w14:textId="77777777" w:rsidR="00093F47" w:rsidRPr="00D6697F" w:rsidRDefault="00093F47" w:rsidP="000D6C6A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063FA" id="Group 552" o:spid="_x0000_s1108" style="position:absolute;margin-left:-43.65pt;margin-top:389.2pt;width:42.8pt;height:425.5pt;z-index:251779584" coordorigin="1034,7978" coordsize="856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">
              <v:group id="Group 553" o:spid="_x0000_s1109" style="position:absolute;left:1209;top:11669;width:681;height:4819" coordorigin="1209,11669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Rectangle 554" o:spid="_x0000_s1110" style="position:absolute;left:1210;top:11669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<v:shape id="Text Box 555" o:spid="_x0000_s1111" type="#_x0000_t202" style="position:absolute;left:1209;top:1507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" strokeweight="1.5pt">
                  <v:textbox style="layout-flow:vertical;mso-layout-flow-alt:bottom-to-top" inset="0,0,0,0">
                    <w:txbxContent>
                      <w:p w14:paraId="76BDC75B" w14:textId="77777777" w:rsidR="00093F47" w:rsidRPr="00F07EF0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Инв. № подл</w:t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56" o:spid="_x0000_s1112" type="#_x0000_t202" style="position:absolute;left:1210;top:13083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" strokeweight="1.5pt">
                  <v:textbox style="layout-flow:vertical;mso-layout-flow-alt:bottom-to-top" inset="0,0,0,0">
                    <w:txbxContent>
                      <w:p w14:paraId="34E5B47D" w14:textId="77777777" w:rsidR="00093F47" w:rsidRPr="00E30A4B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57" o:spid="_x0000_s1113" type="#_x0000_t202" style="position:absolute;left:1212;top:11669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" strokeweight="1.5pt">
                  <v:textbox style="layout-flow:vertical;mso-layout-flow-alt:bottom-to-top" inset="0,0,0,0">
                    <w:txbxContent>
                      <w:p w14:paraId="0E734EDE" w14:textId="77777777" w:rsidR="00093F47" w:rsidRPr="00E30A4B" w:rsidRDefault="00093F47" w:rsidP="000D6C6A">
                        <w:pPr>
                          <w:pStyle w:val="af"/>
                          <w:rPr>
                            <w:rFonts w:ascii="Arial Narrow" w:hAnsi="Arial Narrow"/>
                            <w:i w:val="0"/>
                            <w:sz w:val="20"/>
                          </w:rPr>
                        </w:pPr>
                        <w:r w:rsidRPr="00E30A4B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Взам. Инв. №</w:t>
                        </w:r>
                      </w:p>
                    </w:txbxContent>
                  </v:textbox>
                </v:shape>
              </v:group>
              <v:group id="Group 558" o:spid="_x0000_s1114" style="position:absolute;left:1034;top:7978;width:852;height:3687" coordorigin="1034,7978" coordsize="85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Text Box 559" o:spid="_x0000_s1115" type="#_x0000_t202" style="position:absolute;left:1601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">
                  <v:textbox style="layout-flow:vertical;mso-layout-flow-alt:bottom-to-top" inset="0,0,0,0">
                    <w:txbxContent>
                      <w:p w14:paraId="790EEF28" w14:textId="77777777" w:rsidR="00093F47" w:rsidRPr="003A1D2A" w:rsidRDefault="00093F47" w:rsidP="000D6C6A"/>
                    </w:txbxContent>
                  </v:textbox>
                </v:shape>
                <v:shape id="Text Box 560" o:spid="_x0000_s1116" type="#_x0000_t202" style="position:absolute;left:1601;top:9397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">
                  <v:textbox style="layout-flow:vertical;mso-layout-flow-alt:bottom-to-top" inset="0,0,0,0">
                    <w:txbxContent>
                      <w:p w14:paraId="24608888" w14:textId="77777777" w:rsidR="00093F47" w:rsidRPr="00D6697F" w:rsidRDefault="00093F47" w:rsidP="000D6C6A"/>
                    </w:txbxContent>
                  </v:textbox>
                </v:shape>
                <v:shape id="Text Box 561" o:spid="_x0000_s1117" type="#_x0000_t202" style="position:absolute;left:1602;top:8548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">
                  <v:textbox style="layout-flow:vertical;mso-layout-flow-alt:bottom-to-top" inset="0,0,0,0">
                    <w:txbxContent>
                      <w:p w14:paraId="2F2C2FEF" w14:textId="77777777" w:rsidR="00093F47" w:rsidRPr="00D6697F" w:rsidRDefault="00093F47" w:rsidP="000D6C6A"/>
                    </w:txbxContent>
                  </v:textbox>
                </v:shape>
                <v:shape id="Text Box 562" o:spid="_x0000_s1118" type="#_x0000_t202" style="position:absolute;left:1603;top:7980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">
                  <v:textbox style="layout-flow:vertical;mso-layout-flow-alt:bottom-to-top" inset="0,0,0,0">
                    <w:txbxContent>
                      <w:p w14:paraId="6BFE70C0" w14:textId="77777777" w:rsidR="00093F47" w:rsidRPr="00D6697F" w:rsidRDefault="00093F47" w:rsidP="000D6C6A"/>
                    </w:txbxContent>
                  </v:textbox>
                </v:shape>
                <v:shape id="Text Box 563" o:spid="_x0000_s1119" type="#_x0000_t202" style="position:absolute;left:1034;top:7980;width:283;height:3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">
                  <v:textbox style="layout-flow:vertical;mso-layout-flow-alt:bottom-to-top" inset="0,0,0,0">
                    <w:txbxContent>
                      <w:p w14:paraId="5D4623AA" w14:textId="77777777" w:rsidR="00093F47" w:rsidRPr="00BE3E1E" w:rsidRDefault="00093F47" w:rsidP="000D6C6A">
                        <w:pPr>
                          <w:ind w:left="57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Согласова</w:t>
                        </w:r>
                        <w:r w:rsidRPr="00BE3E1E">
                          <w:rPr>
                            <w:rFonts w:ascii="Arial Narrow" w:hAnsi="Arial Narrow"/>
                          </w:rPr>
                          <w:t>но</w:t>
                        </w:r>
                      </w:p>
                    </w:txbxContent>
                  </v:textbox>
                </v:shape>
                <v:shape id="Text Box 564" o:spid="_x0000_s1120" type="#_x0000_t202" style="position:absolute;left:1316;top:10531;width: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">
                  <v:textbox style="layout-flow:vertical;mso-layout-flow-alt:bottom-to-top" inset="0,0,0,0">
                    <w:txbxContent>
                      <w:p w14:paraId="49DCFAA8" w14:textId="77777777" w:rsidR="00093F47" w:rsidRPr="003A1D2A" w:rsidRDefault="00093F47" w:rsidP="000D6C6A"/>
                    </w:txbxContent>
                  </v:textbox>
                </v:shape>
                <v:shape id="Text Box 565" o:spid="_x0000_s1121" type="#_x0000_t202" style="position:absolute;left:1317;top:8547;width:28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">
                  <v:textbox style="layout-flow:vertical;mso-layout-flow-alt:bottom-to-top" inset="0,0,0,0">
                    <w:txbxContent>
                      <w:p w14:paraId="48E2F2EE" w14:textId="77777777" w:rsidR="00093F47" w:rsidRPr="00D6697F" w:rsidRDefault="00093F47" w:rsidP="000D6C6A"/>
                    </w:txbxContent>
                  </v:textbox>
                </v:shape>
                <v:shape id="Text Box 566" o:spid="_x0000_s1122" type="#_x0000_t202" style="position:absolute;left:1316;top:7978;width:28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">
                  <v:textbox style="layout-flow:vertical;mso-layout-flow-alt:bottom-to-top" inset="0,0,0,0">
                    <w:txbxContent>
                      <w:p w14:paraId="03E274E2" w14:textId="77777777" w:rsidR="00093F47" w:rsidRPr="00D6697F" w:rsidRDefault="00093F47" w:rsidP="000D6C6A"/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79F82CAF" wp14:editId="2C341FDC">
              <wp:simplePos x="0" y="0"/>
              <wp:positionH relativeFrom="column">
                <wp:posOffset>6252210</wp:posOffset>
              </wp:positionH>
              <wp:positionV relativeFrom="paragraph">
                <wp:posOffset>34290</wp:posOffset>
              </wp:positionV>
              <wp:extent cx="0" cy="252095"/>
              <wp:effectExtent l="9525" t="18415" r="9525" b="15240"/>
              <wp:wrapNone/>
              <wp:docPr id="29" name="Line 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10CD56F" id="Line 549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3pt,2.7pt" to="492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1" allowOverlap="1" wp14:anchorId="40D71EA0" wp14:editId="223C9F15">
              <wp:simplePos x="0" y="0"/>
              <wp:positionH relativeFrom="page">
                <wp:posOffset>6972300</wp:posOffset>
              </wp:positionH>
              <wp:positionV relativeFrom="page">
                <wp:posOffset>424815</wp:posOffset>
              </wp:positionV>
              <wp:extent cx="360045" cy="0"/>
              <wp:effectExtent l="9525" t="15240" r="11430" b="13335"/>
              <wp:wrapNone/>
              <wp:docPr id="28" name="Line 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F68630A" id="Line 550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pt,33.45pt" to="577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" strokeweight="1.5pt">
              <w10:wrap anchorx="page" anchory="page"/>
            </v:line>
          </w:pict>
        </mc:Fallback>
      </mc:AlternateContent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7422" w14:textId="548E5D6E" w:rsidR="00093F47" w:rsidRDefault="00093F47" w:rsidP="00421D1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17BEAD14" wp14:editId="2C7D0DFD">
              <wp:simplePos x="0" y="0"/>
              <wp:positionH relativeFrom="column">
                <wp:posOffset>6193155</wp:posOffset>
              </wp:positionH>
              <wp:positionV relativeFrom="paragraph">
                <wp:posOffset>191135</wp:posOffset>
              </wp:positionV>
              <wp:extent cx="457200" cy="253365"/>
              <wp:effectExtent l="0" t="635" r="1905" b="3175"/>
              <wp:wrapNone/>
              <wp:docPr id="27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4B609" w14:textId="3C5C9FB6" w:rsidR="00093F47" w:rsidRPr="00DA3DF5" w:rsidRDefault="00093F47" w:rsidP="006905F0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=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pageRef R1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pageRef R2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  <w:lang w:val="en-US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  <w:lang w:val="en-US"/>
                            </w:rPr>
                            <w:instrText>+1</w:instrTex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6DDE">
                            <w:rPr>
                              <w:rFonts w:ascii="Arial Narrow" w:hAnsi="Arial Narrow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F20060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A684E56" w14:textId="77777777" w:rsidR="00093F47" w:rsidRPr="006905F0" w:rsidRDefault="00093F47" w:rsidP="006905F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EAD14" id="_x0000_t202" coordsize="21600,21600" o:spt="202" path="m,l,21600r21600,l21600,xe">
              <v:stroke joinstyle="miter"/>
              <v:path gradientshapeok="t" o:connecttype="rect"/>
            </v:shapetype>
            <v:shape id="Text Box 240" o:spid="_x0000_s1123" type="#_x0000_t202" style="position:absolute;margin-left:487.65pt;margin-top:15.05pt;width:36pt;height:19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" filled="f" stroked="f">
              <v:textbox>
                <w:txbxContent>
                  <w:p w14:paraId="2B24B609" w14:textId="3C5C9FB6" w:rsidR="00093F47" w:rsidRPr="00DA3DF5" w:rsidRDefault="00093F47" w:rsidP="006905F0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=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pageRef R1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2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pageRef R2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instrText xml:space="preserve"> 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  <w:lang w:val="en-US"/>
                      </w:rPr>
                      <w:instrText>1</w:instrText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  <w:lang w:val="en-US"/>
                      </w:rPr>
                      <w:instrText>+1</w:instrTex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separate"/>
                    </w:r>
                    <w:r w:rsidR="00FC6DDE">
                      <w:rPr>
                        <w:rFonts w:ascii="Arial Narrow" w:hAnsi="Arial Narrow" w:cs="Arial"/>
                        <w:noProof/>
                        <w:sz w:val="24"/>
                        <w:szCs w:val="24"/>
                      </w:rPr>
                      <w:t>5</w:t>
                    </w:r>
                    <w:r w:rsidRPr="00F20060">
                      <w:rPr>
                        <w:rFonts w:ascii="Arial Narrow" w:hAnsi="Arial Narrow" w:cs="Arial"/>
                        <w:sz w:val="24"/>
                        <w:szCs w:val="24"/>
                      </w:rPr>
                      <w:fldChar w:fldCharType="end"/>
                    </w:r>
                  </w:p>
                  <w:p w14:paraId="3A684E56" w14:textId="77777777" w:rsidR="00093F47" w:rsidRPr="006905F0" w:rsidRDefault="00093F47" w:rsidP="006905F0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902A0A6" wp14:editId="320437A5">
              <wp:simplePos x="0" y="0"/>
              <wp:positionH relativeFrom="page">
                <wp:posOffset>6981825</wp:posOffset>
              </wp:positionH>
              <wp:positionV relativeFrom="page">
                <wp:posOffset>438785</wp:posOffset>
              </wp:positionV>
              <wp:extent cx="360045" cy="0"/>
              <wp:effectExtent l="9525" t="10160" r="11430" b="18415"/>
              <wp:wrapNone/>
              <wp:docPr id="26" name="Line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E292A6A" id="Line 239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75pt,34.55pt" to="578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44D9C59D" wp14:editId="0EC3DFFE">
              <wp:simplePos x="0" y="0"/>
              <wp:positionH relativeFrom="column">
                <wp:posOffset>6260465</wp:posOffset>
              </wp:positionH>
              <wp:positionV relativeFrom="paragraph">
                <wp:posOffset>196850</wp:posOffset>
              </wp:positionV>
              <wp:extent cx="0" cy="252095"/>
              <wp:effectExtent l="17780" t="15875" r="10795" b="17780"/>
              <wp:wrapNone/>
              <wp:docPr id="25" name="Line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C856AEB" id="Line 241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5pt,15.5pt" to="492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720" behindDoc="0" locked="1" layoutInCell="1" allowOverlap="1" wp14:anchorId="717EF28C" wp14:editId="561EB17C">
              <wp:simplePos x="0" y="0"/>
              <wp:positionH relativeFrom="page">
                <wp:posOffset>708660</wp:posOffset>
              </wp:positionH>
              <wp:positionV relativeFrom="page">
                <wp:posOffset>191770</wp:posOffset>
              </wp:positionV>
              <wp:extent cx="6623685" cy="10301605"/>
              <wp:effectExtent l="13335" t="10795" r="11430" b="12700"/>
              <wp:wrapNone/>
              <wp:docPr id="23" name="Rectangle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3016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B8B3D9C" id="Rectangle 238" o:spid="_x0000_s1026" style="position:absolute;margin-left:55.8pt;margin-top:15.1pt;width:521.55pt;height:811.1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" filled="f" strokeweight="1.5pt">
              <w10:wrap anchorx="page" anchory="page"/>
              <w10:anchorlock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0062" w14:textId="77777777" w:rsidR="00093F47" w:rsidRPr="00D24325" w:rsidRDefault="00093F47" w:rsidP="00D24325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6ADA"/>
    <w:multiLevelType w:val="hybridMultilevel"/>
    <w:tmpl w:val="4D9A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EA7"/>
    <w:multiLevelType w:val="hybridMultilevel"/>
    <w:tmpl w:val="AA3AE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40C0"/>
    <w:multiLevelType w:val="hybridMultilevel"/>
    <w:tmpl w:val="8AA2EF38"/>
    <w:lvl w:ilvl="0" w:tplc="203E5F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661"/>
    <w:multiLevelType w:val="hybridMultilevel"/>
    <w:tmpl w:val="E75EAC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B206AE"/>
    <w:multiLevelType w:val="hybridMultilevel"/>
    <w:tmpl w:val="D346C696"/>
    <w:lvl w:ilvl="0" w:tplc="3556976A">
      <w:start w:val="1"/>
      <w:numFmt w:val="bullet"/>
      <w:lvlText w:val="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6" w15:restartNumberingAfterBreak="0">
    <w:nsid w:val="12FC7229"/>
    <w:multiLevelType w:val="hybridMultilevel"/>
    <w:tmpl w:val="880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2FA6"/>
    <w:multiLevelType w:val="hybridMultilevel"/>
    <w:tmpl w:val="AA3AE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E0D9A"/>
    <w:multiLevelType w:val="multilevel"/>
    <w:tmpl w:val="F63282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1169D6"/>
    <w:multiLevelType w:val="hybridMultilevel"/>
    <w:tmpl w:val="AA3AE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2CD7"/>
    <w:multiLevelType w:val="hybridMultilevel"/>
    <w:tmpl w:val="73C848E6"/>
    <w:lvl w:ilvl="0" w:tplc="F502D6C4">
      <w:start w:val="1"/>
      <w:numFmt w:val="decimal"/>
      <w:lvlText w:val="%1."/>
      <w:lvlJc w:val="left"/>
      <w:pPr>
        <w:tabs>
          <w:tab w:val="num" w:pos="777"/>
        </w:tabs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E5F27"/>
    <w:multiLevelType w:val="multilevel"/>
    <w:tmpl w:val="5F6039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16313D"/>
    <w:multiLevelType w:val="hybridMultilevel"/>
    <w:tmpl w:val="ED7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11DBB"/>
    <w:multiLevelType w:val="multilevel"/>
    <w:tmpl w:val="2FD11DBB"/>
    <w:lvl w:ilvl="0">
      <w:start w:val="1"/>
      <w:numFmt w:val="decimal"/>
      <w:lvlText w:val="%1."/>
      <w:lvlJc w:val="left"/>
      <w:pPr>
        <w:tabs>
          <w:tab w:val="num" w:pos="2813"/>
        </w:tabs>
        <w:ind w:left="2813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31611596"/>
    <w:multiLevelType w:val="multilevel"/>
    <w:tmpl w:val="909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A2F77"/>
    <w:multiLevelType w:val="hybridMultilevel"/>
    <w:tmpl w:val="F93658D2"/>
    <w:lvl w:ilvl="0" w:tplc="113A59FA">
      <w:start w:val="1"/>
      <w:numFmt w:val="decimal"/>
      <w:lvlText w:val="0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4E67A7"/>
    <w:multiLevelType w:val="hybridMultilevel"/>
    <w:tmpl w:val="7E10A6CE"/>
    <w:lvl w:ilvl="0" w:tplc="E63040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5333"/>
    <w:multiLevelType w:val="hybridMultilevel"/>
    <w:tmpl w:val="07269A5A"/>
    <w:lvl w:ilvl="0" w:tplc="CEBC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72592"/>
    <w:multiLevelType w:val="hybridMultilevel"/>
    <w:tmpl w:val="97FA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B591A"/>
    <w:multiLevelType w:val="hybridMultilevel"/>
    <w:tmpl w:val="68A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7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16419A"/>
    <w:multiLevelType w:val="hybridMultilevel"/>
    <w:tmpl w:val="CE92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A4C06"/>
    <w:multiLevelType w:val="hybridMultilevel"/>
    <w:tmpl w:val="9BE41EB2"/>
    <w:lvl w:ilvl="0" w:tplc="E63040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3" w15:restartNumberingAfterBreak="0">
    <w:nsid w:val="485D69FD"/>
    <w:multiLevelType w:val="hybridMultilevel"/>
    <w:tmpl w:val="AA3A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46A0A"/>
    <w:multiLevelType w:val="hybridMultilevel"/>
    <w:tmpl w:val="A87E7C0A"/>
    <w:lvl w:ilvl="0" w:tplc="F502D6C4">
      <w:start w:val="1"/>
      <w:numFmt w:val="decimal"/>
      <w:lvlText w:val="%1."/>
      <w:lvlJc w:val="left"/>
      <w:pPr>
        <w:tabs>
          <w:tab w:val="num" w:pos="777"/>
        </w:tabs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4D7F53E0"/>
    <w:multiLevelType w:val="hybridMultilevel"/>
    <w:tmpl w:val="FFA4F5A6"/>
    <w:lvl w:ilvl="0" w:tplc="C57C9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346DE0"/>
    <w:multiLevelType w:val="hybridMultilevel"/>
    <w:tmpl w:val="A5424786"/>
    <w:lvl w:ilvl="0" w:tplc="2572DEEC">
      <w:start w:val="10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2C47A86"/>
    <w:multiLevelType w:val="hybridMultilevel"/>
    <w:tmpl w:val="DD744506"/>
    <w:lvl w:ilvl="0" w:tplc="E630409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60123D"/>
    <w:multiLevelType w:val="hybridMultilevel"/>
    <w:tmpl w:val="B8F2C12A"/>
    <w:lvl w:ilvl="0" w:tplc="F502D6C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6495C"/>
    <w:multiLevelType w:val="singleLevel"/>
    <w:tmpl w:val="114CD3AA"/>
    <w:lvl w:ilvl="0">
      <w:start w:val="1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99D359A"/>
    <w:multiLevelType w:val="hybridMultilevel"/>
    <w:tmpl w:val="AD0889F2"/>
    <w:lvl w:ilvl="0" w:tplc="DB3C4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A605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828C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C03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EEDD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57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72CC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DED6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DAF4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07758D"/>
    <w:multiLevelType w:val="singleLevel"/>
    <w:tmpl w:val="07FA5C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5B1E4E8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F8A74F5"/>
    <w:multiLevelType w:val="hybridMultilevel"/>
    <w:tmpl w:val="9CC4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C0A47"/>
    <w:multiLevelType w:val="singleLevel"/>
    <w:tmpl w:val="DFF2DCC0"/>
    <w:lvl w:ilvl="0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</w:abstractNum>
  <w:abstractNum w:abstractNumId="35" w15:restartNumberingAfterBreak="0">
    <w:nsid w:val="627B4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3383879"/>
    <w:multiLevelType w:val="hybridMultilevel"/>
    <w:tmpl w:val="9482DEBA"/>
    <w:lvl w:ilvl="0" w:tplc="90C448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6FD5557"/>
    <w:multiLevelType w:val="hybridMultilevel"/>
    <w:tmpl w:val="5428F2FC"/>
    <w:lvl w:ilvl="0" w:tplc="0B0888A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5F7"/>
    <w:multiLevelType w:val="hybridMultilevel"/>
    <w:tmpl w:val="46E2DA90"/>
    <w:lvl w:ilvl="0" w:tplc="0A862142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07293"/>
    <w:multiLevelType w:val="hybridMultilevel"/>
    <w:tmpl w:val="A14C5C00"/>
    <w:lvl w:ilvl="0" w:tplc="6DACC4A0">
      <w:start w:val="1"/>
      <w:numFmt w:val="decimal"/>
      <w:lvlText w:val="%1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02534"/>
    <w:multiLevelType w:val="hybridMultilevel"/>
    <w:tmpl w:val="C3D8F126"/>
    <w:lvl w:ilvl="0" w:tplc="AE603C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27B15"/>
    <w:multiLevelType w:val="hybridMultilevel"/>
    <w:tmpl w:val="8F948E44"/>
    <w:lvl w:ilvl="0" w:tplc="AC586270">
      <w:start w:val="1"/>
      <w:numFmt w:val="decimal"/>
      <w:lvlText w:val="%1."/>
      <w:lvlJc w:val="left"/>
      <w:pPr>
        <w:ind w:left="720" w:hanging="360"/>
      </w:pPr>
    </w:lvl>
    <w:lvl w:ilvl="1" w:tplc="F64C656E">
      <w:start w:val="1"/>
      <w:numFmt w:val="lowerLetter"/>
      <w:lvlText w:val="%2."/>
      <w:lvlJc w:val="left"/>
      <w:pPr>
        <w:ind w:left="1440" w:hanging="360"/>
      </w:pPr>
    </w:lvl>
    <w:lvl w:ilvl="2" w:tplc="B60A3CB4">
      <w:start w:val="1"/>
      <w:numFmt w:val="lowerRoman"/>
      <w:lvlText w:val="%3."/>
      <w:lvlJc w:val="right"/>
      <w:pPr>
        <w:ind w:left="2160" w:hanging="180"/>
      </w:pPr>
    </w:lvl>
    <w:lvl w:ilvl="3" w:tplc="1E6A49BA">
      <w:start w:val="1"/>
      <w:numFmt w:val="decimal"/>
      <w:lvlText w:val="%4."/>
      <w:lvlJc w:val="left"/>
      <w:pPr>
        <w:ind w:left="2880" w:hanging="360"/>
      </w:pPr>
    </w:lvl>
    <w:lvl w:ilvl="4" w:tplc="BF0603A0">
      <w:start w:val="1"/>
      <w:numFmt w:val="lowerLetter"/>
      <w:lvlText w:val="%5."/>
      <w:lvlJc w:val="left"/>
      <w:pPr>
        <w:ind w:left="3600" w:hanging="360"/>
      </w:pPr>
    </w:lvl>
    <w:lvl w:ilvl="5" w:tplc="4D52D804">
      <w:start w:val="1"/>
      <w:numFmt w:val="lowerRoman"/>
      <w:lvlText w:val="%6."/>
      <w:lvlJc w:val="right"/>
      <w:pPr>
        <w:ind w:left="4320" w:hanging="180"/>
      </w:pPr>
    </w:lvl>
    <w:lvl w:ilvl="6" w:tplc="B686D14C">
      <w:start w:val="1"/>
      <w:numFmt w:val="decimal"/>
      <w:lvlText w:val="%7."/>
      <w:lvlJc w:val="left"/>
      <w:pPr>
        <w:ind w:left="5040" w:hanging="360"/>
      </w:pPr>
    </w:lvl>
    <w:lvl w:ilvl="7" w:tplc="C7E65AEE">
      <w:start w:val="1"/>
      <w:numFmt w:val="lowerLetter"/>
      <w:lvlText w:val="%8."/>
      <w:lvlJc w:val="left"/>
      <w:pPr>
        <w:ind w:left="5760" w:hanging="360"/>
      </w:pPr>
    </w:lvl>
    <w:lvl w:ilvl="8" w:tplc="D1A2C21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B3A12"/>
    <w:multiLevelType w:val="hybridMultilevel"/>
    <w:tmpl w:val="F272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82243"/>
    <w:multiLevelType w:val="hybridMultilevel"/>
    <w:tmpl w:val="27DEBE1E"/>
    <w:lvl w:ilvl="0" w:tplc="0419000F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2"/>
        </w:tabs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2"/>
        </w:tabs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2"/>
        </w:tabs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2"/>
        </w:tabs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2"/>
        </w:tabs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2"/>
        </w:tabs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2"/>
        </w:tabs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2"/>
        </w:tabs>
        <w:ind w:left="7082" w:hanging="180"/>
      </w:pPr>
    </w:lvl>
  </w:abstractNum>
  <w:abstractNum w:abstractNumId="44" w15:restartNumberingAfterBreak="0">
    <w:nsid w:val="7DC00687"/>
    <w:multiLevelType w:val="hybridMultilevel"/>
    <w:tmpl w:val="35C89DF2"/>
    <w:lvl w:ilvl="0" w:tplc="B4049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29"/>
  </w:num>
  <w:num w:numId="5">
    <w:abstractNumId w:val="34"/>
  </w:num>
  <w:num w:numId="6">
    <w:abstractNumId w:val="20"/>
  </w:num>
  <w:num w:numId="7">
    <w:abstractNumId w:val="30"/>
  </w:num>
  <w:num w:numId="8">
    <w:abstractNumId w:val="43"/>
  </w:num>
  <w:num w:numId="9">
    <w:abstractNumId w:val="5"/>
  </w:num>
  <w:num w:numId="10">
    <w:abstractNumId w:val="44"/>
  </w:num>
  <w:num w:numId="11">
    <w:abstractNumId w:val="38"/>
  </w:num>
  <w:num w:numId="12">
    <w:abstractNumId w:val="40"/>
  </w:num>
  <w:num w:numId="13">
    <w:abstractNumId w:val="28"/>
  </w:num>
  <w:num w:numId="14">
    <w:abstractNumId w:val="10"/>
  </w:num>
  <w:num w:numId="15">
    <w:abstractNumId w:val="24"/>
  </w:num>
  <w:num w:numId="16">
    <w:abstractNumId w:val="39"/>
  </w:num>
  <w:num w:numId="17">
    <w:abstractNumId w:val="15"/>
  </w:num>
  <w:num w:numId="18">
    <w:abstractNumId w:val="16"/>
  </w:num>
  <w:num w:numId="19">
    <w:abstractNumId w:val="3"/>
  </w:num>
  <w:num w:numId="20">
    <w:abstractNumId w:val="37"/>
  </w:num>
  <w:num w:numId="21">
    <w:abstractNumId w:val="36"/>
  </w:num>
  <w:num w:numId="22">
    <w:abstractNumId w:val="4"/>
  </w:num>
  <w:num w:numId="23">
    <w:abstractNumId w:val="22"/>
  </w:num>
  <w:num w:numId="24">
    <w:abstractNumId w:val="21"/>
  </w:num>
  <w:num w:numId="25">
    <w:abstractNumId w:val="26"/>
  </w:num>
  <w:num w:numId="26">
    <w:abstractNumId w:val="27"/>
  </w:num>
  <w:num w:numId="27">
    <w:abstractNumId w:val="25"/>
  </w:num>
  <w:num w:numId="28">
    <w:abstractNumId w:val="23"/>
  </w:num>
  <w:num w:numId="29">
    <w:abstractNumId w:val="2"/>
  </w:num>
  <w:num w:numId="30">
    <w:abstractNumId w:val="9"/>
  </w:num>
  <w:num w:numId="31">
    <w:abstractNumId w:val="7"/>
  </w:num>
  <w:num w:numId="32">
    <w:abstractNumId w:val="13"/>
  </w:num>
  <w:num w:numId="33">
    <w:abstractNumId w:val="33"/>
  </w:num>
  <w:num w:numId="34">
    <w:abstractNumId w:val="6"/>
  </w:num>
  <w:num w:numId="35">
    <w:abstractNumId w:val="17"/>
  </w:num>
  <w:num w:numId="36">
    <w:abstractNumId w:val="14"/>
  </w:num>
  <w:num w:numId="37">
    <w:abstractNumId w:val="0"/>
  </w:num>
  <w:num w:numId="38">
    <w:abstractNumId w:val="19"/>
  </w:num>
  <w:num w:numId="39">
    <w:abstractNumId w:val="11"/>
  </w:num>
  <w:num w:numId="40">
    <w:abstractNumId w:val="8"/>
  </w:num>
  <w:num w:numId="41">
    <w:abstractNumId w:val="12"/>
  </w:num>
  <w:num w:numId="42">
    <w:abstractNumId w:val="18"/>
  </w:num>
  <w:num w:numId="43">
    <w:abstractNumId w:val="1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A6"/>
    <w:rsid w:val="00000BDD"/>
    <w:rsid w:val="000013E5"/>
    <w:rsid w:val="0000250D"/>
    <w:rsid w:val="00003607"/>
    <w:rsid w:val="000056CA"/>
    <w:rsid w:val="00014632"/>
    <w:rsid w:val="000172BA"/>
    <w:rsid w:val="000205CB"/>
    <w:rsid w:val="00020BD4"/>
    <w:rsid w:val="00021C98"/>
    <w:rsid w:val="00022BC9"/>
    <w:rsid w:val="00023993"/>
    <w:rsid w:val="000242C9"/>
    <w:rsid w:val="0002541B"/>
    <w:rsid w:val="00026B05"/>
    <w:rsid w:val="00026DA7"/>
    <w:rsid w:val="000275AF"/>
    <w:rsid w:val="00040EE5"/>
    <w:rsid w:val="00044D29"/>
    <w:rsid w:val="00044DE4"/>
    <w:rsid w:val="00046910"/>
    <w:rsid w:val="00046CC6"/>
    <w:rsid w:val="000500D2"/>
    <w:rsid w:val="00050889"/>
    <w:rsid w:val="0005142D"/>
    <w:rsid w:val="00055491"/>
    <w:rsid w:val="00061E20"/>
    <w:rsid w:val="000655CC"/>
    <w:rsid w:val="00072DAC"/>
    <w:rsid w:val="00074607"/>
    <w:rsid w:val="00075F0F"/>
    <w:rsid w:val="00077CEE"/>
    <w:rsid w:val="00080C27"/>
    <w:rsid w:val="00081C09"/>
    <w:rsid w:val="0008584A"/>
    <w:rsid w:val="00092C06"/>
    <w:rsid w:val="00093F47"/>
    <w:rsid w:val="00094133"/>
    <w:rsid w:val="00094E47"/>
    <w:rsid w:val="00095E62"/>
    <w:rsid w:val="000A043A"/>
    <w:rsid w:val="000A09CD"/>
    <w:rsid w:val="000A105E"/>
    <w:rsid w:val="000A400A"/>
    <w:rsid w:val="000A6B80"/>
    <w:rsid w:val="000B2371"/>
    <w:rsid w:val="000B2E45"/>
    <w:rsid w:val="000B3D91"/>
    <w:rsid w:val="000B5A77"/>
    <w:rsid w:val="000B69E3"/>
    <w:rsid w:val="000B6EF1"/>
    <w:rsid w:val="000C23EE"/>
    <w:rsid w:val="000C2E4F"/>
    <w:rsid w:val="000C398D"/>
    <w:rsid w:val="000C3D45"/>
    <w:rsid w:val="000C46CC"/>
    <w:rsid w:val="000D15E3"/>
    <w:rsid w:val="000D1D68"/>
    <w:rsid w:val="000D4596"/>
    <w:rsid w:val="000D4A1B"/>
    <w:rsid w:val="000D55E5"/>
    <w:rsid w:val="000D6C6A"/>
    <w:rsid w:val="000D74C3"/>
    <w:rsid w:val="000E0363"/>
    <w:rsid w:val="000E125F"/>
    <w:rsid w:val="000E22CD"/>
    <w:rsid w:val="000E40F2"/>
    <w:rsid w:val="000E48BB"/>
    <w:rsid w:val="000E5676"/>
    <w:rsid w:val="000E7F3E"/>
    <w:rsid w:val="000F05A6"/>
    <w:rsid w:val="000F184B"/>
    <w:rsid w:val="000F38F6"/>
    <w:rsid w:val="000F4D4C"/>
    <w:rsid w:val="000F4D8C"/>
    <w:rsid w:val="000F6F56"/>
    <w:rsid w:val="00107DC5"/>
    <w:rsid w:val="00111390"/>
    <w:rsid w:val="00111DD8"/>
    <w:rsid w:val="00112111"/>
    <w:rsid w:val="00113AE8"/>
    <w:rsid w:val="00113B86"/>
    <w:rsid w:val="0011563B"/>
    <w:rsid w:val="0011574F"/>
    <w:rsid w:val="00115EB5"/>
    <w:rsid w:val="00116416"/>
    <w:rsid w:val="0011715D"/>
    <w:rsid w:val="00124DB9"/>
    <w:rsid w:val="001250B5"/>
    <w:rsid w:val="001252C4"/>
    <w:rsid w:val="00126B67"/>
    <w:rsid w:val="001355AE"/>
    <w:rsid w:val="001366DF"/>
    <w:rsid w:val="001406F9"/>
    <w:rsid w:val="00140F78"/>
    <w:rsid w:val="00141BA0"/>
    <w:rsid w:val="00143647"/>
    <w:rsid w:val="0014383C"/>
    <w:rsid w:val="00145833"/>
    <w:rsid w:val="00150636"/>
    <w:rsid w:val="00152C0E"/>
    <w:rsid w:val="00153577"/>
    <w:rsid w:val="00153946"/>
    <w:rsid w:val="0015396F"/>
    <w:rsid w:val="00156B49"/>
    <w:rsid w:val="001623E3"/>
    <w:rsid w:val="00162B91"/>
    <w:rsid w:val="00163B93"/>
    <w:rsid w:val="00165DA5"/>
    <w:rsid w:val="00166760"/>
    <w:rsid w:val="00166BD7"/>
    <w:rsid w:val="00172143"/>
    <w:rsid w:val="00173010"/>
    <w:rsid w:val="001824C8"/>
    <w:rsid w:val="0018355E"/>
    <w:rsid w:val="001838B2"/>
    <w:rsid w:val="00184A37"/>
    <w:rsid w:val="00184EBC"/>
    <w:rsid w:val="00185214"/>
    <w:rsid w:val="00190AD7"/>
    <w:rsid w:val="00190F65"/>
    <w:rsid w:val="00191C90"/>
    <w:rsid w:val="001937FC"/>
    <w:rsid w:val="001946D4"/>
    <w:rsid w:val="00194F6E"/>
    <w:rsid w:val="00195FFF"/>
    <w:rsid w:val="001A0170"/>
    <w:rsid w:val="001A647A"/>
    <w:rsid w:val="001B0513"/>
    <w:rsid w:val="001B1664"/>
    <w:rsid w:val="001B28AB"/>
    <w:rsid w:val="001B49E6"/>
    <w:rsid w:val="001B4C80"/>
    <w:rsid w:val="001B60F6"/>
    <w:rsid w:val="001C0A1A"/>
    <w:rsid w:val="001C3373"/>
    <w:rsid w:val="001C6A22"/>
    <w:rsid w:val="001D05A9"/>
    <w:rsid w:val="001D13A7"/>
    <w:rsid w:val="001D2504"/>
    <w:rsid w:val="001D3221"/>
    <w:rsid w:val="001D4B98"/>
    <w:rsid w:val="001D644E"/>
    <w:rsid w:val="001E08E4"/>
    <w:rsid w:val="001E0FF6"/>
    <w:rsid w:val="001E5AE4"/>
    <w:rsid w:val="001E5DAB"/>
    <w:rsid w:val="001E6D26"/>
    <w:rsid w:val="001E734B"/>
    <w:rsid w:val="001E7755"/>
    <w:rsid w:val="001E7A07"/>
    <w:rsid w:val="001F0C85"/>
    <w:rsid w:val="001F10F8"/>
    <w:rsid w:val="001F239E"/>
    <w:rsid w:val="001F25C8"/>
    <w:rsid w:val="001F347D"/>
    <w:rsid w:val="001F5612"/>
    <w:rsid w:val="001F56C6"/>
    <w:rsid w:val="001F7B49"/>
    <w:rsid w:val="002073EE"/>
    <w:rsid w:val="002127F0"/>
    <w:rsid w:val="00213430"/>
    <w:rsid w:val="00220B4F"/>
    <w:rsid w:val="002235D3"/>
    <w:rsid w:val="002249A9"/>
    <w:rsid w:val="00226429"/>
    <w:rsid w:val="0022743B"/>
    <w:rsid w:val="00230789"/>
    <w:rsid w:val="00230A51"/>
    <w:rsid w:val="0023168D"/>
    <w:rsid w:val="00233086"/>
    <w:rsid w:val="002377E4"/>
    <w:rsid w:val="0024053B"/>
    <w:rsid w:val="002416DA"/>
    <w:rsid w:val="002416FE"/>
    <w:rsid w:val="002470CF"/>
    <w:rsid w:val="00247369"/>
    <w:rsid w:val="00247E43"/>
    <w:rsid w:val="00250FCE"/>
    <w:rsid w:val="0025252D"/>
    <w:rsid w:val="0025313E"/>
    <w:rsid w:val="0025417B"/>
    <w:rsid w:val="00255513"/>
    <w:rsid w:val="0025662D"/>
    <w:rsid w:val="002611D7"/>
    <w:rsid w:val="00261C7E"/>
    <w:rsid w:val="00264493"/>
    <w:rsid w:val="002649C9"/>
    <w:rsid w:val="00265BF6"/>
    <w:rsid w:val="00265EE1"/>
    <w:rsid w:val="00267D18"/>
    <w:rsid w:val="00271A63"/>
    <w:rsid w:val="0027247C"/>
    <w:rsid w:val="002743DC"/>
    <w:rsid w:val="00274A79"/>
    <w:rsid w:val="00276328"/>
    <w:rsid w:val="00276DC2"/>
    <w:rsid w:val="00281B87"/>
    <w:rsid w:val="00282808"/>
    <w:rsid w:val="002843B5"/>
    <w:rsid w:val="002849C9"/>
    <w:rsid w:val="002856CE"/>
    <w:rsid w:val="002856F6"/>
    <w:rsid w:val="002867C2"/>
    <w:rsid w:val="00287FAB"/>
    <w:rsid w:val="0029117C"/>
    <w:rsid w:val="00291CAB"/>
    <w:rsid w:val="002944F7"/>
    <w:rsid w:val="0029496F"/>
    <w:rsid w:val="002951B1"/>
    <w:rsid w:val="002A27BC"/>
    <w:rsid w:val="002A28FC"/>
    <w:rsid w:val="002A5C0E"/>
    <w:rsid w:val="002A6893"/>
    <w:rsid w:val="002A69E6"/>
    <w:rsid w:val="002A6D9F"/>
    <w:rsid w:val="002A6E38"/>
    <w:rsid w:val="002A6F10"/>
    <w:rsid w:val="002A72DC"/>
    <w:rsid w:val="002A7BBD"/>
    <w:rsid w:val="002B1AA2"/>
    <w:rsid w:val="002B2653"/>
    <w:rsid w:val="002B59A1"/>
    <w:rsid w:val="002C03BB"/>
    <w:rsid w:val="002C3FEA"/>
    <w:rsid w:val="002C450A"/>
    <w:rsid w:val="002C54C9"/>
    <w:rsid w:val="002D0A0B"/>
    <w:rsid w:val="002D1507"/>
    <w:rsid w:val="002D1762"/>
    <w:rsid w:val="002D2BCE"/>
    <w:rsid w:val="002D4665"/>
    <w:rsid w:val="002D556D"/>
    <w:rsid w:val="002E1765"/>
    <w:rsid w:val="002E2153"/>
    <w:rsid w:val="002E5CA8"/>
    <w:rsid w:val="002E6024"/>
    <w:rsid w:val="002E74AC"/>
    <w:rsid w:val="002F03A6"/>
    <w:rsid w:val="002F1627"/>
    <w:rsid w:val="002F6C8A"/>
    <w:rsid w:val="00300314"/>
    <w:rsid w:val="00300B2B"/>
    <w:rsid w:val="00300EA2"/>
    <w:rsid w:val="003036FC"/>
    <w:rsid w:val="003038C1"/>
    <w:rsid w:val="00304606"/>
    <w:rsid w:val="003078F5"/>
    <w:rsid w:val="00307F6D"/>
    <w:rsid w:val="00317089"/>
    <w:rsid w:val="00317811"/>
    <w:rsid w:val="0032083F"/>
    <w:rsid w:val="00323870"/>
    <w:rsid w:val="00324AF1"/>
    <w:rsid w:val="0032569C"/>
    <w:rsid w:val="0032778C"/>
    <w:rsid w:val="0033185C"/>
    <w:rsid w:val="00333031"/>
    <w:rsid w:val="00334B01"/>
    <w:rsid w:val="00334F1B"/>
    <w:rsid w:val="003371A6"/>
    <w:rsid w:val="0033769C"/>
    <w:rsid w:val="00343AAC"/>
    <w:rsid w:val="00346ACE"/>
    <w:rsid w:val="00346CE0"/>
    <w:rsid w:val="00352653"/>
    <w:rsid w:val="00352967"/>
    <w:rsid w:val="003531ED"/>
    <w:rsid w:val="003545FF"/>
    <w:rsid w:val="003606EE"/>
    <w:rsid w:val="00360F12"/>
    <w:rsid w:val="0036221C"/>
    <w:rsid w:val="00365D22"/>
    <w:rsid w:val="00366D45"/>
    <w:rsid w:val="0036796A"/>
    <w:rsid w:val="003709D5"/>
    <w:rsid w:val="00370CFC"/>
    <w:rsid w:val="0037411C"/>
    <w:rsid w:val="0037493B"/>
    <w:rsid w:val="00381AFB"/>
    <w:rsid w:val="00382E5E"/>
    <w:rsid w:val="003851C4"/>
    <w:rsid w:val="00385329"/>
    <w:rsid w:val="0038534E"/>
    <w:rsid w:val="00386376"/>
    <w:rsid w:val="00386FB1"/>
    <w:rsid w:val="00387D14"/>
    <w:rsid w:val="00387F02"/>
    <w:rsid w:val="00392556"/>
    <w:rsid w:val="00392EBF"/>
    <w:rsid w:val="003959A6"/>
    <w:rsid w:val="003963B3"/>
    <w:rsid w:val="00396979"/>
    <w:rsid w:val="003A00D0"/>
    <w:rsid w:val="003A7F44"/>
    <w:rsid w:val="003B035B"/>
    <w:rsid w:val="003B07C7"/>
    <w:rsid w:val="003B0915"/>
    <w:rsid w:val="003B0E25"/>
    <w:rsid w:val="003B0E4B"/>
    <w:rsid w:val="003B1FEE"/>
    <w:rsid w:val="003B2169"/>
    <w:rsid w:val="003B41CC"/>
    <w:rsid w:val="003B52BA"/>
    <w:rsid w:val="003B6EFD"/>
    <w:rsid w:val="003C2898"/>
    <w:rsid w:val="003C7537"/>
    <w:rsid w:val="003D151A"/>
    <w:rsid w:val="003D2F3F"/>
    <w:rsid w:val="003D5D86"/>
    <w:rsid w:val="003D6933"/>
    <w:rsid w:val="003D7EDB"/>
    <w:rsid w:val="003E24F1"/>
    <w:rsid w:val="003E4300"/>
    <w:rsid w:val="003E54FB"/>
    <w:rsid w:val="003E6D88"/>
    <w:rsid w:val="003E759D"/>
    <w:rsid w:val="003F07E1"/>
    <w:rsid w:val="003F233C"/>
    <w:rsid w:val="003F2DE8"/>
    <w:rsid w:val="003F3E01"/>
    <w:rsid w:val="003F5631"/>
    <w:rsid w:val="003F590B"/>
    <w:rsid w:val="003F5E0A"/>
    <w:rsid w:val="0041042F"/>
    <w:rsid w:val="00412A30"/>
    <w:rsid w:val="0041404A"/>
    <w:rsid w:val="00414A82"/>
    <w:rsid w:val="00416733"/>
    <w:rsid w:val="00417F15"/>
    <w:rsid w:val="00420264"/>
    <w:rsid w:val="00420D7A"/>
    <w:rsid w:val="00421D13"/>
    <w:rsid w:val="00423546"/>
    <w:rsid w:val="004246E7"/>
    <w:rsid w:val="00425AF3"/>
    <w:rsid w:val="00426456"/>
    <w:rsid w:val="00431C2C"/>
    <w:rsid w:val="004359B3"/>
    <w:rsid w:val="00435A04"/>
    <w:rsid w:val="00444340"/>
    <w:rsid w:val="0044473D"/>
    <w:rsid w:val="00444CBF"/>
    <w:rsid w:val="00445DE0"/>
    <w:rsid w:val="004475E7"/>
    <w:rsid w:val="00455551"/>
    <w:rsid w:val="004562AB"/>
    <w:rsid w:val="00456978"/>
    <w:rsid w:val="00457276"/>
    <w:rsid w:val="00461124"/>
    <w:rsid w:val="00466495"/>
    <w:rsid w:val="00466B06"/>
    <w:rsid w:val="00466D6C"/>
    <w:rsid w:val="00471717"/>
    <w:rsid w:val="00473823"/>
    <w:rsid w:val="0047494C"/>
    <w:rsid w:val="004768A4"/>
    <w:rsid w:val="004803BC"/>
    <w:rsid w:val="00481663"/>
    <w:rsid w:val="0048271F"/>
    <w:rsid w:val="00482D34"/>
    <w:rsid w:val="00483A1D"/>
    <w:rsid w:val="004850E1"/>
    <w:rsid w:val="0048645D"/>
    <w:rsid w:val="0048785F"/>
    <w:rsid w:val="00490150"/>
    <w:rsid w:val="00490493"/>
    <w:rsid w:val="00491440"/>
    <w:rsid w:val="004952DC"/>
    <w:rsid w:val="00495587"/>
    <w:rsid w:val="004966B5"/>
    <w:rsid w:val="004970A2"/>
    <w:rsid w:val="004A2CA4"/>
    <w:rsid w:val="004A38B4"/>
    <w:rsid w:val="004A56FD"/>
    <w:rsid w:val="004A5785"/>
    <w:rsid w:val="004A7ADF"/>
    <w:rsid w:val="004B118B"/>
    <w:rsid w:val="004B275F"/>
    <w:rsid w:val="004B34D3"/>
    <w:rsid w:val="004B3D94"/>
    <w:rsid w:val="004C1D87"/>
    <w:rsid w:val="004C3188"/>
    <w:rsid w:val="004C64AA"/>
    <w:rsid w:val="004C74BC"/>
    <w:rsid w:val="004D002C"/>
    <w:rsid w:val="004D0458"/>
    <w:rsid w:val="004D213D"/>
    <w:rsid w:val="004D22F9"/>
    <w:rsid w:val="004D402E"/>
    <w:rsid w:val="004D4E31"/>
    <w:rsid w:val="004D6CDB"/>
    <w:rsid w:val="004D6F57"/>
    <w:rsid w:val="004E2333"/>
    <w:rsid w:val="004E5E35"/>
    <w:rsid w:val="004E6DBC"/>
    <w:rsid w:val="004E7E4A"/>
    <w:rsid w:val="004F54FF"/>
    <w:rsid w:val="004F7B38"/>
    <w:rsid w:val="005007FB"/>
    <w:rsid w:val="00501A9E"/>
    <w:rsid w:val="00504761"/>
    <w:rsid w:val="00504C37"/>
    <w:rsid w:val="00507BDF"/>
    <w:rsid w:val="005108B7"/>
    <w:rsid w:val="005127A3"/>
    <w:rsid w:val="00515C2D"/>
    <w:rsid w:val="00516BB1"/>
    <w:rsid w:val="0052020D"/>
    <w:rsid w:val="00521FD3"/>
    <w:rsid w:val="005220A1"/>
    <w:rsid w:val="00523793"/>
    <w:rsid w:val="00523FB0"/>
    <w:rsid w:val="005250F8"/>
    <w:rsid w:val="00525C29"/>
    <w:rsid w:val="00526770"/>
    <w:rsid w:val="00527681"/>
    <w:rsid w:val="00527F31"/>
    <w:rsid w:val="005304BA"/>
    <w:rsid w:val="00530D9B"/>
    <w:rsid w:val="005311E6"/>
    <w:rsid w:val="00532C23"/>
    <w:rsid w:val="0053705F"/>
    <w:rsid w:val="00537D4C"/>
    <w:rsid w:val="0054131C"/>
    <w:rsid w:val="00545C7C"/>
    <w:rsid w:val="00550072"/>
    <w:rsid w:val="00551454"/>
    <w:rsid w:val="00554337"/>
    <w:rsid w:val="005555F2"/>
    <w:rsid w:val="00562038"/>
    <w:rsid w:val="005638E6"/>
    <w:rsid w:val="00563EBA"/>
    <w:rsid w:val="00566D50"/>
    <w:rsid w:val="00571D61"/>
    <w:rsid w:val="0057332E"/>
    <w:rsid w:val="00573CDE"/>
    <w:rsid w:val="0057541B"/>
    <w:rsid w:val="00575672"/>
    <w:rsid w:val="005759ED"/>
    <w:rsid w:val="0057611A"/>
    <w:rsid w:val="005775B3"/>
    <w:rsid w:val="00577639"/>
    <w:rsid w:val="00580818"/>
    <w:rsid w:val="00580AE6"/>
    <w:rsid w:val="00582D46"/>
    <w:rsid w:val="00583B19"/>
    <w:rsid w:val="00585300"/>
    <w:rsid w:val="00585A77"/>
    <w:rsid w:val="005860EB"/>
    <w:rsid w:val="005868C4"/>
    <w:rsid w:val="00590D6D"/>
    <w:rsid w:val="00592CA1"/>
    <w:rsid w:val="00594267"/>
    <w:rsid w:val="005A0E59"/>
    <w:rsid w:val="005A1CCE"/>
    <w:rsid w:val="005A2317"/>
    <w:rsid w:val="005A3D87"/>
    <w:rsid w:val="005A4E41"/>
    <w:rsid w:val="005B08B6"/>
    <w:rsid w:val="005B1CDD"/>
    <w:rsid w:val="005B3191"/>
    <w:rsid w:val="005B4909"/>
    <w:rsid w:val="005B5039"/>
    <w:rsid w:val="005C08C8"/>
    <w:rsid w:val="005C0C8B"/>
    <w:rsid w:val="005C1226"/>
    <w:rsid w:val="005C20BC"/>
    <w:rsid w:val="005C37AC"/>
    <w:rsid w:val="005C3932"/>
    <w:rsid w:val="005C4900"/>
    <w:rsid w:val="005C543E"/>
    <w:rsid w:val="005C5DD1"/>
    <w:rsid w:val="005C5E13"/>
    <w:rsid w:val="005C5F6F"/>
    <w:rsid w:val="005C7C99"/>
    <w:rsid w:val="005D06D4"/>
    <w:rsid w:val="005D0A07"/>
    <w:rsid w:val="005D5B6A"/>
    <w:rsid w:val="005D7156"/>
    <w:rsid w:val="005E0C08"/>
    <w:rsid w:val="005E1C9C"/>
    <w:rsid w:val="005E49E2"/>
    <w:rsid w:val="005E6FD9"/>
    <w:rsid w:val="005F0FE7"/>
    <w:rsid w:val="00603319"/>
    <w:rsid w:val="00604390"/>
    <w:rsid w:val="006063AC"/>
    <w:rsid w:val="0061035F"/>
    <w:rsid w:val="00611CF4"/>
    <w:rsid w:val="00612B9A"/>
    <w:rsid w:val="00614207"/>
    <w:rsid w:val="00614B58"/>
    <w:rsid w:val="00614C04"/>
    <w:rsid w:val="00620C5B"/>
    <w:rsid w:val="00622F5E"/>
    <w:rsid w:val="00625264"/>
    <w:rsid w:val="006278B4"/>
    <w:rsid w:val="0063034F"/>
    <w:rsid w:val="00633D7A"/>
    <w:rsid w:val="00640DB9"/>
    <w:rsid w:val="00643641"/>
    <w:rsid w:val="00645A0D"/>
    <w:rsid w:val="00647165"/>
    <w:rsid w:val="00650A9A"/>
    <w:rsid w:val="00651875"/>
    <w:rsid w:val="0065484E"/>
    <w:rsid w:val="00657980"/>
    <w:rsid w:val="00660331"/>
    <w:rsid w:val="006604E2"/>
    <w:rsid w:val="00664F21"/>
    <w:rsid w:val="0066554A"/>
    <w:rsid w:val="0066568F"/>
    <w:rsid w:val="0066654B"/>
    <w:rsid w:val="00666AF3"/>
    <w:rsid w:val="00666EFC"/>
    <w:rsid w:val="00670EBC"/>
    <w:rsid w:val="00671CE0"/>
    <w:rsid w:val="00673BD0"/>
    <w:rsid w:val="006776D1"/>
    <w:rsid w:val="006820DE"/>
    <w:rsid w:val="006834D8"/>
    <w:rsid w:val="006905F0"/>
    <w:rsid w:val="0069060D"/>
    <w:rsid w:val="00690AD4"/>
    <w:rsid w:val="00693CDF"/>
    <w:rsid w:val="006943E0"/>
    <w:rsid w:val="00694923"/>
    <w:rsid w:val="00694E2A"/>
    <w:rsid w:val="00695232"/>
    <w:rsid w:val="00696ACE"/>
    <w:rsid w:val="00697E4B"/>
    <w:rsid w:val="006A15D2"/>
    <w:rsid w:val="006A3519"/>
    <w:rsid w:val="006A3A81"/>
    <w:rsid w:val="006A4607"/>
    <w:rsid w:val="006B169F"/>
    <w:rsid w:val="006B3C02"/>
    <w:rsid w:val="006B4960"/>
    <w:rsid w:val="006B559E"/>
    <w:rsid w:val="006B63F0"/>
    <w:rsid w:val="006B763D"/>
    <w:rsid w:val="006C0F73"/>
    <w:rsid w:val="006C1CA7"/>
    <w:rsid w:val="006D0762"/>
    <w:rsid w:val="006D1681"/>
    <w:rsid w:val="006D5967"/>
    <w:rsid w:val="006D5F1A"/>
    <w:rsid w:val="006E0095"/>
    <w:rsid w:val="006E0401"/>
    <w:rsid w:val="006E2139"/>
    <w:rsid w:val="006E2341"/>
    <w:rsid w:val="006E2BBA"/>
    <w:rsid w:val="006E2DCC"/>
    <w:rsid w:val="006E416F"/>
    <w:rsid w:val="006E6D93"/>
    <w:rsid w:val="006E7841"/>
    <w:rsid w:val="006F0BD6"/>
    <w:rsid w:val="006F1401"/>
    <w:rsid w:val="006F1DFE"/>
    <w:rsid w:val="006F3C1E"/>
    <w:rsid w:val="006F45FA"/>
    <w:rsid w:val="006F5005"/>
    <w:rsid w:val="006F519C"/>
    <w:rsid w:val="00700AB7"/>
    <w:rsid w:val="00700BA5"/>
    <w:rsid w:val="00700FDA"/>
    <w:rsid w:val="00702E5F"/>
    <w:rsid w:val="00710BCD"/>
    <w:rsid w:val="00710C69"/>
    <w:rsid w:val="00711007"/>
    <w:rsid w:val="0071217C"/>
    <w:rsid w:val="0071302B"/>
    <w:rsid w:val="00714CDD"/>
    <w:rsid w:val="00715294"/>
    <w:rsid w:val="007160F4"/>
    <w:rsid w:val="007174D4"/>
    <w:rsid w:val="007177D8"/>
    <w:rsid w:val="007178E3"/>
    <w:rsid w:val="00720D25"/>
    <w:rsid w:val="00720EA0"/>
    <w:rsid w:val="007215DE"/>
    <w:rsid w:val="00721DE1"/>
    <w:rsid w:val="007224D5"/>
    <w:rsid w:val="00722631"/>
    <w:rsid w:val="007247CB"/>
    <w:rsid w:val="00725A9C"/>
    <w:rsid w:val="00726638"/>
    <w:rsid w:val="00730B60"/>
    <w:rsid w:val="00732A8F"/>
    <w:rsid w:val="00734965"/>
    <w:rsid w:val="00735BB2"/>
    <w:rsid w:val="00737D86"/>
    <w:rsid w:val="00740ED3"/>
    <w:rsid w:val="00742084"/>
    <w:rsid w:val="0074605C"/>
    <w:rsid w:val="00750612"/>
    <w:rsid w:val="00751136"/>
    <w:rsid w:val="00751683"/>
    <w:rsid w:val="0075310B"/>
    <w:rsid w:val="00755FE5"/>
    <w:rsid w:val="00764A0D"/>
    <w:rsid w:val="007670A8"/>
    <w:rsid w:val="00772363"/>
    <w:rsid w:val="00773F03"/>
    <w:rsid w:val="007757C7"/>
    <w:rsid w:val="00776102"/>
    <w:rsid w:val="007769E8"/>
    <w:rsid w:val="00777080"/>
    <w:rsid w:val="00780E82"/>
    <w:rsid w:val="00786B0E"/>
    <w:rsid w:val="0079104C"/>
    <w:rsid w:val="00792477"/>
    <w:rsid w:val="00794907"/>
    <w:rsid w:val="00797C1C"/>
    <w:rsid w:val="007A1FF8"/>
    <w:rsid w:val="007A6374"/>
    <w:rsid w:val="007A761E"/>
    <w:rsid w:val="007B0416"/>
    <w:rsid w:val="007B04CD"/>
    <w:rsid w:val="007B13DC"/>
    <w:rsid w:val="007B5695"/>
    <w:rsid w:val="007B59E7"/>
    <w:rsid w:val="007C2E70"/>
    <w:rsid w:val="007C4D81"/>
    <w:rsid w:val="007C6C5E"/>
    <w:rsid w:val="007C7368"/>
    <w:rsid w:val="007D0041"/>
    <w:rsid w:val="007D0499"/>
    <w:rsid w:val="007D2CCF"/>
    <w:rsid w:val="007D7C5F"/>
    <w:rsid w:val="007E0634"/>
    <w:rsid w:val="007E0902"/>
    <w:rsid w:val="007E2534"/>
    <w:rsid w:val="007E3D1A"/>
    <w:rsid w:val="007E486F"/>
    <w:rsid w:val="007E7A78"/>
    <w:rsid w:val="007F6F8B"/>
    <w:rsid w:val="007F6F90"/>
    <w:rsid w:val="007F73EF"/>
    <w:rsid w:val="0080278F"/>
    <w:rsid w:val="00806EED"/>
    <w:rsid w:val="00811BDE"/>
    <w:rsid w:val="00815735"/>
    <w:rsid w:val="00817A7D"/>
    <w:rsid w:val="00821A2E"/>
    <w:rsid w:val="00823FCD"/>
    <w:rsid w:val="00824C45"/>
    <w:rsid w:val="0082595A"/>
    <w:rsid w:val="0082717C"/>
    <w:rsid w:val="008308E3"/>
    <w:rsid w:val="00831FD2"/>
    <w:rsid w:val="00832A14"/>
    <w:rsid w:val="00832F53"/>
    <w:rsid w:val="008367C7"/>
    <w:rsid w:val="00836D68"/>
    <w:rsid w:val="0083763C"/>
    <w:rsid w:val="00837EE7"/>
    <w:rsid w:val="008413C5"/>
    <w:rsid w:val="00841E14"/>
    <w:rsid w:val="00841FAF"/>
    <w:rsid w:val="00842364"/>
    <w:rsid w:val="0084268E"/>
    <w:rsid w:val="00843F8C"/>
    <w:rsid w:val="00844434"/>
    <w:rsid w:val="00844A99"/>
    <w:rsid w:val="008454CC"/>
    <w:rsid w:val="0085382F"/>
    <w:rsid w:val="0085794B"/>
    <w:rsid w:val="00872053"/>
    <w:rsid w:val="00872130"/>
    <w:rsid w:val="00872CF4"/>
    <w:rsid w:val="008745D5"/>
    <w:rsid w:val="008758F1"/>
    <w:rsid w:val="00881B26"/>
    <w:rsid w:val="0088225C"/>
    <w:rsid w:val="008840ED"/>
    <w:rsid w:val="0088448B"/>
    <w:rsid w:val="0088531B"/>
    <w:rsid w:val="008862C0"/>
    <w:rsid w:val="008865FE"/>
    <w:rsid w:val="008907A7"/>
    <w:rsid w:val="008910AB"/>
    <w:rsid w:val="008923B3"/>
    <w:rsid w:val="00893F5E"/>
    <w:rsid w:val="008A00F0"/>
    <w:rsid w:val="008A2371"/>
    <w:rsid w:val="008A573E"/>
    <w:rsid w:val="008B0542"/>
    <w:rsid w:val="008B0CD1"/>
    <w:rsid w:val="008B3A95"/>
    <w:rsid w:val="008B3FEC"/>
    <w:rsid w:val="008C14F6"/>
    <w:rsid w:val="008C160E"/>
    <w:rsid w:val="008C1697"/>
    <w:rsid w:val="008C16D3"/>
    <w:rsid w:val="008C176A"/>
    <w:rsid w:val="008C42D2"/>
    <w:rsid w:val="008C60EE"/>
    <w:rsid w:val="008C6CA7"/>
    <w:rsid w:val="008C72AD"/>
    <w:rsid w:val="008C7F4C"/>
    <w:rsid w:val="008D4A9D"/>
    <w:rsid w:val="008D59DD"/>
    <w:rsid w:val="008D5C69"/>
    <w:rsid w:val="008D5F37"/>
    <w:rsid w:val="008D793E"/>
    <w:rsid w:val="008E1177"/>
    <w:rsid w:val="008E3787"/>
    <w:rsid w:val="008E449B"/>
    <w:rsid w:val="008F1851"/>
    <w:rsid w:val="008F1954"/>
    <w:rsid w:val="008F2E7D"/>
    <w:rsid w:val="008F2F1B"/>
    <w:rsid w:val="008F334A"/>
    <w:rsid w:val="008F3C3A"/>
    <w:rsid w:val="008F5059"/>
    <w:rsid w:val="008F69D8"/>
    <w:rsid w:val="008F7490"/>
    <w:rsid w:val="009022C6"/>
    <w:rsid w:val="00911954"/>
    <w:rsid w:val="00912D3D"/>
    <w:rsid w:val="009132E0"/>
    <w:rsid w:val="0091346F"/>
    <w:rsid w:val="00913497"/>
    <w:rsid w:val="00913A8F"/>
    <w:rsid w:val="00917C01"/>
    <w:rsid w:val="009216CF"/>
    <w:rsid w:val="00922AA8"/>
    <w:rsid w:val="00925FBF"/>
    <w:rsid w:val="00927164"/>
    <w:rsid w:val="009316FF"/>
    <w:rsid w:val="0093280D"/>
    <w:rsid w:val="00932C20"/>
    <w:rsid w:val="009335EA"/>
    <w:rsid w:val="00933974"/>
    <w:rsid w:val="00934175"/>
    <w:rsid w:val="009402C8"/>
    <w:rsid w:val="00940318"/>
    <w:rsid w:val="009406DF"/>
    <w:rsid w:val="009412BB"/>
    <w:rsid w:val="0094346B"/>
    <w:rsid w:val="00943916"/>
    <w:rsid w:val="00944629"/>
    <w:rsid w:val="00945E26"/>
    <w:rsid w:val="009461B0"/>
    <w:rsid w:val="00947759"/>
    <w:rsid w:val="00950FE9"/>
    <w:rsid w:val="00952914"/>
    <w:rsid w:val="00952BE5"/>
    <w:rsid w:val="00953F4B"/>
    <w:rsid w:val="009549FE"/>
    <w:rsid w:val="00955CF0"/>
    <w:rsid w:val="009566D7"/>
    <w:rsid w:val="00956AA8"/>
    <w:rsid w:val="0096088C"/>
    <w:rsid w:val="00961383"/>
    <w:rsid w:val="00970BC2"/>
    <w:rsid w:val="009710CA"/>
    <w:rsid w:val="0097257D"/>
    <w:rsid w:val="00972E55"/>
    <w:rsid w:val="00974E2C"/>
    <w:rsid w:val="009760EC"/>
    <w:rsid w:val="0098102B"/>
    <w:rsid w:val="009811D8"/>
    <w:rsid w:val="00981BEB"/>
    <w:rsid w:val="00983663"/>
    <w:rsid w:val="00983674"/>
    <w:rsid w:val="00984BD6"/>
    <w:rsid w:val="00986A34"/>
    <w:rsid w:val="009878B5"/>
    <w:rsid w:val="009903FF"/>
    <w:rsid w:val="00991B88"/>
    <w:rsid w:val="00991F1A"/>
    <w:rsid w:val="00993927"/>
    <w:rsid w:val="0099463F"/>
    <w:rsid w:val="00997C86"/>
    <w:rsid w:val="009A1B5E"/>
    <w:rsid w:val="009A7265"/>
    <w:rsid w:val="009B12C9"/>
    <w:rsid w:val="009B13EC"/>
    <w:rsid w:val="009B3A2E"/>
    <w:rsid w:val="009B5D13"/>
    <w:rsid w:val="009B75CF"/>
    <w:rsid w:val="009C0FBE"/>
    <w:rsid w:val="009C193B"/>
    <w:rsid w:val="009E1E04"/>
    <w:rsid w:val="009E398C"/>
    <w:rsid w:val="009E4C59"/>
    <w:rsid w:val="009E5C09"/>
    <w:rsid w:val="009E69C9"/>
    <w:rsid w:val="009E7525"/>
    <w:rsid w:val="009F29C6"/>
    <w:rsid w:val="009F670F"/>
    <w:rsid w:val="00A05162"/>
    <w:rsid w:val="00A06C21"/>
    <w:rsid w:val="00A10B02"/>
    <w:rsid w:val="00A1186A"/>
    <w:rsid w:val="00A11B42"/>
    <w:rsid w:val="00A1340A"/>
    <w:rsid w:val="00A14092"/>
    <w:rsid w:val="00A147E3"/>
    <w:rsid w:val="00A16BA4"/>
    <w:rsid w:val="00A16E78"/>
    <w:rsid w:val="00A26CD4"/>
    <w:rsid w:val="00A275FF"/>
    <w:rsid w:val="00A32430"/>
    <w:rsid w:val="00A342C4"/>
    <w:rsid w:val="00A343F5"/>
    <w:rsid w:val="00A36701"/>
    <w:rsid w:val="00A4499C"/>
    <w:rsid w:val="00A46A31"/>
    <w:rsid w:val="00A46B5F"/>
    <w:rsid w:val="00A517FD"/>
    <w:rsid w:val="00A518F8"/>
    <w:rsid w:val="00A53F64"/>
    <w:rsid w:val="00A53FD3"/>
    <w:rsid w:val="00A551FA"/>
    <w:rsid w:val="00A55B72"/>
    <w:rsid w:val="00A55F33"/>
    <w:rsid w:val="00A578DB"/>
    <w:rsid w:val="00A57CA7"/>
    <w:rsid w:val="00A65EFD"/>
    <w:rsid w:val="00A65F4B"/>
    <w:rsid w:val="00A67357"/>
    <w:rsid w:val="00A70211"/>
    <w:rsid w:val="00A70CB9"/>
    <w:rsid w:val="00A71735"/>
    <w:rsid w:val="00A740A3"/>
    <w:rsid w:val="00A75014"/>
    <w:rsid w:val="00A75377"/>
    <w:rsid w:val="00A76428"/>
    <w:rsid w:val="00A802A3"/>
    <w:rsid w:val="00A834E3"/>
    <w:rsid w:val="00A85858"/>
    <w:rsid w:val="00A9650B"/>
    <w:rsid w:val="00A97214"/>
    <w:rsid w:val="00AA049A"/>
    <w:rsid w:val="00AA1B3F"/>
    <w:rsid w:val="00AA3FFB"/>
    <w:rsid w:val="00AA77E4"/>
    <w:rsid w:val="00AB04D5"/>
    <w:rsid w:val="00AB2BA3"/>
    <w:rsid w:val="00AB33B3"/>
    <w:rsid w:val="00AB50B4"/>
    <w:rsid w:val="00AB6599"/>
    <w:rsid w:val="00AC056C"/>
    <w:rsid w:val="00AC0C91"/>
    <w:rsid w:val="00AC1AA3"/>
    <w:rsid w:val="00AC446C"/>
    <w:rsid w:val="00AC5022"/>
    <w:rsid w:val="00AC53E2"/>
    <w:rsid w:val="00AD00A5"/>
    <w:rsid w:val="00AD0E4E"/>
    <w:rsid w:val="00AD4E55"/>
    <w:rsid w:val="00AD7DB0"/>
    <w:rsid w:val="00AE05CA"/>
    <w:rsid w:val="00AE4A1E"/>
    <w:rsid w:val="00AF0C90"/>
    <w:rsid w:val="00AF27AF"/>
    <w:rsid w:val="00AF4C17"/>
    <w:rsid w:val="00AF7A5D"/>
    <w:rsid w:val="00B01336"/>
    <w:rsid w:val="00B01688"/>
    <w:rsid w:val="00B11B20"/>
    <w:rsid w:val="00B11FF4"/>
    <w:rsid w:val="00B14CED"/>
    <w:rsid w:val="00B23C1F"/>
    <w:rsid w:val="00B270C8"/>
    <w:rsid w:val="00B31080"/>
    <w:rsid w:val="00B31591"/>
    <w:rsid w:val="00B345B8"/>
    <w:rsid w:val="00B35FCE"/>
    <w:rsid w:val="00B43246"/>
    <w:rsid w:val="00B43430"/>
    <w:rsid w:val="00B44142"/>
    <w:rsid w:val="00B471B5"/>
    <w:rsid w:val="00B47DB1"/>
    <w:rsid w:val="00B50FA4"/>
    <w:rsid w:val="00B536CE"/>
    <w:rsid w:val="00B54391"/>
    <w:rsid w:val="00B5616F"/>
    <w:rsid w:val="00B567AC"/>
    <w:rsid w:val="00B6049F"/>
    <w:rsid w:val="00B6068D"/>
    <w:rsid w:val="00B609BB"/>
    <w:rsid w:val="00B60F60"/>
    <w:rsid w:val="00B62504"/>
    <w:rsid w:val="00B72247"/>
    <w:rsid w:val="00B72E87"/>
    <w:rsid w:val="00B75EFE"/>
    <w:rsid w:val="00B77382"/>
    <w:rsid w:val="00B80481"/>
    <w:rsid w:val="00B84125"/>
    <w:rsid w:val="00B90BB6"/>
    <w:rsid w:val="00B90C08"/>
    <w:rsid w:val="00B94ED2"/>
    <w:rsid w:val="00B96A15"/>
    <w:rsid w:val="00B96FD0"/>
    <w:rsid w:val="00BB0854"/>
    <w:rsid w:val="00BB31E0"/>
    <w:rsid w:val="00BB32C4"/>
    <w:rsid w:val="00BC148F"/>
    <w:rsid w:val="00BC222F"/>
    <w:rsid w:val="00BC31A5"/>
    <w:rsid w:val="00BC3652"/>
    <w:rsid w:val="00BC483C"/>
    <w:rsid w:val="00BC57C5"/>
    <w:rsid w:val="00BC725E"/>
    <w:rsid w:val="00BD1031"/>
    <w:rsid w:val="00BD282C"/>
    <w:rsid w:val="00BD4E8D"/>
    <w:rsid w:val="00BD5FC7"/>
    <w:rsid w:val="00BD6700"/>
    <w:rsid w:val="00BD7787"/>
    <w:rsid w:val="00BE0E0F"/>
    <w:rsid w:val="00BE1F25"/>
    <w:rsid w:val="00BE245A"/>
    <w:rsid w:val="00BE3A85"/>
    <w:rsid w:val="00BE5D28"/>
    <w:rsid w:val="00BF0D32"/>
    <w:rsid w:val="00BF39C3"/>
    <w:rsid w:val="00BF4F79"/>
    <w:rsid w:val="00BF5ABD"/>
    <w:rsid w:val="00C02312"/>
    <w:rsid w:val="00C06EC7"/>
    <w:rsid w:val="00C0756B"/>
    <w:rsid w:val="00C07668"/>
    <w:rsid w:val="00C10031"/>
    <w:rsid w:val="00C108B2"/>
    <w:rsid w:val="00C10EDA"/>
    <w:rsid w:val="00C1121C"/>
    <w:rsid w:val="00C11BA2"/>
    <w:rsid w:val="00C11C24"/>
    <w:rsid w:val="00C11DF7"/>
    <w:rsid w:val="00C11ECE"/>
    <w:rsid w:val="00C1306A"/>
    <w:rsid w:val="00C13565"/>
    <w:rsid w:val="00C14175"/>
    <w:rsid w:val="00C163EF"/>
    <w:rsid w:val="00C166C2"/>
    <w:rsid w:val="00C166F0"/>
    <w:rsid w:val="00C21456"/>
    <w:rsid w:val="00C25743"/>
    <w:rsid w:val="00C262DB"/>
    <w:rsid w:val="00C30A18"/>
    <w:rsid w:val="00C3206D"/>
    <w:rsid w:val="00C32339"/>
    <w:rsid w:val="00C32955"/>
    <w:rsid w:val="00C33714"/>
    <w:rsid w:val="00C45A0D"/>
    <w:rsid w:val="00C46E99"/>
    <w:rsid w:val="00C5323A"/>
    <w:rsid w:val="00C54F27"/>
    <w:rsid w:val="00C553F0"/>
    <w:rsid w:val="00C56795"/>
    <w:rsid w:val="00C56EE9"/>
    <w:rsid w:val="00C57C05"/>
    <w:rsid w:val="00C60CD9"/>
    <w:rsid w:val="00C61DCC"/>
    <w:rsid w:val="00C62112"/>
    <w:rsid w:val="00C62888"/>
    <w:rsid w:val="00C63044"/>
    <w:rsid w:val="00C63816"/>
    <w:rsid w:val="00C65E94"/>
    <w:rsid w:val="00C66D36"/>
    <w:rsid w:val="00C7147B"/>
    <w:rsid w:val="00C7238B"/>
    <w:rsid w:val="00C72AEE"/>
    <w:rsid w:val="00C72BA1"/>
    <w:rsid w:val="00C72CD6"/>
    <w:rsid w:val="00C73407"/>
    <w:rsid w:val="00C763C7"/>
    <w:rsid w:val="00C802BD"/>
    <w:rsid w:val="00C81E89"/>
    <w:rsid w:val="00C823B5"/>
    <w:rsid w:val="00C871A6"/>
    <w:rsid w:val="00C912F5"/>
    <w:rsid w:val="00C9179A"/>
    <w:rsid w:val="00C92D83"/>
    <w:rsid w:val="00C939C1"/>
    <w:rsid w:val="00C97003"/>
    <w:rsid w:val="00CA1A0C"/>
    <w:rsid w:val="00CA1C53"/>
    <w:rsid w:val="00CA2689"/>
    <w:rsid w:val="00CA30E0"/>
    <w:rsid w:val="00CA5F25"/>
    <w:rsid w:val="00CB1B82"/>
    <w:rsid w:val="00CB2C7C"/>
    <w:rsid w:val="00CB313E"/>
    <w:rsid w:val="00CB36E2"/>
    <w:rsid w:val="00CB3D79"/>
    <w:rsid w:val="00CB5718"/>
    <w:rsid w:val="00CB59B4"/>
    <w:rsid w:val="00CB5AC9"/>
    <w:rsid w:val="00CB6560"/>
    <w:rsid w:val="00CB77C2"/>
    <w:rsid w:val="00CC03B7"/>
    <w:rsid w:val="00CC40E0"/>
    <w:rsid w:val="00CC4E98"/>
    <w:rsid w:val="00CC7909"/>
    <w:rsid w:val="00CD0CDB"/>
    <w:rsid w:val="00CD15F4"/>
    <w:rsid w:val="00CD1A02"/>
    <w:rsid w:val="00CD212B"/>
    <w:rsid w:val="00CD2D6D"/>
    <w:rsid w:val="00CD4EEC"/>
    <w:rsid w:val="00CE037D"/>
    <w:rsid w:val="00CE1826"/>
    <w:rsid w:val="00CE444E"/>
    <w:rsid w:val="00CE5DE8"/>
    <w:rsid w:val="00CE7204"/>
    <w:rsid w:val="00CF19FE"/>
    <w:rsid w:val="00CF4246"/>
    <w:rsid w:val="00CF4A09"/>
    <w:rsid w:val="00CF625B"/>
    <w:rsid w:val="00CF6B31"/>
    <w:rsid w:val="00D0165D"/>
    <w:rsid w:val="00D02195"/>
    <w:rsid w:val="00D02927"/>
    <w:rsid w:val="00D03161"/>
    <w:rsid w:val="00D03EB4"/>
    <w:rsid w:val="00D044A9"/>
    <w:rsid w:val="00D10F1E"/>
    <w:rsid w:val="00D12AE1"/>
    <w:rsid w:val="00D17EFC"/>
    <w:rsid w:val="00D20AFD"/>
    <w:rsid w:val="00D22D1B"/>
    <w:rsid w:val="00D2308C"/>
    <w:rsid w:val="00D24325"/>
    <w:rsid w:val="00D2549E"/>
    <w:rsid w:val="00D2685D"/>
    <w:rsid w:val="00D268AE"/>
    <w:rsid w:val="00D26EFD"/>
    <w:rsid w:val="00D27AC5"/>
    <w:rsid w:val="00D3190C"/>
    <w:rsid w:val="00D345F1"/>
    <w:rsid w:val="00D3690E"/>
    <w:rsid w:val="00D37BEA"/>
    <w:rsid w:val="00D40B34"/>
    <w:rsid w:val="00D451CF"/>
    <w:rsid w:val="00D458FF"/>
    <w:rsid w:val="00D51AB1"/>
    <w:rsid w:val="00D5695E"/>
    <w:rsid w:val="00D604A9"/>
    <w:rsid w:val="00D6658C"/>
    <w:rsid w:val="00D67926"/>
    <w:rsid w:val="00D718E4"/>
    <w:rsid w:val="00D72F55"/>
    <w:rsid w:val="00D7314C"/>
    <w:rsid w:val="00D75390"/>
    <w:rsid w:val="00D7655D"/>
    <w:rsid w:val="00D768AE"/>
    <w:rsid w:val="00D77471"/>
    <w:rsid w:val="00D77783"/>
    <w:rsid w:val="00D81C7C"/>
    <w:rsid w:val="00D82B4F"/>
    <w:rsid w:val="00D8387E"/>
    <w:rsid w:val="00D83FE0"/>
    <w:rsid w:val="00D90CFD"/>
    <w:rsid w:val="00D96EF5"/>
    <w:rsid w:val="00D976CE"/>
    <w:rsid w:val="00D9774B"/>
    <w:rsid w:val="00DA0D12"/>
    <w:rsid w:val="00DA1CEE"/>
    <w:rsid w:val="00DA1F93"/>
    <w:rsid w:val="00DA3DF5"/>
    <w:rsid w:val="00DA545F"/>
    <w:rsid w:val="00DA5A3D"/>
    <w:rsid w:val="00DA69AF"/>
    <w:rsid w:val="00DA70D9"/>
    <w:rsid w:val="00DB50B3"/>
    <w:rsid w:val="00DB613E"/>
    <w:rsid w:val="00DB6E47"/>
    <w:rsid w:val="00DC2490"/>
    <w:rsid w:val="00DC4388"/>
    <w:rsid w:val="00DC6557"/>
    <w:rsid w:val="00DD169A"/>
    <w:rsid w:val="00DD18A5"/>
    <w:rsid w:val="00DD4786"/>
    <w:rsid w:val="00DD5A6C"/>
    <w:rsid w:val="00DD79EB"/>
    <w:rsid w:val="00DE1094"/>
    <w:rsid w:val="00DE185B"/>
    <w:rsid w:val="00DE3164"/>
    <w:rsid w:val="00DE6338"/>
    <w:rsid w:val="00DE6764"/>
    <w:rsid w:val="00DE7261"/>
    <w:rsid w:val="00DE73E9"/>
    <w:rsid w:val="00DF2688"/>
    <w:rsid w:val="00DF2DD1"/>
    <w:rsid w:val="00DF4258"/>
    <w:rsid w:val="00E00C53"/>
    <w:rsid w:val="00E027A1"/>
    <w:rsid w:val="00E032EF"/>
    <w:rsid w:val="00E1222F"/>
    <w:rsid w:val="00E138DF"/>
    <w:rsid w:val="00E13CFA"/>
    <w:rsid w:val="00E14DAB"/>
    <w:rsid w:val="00E162FE"/>
    <w:rsid w:val="00E164A9"/>
    <w:rsid w:val="00E16C79"/>
    <w:rsid w:val="00E22EFB"/>
    <w:rsid w:val="00E23D5E"/>
    <w:rsid w:val="00E25889"/>
    <w:rsid w:val="00E259DF"/>
    <w:rsid w:val="00E2646F"/>
    <w:rsid w:val="00E26715"/>
    <w:rsid w:val="00E276BB"/>
    <w:rsid w:val="00E31191"/>
    <w:rsid w:val="00E32A00"/>
    <w:rsid w:val="00E35043"/>
    <w:rsid w:val="00E41AB1"/>
    <w:rsid w:val="00E45F6C"/>
    <w:rsid w:val="00E467EB"/>
    <w:rsid w:val="00E47B0D"/>
    <w:rsid w:val="00E47CF1"/>
    <w:rsid w:val="00E537D2"/>
    <w:rsid w:val="00E54355"/>
    <w:rsid w:val="00E568C4"/>
    <w:rsid w:val="00E62684"/>
    <w:rsid w:val="00E648A1"/>
    <w:rsid w:val="00E7016E"/>
    <w:rsid w:val="00E704EA"/>
    <w:rsid w:val="00E712CE"/>
    <w:rsid w:val="00E7201C"/>
    <w:rsid w:val="00E77827"/>
    <w:rsid w:val="00E812EE"/>
    <w:rsid w:val="00E819C1"/>
    <w:rsid w:val="00E83870"/>
    <w:rsid w:val="00E83AE8"/>
    <w:rsid w:val="00E8409B"/>
    <w:rsid w:val="00E858D4"/>
    <w:rsid w:val="00E859D3"/>
    <w:rsid w:val="00E85DE7"/>
    <w:rsid w:val="00E860CA"/>
    <w:rsid w:val="00E8704F"/>
    <w:rsid w:val="00E909EF"/>
    <w:rsid w:val="00E91042"/>
    <w:rsid w:val="00E96843"/>
    <w:rsid w:val="00E974AA"/>
    <w:rsid w:val="00EA02FB"/>
    <w:rsid w:val="00EA033A"/>
    <w:rsid w:val="00EA112C"/>
    <w:rsid w:val="00EA1BE7"/>
    <w:rsid w:val="00EA37E9"/>
    <w:rsid w:val="00EA4C01"/>
    <w:rsid w:val="00EA67D2"/>
    <w:rsid w:val="00EA7BD4"/>
    <w:rsid w:val="00EB1466"/>
    <w:rsid w:val="00EB2B9D"/>
    <w:rsid w:val="00EB2FEF"/>
    <w:rsid w:val="00EB34A2"/>
    <w:rsid w:val="00EB3F3C"/>
    <w:rsid w:val="00EB4446"/>
    <w:rsid w:val="00EC098B"/>
    <w:rsid w:val="00EC11C3"/>
    <w:rsid w:val="00EC66BB"/>
    <w:rsid w:val="00ED6CF4"/>
    <w:rsid w:val="00EE0FDC"/>
    <w:rsid w:val="00EE2D19"/>
    <w:rsid w:val="00EE3CE1"/>
    <w:rsid w:val="00EE5660"/>
    <w:rsid w:val="00EF089D"/>
    <w:rsid w:val="00EF08B5"/>
    <w:rsid w:val="00EF13DC"/>
    <w:rsid w:val="00EF19BA"/>
    <w:rsid w:val="00EF2C7B"/>
    <w:rsid w:val="00EF30BA"/>
    <w:rsid w:val="00EF43B0"/>
    <w:rsid w:val="00EF73BD"/>
    <w:rsid w:val="00F00281"/>
    <w:rsid w:val="00F00362"/>
    <w:rsid w:val="00F114F0"/>
    <w:rsid w:val="00F119D6"/>
    <w:rsid w:val="00F13F7A"/>
    <w:rsid w:val="00F14E02"/>
    <w:rsid w:val="00F1509E"/>
    <w:rsid w:val="00F154F9"/>
    <w:rsid w:val="00F16D6A"/>
    <w:rsid w:val="00F1766B"/>
    <w:rsid w:val="00F20060"/>
    <w:rsid w:val="00F205F9"/>
    <w:rsid w:val="00F20AD9"/>
    <w:rsid w:val="00F2190F"/>
    <w:rsid w:val="00F21A01"/>
    <w:rsid w:val="00F21D92"/>
    <w:rsid w:val="00F22400"/>
    <w:rsid w:val="00F2320D"/>
    <w:rsid w:val="00F245DE"/>
    <w:rsid w:val="00F254EF"/>
    <w:rsid w:val="00F25E7E"/>
    <w:rsid w:val="00F27D39"/>
    <w:rsid w:val="00F315D2"/>
    <w:rsid w:val="00F32673"/>
    <w:rsid w:val="00F35A4A"/>
    <w:rsid w:val="00F35FF4"/>
    <w:rsid w:val="00F36A06"/>
    <w:rsid w:val="00F40028"/>
    <w:rsid w:val="00F425FE"/>
    <w:rsid w:val="00F42756"/>
    <w:rsid w:val="00F4544D"/>
    <w:rsid w:val="00F460B1"/>
    <w:rsid w:val="00F4697E"/>
    <w:rsid w:val="00F46FDC"/>
    <w:rsid w:val="00F5067E"/>
    <w:rsid w:val="00F50B3B"/>
    <w:rsid w:val="00F50FBC"/>
    <w:rsid w:val="00F51BE8"/>
    <w:rsid w:val="00F521CE"/>
    <w:rsid w:val="00F529ED"/>
    <w:rsid w:val="00F53564"/>
    <w:rsid w:val="00F60DC3"/>
    <w:rsid w:val="00F657C3"/>
    <w:rsid w:val="00F65E09"/>
    <w:rsid w:val="00F66D17"/>
    <w:rsid w:val="00F67E4E"/>
    <w:rsid w:val="00F71EBB"/>
    <w:rsid w:val="00F737DB"/>
    <w:rsid w:val="00F80153"/>
    <w:rsid w:val="00F82264"/>
    <w:rsid w:val="00F84AAF"/>
    <w:rsid w:val="00F91A3E"/>
    <w:rsid w:val="00F930F5"/>
    <w:rsid w:val="00F95DDC"/>
    <w:rsid w:val="00F964C0"/>
    <w:rsid w:val="00F970DF"/>
    <w:rsid w:val="00F97991"/>
    <w:rsid w:val="00F97A62"/>
    <w:rsid w:val="00FA0742"/>
    <w:rsid w:val="00FA0ED2"/>
    <w:rsid w:val="00FA17B9"/>
    <w:rsid w:val="00FA4F46"/>
    <w:rsid w:val="00FB311C"/>
    <w:rsid w:val="00FB6817"/>
    <w:rsid w:val="00FC1142"/>
    <w:rsid w:val="00FC1886"/>
    <w:rsid w:val="00FC6DDE"/>
    <w:rsid w:val="00FC7419"/>
    <w:rsid w:val="00FC7F4A"/>
    <w:rsid w:val="00FD02A2"/>
    <w:rsid w:val="00FD27E8"/>
    <w:rsid w:val="00FD28B5"/>
    <w:rsid w:val="00FD479C"/>
    <w:rsid w:val="00FD69E4"/>
    <w:rsid w:val="00FD7227"/>
    <w:rsid w:val="00FD730C"/>
    <w:rsid w:val="00FE0451"/>
    <w:rsid w:val="00FE06C2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63BA8"/>
  <w15:docId w15:val="{EBB91778-AFD7-40CB-8DB9-3E78551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16F"/>
  </w:style>
  <w:style w:type="paragraph" w:styleId="1">
    <w:name w:val="heading 1"/>
    <w:basedOn w:val="a"/>
    <w:next w:val="a"/>
    <w:link w:val="10"/>
    <w:qFormat/>
    <w:rsid w:val="00046910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46910"/>
    <w:pPr>
      <w:keepNext/>
      <w:spacing w:line="360" w:lineRule="auto"/>
      <w:ind w:firstLine="4678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46910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4691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910"/>
    <w:pPr>
      <w:keepNext/>
      <w:jc w:val="right"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046910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0242C9"/>
    <w:pPr>
      <w:keepNext/>
      <w:jc w:val="center"/>
      <w:outlineLvl w:val="6"/>
    </w:pPr>
    <w:rPr>
      <w:rFonts w:ascii="Arial" w:hAnsi="Arial" w:cs="Arial"/>
      <w:bCs/>
      <w:sz w:val="28"/>
    </w:rPr>
  </w:style>
  <w:style w:type="paragraph" w:styleId="8">
    <w:name w:val="heading 8"/>
    <w:basedOn w:val="a"/>
    <w:next w:val="a"/>
    <w:link w:val="80"/>
    <w:qFormat/>
    <w:rsid w:val="00DC65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910"/>
    <w:pPr>
      <w:tabs>
        <w:tab w:val="center" w:pos="4153"/>
        <w:tab w:val="right" w:pos="8306"/>
      </w:tabs>
    </w:pPr>
  </w:style>
  <w:style w:type="paragraph" w:styleId="a5">
    <w:name w:val="footer"/>
    <w:aliases w:val=" Знак,Знак"/>
    <w:basedOn w:val="a"/>
    <w:link w:val="a6"/>
    <w:uiPriority w:val="99"/>
    <w:rsid w:val="00046910"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rsid w:val="000469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A69A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242C9"/>
    <w:rPr>
      <w:rFonts w:ascii="Arial" w:hAnsi="Arial" w:cs="Arial"/>
      <w:bCs/>
      <w:sz w:val="28"/>
    </w:rPr>
  </w:style>
  <w:style w:type="character" w:styleId="aa">
    <w:name w:val="page number"/>
    <w:basedOn w:val="a0"/>
    <w:rsid w:val="000242C9"/>
  </w:style>
  <w:style w:type="table" w:styleId="ab">
    <w:name w:val="Table Grid"/>
    <w:basedOn w:val="a1"/>
    <w:rsid w:val="0002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01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1DD8"/>
  </w:style>
  <w:style w:type="character" w:styleId="ad">
    <w:name w:val="Strong"/>
    <w:basedOn w:val="a0"/>
    <w:qFormat/>
    <w:rsid w:val="009022C6"/>
    <w:rPr>
      <w:b/>
      <w:bCs/>
    </w:rPr>
  </w:style>
  <w:style w:type="character" w:styleId="ae">
    <w:name w:val="Placeholder Text"/>
    <w:basedOn w:val="a0"/>
    <w:uiPriority w:val="99"/>
    <w:semiHidden/>
    <w:rsid w:val="00D24325"/>
    <w:rPr>
      <w:color w:val="808080"/>
    </w:rPr>
  </w:style>
  <w:style w:type="character" w:customStyle="1" w:styleId="11">
    <w:name w:val="Стиль1"/>
    <w:basedOn w:val="a0"/>
    <w:uiPriority w:val="1"/>
    <w:rsid w:val="00D24325"/>
    <w:rPr>
      <w:rFonts w:ascii="Algerian" w:hAnsi="Algerian"/>
      <w:b/>
    </w:rPr>
  </w:style>
  <w:style w:type="character" w:customStyle="1" w:styleId="21">
    <w:name w:val="Стиль2"/>
    <w:basedOn w:val="a0"/>
    <w:uiPriority w:val="1"/>
    <w:rsid w:val="003B035B"/>
    <w:rPr>
      <w:rFonts w:ascii="Arial Narrow" w:hAnsi="Arial Narrow"/>
      <w:b/>
      <w:sz w:val="36"/>
    </w:rPr>
  </w:style>
  <w:style w:type="character" w:customStyle="1" w:styleId="20">
    <w:name w:val="Заголовок 2 Знак"/>
    <w:basedOn w:val="a0"/>
    <w:link w:val="2"/>
    <w:rsid w:val="00735BB2"/>
    <w:rPr>
      <w:sz w:val="24"/>
    </w:rPr>
  </w:style>
  <w:style w:type="character" w:customStyle="1" w:styleId="a6">
    <w:name w:val="Нижний колонтитул Знак"/>
    <w:aliases w:val=" Знак Знак,Знак Знак"/>
    <w:basedOn w:val="a0"/>
    <w:link w:val="a5"/>
    <w:uiPriority w:val="99"/>
    <w:rsid w:val="00735BB2"/>
  </w:style>
  <w:style w:type="paragraph" w:customStyle="1" w:styleId="af">
    <w:name w:val="Штамп"/>
    <w:basedOn w:val="a"/>
    <w:rsid w:val="00732A8F"/>
    <w:pPr>
      <w:jc w:val="center"/>
    </w:pPr>
    <w:rPr>
      <w:rFonts w:ascii="ГОСТ тип А" w:hAnsi="ГОСТ тип А"/>
      <w:i/>
      <w:noProof/>
      <w:sz w:val="18"/>
    </w:rPr>
  </w:style>
  <w:style w:type="character" w:customStyle="1" w:styleId="80">
    <w:name w:val="Заголовок 8 Знак"/>
    <w:basedOn w:val="a0"/>
    <w:link w:val="8"/>
    <w:rsid w:val="00DC6557"/>
    <w:rPr>
      <w:i/>
      <w:iCs/>
      <w:sz w:val="24"/>
      <w:szCs w:val="24"/>
    </w:rPr>
  </w:style>
  <w:style w:type="character" w:customStyle="1" w:styleId="12">
    <w:name w:val="Основной шрифт абзаца1"/>
    <w:qFormat/>
    <w:rsid w:val="001D644E"/>
  </w:style>
  <w:style w:type="paragraph" w:customStyle="1" w:styleId="31">
    <w:name w:val="Обычный3"/>
    <w:link w:val="32"/>
    <w:rsid w:val="001D644E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Содержимое врезки"/>
    <w:basedOn w:val="af1"/>
    <w:rsid w:val="001D644E"/>
    <w:pPr>
      <w:suppressAutoHyphens/>
      <w:spacing w:after="0" w:line="100" w:lineRule="atLeast"/>
    </w:pPr>
    <w:rPr>
      <w:szCs w:val="24"/>
      <w:lang w:eastAsia="ar-SA"/>
    </w:rPr>
  </w:style>
  <w:style w:type="character" w:customStyle="1" w:styleId="32">
    <w:name w:val="Обычный3 Знак"/>
    <w:link w:val="31"/>
    <w:rsid w:val="001D644E"/>
    <w:rPr>
      <w:sz w:val="24"/>
      <w:szCs w:val="24"/>
      <w:lang w:eastAsia="ar-SA"/>
    </w:rPr>
  </w:style>
  <w:style w:type="character" w:customStyle="1" w:styleId="navigationuser-head-email">
    <w:name w:val="navigationuser-head-email"/>
    <w:basedOn w:val="a0"/>
    <w:rsid w:val="001D644E"/>
  </w:style>
  <w:style w:type="paragraph" w:styleId="af1">
    <w:name w:val="Body Text"/>
    <w:basedOn w:val="a"/>
    <w:link w:val="af2"/>
    <w:uiPriority w:val="1"/>
    <w:unhideWhenUsed/>
    <w:qFormat/>
    <w:rsid w:val="001D644E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1D644E"/>
  </w:style>
  <w:style w:type="paragraph" w:styleId="33">
    <w:name w:val="toc 3"/>
    <w:basedOn w:val="a"/>
    <w:next w:val="a"/>
    <w:uiPriority w:val="39"/>
    <w:rsid w:val="001D2504"/>
    <w:pPr>
      <w:widowControl w:val="0"/>
      <w:tabs>
        <w:tab w:val="right" w:leader="dot" w:pos="9228"/>
      </w:tabs>
      <w:suppressAutoHyphens/>
      <w:autoSpaceDE w:val="0"/>
      <w:spacing w:line="100" w:lineRule="atLeast"/>
      <w:ind w:left="400" w:hanging="940"/>
    </w:pPr>
    <w:rPr>
      <w:lang w:eastAsia="ar-SA"/>
    </w:rPr>
  </w:style>
  <w:style w:type="paragraph" w:styleId="af3">
    <w:name w:val="TOC Heading"/>
    <w:basedOn w:val="1"/>
    <w:next w:val="a"/>
    <w:uiPriority w:val="39"/>
    <w:unhideWhenUsed/>
    <w:qFormat/>
    <w:rsid w:val="001D2504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-search">
    <w:name w:val="button-search"/>
    <w:basedOn w:val="a0"/>
    <w:rsid w:val="00AB2BA3"/>
  </w:style>
  <w:style w:type="character" w:customStyle="1" w:styleId="af4">
    <w:name w:val="Другое_"/>
    <w:basedOn w:val="a0"/>
    <w:link w:val="af5"/>
    <w:rsid w:val="0025313E"/>
  </w:style>
  <w:style w:type="paragraph" w:customStyle="1" w:styleId="af5">
    <w:name w:val="Другое"/>
    <w:basedOn w:val="a"/>
    <w:link w:val="af4"/>
    <w:rsid w:val="0025313E"/>
    <w:pPr>
      <w:widowControl w:val="0"/>
      <w:ind w:firstLine="400"/>
    </w:pPr>
  </w:style>
  <w:style w:type="paragraph" w:styleId="af6">
    <w:name w:val="annotation text"/>
    <w:basedOn w:val="a"/>
    <w:link w:val="af7"/>
    <w:uiPriority w:val="99"/>
    <w:unhideWhenUsed/>
    <w:rsid w:val="00CE037D"/>
    <w:rPr>
      <w:rFonts w:eastAsiaTheme="minorHAns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CE037D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7016E"/>
    <w:rPr>
      <w:sz w:val="24"/>
    </w:rPr>
  </w:style>
  <w:style w:type="character" w:customStyle="1" w:styleId="30">
    <w:name w:val="Заголовок 3 Знак"/>
    <w:basedOn w:val="a0"/>
    <w:link w:val="3"/>
    <w:rsid w:val="00E7016E"/>
    <w:rPr>
      <w:sz w:val="24"/>
    </w:rPr>
  </w:style>
  <w:style w:type="paragraph" w:customStyle="1" w:styleId="ConsPlusNormal">
    <w:name w:val="ConsPlusNormal"/>
    <w:rsid w:val="00E701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qFormat/>
    <w:rsid w:val="00E701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E7016E"/>
  </w:style>
  <w:style w:type="paragraph" w:customStyle="1" w:styleId="af9">
    <w:name w:val="Нормальный (таблица)"/>
    <w:basedOn w:val="a"/>
    <w:next w:val="a"/>
    <w:uiPriority w:val="99"/>
    <w:rsid w:val="00E7016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E7016E"/>
    <w:rPr>
      <w:rFonts w:ascii="Tahoma" w:hAnsi="Tahoma" w:cs="Tahoma"/>
      <w:sz w:val="16"/>
      <w:szCs w:val="16"/>
    </w:rPr>
  </w:style>
  <w:style w:type="paragraph" w:customStyle="1" w:styleId="afa">
    <w:name w:val="Содержание ТГюг"/>
    <w:basedOn w:val="14"/>
    <w:link w:val="afb"/>
    <w:qFormat/>
    <w:rsid w:val="00E7016E"/>
    <w:pPr>
      <w:tabs>
        <w:tab w:val="right" w:leader="dot" w:pos="9770"/>
      </w:tabs>
      <w:spacing w:after="0" w:line="276" w:lineRule="auto"/>
    </w:pPr>
    <w:rPr>
      <w:rFonts w:ascii="Arial" w:hAnsi="Arial" w:cs="Arial"/>
      <w:noProof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rsid w:val="00E7016E"/>
    <w:pPr>
      <w:spacing w:after="100"/>
    </w:pPr>
    <w:rPr>
      <w:rFonts w:eastAsiaTheme="minorHAnsi"/>
      <w:lang w:eastAsia="en-US"/>
    </w:rPr>
  </w:style>
  <w:style w:type="character" w:customStyle="1" w:styleId="afb">
    <w:name w:val="Содержание ТГюг Знак"/>
    <w:link w:val="afa"/>
    <w:rsid w:val="00E7016E"/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afc">
    <w:name w:val="Тема примечания Знак"/>
    <w:basedOn w:val="af7"/>
    <w:link w:val="afd"/>
    <w:uiPriority w:val="99"/>
    <w:semiHidden/>
    <w:rsid w:val="00E7016E"/>
    <w:rPr>
      <w:rFonts w:eastAsiaTheme="minorHAnsi"/>
      <w:b/>
      <w:bCs/>
      <w:lang w:eastAsia="en-US"/>
    </w:rPr>
  </w:style>
  <w:style w:type="paragraph" w:styleId="afd">
    <w:name w:val="annotation subject"/>
    <w:basedOn w:val="af6"/>
    <w:next w:val="af6"/>
    <w:link w:val="afc"/>
    <w:uiPriority w:val="99"/>
    <w:semiHidden/>
    <w:unhideWhenUsed/>
    <w:rsid w:val="00E7016E"/>
    <w:rPr>
      <w:rFonts w:eastAsia="Times New Roman"/>
      <w:b/>
      <w:bCs/>
      <w:lang w:eastAsia="ru-RU"/>
    </w:rPr>
  </w:style>
  <w:style w:type="character" w:customStyle="1" w:styleId="15">
    <w:name w:val="Тема примечания Знак1"/>
    <w:basedOn w:val="af7"/>
    <w:uiPriority w:val="99"/>
    <w:semiHidden/>
    <w:rsid w:val="00E7016E"/>
    <w:rPr>
      <w:rFonts w:eastAsiaTheme="minorHAnsi"/>
      <w:b/>
      <w:bCs/>
      <w:lang w:eastAsia="en-US"/>
    </w:rPr>
  </w:style>
  <w:style w:type="paragraph" w:customStyle="1" w:styleId="Heading">
    <w:name w:val="Heading"/>
    <w:rsid w:val="00E7016E"/>
    <w:pPr>
      <w:suppressAutoHyphens/>
    </w:pPr>
    <w:rPr>
      <w:rFonts w:ascii="Arial" w:hAnsi="Arial"/>
      <w:b/>
      <w:sz w:val="22"/>
      <w:lang w:eastAsia="en-US"/>
    </w:rPr>
  </w:style>
  <w:style w:type="paragraph" w:customStyle="1" w:styleId="afe">
    <w:name w:val="Содержимое таблицы"/>
    <w:basedOn w:val="a"/>
    <w:rsid w:val="00E7016E"/>
    <w:pPr>
      <w:widowControl w:val="0"/>
      <w:suppressLineNumbers/>
      <w:suppressAutoHyphens/>
    </w:pPr>
    <w:rPr>
      <w:rFonts w:eastAsia="DejaVu Sans"/>
      <w:kern w:val="1"/>
      <w:sz w:val="24"/>
      <w:szCs w:val="24"/>
      <w:lang w:eastAsia="en-US"/>
    </w:rPr>
  </w:style>
  <w:style w:type="character" w:customStyle="1" w:styleId="aff">
    <w:name w:val="Подпись к картинке_"/>
    <w:basedOn w:val="a0"/>
    <w:link w:val="aff0"/>
    <w:rsid w:val="00E7016E"/>
    <w:rPr>
      <w:rFonts w:ascii="Arial Narrow" w:eastAsia="Arial Narrow" w:hAnsi="Arial Narrow" w:cs="Arial Narrow"/>
    </w:rPr>
  </w:style>
  <w:style w:type="paragraph" w:customStyle="1" w:styleId="aff0">
    <w:name w:val="Подпись к картинке"/>
    <w:basedOn w:val="a"/>
    <w:link w:val="aff"/>
    <w:rsid w:val="00E7016E"/>
    <w:pPr>
      <w:widowControl w:val="0"/>
    </w:pPr>
    <w:rPr>
      <w:rFonts w:ascii="Arial Narrow" w:eastAsia="Arial Narrow" w:hAnsi="Arial Narrow" w:cs="Arial Narrow"/>
    </w:rPr>
  </w:style>
  <w:style w:type="character" w:customStyle="1" w:styleId="aff1">
    <w:name w:val="Основной текст_"/>
    <w:basedOn w:val="a0"/>
    <w:link w:val="16"/>
    <w:rsid w:val="00E7016E"/>
  </w:style>
  <w:style w:type="paragraph" w:customStyle="1" w:styleId="16">
    <w:name w:val="Основной текст1"/>
    <w:basedOn w:val="a"/>
    <w:link w:val="aff1"/>
    <w:rsid w:val="00E7016E"/>
    <w:pPr>
      <w:widowControl w:val="0"/>
      <w:ind w:firstLine="400"/>
    </w:pPr>
  </w:style>
  <w:style w:type="character" w:customStyle="1" w:styleId="34">
    <w:name w:val="Основной текст (3)_"/>
    <w:basedOn w:val="a0"/>
    <w:link w:val="35"/>
    <w:rsid w:val="00E7016E"/>
    <w:rPr>
      <w:b/>
      <w:bCs/>
      <w:color w:val="222A35"/>
      <w:sz w:val="28"/>
      <w:szCs w:val="28"/>
    </w:rPr>
  </w:style>
  <w:style w:type="paragraph" w:customStyle="1" w:styleId="35">
    <w:name w:val="Основной текст (3)"/>
    <w:basedOn w:val="a"/>
    <w:link w:val="34"/>
    <w:rsid w:val="00E7016E"/>
    <w:pPr>
      <w:widowControl w:val="0"/>
      <w:jc w:val="center"/>
    </w:pPr>
    <w:rPr>
      <w:b/>
      <w:bCs/>
      <w:color w:val="222A35"/>
      <w:sz w:val="28"/>
      <w:szCs w:val="28"/>
    </w:rPr>
  </w:style>
  <w:style w:type="character" w:customStyle="1" w:styleId="22">
    <w:name w:val="Заголовок №2_"/>
    <w:basedOn w:val="a0"/>
    <w:link w:val="23"/>
    <w:rsid w:val="00E7016E"/>
    <w:rPr>
      <w:b/>
      <w:bCs/>
      <w:color w:val="222A35"/>
      <w:sz w:val="32"/>
      <w:szCs w:val="32"/>
    </w:rPr>
  </w:style>
  <w:style w:type="paragraph" w:customStyle="1" w:styleId="23">
    <w:name w:val="Заголовок №2"/>
    <w:basedOn w:val="a"/>
    <w:link w:val="22"/>
    <w:rsid w:val="00E7016E"/>
    <w:pPr>
      <w:widowControl w:val="0"/>
      <w:spacing w:line="209" w:lineRule="auto"/>
      <w:jc w:val="center"/>
      <w:outlineLvl w:val="1"/>
    </w:pPr>
    <w:rPr>
      <w:b/>
      <w:bCs/>
      <w:color w:val="222A35"/>
      <w:sz w:val="32"/>
      <w:szCs w:val="32"/>
    </w:rPr>
  </w:style>
  <w:style w:type="character" w:customStyle="1" w:styleId="24">
    <w:name w:val="Колонтитул (2)_"/>
    <w:basedOn w:val="a0"/>
    <w:link w:val="25"/>
    <w:rsid w:val="00E7016E"/>
  </w:style>
  <w:style w:type="paragraph" w:customStyle="1" w:styleId="25">
    <w:name w:val="Колонтитул (2)"/>
    <w:basedOn w:val="a"/>
    <w:link w:val="24"/>
    <w:rsid w:val="00E7016E"/>
    <w:pPr>
      <w:widowControl w:val="0"/>
    </w:pPr>
  </w:style>
  <w:style w:type="paragraph" w:customStyle="1" w:styleId="msonormal0">
    <w:name w:val="msonormal"/>
    <w:basedOn w:val="a"/>
    <w:rsid w:val="00E7016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E7016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016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70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70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E7016E"/>
    <w:pPr>
      <w:spacing w:after="100"/>
      <w:ind w:left="200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E7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image" Target="media/image1.emf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~1\AppData\Local\Temp\Rar$DIa8444.24631\&#1096;&#1072;&#1073;&#1083;&#1086;&#1085;%20&#1089;%202-&#1081;%20&#1085;&#1091;&#1084;&#1077;&#1088;&#1072;&#1094;&#1080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 пппоооппп</Abstract>
  <CompanyAddress/>
  <CompanyPhone>0000 – 00 </CompanyPhone>
  <CompanyFax>17</CompanyFax>
  <CompanyEmail/>
</CoverPageProperties>
</file>

<file path=customXml/item2.xml><?xml version="1.0" encoding="utf-8"?>
<ccMap xmlns="http://gremaxey.mvps.org/CustomXML/MappedCCs">
  <ccElement_3708423 xmlns="http://gremaxey.mvps.org/CustomXML/MappedCCs"/>
  <ccElement_3708432 xmlns="http://gremaxey.mvps.org/CustomXML/MappedCCs">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</ccElement_3708432>
</ccMap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F0969-A197-4D83-8367-9F5C2EA01359}">
  <ds:schemaRefs>
    <ds:schemaRef ds:uri="http://gremaxey.mvps.org/CustomXML/MappedCCs"/>
  </ds:schemaRefs>
</ds:datastoreItem>
</file>

<file path=customXml/itemProps3.xml><?xml version="1.0" encoding="utf-8"?>
<ds:datastoreItem xmlns:ds="http://schemas.openxmlformats.org/officeDocument/2006/customXml" ds:itemID="{5A15A121-A304-4894-966B-D5940D4D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2-й нумерацией</Template>
  <TotalTime>16</TotalTime>
  <Pages>1</Pages>
  <Words>7354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Громозека</vt:lpstr>
    </vt:vector>
  </TitlesOfParts>
  <Manager>ПРОЕКТНАЯ ДОКУМЕНТАЦИЯ</Manager>
  <Company>Шабалина</Company>
  <LinksUpToDate>false</LinksUpToDate>
  <CharactersWithSpaces>49174</CharactersWithSpaces>
  <SharedDoc>false</SharedDoc>
  <HLinks>
    <vt:vector size="12" baseType="variant"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http://www.teleks.spb.ru/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mailto:mail@teleks.spb.ru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Громозека</dc:title>
  <dc:subject>10</dc:subject>
  <dc:creator>Professional</dc:creator>
  <cp:keywords>Вишнивецкая</cp:keywords>
  <dc:description>нененене</dc:description>
  <cp:lastModifiedBy>S A</cp:lastModifiedBy>
  <cp:revision>14</cp:revision>
  <cp:lastPrinted>2024-03-27T19:27:00Z</cp:lastPrinted>
  <dcterms:created xsi:type="dcterms:W3CDTF">2024-03-04T22:29:00Z</dcterms:created>
  <dcterms:modified xsi:type="dcterms:W3CDTF">2024-03-27T19:27:00Z</dcterms:modified>
  <cp:category>Венедиктов</cp:category>
  <cp:contentStatus>Том 4</cp:contentStatus>
</cp:coreProperties>
</file>