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167" w:rsidRDefault="00CE7167" w:rsidP="00CE7167">
      <w:pPr>
        <w:spacing w:after="0" w:line="240" w:lineRule="auto"/>
        <w:jc w:val="center"/>
        <w:rPr>
          <w:sz w:val="26"/>
        </w:rPr>
      </w:pPr>
      <w:r>
        <w:rPr>
          <w:noProof/>
          <w:sz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lendzik_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167" w:rsidRDefault="00CE7167" w:rsidP="00CE7167">
      <w:pPr>
        <w:spacing w:after="0" w:line="240" w:lineRule="auto"/>
        <w:jc w:val="center"/>
        <w:rPr>
          <w:rFonts w:ascii="Courier New" w:hAnsi="Courier New"/>
          <w:b/>
          <w:sz w:val="26"/>
          <w:szCs w:val="26"/>
        </w:rPr>
      </w:pPr>
    </w:p>
    <w:p w:rsidR="00CE7167" w:rsidRPr="003F1411" w:rsidRDefault="00CE7167" w:rsidP="00CE7167">
      <w:pPr>
        <w:spacing w:after="0" w:line="240" w:lineRule="auto"/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Р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Ш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Н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И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CE7167" w:rsidRPr="00157AA1" w:rsidRDefault="00CE7167" w:rsidP="00CE7167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CE7167" w:rsidRPr="00157AA1" w:rsidRDefault="00CE7167" w:rsidP="00CE7167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CE7167" w:rsidRPr="00157AA1" w:rsidRDefault="00CE7167" w:rsidP="00CE7167">
      <w:pPr>
        <w:spacing w:after="0" w:line="240" w:lineRule="auto"/>
        <w:jc w:val="center"/>
        <w:rPr>
          <w:b/>
          <w:sz w:val="32"/>
          <w:szCs w:val="32"/>
        </w:rPr>
      </w:pPr>
    </w:p>
    <w:p w:rsidR="00CE7167" w:rsidRDefault="00CE7167" w:rsidP="00CE71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E7167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 xml:space="preserve">30 сентября 2016 года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CE716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№</w:t>
      </w:r>
      <w:r>
        <w:rPr>
          <w:rFonts w:ascii="Times New Roman" w:hAnsi="Times New Roman"/>
          <w:b/>
          <w:sz w:val="28"/>
          <w:szCs w:val="28"/>
        </w:rPr>
        <w:t xml:space="preserve"> 482 </w:t>
      </w:r>
    </w:p>
    <w:p w:rsidR="00CE7167" w:rsidRPr="00CE7167" w:rsidRDefault="00CE7167" w:rsidP="00CE71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7167" w:rsidRPr="003F1411" w:rsidRDefault="00CE7167" w:rsidP="00CE7167">
      <w:pPr>
        <w:spacing w:after="0" w:line="240" w:lineRule="auto"/>
        <w:jc w:val="both"/>
        <w:rPr>
          <w:sz w:val="16"/>
          <w:szCs w:val="16"/>
        </w:rPr>
      </w:pPr>
    </w:p>
    <w:p w:rsidR="00CE7167" w:rsidRPr="003F1411" w:rsidRDefault="00CE7167" w:rsidP="00CE7167">
      <w:pPr>
        <w:spacing w:after="0" w:line="240" w:lineRule="auto"/>
        <w:jc w:val="center"/>
        <w:rPr>
          <w:rFonts w:ascii="Trebuchet MS" w:hAnsi="Trebuchet MS"/>
        </w:rPr>
      </w:pPr>
      <w:r w:rsidRPr="003F1411">
        <w:rPr>
          <w:rFonts w:ascii="Trebuchet MS" w:hAnsi="Trebuchet MS"/>
        </w:rPr>
        <w:t>г. Геленджик</w:t>
      </w:r>
    </w:p>
    <w:p w:rsidR="00CE7167" w:rsidRDefault="00CE7167" w:rsidP="00CE71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26E1" w:rsidRDefault="00DC0D40" w:rsidP="00CE71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</w:t>
      </w:r>
      <w:r w:rsidR="00774D1D">
        <w:rPr>
          <w:rFonts w:ascii="Times New Roman" w:hAnsi="Times New Roman"/>
          <w:b/>
          <w:sz w:val="28"/>
          <w:szCs w:val="28"/>
        </w:rPr>
        <w:t>й</w:t>
      </w:r>
      <w:r w:rsidR="007F26E1">
        <w:rPr>
          <w:rFonts w:ascii="Times New Roman" w:hAnsi="Times New Roman"/>
          <w:b/>
          <w:sz w:val="28"/>
          <w:szCs w:val="28"/>
        </w:rPr>
        <w:t xml:space="preserve"> в решение Думы муниципального</w:t>
      </w:r>
    </w:p>
    <w:p w:rsidR="00EB74EE" w:rsidRDefault="007F26E1" w:rsidP="00CE71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 город-курорт Геленджик от 2</w:t>
      </w:r>
      <w:r w:rsidR="00A321BC">
        <w:rPr>
          <w:rFonts w:ascii="Times New Roman" w:hAnsi="Times New Roman"/>
          <w:b/>
          <w:sz w:val="28"/>
          <w:szCs w:val="28"/>
        </w:rPr>
        <w:t>6</w:t>
      </w:r>
      <w:r w:rsidR="00BE4167">
        <w:rPr>
          <w:rFonts w:ascii="Times New Roman" w:hAnsi="Times New Roman"/>
          <w:b/>
          <w:sz w:val="28"/>
          <w:szCs w:val="28"/>
        </w:rPr>
        <w:t xml:space="preserve"> </w:t>
      </w:r>
      <w:r w:rsidR="00A321BC">
        <w:rPr>
          <w:rFonts w:ascii="Times New Roman" w:hAnsi="Times New Roman"/>
          <w:b/>
          <w:sz w:val="28"/>
          <w:szCs w:val="28"/>
        </w:rPr>
        <w:t>августа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A321BC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321BC" w:rsidRDefault="007F26E1" w:rsidP="00CE71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№</w:t>
      </w:r>
      <w:r w:rsidR="00A321BC">
        <w:rPr>
          <w:rFonts w:ascii="Times New Roman" w:hAnsi="Times New Roman"/>
          <w:b/>
          <w:sz w:val="28"/>
          <w:szCs w:val="28"/>
        </w:rPr>
        <w:t>164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A321BC">
        <w:rPr>
          <w:rFonts w:ascii="Times New Roman" w:hAnsi="Times New Roman"/>
          <w:b/>
          <w:sz w:val="28"/>
          <w:szCs w:val="28"/>
        </w:rPr>
        <w:t xml:space="preserve">Об утверждении Положения о порядке управления </w:t>
      </w:r>
    </w:p>
    <w:p w:rsidR="00A321BC" w:rsidRDefault="00A321BC" w:rsidP="00CE71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распоряжения имуществом, находящимся в собственности </w:t>
      </w:r>
    </w:p>
    <w:p w:rsidR="00A321BC" w:rsidRDefault="00A321BC" w:rsidP="00A32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город-курорт Геленджик»</w:t>
      </w:r>
    </w:p>
    <w:p w:rsidR="000E5F6C" w:rsidRDefault="000E5F6C" w:rsidP="00A32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 редакции решения Думы муниципального образования</w:t>
      </w:r>
    </w:p>
    <w:p w:rsidR="000E5F6C" w:rsidRDefault="000E5F6C" w:rsidP="00A32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город-курорт Геленджик от </w:t>
      </w:r>
      <w:r w:rsidR="00B85674">
        <w:rPr>
          <w:rFonts w:ascii="Times New Roman" w:hAnsi="Times New Roman"/>
          <w:b/>
          <w:sz w:val="28"/>
          <w:szCs w:val="28"/>
        </w:rPr>
        <w:t>27 марта 2015 года №265)</w:t>
      </w:r>
    </w:p>
    <w:p w:rsidR="000E74A8" w:rsidRDefault="000E74A8" w:rsidP="00A321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4167" w:rsidRPr="00E378F4" w:rsidRDefault="00BE4167" w:rsidP="00A321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F26E1" w:rsidRDefault="009A1DBA" w:rsidP="00265C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в соответствие с действующим законодательством Российской Федерации порядка управления и распоряжения имуществом, находящимся в собственности муниципального образования город-курорт Геленджик, руководствуясь Гражданским кодексом Российской Федерации, </w:t>
      </w:r>
      <w:r w:rsidR="0043672F">
        <w:rPr>
          <w:rFonts w:ascii="Times New Roman" w:hAnsi="Times New Roman"/>
          <w:sz w:val="28"/>
          <w:szCs w:val="28"/>
        </w:rPr>
        <w:t>стат</w:t>
      </w:r>
      <w:r w:rsidR="00E378F4">
        <w:rPr>
          <w:rFonts w:ascii="Times New Roman" w:hAnsi="Times New Roman"/>
          <w:sz w:val="28"/>
          <w:szCs w:val="28"/>
        </w:rPr>
        <w:t xml:space="preserve">ьями 16, 35 Федерального закона от </w:t>
      </w:r>
      <w:r w:rsidR="0043672F">
        <w:rPr>
          <w:rFonts w:ascii="Times New Roman" w:hAnsi="Times New Roman"/>
          <w:sz w:val="28"/>
          <w:szCs w:val="28"/>
        </w:rPr>
        <w:t>6 октября</w:t>
      </w:r>
      <w:r w:rsidR="00BE4167">
        <w:rPr>
          <w:rFonts w:ascii="Times New Roman" w:hAnsi="Times New Roman"/>
          <w:sz w:val="28"/>
          <w:szCs w:val="28"/>
        </w:rPr>
        <w:t xml:space="preserve"> </w:t>
      </w:r>
      <w:r w:rsidR="0043672F">
        <w:rPr>
          <w:rFonts w:ascii="Times New Roman" w:hAnsi="Times New Roman"/>
          <w:sz w:val="28"/>
          <w:szCs w:val="28"/>
        </w:rPr>
        <w:t xml:space="preserve">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3A1BC0">
        <w:rPr>
          <w:rFonts w:ascii="Times New Roman" w:hAnsi="Times New Roman"/>
          <w:sz w:val="28"/>
          <w:szCs w:val="28"/>
        </w:rPr>
        <w:t>3 июля</w:t>
      </w:r>
      <w:r w:rsidR="00774D1D">
        <w:rPr>
          <w:rFonts w:ascii="Times New Roman" w:hAnsi="Times New Roman"/>
          <w:sz w:val="28"/>
          <w:szCs w:val="28"/>
        </w:rPr>
        <w:t xml:space="preserve"> 2016 </w:t>
      </w:r>
      <w:r w:rsidR="0043672F">
        <w:rPr>
          <w:rFonts w:ascii="Times New Roman" w:hAnsi="Times New Roman"/>
          <w:sz w:val="28"/>
          <w:szCs w:val="28"/>
        </w:rPr>
        <w:t>года №</w:t>
      </w:r>
      <w:r w:rsidR="003A1BC0">
        <w:rPr>
          <w:rFonts w:ascii="Times New Roman" w:hAnsi="Times New Roman"/>
          <w:sz w:val="28"/>
          <w:szCs w:val="28"/>
        </w:rPr>
        <w:t>298</w:t>
      </w:r>
      <w:r w:rsidR="0043672F">
        <w:rPr>
          <w:rFonts w:ascii="Times New Roman" w:hAnsi="Times New Roman"/>
          <w:sz w:val="28"/>
          <w:szCs w:val="28"/>
        </w:rPr>
        <w:t>-ФЗ),</w:t>
      </w:r>
      <w:r w:rsidR="00BE4167">
        <w:rPr>
          <w:rFonts w:ascii="Times New Roman" w:hAnsi="Times New Roman"/>
          <w:sz w:val="28"/>
          <w:szCs w:val="28"/>
        </w:rPr>
        <w:t xml:space="preserve"> З</w:t>
      </w:r>
      <w:r w:rsidR="000A0201">
        <w:rPr>
          <w:rFonts w:ascii="Times New Roman" w:hAnsi="Times New Roman"/>
          <w:sz w:val="28"/>
          <w:szCs w:val="28"/>
        </w:rPr>
        <w:t xml:space="preserve">аконом Краснодарского края от 2 декабря 2004 года №800-КЗ «О содержании и защите домашних животных в Краснодарском крае» (в редакции </w:t>
      </w:r>
      <w:r w:rsidR="00BE4167">
        <w:rPr>
          <w:rFonts w:ascii="Times New Roman" w:hAnsi="Times New Roman"/>
          <w:sz w:val="28"/>
          <w:szCs w:val="28"/>
        </w:rPr>
        <w:t>З</w:t>
      </w:r>
      <w:r w:rsidR="000A0201">
        <w:rPr>
          <w:rFonts w:ascii="Times New Roman" w:hAnsi="Times New Roman"/>
          <w:sz w:val="28"/>
          <w:szCs w:val="28"/>
        </w:rPr>
        <w:t>акона Краснодарского края от 19 июля 2012 года №2548-КЗ),</w:t>
      </w:r>
      <w:r w:rsidR="00BE4167">
        <w:rPr>
          <w:rFonts w:ascii="Times New Roman" w:hAnsi="Times New Roman"/>
          <w:sz w:val="28"/>
          <w:szCs w:val="28"/>
        </w:rPr>
        <w:t xml:space="preserve"> </w:t>
      </w:r>
      <w:r w:rsidR="002C5861">
        <w:rPr>
          <w:rFonts w:ascii="Times New Roman" w:hAnsi="Times New Roman"/>
          <w:sz w:val="28"/>
          <w:szCs w:val="28"/>
        </w:rPr>
        <w:t>статьями</w:t>
      </w:r>
      <w:r w:rsidR="00E871DD">
        <w:rPr>
          <w:rFonts w:ascii="Times New Roman" w:hAnsi="Times New Roman"/>
          <w:sz w:val="28"/>
          <w:szCs w:val="28"/>
        </w:rPr>
        <w:t xml:space="preserve"> </w:t>
      </w:r>
      <w:r w:rsidR="004E72C3">
        <w:rPr>
          <w:rFonts w:ascii="Times New Roman" w:hAnsi="Times New Roman"/>
          <w:sz w:val="28"/>
          <w:szCs w:val="28"/>
        </w:rPr>
        <w:t xml:space="preserve">8, 33, </w:t>
      </w:r>
      <w:r w:rsidR="00B4402D" w:rsidRPr="00B4402D">
        <w:rPr>
          <w:rFonts w:ascii="Times New Roman" w:hAnsi="Times New Roman"/>
          <w:sz w:val="28"/>
          <w:szCs w:val="28"/>
        </w:rPr>
        <w:t>76, 77, 78</w:t>
      </w:r>
      <w:r w:rsidR="00E871DD">
        <w:rPr>
          <w:rFonts w:ascii="Times New Roman" w:hAnsi="Times New Roman"/>
          <w:sz w:val="28"/>
          <w:szCs w:val="28"/>
        </w:rPr>
        <w:t xml:space="preserve"> </w:t>
      </w:r>
      <w:r w:rsidR="007F26E1">
        <w:rPr>
          <w:rFonts w:ascii="Times New Roman" w:hAnsi="Times New Roman"/>
          <w:sz w:val="28"/>
          <w:szCs w:val="28"/>
        </w:rPr>
        <w:t xml:space="preserve">Устава муниципального образования город-курорт Геленджик, </w:t>
      </w:r>
      <w:r w:rsidR="00341001">
        <w:rPr>
          <w:rFonts w:ascii="Times New Roman" w:hAnsi="Times New Roman"/>
          <w:sz w:val="28"/>
          <w:szCs w:val="28"/>
        </w:rPr>
        <w:t>решением Думы муниципального образования город-</w:t>
      </w:r>
      <w:r w:rsidR="00C03C6F">
        <w:rPr>
          <w:rFonts w:ascii="Times New Roman" w:hAnsi="Times New Roman"/>
          <w:sz w:val="28"/>
          <w:szCs w:val="28"/>
        </w:rPr>
        <w:t xml:space="preserve">курорт Геленджик от 12 августа </w:t>
      </w:r>
      <w:r w:rsidR="00341001">
        <w:rPr>
          <w:rFonts w:ascii="Times New Roman" w:hAnsi="Times New Roman"/>
          <w:sz w:val="28"/>
          <w:szCs w:val="28"/>
        </w:rPr>
        <w:t>2005 года №107 «Об утверждении Правил содержания и благоустройства территории муниципального образования город-курорт Геленджик</w:t>
      </w:r>
      <w:r w:rsidR="00BE4167">
        <w:rPr>
          <w:rFonts w:ascii="Times New Roman" w:hAnsi="Times New Roman"/>
          <w:sz w:val="28"/>
          <w:szCs w:val="28"/>
        </w:rPr>
        <w:t>» (</w:t>
      </w:r>
      <w:r w:rsidR="00341001">
        <w:rPr>
          <w:rFonts w:ascii="Times New Roman" w:hAnsi="Times New Roman"/>
          <w:sz w:val="28"/>
          <w:szCs w:val="28"/>
        </w:rPr>
        <w:t>в редакции решения Думы муниципального образования город-курорт Геленджик от 29 мая 2015 года №283)</w:t>
      </w:r>
      <w:r w:rsidR="00E378F4">
        <w:rPr>
          <w:rFonts w:ascii="Times New Roman" w:hAnsi="Times New Roman"/>
          <w:sz w:val="28"/>
          <w:szCs w:val="28"/>
        </w:rPr>
        <w:t>, Дума муниципального образования город-курорт Геленджик</w:t>
      </w:r>
      <w:r w:rsidR="00E871DD">
        <w:rPr>
          <w:rFonts w:ascii="Times New Roman" w:hAnsi="Times New Roman"/>
          <w:sz w:val="28"/>
          <w:szCs w:val="28"/>
        </w:rPr>
        <w:t xml:space="preserve"> </w:t>
      </w:r>
      <w:r w:rsidR="007F26E1">
        <w:rPr>
          <w:rFonts w:ascii="Times New Roman" w:hAnsi="Times New Roman"/>
          <w:sz w:val="28"/>
          <w:szCs w:val="28"/>
        </w:rPr>
        <w:t>р е ш и л а:</w:t>
      </w:r>
    </w:p>
    <w:p w:rsidR="00BE3D0C" w:rsidRDefault="007F26E1" w:rsidP="009D61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C4713">
        <w:rPr>
          <w:rFonts w:ascii="Times New Roman" w:hAnsi="Times New Roman"/>
          <w:sz w:val="28"/>
          <w:szCs w:val="28"/>
        </w:rPr>
        <w:t xml:space="preserve">Утвердить </w:t>
      </w:r>
      <w:r w:rsidR="00DC4713" w:rsidRPr="009D612C">
        <w:rPr>
          <w:rFonts w:ascii="Times New Roman" w:hAnsi="Times New Roman"/>
          <w:sz w:val="28"/>
          <w:szCs w:val="28"/>
        </w:rPr>
        <w:t>изменения</w:t>
      </w:r>
      <w:r w:rsidRPr="009D612C">
        <w:rPr>
          <w:rFonts w:ascii="Times New Roman" w:hAnsi="Times New Roman"/>
          <w:sz w:val="28"/>
          <w:szCs w:val="28"/>
        </w:rPr>
        <w:t xml:space="preserve"> в решение Думы муниципального образова</w:t>
      </w:r>
      <w:r w:rsidR="00DC0D40" w:rsidRPr="009D612C">
        <w:rPr>
          <w:rFonts w:ascii="Times New Roman" w:hAnsi="Times New Roman"/>
          <w:sz w:val="28"/>
          <w:szCs w:val="28"/>
        </w:rPr>
        <w:t xml:space="preserve">ния город-курорт Геленджик от </w:t>
      </w:r>
      <w:r w:rsidR="007E7545" w:rsidRPr="009D612C">
        <w:rPr>
          <w:rFonts w:ascii="Times New Roman" w:hAnsi="Times New Roman"/>
          <w:sz w:val="28"/>
          <w:szCs w:val="28"/>
        </w:rPr>
        <w:t xml:space="preserve">26 августа 2014 года №164 «Об утверждении Положения о порядке управления и распоряжения имуществом, находящимся </w:t>
      </w:r>
      <w:r w:rsidR="00E871DD">
        <w:rPr>
          <w:rFonts w:ascii="Times New Roman" w:hAnsi="Times New Roman"/>
          <w:sz w:val="28"/>
          <w:szCs w:val="28"/>
        </w:rPr>
        <w:t xml:space="preserve">      </w:t>
      </w:r>
      <w:r w:rsidR="007E7545" w:rsidRPr="009D612C">
        <w:rPr>
          <w:rFonts w:ascii="Times New Roman" w:hAnsi="Times New Roman"/>
          <w:sz w:val="28"/>
          <w:szCs w:val="28"/>
        </w:rPr>
        <w:t>в собственности муниципального образования город-курорт Геленджик»</w:t>
      </w:r>
      <w:r w:rsidR="00E871DD">
        <w:rPr>
          <w:rFonts w:ascii="Times New Roman" w:hAnsi="Times New Roman"/>
          <w:sz w:val="28"/>
          <w:szCs w:val="28"/>
        </w:rPr>
        <w:t xml:space="preserve"> </w:t>
      </w:r>
      <w:r w:rsidR="000C48D2" w:rsidRPr="000C48D2">
        <w:rPr>
          <w:rFonts w:ascii="Times New Roman" w:hAnsi="Times New Roman"/>
          <w:sz w:val="28"/>
          <w:szCs w:val="28"/>
        </w:rPr>
        <w:t>(в редакции решения Думы муниципального образования</w:t>
      </w:r>
      <w:r w:rsidR="00E871DD">
        <w:rPr>
          <w:rFonts w:ascii="Times New Roman" w:hAnsi="Times New Roman"/>
          <w:sz w:val="28"/>
          <w:szCs w:val="28"/>
        </w:rPr>
        <w:t xml:space="preserve"> </w:t>
      </w:r>
      <w:r w:rsidR="000C48D2" w:rsidRPr="000C48D2">
        <w:rPr>
          <w:rFonts w:ascii="Times New Roman" w:hAnsi="Times New Roman"/>
          <w:sz w:val="28"/>
          <w:szCs w:val="28"/>
        </w:rPr>
        <w:t xml:space="preserve">город-курорт Геленджик от </w:t>
      </w:r>
      <w:r w:rsidR="00B85674">
        <w:rPr>
          <w:rFonts w:ascii="Times New Roman" w:hAnsi="Times New Roman"/>
          <w:sz w:val="28"/>
          <w:szCs w:val="28"/>
        </w:rPr>
        <w:t xml:space="preserve">27 марта 2015 года №265) </w:t>
      </w:r>
      <w:r w:rsidR="000E74A8" w:rsidRPr="009D612C">
        <w:rPr>
          <w:rFonts w:ascii="Times New Roman" w:hAnsi="Times New Roman"/>
          <w:sz w:val="28"/>
          <w:szCs w:val="28"/>
        </w:rPr>
        <w:t>согласно приложению</w:t>
      </w:r>
      <w:r w:rsidR="000E74A8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DC0D40" w:rsidRPr="00F21BB5" w:rsidRDefault="00DC0D40" w:rsidP="00265C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A2451">
        <w:rPr>
          <w:rFonts w:ascii="Times New Roman" w:hAnsi="Times New Roman"/>
          <w:sz w:val="28"/>
          <w:szCs w:val="28"/>
        </w:rPr>
        <w:t>Опубликовать н</w:t>
      </w:r>
      <w:r>
        <w:rPr>
          <w:rFonts w:ascii="Times New Roman" w:hAnsi="Times New Roman"/>
          <w:sz w:val="28"/>
          <w:szCs w:val="28"/>
        </w:rPr>
        <w:t>астоящее решение в Геленджикской городской газете «Прибой»</w:t>
      </w:r>
      <w:r w:rsidR="00341001">
        <w:rPr>
          <w:rFonts w:ascii="Times New Roman" w:hAnsi="Times New Roman"/>
          <w:sz w:val="28"/>
          <w:szCs w:val="28"/>
        </w:rPr>
        <w:t>.</w:t>
      </w:r>
    </w:p>
    <w:p w:rsidR="00DC0D40" w:rsidRPr="00FB6B81" w:rsidRDefault="00DC0D40" w:rsidP="00FB6B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B81">
        <w:rPr>
          <w:rFonts w:ascii="Times New Roman" w:hAnsi="Times New Roman"/>
          <w:sz w:val="28"/>
          <w:szCs w:val="28"/>
        </w:rPr>
        <w:lastRenderedPageBreak/>
        <w:t xml:space="preserve">3.Решение вступает в силу со дня его </w:t>
      </w:r>
      <w:r w:rsidR="001772D8" w:rsidRPr="00FB6B81">
        <w:rPr>
          <w:rFonts w:ascii="Times New Roman" w:hAnsi="Times New Roman"/>
          <w:sz w:val="28"/>
          <w:szCs w:val="28"/>
        </w:rPr>
        <w:t>официального опубликования</w:t>
      </w:r>
      <w:r w:rsidRPr="00FB6B81">
        <w:rPr>
          <w:rFonts w:ascii="Times New Roman" w:hAnsi="Times New Roman"/>
          <w:sz w:val="28"/>
          <w:szCs w:val="28"/>
        </w:rPr>
        <w:t>.</w:t>
      </w:r>
    </w:p>
    <w:p w:rsidR="00784CE3" w:rsidRPr="00FB6B81" w:rsidRDefault="00784CE3" w:rsidP="00FB6B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167" w:rsidRPr="00FB6B81" w:rsidRDefault="00BE4167" w:rsidP="00FB6B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1828"/>
        <w:gridCol w:w="2991"/>
      </w:tblGrid>
      <w:tr w:rsidR="00FB6B81" w:rsidRPr="00FB6B81" w:rsidTr="00FB6B81">
        <w:tc>
          <w:tcPr>
            <w:tcW w:w="4928" w:type="dxa"/>
          </w:tcPr>
          <w:p w:rsidR="00FB6B81" w:rsidRPr="00FB6B81" w:rsidRDefault="00FB6B81" w:rsidP="00FB6B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6B81">
              <w:rPr>
                <w:rFonts w:ascii="Times New Roman" w:hAnsi="Times New Roman"/>
                <w:sz w:val="28"/>
                <w:szCs w:val="28"/>
              </w:rPr>
              <w:t xml:space="preserve">Исполняющий обязанности главы </w:t>
            </w:r>
          </w:p>
          <w:p w:rsidR="00FB6B81" w:rsidRPr="00FB6B81" w:rsidRDefault="00FB6B81" w:rsidP="00FB6B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B6B81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FB6B81" w:rsidRPr="00FB6B81" w:rsidRDefault="00FB6B81" w:rsidP="00FB6B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B6B81">
              <w:rPr>
                <w:rFonts w:ascii="Times New Roman" w:hAnsi="Times New Roman"/>
                <w:sz w:val="28"/>
                <w:szCs w:val="28"/>
              </w:rPr>
              <w:t>город-курорт Геленджик</w:t>
            </w:r>
          </w:p>
          <w:p w:rsidR="00FB6B81" w:rsidRPr="00FB6B81" w:rsidRDefault="00FB6B81" w:rsidP="00FB6B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FB6B81" w:rsidRPr="00FB6B81" w:rsidRDefault="00FB6B81" w:rsidP="00FB6B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1" w:type="dxa"/>
            <w:hideMark/>
          </w:tcPr>
          <w:p w:rsidR="00FB6B81" w:rsidRPr="00FB6B81" w:rsidRDefault="00FB6B81" w:rsidP="00FB6B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B6B81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  <w:p w:rsidR="00FB6B81" w:rsidRPr="00FB6B81" w:rsidRDefault="00FB6B81" w:rsidP="00FB6B8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B6B81">
              <w:rPr>
                <w:rFonts w:ascii="Times New Roman" w:hAnsi="Times New Roman"/>
                <w:sz w:val="28"/>
                <w:szCs w:val="28"/>
              </w:rPr>
              <w:t>Т.П. Константинова</w:t>
            </w:r>
          </w:p>
        </w:tc>
      </w:tr>
    </w:tbl>
    <w:p w:rsidR="00BE4167" w:rsidRPr="00FB6B81" w:rsidRDefault="00BE4167" w:rsidP="00FB6B81">
      <w:pPr>
        <w:pStyle w:val="ae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E4167" w:rsidRPr="00FB6B81" w:rsidRDefault="00BE4167" w:rsidP="00FB6B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B81">
        <w:rPr>
          <w:rFonts w:ascii="Times New Roman" w:hAnsi="Times New Roman"/>
          <w:sz w:val="28"/>
          <w:szCs w:val="28"/>
        </w:rPr>
        <w:t xml:space="preserve">Председатель Думы муниципального </w:t>
      </w:r>
    </w:p>
    <w:p w:rsidR="00BE4167" w:rsidRPr="00BE4167" w:rsidRDefault="00BE4167" w:rsidP="00BE41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167">
        <w:rPr>
          <w:rFonts w:ascii="Times New Roman" w:hAnsi="Times New Roman"/>
          <w:sz w:val="28"/>
          <w:szCs w:val="28"/>
        </w:rPr>
        <w:t>образования город-курорт Геленджик                                            В.В. Рутковский</w:t>
      </w:r>
    </w:p>
    <w:p w:rsidR="00784CE3" w:rsidRPr="00E378F4" w:rsidRDefault="00784CE3" w:rsidP="00BE41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4A8" w:rsidRDefault="000E74A8" w:rsidP="00DC0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E74A8" w:rsidSect="00CE7167">
          <w:headerReference w:type="default" r:id="rId9"/>
          <w:pgSz w:w="11906" w:h="16838"/>
          <w:pgMar w:top="1276" w:right="567" w:bottom="1418" w:left="1701" w:header="709" w:footer="709" w:gutter="0"/>
          <w:cols w:space="708"/>
          <w:titlePg/>
          <w:docGrid w:linePitch="360"/>
        </w:sectPr>
      </w:pPr>
    </w:p>
    <w:p w:rsidR="000E74A8" w:rsidRDefault="00A25C28" w:rsidP="000E74A8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0E74A8">
        <w:rPr>
          <w:rFonts w:ascii="Times New Roman" w:hAnsi="Times New Roman"/>
          <w:sz w:val="28"/>
          <w:szCs w:val="28"/>
        </w:rPr>
        <w:t>ПРИЛОЖЕНИЕ</w:t>
      </w:r>
    </w:p>
    <w:p w:rsidR="00DC4713" w:rsidRDefault="00DC4713" w:rsidP="000E74A8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DC4713" w:rsidRDefault="00DC4713" w:rsidP="000E74A8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УТВЕРЖДЕНЫ</w:t>
      </w:r>
    </w:p>
    <w:p w:rsidR="000E74A8" w:rsidRDefault="00DC4713" w:rsidP="000E74A8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E74A8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ем</w:t>
      </w:r>
      <w:r w:rsidR="000E74A8">
        <w:rPr>
          <w:rFonts w:ascii="Times New Roman" w:hAnsi="Times New Roman"/>
          <w:sz w:val="28"/>
          <w:szCs w:val="28"/>
        </w:rPr>
        <w:t xml:space="preserve"> Думы муниципального</w:t>
      </w:r>
    </w:p>
    <w:p w:rsidR="000E74A8" w:rsidRDefault="000E74A8" w:rsidP="000E74A8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образования город-курорт Геленджик </w:t>
      </w:r>
    </w:p>
    <w:p w:rsidR="000E74A8" w:rsidRDefault="000E74A8" w:rsidP="000E74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от </w:t>
      </w:r>
      <w:r w:rsidR="00CE7167">
        <w:rPr>
          <w:rFonts w:ascii="Times New Roman" w:hAnsi="Times New Roman"/>
          <w:sz w:val="28"/>
          <w:szCs w:val="28"/>
        </w:rPr>
        <w:t>30 сентября 2016 года № 482</w:t>
      </w:r>
    </w:p>
    <w:p w:rsidR="000E74A8" w:rsidRDefault="000E74A8" w:rsidP="000E74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16BB" w:rsidRDefault="00C716BB" w:rsidP="000E74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72C3" w:rsidRDefault="004E72C3" w:rsidP="000E74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74A8" w:rsidRDefault="000E74A8" w:rsidP="000E74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</w:t>
      </w:r>
      <w:r w:rsidR="003D4E5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</w:p>
    <w:p w:rsidR="003D4E56" w:rsidRPr="000A0234" w:rsidRDefault="000E74A8" w:rsidP="003D4E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внесенн</w:t>
      </w:r>
      <w:r w:rsidR="003D4E5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е в </w:t>
      </w:r>
      <w:r w:rsidR="003D4E56" w:rsidRPr="000A0234">
        <w:rPr>
          <w:rFonts w:ascii="Times New Roman" w:hAnsi="Times New Roman"/>
          <w:sz w:val="28"/>
          <w:szCs w:val="28"/>
        </w:rPr>
        <w:t xml:space="preserve">решение Думы муниципального </w:t>
      </w:r>
    </w:p>
    <w:p w:rsidR="00BB10EE" w:rsidRDefault="003D4E56" w:rsidP="00BB10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0234">
        <w:rPr>
          <w:rFonts w:ascii="Times New Roman" w:hAnsi="Times New Roman"/>
          <w:sz w:val="28"/>
          <w:szCs w:val="28"/>
        </w:rPr>
        <w:t xml:space="preserve">образования город-курорт Геленджик </w:t>
      </w:r>
      <w:r w:rsidR="00BB10EE" w:rsidRPr="009D612C">
        <w:rPr>
          <w:rFonts w:ascii="Times New Roman" w:hAnsi="Times New Roman"/>
          <w:sz w:val="28"/>
          <w:szCs w:val="28"/>
        </w:rPr>
        <w:t xml:space="preserve">от 26 августа 2014 года №164 </w:t>
      </w:r>
    </w:p>
    <w:p w:rsidR="00BB10EE" w:rsidRDefault="00BB10EE" w:rsidP="00BB10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612C">
        <w:rPr>
          <w:rFonts w:ascii="Times New Roman" w:hAnsi="Times New Roman"/>
          <w:sz w:val="28"/>
          <w:szCs w:val="28"/>
        </w:rPr>
        <w:t xml:space="preserve">«Об утверждении Положения о порядке управления и распоряжения </w:t>
      </w:r>
    </w:p>
    <w:p w:rsidR="00BB10EE" w:rsidRDefault="00BB10EE" w:rsidP="00BB10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612C">
        <w:rPr>
          <w:rFonts w:ascii="Times New Roman" w:hAnsi="Times New Roman"/>
          <w:sz w:val="28"/>
          <w:szCs w:val="28"/>
        </w:rPr>
        <w:t>имуществом, находящимся в собственности муниципального</w:t>
      </w:r>
    </w:p>
    <w:p w:rsidR="00BB10EE" w:rsidRDefault="00BB10EE" w:rsidP="00BB10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612C">
        <w:rPr>
          <w:rFonts w:ascii="Times New Roman" w:hAnsi="Times New Roman"/>
          <w:sz w:val="28"/>
          <w:szCs w:val="28"/>
        </w:rPr>
        <w:t>образования город-курорт Геленджик»</w:t>
      </w:r>
    </w:p>
    <w:p w:rsidR="003D4E56" w:rsidRDefault="003D4E56" w:rsidP="00BB10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16BB" w:rsidRDefault="00C716BB" w:rsidP="00BB10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4B28" w:rsidRPr="00C716BB" w:rsidRDefault="00C716BB" w:rsidP="00C71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947F4" w:rsidRPr="00C716BB">
        <w:rPr>
          <w:rFonts w:ascii="Times New Roman" w:hAnsi="Times New Roman"/>
          <w:sz w:val="28"/>
          <w:szCs w:val="28"/>
        </w:rPr>
        <w:t>П</w:t>
      </w:r>
      <w:r w:rsidR="005B4B28" w:rsidRPr="00C716BB">
        <w:rPr>
          <w:rFonts w:ascii="Times New Roman" w:hAnsi="Times New Roman"/>
          <w:sz w:val="28"/>
          <w:szCs w:val="28"/>
        </w:rPr>
        <w:t>риложени</w:t>
      </w:r>
      <w:r w:rsidR="00A947F4" w:rsidRPr="00C716BB">
        <w:rPr>
          <w:rFonts w:ascii="Times New Roman" w:hAnsi="Times New Roman"/>
          <w:sz w:val="28"/>
          <w:szCs w:val="28"/>
        </w:rPr>
        <w:t>е</w:t>
      </w:r>
      <w:r w:rsidR="005B4B28" w:rsidRPr="00C716BB">
        <w:rPr>
          <w:rFonts w:ascii="Times New Roman" w:hAnsi="Times New Roman"/>
          <w:sz w:val="28"/>
          <w:szCs w:val="28"/>
        </w:rPr>
        <w:t xml:space="preserve"> к решению </w:t>
      </w:r>
      <w:r w:rsidR="00A947F4" w:rsidRPr="00C716BB">
        <w:rPr>
          <w:rFonts w:ascii="Times New Roman" w:hAnsi="Times New Roman"/>
          <w:sz w:val="28"/>
          <w:szCs w:val="28"/>
        </w:rPr>
        <w:t xml:space="preserve">дополнить </w:t>
      </w:r>
      <w:r w:rsidR="00BE4167">
        <w:rPr>
          <w:rFonts w:ascii="Times New Roman" w:hAnsi="Times New Roman"/>
          <w:sz w:val="28"/>
          <w:szCs w:val="28"/>
        </w:rPr>
        <w:t>раздел</w:t>
      </w:r>
      <w:r w:rsidR="00A947F4" w:rsidRPr="00C716BB">
        <w:rPr>
          <w:rFonts w:ascii="Times New Roman" w:hAnsi="Times New Roman"/>
          <w:sz w:val="28"/>
          <w:szCs w:val="28"/>
        </w:rPr>
        <w:t>ом 11</w:t>
      </w:r>
      <w:r w:rsidR="00E275AA" w:rsidRPr="00C716BB">
        <w:rPr>
          <w:rFonts w:ascii="Times New Roman" w:hAnsi="Times New Roman"/>
          <w:sz w:val="28"/>
          <w:szCs w:val="28"/>
        </w:rPr>
        <w:t>¹</w:t>
      </w:r>
      <w:r w:rsidR="00A947F4" w:rsidRPr="00C716BB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C716BB" w:rsidRPr="00C716BB" w:rsidRDefault="00C716BB" w:rsidP="00C716B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11902" w:rsidRPr="00111902" w:rsidRDefault="00A947F4" w:rsidP="0011190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«11</w:t>
      </w:r>
      <w:r w:rsidR="000A42F5" w:rsidRPr="000A42F5">
        <w:rPr>
          <w:rFonts w:ascii="Times New Roman" w:hAnsi="Times New Roman"/>
          <w:sz w:val="28"/>
          <w:szCs w:val="28"/>
        </w:rPr>
        <w:t>¹</w:t>
      </w:r>
      <w:r>
        <w:rPr>
          <w:rFonts w:ascii="Times New Roman" w:hAnsi="Times New Roman"/>
          <w:sz w:val="28"/>
          <w:szCs w:val="28"/>
        </w:rPr>
        <w:t xml:space="preserve">. </w:t>
      </w:r>
      <w:r w:rsidR="00111902" w:rsidRPr="00111902">
        <w:rPr>
          <w:rFonts w:ascii="Times New Roman" w:hAnsi="Times New Roman"/>
          <w:sz w:val="28"/>
          <w:szCs w:val="28"/>
        </w:rPr>
        <w:t xml:space="preserve">Порядок </w:t>
      </w:r>
      <w:r w:rsidR="0037246A">
        <w:rPr>
          <w:rFonts w:ascii="Times New Roman" w:hAnsi="Times New Roman"/>
          <w:sz w:val="28"/>
          <w:szCs w:val="28"/>
        </w:rPr>
        <w:t>распоряжения</w:t>
      </w:r>
      <w:r w:rsidR="00111902" w:rsidRPr="00111902">
        <w:rPr>
          <w:rFonts w:ascii="Times New Roman" w:hAnsi="Times New Roman"/>
          <w:sz w:val="28"/>
          <w:szCs w:val="28"/>
        </w:rPr>
        <w:t xml:space="preserve"> животны</w:t>
      </w:r>
      <w:r w:rsidR="0037246A">
        <w:rPr>
          <w:rFonts w:ascii="Times New Roman" w:hAnsi="Times New Roman"/>
          <w:sz w:val="28"/>
          <w:szCs w:val="28"/>
        </w:rPr>
        <w:t>ми</w:t>
      </w:r>
      <w:r w:rsidR="00111902" w:rsidRPr="00111902">
        <w:rPr>
          <w:rFonts w:ascii="Times New Roman" w:hAnsi="Times New Roman"/>
          <w:sz w:val="28"/>
          <w:szCs w:val="28"/>
        </w:rPr>
        <w:t>,</w:t>
      </w:r>
    </w:p>
    <w:p w:rsidR="0037246A" w:rsidRDefault="00111902" w:rsidP="0011190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11902">
        <w:rPr>
          <w:rFonts w:ascii="Times New Roman" w:hAnsi="Times New Roman"/>
          <w:sz w:val="28"/>
          <w:szCs w:val="28"/>
        </w:rPr>
        <w:t>находящи</w:t>
      </w:r>
      <w:r w:rsidR="0037246A">
        <w:rPr>
          <w:rFonts w:ascii="Times New Roman" w:hAnsi="Times New Roman"/>
          <w:sz w:val="28"/>
          <w:szCs w:val="28"/>
        </w:rPr>
        <w:t>ми</w:t>
      </w:r>
      <w:r w:rsidRPr="00111902">
        <w:rPr>
          <w:rFonts w:ascii="Times New Roman" w:hAnsi="Times New Roman"/>
          <w:sz w:val="28"/>
          <w:szCs w:val="28"/>
        </w:rPr>
        <w:t>ся в собственности</w:t>
      </w:r>
      <w:r w:rsidR="0037246A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111902" w:rsidRPr="00111902" w:rsidRDefault="0037246A" w:rsidP="0011190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город-курорт Геленджик </w:t>
      </w:r>
    </w:p>
    <w:p w:rsidR="00111902" w:rsidRPr="00111902" w:rsidRDefault="00111902" w:rsidP="001119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1902" w:rsidRPr="00111902" w:rsidRDefault="00111902" w:rsidP="001119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111902">
        <w:rPr>
          <w:rFonts w:ascii="Times New Roman" w:hAnsi="Times New Roman"/>
          <w:sz w:val="28"/>
          <w:szCs w:val="28"/>
        </w:rPr>
        <w:t>.1</w:t>
      </w:r>
      <w:r w:rsidR="000A42F5" w:rsidRPr="000A42F5">
        <w:rPr>
          <w:rFonts w:ascii="Times New Roman" w:hAnsi="Times New Roman"/>
          <w:sz w:val="28"/>
          <w:szCs w:val="28"/>
        </w:rPr>
        <w:t>¹</w:t>
      </w:r>
      <w:r w:rsidR="00737A64">
        <w:rPr>
          <w:rFonts w:ascii="Times New Roman" w:hAnsi="Times New Roman"/>
          <w:sz w:val="28"/>
          <w:szCs w:val="28"/>
        </w:rPr>
        <w:t>.</w:t>
      </w:r>
      <w:r w:rsidRPr="00111902">
        <w:rPr>
          <w:rFonts w:ascii="Times New Roman" w:hAnsi="Times New Roman"/>
          <w:sz w:val="28"/>
          <w:szCs w:val="28"/>
        </w:rPr>
        <w:t xml:space="preserve"> Животные, принятые в собственность</w:t>
      </w:r>
      <w:r w:rsidR="00A25C28">
        <w:rPr>
          <w:rFonts w:ascii="Times New Roman" w:hAnsi="Times New Roman"/>
          <w:sz w:val="28"/>
          <w:szCs w:val="28"/>
        </w:rPr>
        <w:t xml:space="preserve"> </w:t>
      </w:r>
      <w:r w:rsidR="008B6C04" w:rsidRPr="00111902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  <w:r w:rsidRPr="00111902">
        <w:rPr>
          <w:rFonts w:ascii="Times New Roman" w:hAnsi="Times New Roman"/>
          <w:sz w:val="28"/>
          <w:szCs w:val="28"/>
        </w:rPr>
        <w:t>, используются одним из следующих способов:</w:t>
      </w:r>
    </w:p>
    <w:p w:rsidR="00111902" w:rsidRPr="00111902" w:rsidRDefault="00111902" w:rsidP="001119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902">
        <w:rPr>
          <w:rFonts w:ascii="Times New Roman" w:hAnsi="Times New Roman"/>
          <w:sz w:val="28"/>
          <w:szCs w:val="28"/>
        </w:rPr>
        <w:t>1) возврат животных их прежним владельцам;</w:t>
      </w:r>
    </w:p>
    <w:p w:rsidR="00111902" w:rsidRPr="00111902" w:rsidRDefault="00111902" w:rsidP="001119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902">
        <w:rPr>
          <w:rFonts w:ascii="Times New Roman" w:hAnsi="Times New Roman"/>
          <w:sz w:val="28"/>
          <w:szCs w:val="28"/>
        </w:rPr>
        <w:t>2) передача животных муниципальным унитарным предприятиям;</w:t>
      </w:r>
    </w:p>
    <w:p w:rsidR="00111902" w:rsidRPr="00111902" w:rsidRDefault="00111902" w:rsidP="001119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902">
        <w:rPr>
          <w:rFonts w:ascii="Times New Roman" w:hAnsi="Times New Roman"/>
          <w:sz w:val="28"/>
          <w:szCs w:val="28"/>
        </w:rPr>
        <w:t>3) продажа животных на торгах;</w:t>
      </w:r>
    </w:p>
    <w:p w:rsidR="00111902" w:rsidRPr="00111902" w:rsidRDefault="00111902" w:rsidP="001119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902">
        <w:rPr>
          <w:rFonts w:ascii="Times New Roman" w:hAnsi="Times New Roman"/>
          <w:sz w:val="28"/>
          <w:szCs w:val="28"/>
        </w:rPr>
        <w:t>4) эвтаназия животных и утилизация их трупов.</w:t>
      </w:r>
    </w:p>
    <w:p w:rsidR="00111902" w:rsidRPr="00111902" w:rsidRDefault="00111902" w:rsidP="001119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111902">
        <w:rPr>
          <w:rFonts w:ascii="Times New Roman" w:hAnsi="Times New Roman"/>
          <w:sz w:val="28"/>
          <w:szCs w:val="28"/>
        </w:rPr>
        <w:t>.2</w:t>
      </w:r>
      <w:r w:rsidR="000A42F5" w:rsidRPr="000A42F5">
        <w:rPr>
          <w:rFonts w:ascii="Times New Roman" w:hAnsi="Times New Roman"/>
          <w:sz w:val="28"/>
          <w:szCs w:val="28"/>
        </w:rPr>
        <w:t>¹</w:t>
      </w:r>
      <w:r w:rsidRPr="00111902">
        <w:rPr>
          <w:rFonts w:ascii="Times New Roman" w:hAnsi="Times New Roman"/>
          <w:sz w:val="28"/>
          <w:szCs w:val="28"/>
        </w:rPr>
        <w:t xml:space="preserve">. Животные подлежат возврату их прежним владельцам по </w:t>
      </w:r>
      <w:r w:rsidR="003E72EC">
        <w:rPr>
          <w:rFonts w:ascii="Times New Roman" w:hAnsi="Times New Roman"/>
          <w:sz w:val="28"/>
          <w:szCs w:val="28"/>
        </w:rPr>
        <w:t xml:space="preserve">их </w:t>
      </w:r>
      <w:r w:rsidRPr="00111902">
        <w:rPr>
          <w:rFonts w:ascii="Times New Roman" w:hAnsi="Times New Roman"/>
          <w:sz w:val="28"/>
          <w:szCs w:val="28"/>
        </w:rPr>
        <w:t>заявлению с соблюдением требований законодательства Российской Федерации.</w:t>
      </w:r>
    </w:p>
    <w:p w:rsidR="00111902" w:rsidRPr="00111902" w:rsidRDefault="00111902" w:rsidP="001119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902">
        <w:rPr>
          <w:rFonts w:ascii="Times New Roman" w:hAnsi="Times New Roman"/>
          <w:sz w:val="28"/>
          <w:szCs w:val="28"/>
        </w:rPr>
        <w:t xml:space="preserve">Возврат животного их прежним владельцам осуществляется по акту приема-передачи при предъявлении документов или иных доказательств, подтверждающих право собственности на животное (родословная, ветеринарный паспорт, электронная идентификация и др.). Доказательством права собственности на животное могут являться </w:t>
      </w:r>
      <w:r w:rsidR="00BE4167">
        <w:rPr>
          <w:rFonts w:ascii="Times New Roman" w:hAnsi="Times New Roman"/>
          <w:sz w:val="28"/>
          <w:szCs w:val="28"/>
        </w:rPr>
        <w:t xml:space="preserve">также и </w:t>
      </w:r>
      <w:r w:rsidRPr="00111902">
        <w:rPr>
          <w:rFonts w:ascii="Times New Roman" w:hAnsi="Times New Roman"/>
          <w:sz w:val="28"/>
          <w:szCs w:val="28"/>
        </w:rPr>
        <w:t>свидетельские показания.</w:t>
      </w:r>
    </w:p>
    <w:p w:rsidR="00111902" w:rsidRPr="00111902" w:rsidRDefault="00111902" w:rsidP="001119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902">
        <w:rPr>
          <w:rFonts w:ascii="Times New Roman" w:hAnsi="Times New Roman"/>
          <w:sz w:val="28"/>
          <w:szCs w:val="28"/>
        </w:rPr>
        <w:t>В случае возврата животного его прежний владелец возмещает</w:t>
      </w:r>
      <w:r w:rsidR="003E72EC">
        <w:rPr>
          <w:rFonts w:ascii="Times New Roman" w:hAnsi="Times New Roman"/>
          <w:sz w:val="28"/>
          <w:szCs w:val="28"/>
        </w:rPr>
        <w:t xml:space="preserve"> местному </w:t>
      </w:r>
      <w:r w:rsidRPr="00111902">
        <w:rPr>
          <w:rFonts w:ascii="Times New Roman" w:hAnsi="Times New Roman"/>
          <w:sz w:val="28"/>
          <w:szCs w:val="28"/>
        </w:rPr>
        <w:t>бюджету расходы, связанные с содержанием животного за весь период его нахождения в муниципальной собственности.</w:t>
      </w:r>
    </w:p>
    <w:p w:rsidR="00111902" w:rsidRPr="00111902" w:rsidRDefault="005516C8" w:rsidP="001119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111902" w:rsidRPr="00111902">
        <w:rPr>
          <w:rFonts w:ascii="Times New Roman" w:hAnsi="Times New Roman"/>
          <w:sz w:val="28"/>
          <w:szCs w:val="28"/>
        </w:rPr>
        <w:t>.3</w:t>
      </w:r>
      <w:r w:rsidR="000A42F5" w:rsidRPr="000A42F5">
        <w:rPr>
          <w:rFonts w:ascii="Times New Roman" w:hAnsi="Times New Roman"/>
          <w:sz w:val="28"/>
          <w:szCs w:val="28"/>
        </w:rPr>
        <w:t>¹</w:t>
      </w:r>
      <w:r w:rsidR="00737A64">
        <w:rPr>
          <w:rFonts w:ascii="Times New Roman" w:hAnsi="Times New Roman"/>
          <w:sz w:val="28"/>
          <w:szCs w:val="28"/>
        </w:rPr>
        <w:t>.</w:t>
      </w:r>
      <w:r w:rsidR="00111902" w:rsidRPr="00111902">
        <w:rPr>
          <w:rFonts w:ascii="Times New Roman" w:hAnsi="Times New Roman"/>
          <w:sz w:val="28"/>
          <w:szCs w:val="28"/>
        </w:rPr>
        <w:t xml:space="preserve"> Животное в порядке, установленном законодательством, закрепляется на праве хозяйственного ведения за муниципальными унитарными предприятиями в случае, если указанное животное может быть использовано в рамках осуществления </w:t>
      </w:r>
      <w:r w:rsidR="003A2DF0">
        <w:rPr>
          <w:rFonts w:ascii="Times New Roman" w:hAnsi="Times New Roman"/>
          <w:sz w:val="28"/>
          <w:szCs w:val="28"/>
        </w:rPr>
        <w:t xml:space="preserve">их </w:t>
      </w:r>
      <w:r w:rsidR="00111902" w:rsidRPr="00111902">
        <w:rPr>
          <w:rFonts w:ascii="Times New Roman" w:hAnsi="Times New Roman"/>
          <w:sz w:val="28"/>
          <w:szCs w:val="28"/>
        </w:rPr>
        <w:t>уставной деятельности.</w:t>
      </w:r>
    </w:p>
    <w:p w:rsidR="00111902" w:rsidRPr="00111902" w:rsidRDefault="005516C8" w:rsidP="001119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</w:t>
      </w:r>
      <w:r w:rsidR="00111902" w:rsidRPr="00111902">
        <w:rPr>
          <w:rFonts w:ascii="Times New Roman" w:hAnsi="Times New Roman"/>
          <w:sz w:val="28"/>
          <w:szCs w:val="28"/>
        </w:rPr>
        <w:t>.4</w:t>
      </w:r>
      <w:r w:rsidR="000A42F5" w:rsidRPr="000A42F5">
        <w:rPr>
          <w:rFonts w:ascii="Times New Roman" w:hAnsi="Times New Roman"/>
          <w:sz w:val="28"/>
          <w:szCs w:val="28"/>
        </w:rPr>
        <w:t>¹</w:t>
      </w:r>
      <w:r w:rsidR="00737A64">
        <w:rPr>
          <w:rFonts w:ascii="Times New Roman" w:hAnsi="Times New Roman"/>
          <w:sz w:val="28"/>
          <w:szCs w:val="28"/>
        </w:rPr>
        <w:t>.</w:t>
      </w:r>
      <w:r w:rsidR="00111902" w:rsidRPr="00111902">
        <w:rPr>
          <w:rFonts w:ascii="Times New Roman" w:hAnsi="Times New Roman"/>
          <w:sz w:val="28"/>
          <w:szCs w:val="28"/>
        </w:rPr>
        <w:t xml:space="preserve"> Ценные породы животных могут быть реализованы посредством проведения торгов. Средства от продажи животных перечисляются в доход </w:t>
      </w:r>
      <w:r w:rsidR="00D86F4B">
        <w:rPr>
          <w:rFonts w:ascii="Times New Roman" w:hAnsi="Times New Roman"/>
          <w:sz w:val="28"/>
          <w:szCs w:val="28"/>
        </w:rPr>
        <w:t xml:space="preserve">местного </w:t>
      </w:r>
      <w:r w:rsidR="00111902" w:rsidRPr="00111902">
        <w:rPr>
          <w:rFonts w:ascii="Times New Roman" w:hAnsi="Times New Roman"/>
          <w:sz w:val="28"/>
          <w:szCs w:val="28"/>
        </w:rPr>
        <w:t>бюджета.</w:t>
      </w:r>
    </w:p>
    <w:p w:rsidR="00111902" w:rsidRPr="00111902" w:rsidRDefault="00111902" w:rsidP="001119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902">
        <w:rPr>
          <w:rFonts w:ascii="Times New Roman" w:hAnsi="Times New Roman"/>
          <w:sz w:val="28"/>
          <w:szCs w:val="28"/>
        </w:rPr>
        <w:t xml:space="preserve">Расходы, связанные с оценкой рыночной стоимости животного                   и размещением информационных сообщений в целях его продажи в период нахождения животного в </w:t>
      </w:r>
      <w:r w:rsidR="009B14A6">
        <w:rPr>
          <w:rFonts w:ascii="Times New Roman" w:hAnsi="Times New Roman"/>
          <w:sz w:val="28"/>
          <w:szCs w:val="28"/>
        </w:rPr>
        <w:t xml:space="preserve">муниципальной </w:t>
      </w:r>
      <w:r w:rsidRPr="00111902">
        <w:rPr>
          <w:rFonts w:ascii="Times New Roman" w:hAnsi="Times New Roman"/>
          <w:sz w:val="28"/>
          <w:szCs w:val="28"/>
        </w:rPr>
        <w:t xml:space="preserve">казне, осуществляются за счет средств </w:t>
      </w:r>
      <w:r w:rsidR="009B14A6">
        <w:rPr>
          <w:rFonts w:ascii="Times New Roman" w:hAnsi="Times New Roman"/>
          <w:sz w:val="28"/>
          <w:szCs w:val="28"/>
        </w:rPr>
        <w:t xml:space="preserve">местного </w:t>
      </w:r>
      <w:r w:rsidRPr="00111902">
        <w:rPr>
          <w:rFonts w:ascii="Times New Roman" w:hAnsi="Times New Roman"/>
          <w:sz w:val="28"/>
          <w:szCs w:val="28"/>
        </w:rPr>
        <w:t>бюджета.</w:t>
      </w:r>
    </w:p>
    <w:p w:rsidR="00111902" w:rsidRPr="00111902" w:rsidRDefault="00737A64" w:rsidP="001119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111902" w:rsidRPr="00111902">
        <w:rPr>
          <w:rFonts w:ascii="Times New Roman" w:hAnsi="Times New Roman"/>
          <w:sz w:val="28"/>
          <w:szCs w:val="28"/>
        </w:rPr>
        <w:t>.5</w:t>
      </w:r>
      <w:r w:rsidR="000A42F5" w:rsidRPr="000A42F5">
        <w:rPr>
          <w:rFonts w:ascii="Times New Roman" w:hAnsi="Times New Roman"/>
          <w:sz w:val="28"/>
          <w:szCs w:val="28"/>
        </w:rPr>
        <w:t>¹</w:t>
      </w:r>
      <w:r w:rsidR="00111902" w:rsidRPr="00111902">
        <w:rPr>
          <w:rFonts w:ascii="Times New Roman" w:hAnsi="Times New Roman"/>
          <w:sz w:val="28"/>
          <w:szCs w:val="28"/>
        </w:rPr>
        <w:t xml:space="preserve">. Решение о </w:t>
      </w:r>
      <w:r w:rsidR="00CA2D79">
        <w:rPr>
          <w:rFonts w:ascii="Times New Roman" w:hAnsi="Times New Roman"/>
          <w:sz w:val="28"/>
          <w:szCs w:val="28"/>
        </w:rPr>
        <w:t>распоряжении</w:t>
      </w:r>
      <w:r w:rsidR="00111902" w:rsidRPr="00111902">
        <w:rPr>
          <w:rFonts w:ascii="Times New Roman" w:hAnsi="Times New Roman"/>
          <w:sz w:val="28"/>
          <w:szCs w:val="28"/>
        </w:rPr>
        <w:t xml:space="preserve"> животн</w:t>
      </w:r>
      <w:r w:rsidR="00CA2D79">
        <w:rPr>
          <w:rFonts w:ascii="Times New Roman" w:hAnsi="Times New Roman"/>
          <w:sz w:val="28"/>
          <w:szCs w:val="28"/>
        </w:rPr>
        <w:t>ым</w:t>
      </w:r>
      <w:r w:rsidR="00111902" w:rsidRPr="00111902">
        <w:rPr>
          <w:rFonts w:ascii="Times New Roman" w:hAnsi="Times New Roman"/>
          <w:sz w:val="28"/>
          <w:szCs w:val="28"/>
        </w:rPr>
        <w:t xml:space="preserve"> способами, предусмотренными в подпунктах 1-3 пункта </w:t>
      </w:r>
      <w:r w:rsidR="000E0DC1">
        <w:rPr>
          <w:rFonts w:ascii="Times New Roman" w:hAnsi="Times New Roman"/>
          <w:sz w:val="28"/>
          <w:szCs w:val="28"/>
        </w:rPr>
        <w:t>11</w:t>
      </w:r>
      <w:r w:rsidR="000E0DC1" w:rsidRPr="00111902">
        <w:rPr>
          <w:rFonts w:ascii="Times New Roman" w:hAnsi="Times New Roman"/>
          <w:sz w:val="28"/>
          <w:szCs w:val="28"/>
        </w:rPr>
        <w:t>.1</w:t>
      </w:r>
      <w:r w:rsidR="000A42F5" w:rsidRPr="000A42F5">
        <w:rPr>
          <w:rFonts w:ascii="Times New Roman" w:hAnsi="Times New Roman"/>
          <w:sz w:val="28"/>
          <w:szCs w:val="28"/>
        </w:rPr>
        <w:t>¹</w:t>
      </w:r>
      <w:r w:rsidR="00BE4167">
        <w:rPr>
          <w:rFonts w:ascii="Times New Roman" w:hAnsi="Times New Roman"/>
          <w:sz w:val="28"/>
          <w:szCs w:val="28"/>
        </w:rPr>
        <w:t xml:space="preserve"> </w:t>
      </w:r>
      <w:r w:rsidR="00111902" w:rsidRPr="00111902">
        <w:rPr>
          <w:rFonts w:ascii="Times New Roman" w:hAnsi="Times New Roman"/>
          <w:sz w:val="28"/>
          <w:szCs w:val="28"/>
        </w:rPr>
        <w:t>Положения, принима</w:t>
      </w:r>
      <w:r>
        <w:rPr>
          <w:rFonts w:ascii="Times New Roman" w:hAnsi="Times New Roman"/>
          <w:sz w:val="28"/>
          <w:szCs w:val="28"/>
        </w:rPr>
        <w:t>е</w:t>
      </w:r>
      <w:r w:rsidR="00111902" w:rsidRPr="00111902">
        <w:rPr>
          <w:rFonts w:ascii="Times New Roman" w:hAnsi="Times New Roman"/>
          <w:sz w:val="28"/>
          <w:szCs w:val="28"/>
        </w:rPr>
        <w:t xml:space="preserve">тся </w:t>
      </w:r>
      <w:r w:rsidR="00C026C5">
        <w:rPr>
          <w:rFonts w:ascii="Times New Roman" w:hAnsi="Times New Roman"/>
          <w:sz w:val="28"/>
          <w:szCs w:val="28"/>
        </w:rPr>
        <w:t xml:space="preserve">администрацией </w:t>
      </w:r>
      <w:r w:rsidR="00111902" w:rsidRPr="00111902">
        <w:rPr>
          <w:rFonts w:ascii="Times New Roman" w:hAnsi="Times New Roman"/>
          <w:sz w:val="28"/>
          <w:szCs w:val="28"/>
        </w:rPr>
        <w:t xml:space="preserve">в течение 10 дней с момента включения </w:t>
      </w:r>
      <w:r w:rsidR="00C026C5">
        <w:rPr>
          <w:rFonts w:ascii="Times New Roman" w:hAnsi="Times New Roman"/>
          <w:sz w:val="28"/>
          <w:szCs w:val="28"/>
        </w:rPr>
        <w:t xml:space="preserve">его </w:t>
      </w:r>
      <w:r w:rsidR="00184822">
        <w:rPr>
          <w:rFonts w:ascii="Times New Roman" w:hAnsi="Times New Roman"/>
          <w:sz w:val="28"/>
          <w:szCs w:val="28"/>
        </w:rPr>
        <w:t xml:space="preserve">в </w:t>
      </w:r>
      <w:r w:rsidR="00111902" w:rsidRPr="00111902">
        <w:rPr>
          <w:rFonts w:ascii="Times New Roman" w:hAnsi="Times New Roman"/>
          <w:sz w:val="28"/>
          <w:szCs w:val="28"/>
        </w:rPr>
        <w:t>Реестр</w:t>
      </w:r>
      <w:r w:rsidR="00C026C5">
        <w:rPr>
          <w:rFonts w:ascii="Times New Roman" w:hAnsi="Times New Roman"/>
          <w:sz w:val="28"/>
          <w:szCs w:val="28"/>
        </w:rPr>
        <w:t xml:space="preserve"> и оформляется служебной запиской, подписанной заместителем главы муниципального образования город-курорт Геленджик, курирующим вопросы экономического развития и имущественных отношений, и согласованной главой</w:t>
      </w:r>
      <w:r w:rsidR="00A25C28">
        <w:rPr>
          <w:rFonts w:ascii="Times New Roman" w:hAnsi="Times New Roman"/>
          <w:sz w:val="28"/>
          <w:szCs w:val="28"/>
        </w:rPr>
        <w:t xml:space="preserve"> </w:t>
      </w:r>
      <w:r w:rsidR="00C026C5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  <w:r w:rsidR="00111902" w:rsidRPr="00111902">
        <w:rPr>
          <w:rFonts w:ascii="Times New Roman" w:hAnsi="Times New Roman"/>
          <w:sz w:val="28"/>
          <w:szCs w:val="28"/>
        </w:rPr>
        <w:t xml:space="preserve">. При этом до принятия указанного решения Управление имущественных отношений принимает все имеющиеся в </w:t>
      </w:r>
      <w:r w:rsidR="00643BBC">
        <w:rPr>
          <w:rFonts w:ascii="Times New Roman" w:hAnsi="Times New Roman"/>
          <w:sz w:val="28"/>
          <w:szCs w:val="28"/>
        </w:rPr>
        <w:t xml:space="preserve">его </w:t>
      </w:r>
      <w:r w:rsidR="00111902" w:rsidRPr="00111902">
        <w:rPr>
          <w:rFonts w:ascii="Times New Roman" w:hAnsi="Times New Roman"/>
          <w:sz w:val="28"/>
          <w:szCs w:val="28"/>
        </w:rPr>
        <w:t xml:space="preserve">компетенции меры по возможному использованию животного, исключающему его эвтаназию (информирование через средства массовой информации заинтересованных лиц </w:t>
      </w:r>
      <w:r w:rsidR="00A25C28">
        <w:rPr>
          <w:rFonts w:ascii="Times New Roman" w:hAnsi="Times New Roman"/>
          <w:sz w:val="28"/>
          <w:szCs w:val="28"/>
        </w:rPr>
        <w:t xml:space="preserve">     </w:t>
      </w:r>
      <w:r w:rsidR="00111902" w:rsidRPr="00111902">
        <w:rPr>
          <w:rFonts w:ascii="Times New Roman" w:hAnsi="Times New Roman"/>
          <w:sz w:val="28"/>
          <w:szCs w:val="28"/>
        </w:rPr>
        <w:t>о возможности передачи животн</w:t>
      </w:r>
      <w:r w:rsidR="009C0765">
        <w:rPr>
          <w:rFonts w:ascii="Times New Roman" w:hAnsi="Times New Roman"/>
          <w:sz w:val="28"/>
          <w:szCs w:val="28"/>
        </w:rPr>
        <w:t>ого</w:t>
      </w:r>
      <w:r w:rsidR="00111902" w:rsidRPr="00111902">
        <w:rPr>
          <w:rFonts w:ascii="Times New Roman" w:hAnsi="Times New Roman"/>
          <w:sz w:val="28"/>
          <w:szCs w:val="28"/>
        </w:rPr>
        <w:t>, направление предложений об использовании животного муниципальным</w:t>
      </w:r>
      <w:r w:rsidR="009C0765">
        <w:rPr>
          <w:rFonts w:ascii="Times New Roman" w:hAnsi="Times New Roman"/>
          <w:sz w:val="28"/>
          <w:szCs w:val="28"/>
        </w:rPr>
        <w:t>и</w:t>
      </w:r>
      <w:r w:rsidR="00111902" w:rsidRPr="00111902">
        <w:rPr>
          <w:rFonts w:ascii="Times New Roman" w:hAnsi="Times New Roman"/>
          <w:sz w:val="28"/>
          <w:szCs w:val="28"/>
        </w:rPr>
        <w:t xml:space="preserve"> предприятиям</w:t>
      </w:r>
      <w:r w:rsidR="009C0765">
        <w:rPr>
          <w:rFonts w:ascii="Times New Roman" w:hAnsi="Times New Roman"/>
          <w:sz w:val="28"/>
          <w:szCs w:val="28"/>
        </w:rPr>
        <w:t>и</w:t>
      </w:r>
      <w:r w:rsidR="00111902" w:rsidRPr="00111902">
        <w:rPr>
          <w:rFonts w:ascii="Times New Roman" w:hAnsi="Times New Roman"/>
          <w:sz w:val="28"/>
          <w:szCs w:val="28"/>
        </w:rPr>
        <w:t xml:space="preserve"> и другие необходимые меры).</w:t>
      </w:r>
    </w:p>
    <w:p w:rsidR="00111902" w:rsidRPr="00111902" w:rsidRDefault="006A0CA7" w:rsidP="001119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111902" w:rsidRPr="001119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="000A42F5" w:rsidRPr="000A42F5">
        <w:rPr>
          <w:rFonts w:ascii="Times New Roman" w:hAnsi="Times New Roman"/>
          <w:sz w:val="28"/>
          <w:szCs w:val="28"/>
        </w:rPr>
        <w:t>¹</w:t>
      </w:r>
      <w:r w:rsidR="00111902" w:rsidRPr="00111902">
        <w:rPr>
          <w:rFonts w:ascii="Times New Roman" w:hAnsi="Times New Roman"/>
          <w:sz w:val="28"/>
          <w:szCs w:val="28"/>
        </w:rPr>
        <w:t xml:space="preserve">. </w:t>
      </w:r>
      <w:r w:rsidR="00BE4167">
        <w:rPr>
          <w:rFonts w:ascii="Times New Roman" w:hAnsi="Times New Roman"/>
          <w:sz w:val="28"/>
          <w:szCs w:val="28"/>
        </w:rPr>
        <w:t>При не</w:t>
      </w:r>
      <w:r w:rsidR="00D33553">
        <w:rPr>
          <w:rFonts w:ascii="Times New Roman" w:hAnsi="Times New Roman"/>
          <w:sz w:val="28"/>
          <w:szCs w:val="28"/>
        </w:rPr>
        <w:t>реализации способ</w:t>
      </w:r>
      <w:r w:rsidR="00566397">
        <w:rPr>
          <w:rFonts w:ascii="Times New Roman" w:hAnsi="Times New Roman"/>
          <w:sz w:val="28"/>
          <w:szCs w:val="28"/>
        </w:rPr>
        <w:t>ов распоряжения животным</w:t>
      </w:r>
      <w:r w:rsidR="00D33553">
        <w:rPr>
          <w:rFonts w:ascii="Times New Roman" w:hAnsi="Times New Roman"/>
          <w:sz w:val="28"/>
          <w:szCs w:val="28"/>
        </w:rPr>
        <w:t>, указанны</w:t>
      </w:r>
      <w:r w:rsidR="00566397">
        <w:rPr>
          <w:rFonts w:ascii="Times New Roman" w:hAnsi="Times New Roman"/>
          <w:sz w:val="28"/>
          <w:szCs w:val="28"/>
        </w:rPr>
        <w:t>х</w:t>
      </w:r>
      <w:r w:rsidR="00D33553">
        <w:rPr>
          <w:rFonts w:ascii="Times New Roman" w:hAnsi="Times New Roman"/>
          <w:sz w:val="28"/>
          <w:szCs w:val="28"/>
        </w:rPr>
        <w:t xml:space="preserve"> </w:t>
      </w:r>
      <w:r w:rsidR="00A25C28">
        <w:rPr>
          <w:rFonts w:ascii="Times New Roman" w:hAnsi="Times New Roman"/>
          <w:sz w:val="28"/>
          <w:szCs w:val="28"/>
        </w:rPr>
        <w:t xml:space="preserve">   </w:t>
      </w:r>
      <w:r w:rsidR="00D33553">
        <w:rPr>
          <w:rFonts w:ascii="Times New Roman" w:hAnsi="Times New Roman"/>
          <w:sz w:val="28"/>
          <w:szCs w:val="28"/>
        </w:rPr>
        <w:t>в</w:t>
      </w:r>
      <w:r w:rsidR="0041092D">
        <w:rPr>
          <w:rFonts w:ascii="Times New Roman" w:hAnsi="Times New Roman"/>
          <w:sz w:val="28"/>
          <w:szCs w:val="28"/>
        </w:rPr>
        <w:t xml:space="preserve"> пункте 11.5</w:t>
      </w:r>
      <w:r w:rsidR="0041092D" w:rsidRPr="000A42F5">
        <w:rPr>
          <w:rFonts w:ascii="Times New Roman" w:hAnsi="Times New Roman"/>
          <w:sz w:val="28"/>
          <w:szCs w:val="28"/>
        </w:rPr>
        <w:t>¹</w:t>
      </w:r>
      <w:r w:rsidR="006E3699">
        <w:rPr>
          <w:rFonts w:ascii="Times New Roman" w:hAnsi="Times New Roman"/>
          <w:sz w:val="28"/>
          <w:szCs w:val="28"/>
        </w:rPr>
        <w:t xml:space="preserve"> Положения</w:t>
      </w:r>
      <w:r w:rsidR="00566397">
        <w:rPr>
          <w:rFonts w:ascii="Times New Roman" w:hAnsi="Times New Roman"/>
          <w:sz w:val="28"/>
          <w:szCs w:val="28"/>
        </w:rPr>
        <w:t xml:space="preserve">, </w:t>
      </w:r>
      <w:r w:rsidR="00E800F0" w:rsidRPr="00111902">
        <w:rPr>
          <w:rFonts w:ascii="Times New Roman" w:hAnsi="Times New Roman"/>
          <w:sz w:val="28"/>
          <w:szCs w:val="28"/>
        </w:rPr>
        <w:t>осуществляется эвтаназия животн</w:t>
      </w:r>
      <w:r w:rsidR="00E800F0">
        <w:rPr>
          <w:rFonts w:ascii="Times New Roman" w:hAnsi="Times New Roman"/>
          <w:sz w:val="28"/>
          <w:szCs w:val="28"/>
        </w:rPr>
        <w:t>ого</w:t>
      </w:r>
      <w:r w:rsidR="00111902" w:rsidRPr="00111902">
        <w:rPr>
          <w:rFonts w:ascii="Times New Roman" w:hAnsi="Times New Roman"/>
          <w:sz w:val="28"/>
          <w:szCs w:val="28"/>
        </w:rPr>
        <w:t>. Принятие дополнительного решения об осуществлении эвтаназии не требуется.</w:t>
      </w:r>
    </w:p>
    <w:p w:rsidR="00111902" w:rsidRPr="00111902" w:rsidRDefault="00111902" w:rsidP="001119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902">
        <w:rPr>
          <w:rFonts w:ascii="Times New Roman" w:hAnsi="Times New Roman"/>
          <w:sz w:val="28"/>
          <w:szCs w:val="28"/>
        </w:rPr>
        <w:t>Эвтаназия животных осуществляется ветеринарными специалистами.</w:t>
      </w:r>
    </w:p>
    <w:p w:rsidR="00111902" w:rsidRPr="00111902" w:rsidRDefault="00111902" w:rsidP="001119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902">
        <w:rPr>
          <w:rFonts w:ascii="Times New Roman" w:hAnsi="Times New Roman"/>
          <w:sz w:val="28"/>
          <w:szCs w:val="28"/>
        </w:rPr>
        <w:t>На каждую подвергнутую эвтаназии партию животных составляется акт. Трупы животных подлежат утилизации в соответствии с Ветеринарно-санитарными правилами сбора, утилизации и уничтожения биологических отходов, утвержденными Министерством сельского хозяйства и продовольствия</w:t>
      </w:r>
      <w:r w:rsidR="004802B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111902">
        <w:rPr>
          <w:rFonts w:ascii="Times New Roman" w:hAnsi="Times New Roman"/>
          <w:sz w:val="28"/>
          <w:szCs w:val="28"/>
        </w:rPr>
        <w:t xml:space="preserve"> от 4 декабря 1995 года №13-7-2/469.</w:t>
      </w:r>
    </w:p>
    <w:p w:rsidR="00111902" w:rsidRPr="00111902" w:rsidRDefault="006A0CA7" w:rsidP="001119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111902" w:rsidRPr="001119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="000A42F5" w:rsidRPr="000A42F5">
        <w:rPr>
          <w:rFonts w:ascii="Times New Roman" w:hAnsi="Times New Roman"/>
          <w:sz w:val="28"/>
          <w:szCs w:val="28"/>
        </w:rPr>
        <w:t>¹</w:t>
      </w:r>
      <w:r>
        <w:rPr>
          <w:rFonts w:ascii="Times New Roman" w:hAnsi="Times New Roman"/>
          <w:sz w:val="28"/>
          <w:szCs w:val="28"/>
        </w:rPr>
        <w:t>.</w:t>
      </w:r>
      <w:r w:rsidR="007534D9">
        <w:rPr>
          <w:rFonts w:ascii="Times New Roman" w:hAnsi="Times New Roman"/>
          <w:sz w:val="28"/>
          <w:szCs w:val="28"/>
        </w:rPr>
        <w:t xml:space="preserve"> </w:t>
      </w:r>
      <w:r w:rsidR="00753D89">
        <w:rPr>
          <w:rFonts w:ascii="Times New Roman" w:hAnsi="Times New Roman"/>
          <w:sz w:val="28"/>
          <w:szCs w:val="28"/>
        </w:rPr>
        <w:t>Реализация п</w:t>
      </w:r>
      <w:r w:rsidR="00111902" w:rsidRPr="00111902">
        <w:rPr>
          <w:rFonts w:ascii="Times New Roman" w:hAnsi="Times New Roman"/>
          <w:sz w:val="28"/>
          <w:szCs w:val="28"/>
        </w:rPr>
        <w:t>одпункт</w:t>
      </w:r>
      <w:r w:rsidR="00753D89">
        <w:rPr>
          <w:rFonts w:ascii="Times New Roman" w:hAnsi="Times New Roman"/>
          <w:sz w:val="28"/>
          <w:szCs w:val="28"/>
        </w:rPr>
        <w:t>а</w:t>
      </w:r>
      <w:r w:rsidR="00111902" w:rsidRPr="00111902">
        <w:rPr>
          <w:rFonts w:ascii="Times New Roman" w:hAnsi="Times New Roman"/>
          <w:sz w:val="28"/>
          <w:szCs w:val="28"/>
        </w:rPr>
        <w:t xml:space="preserve"> 4 пункта </w:t>
      </w:r>
      <w:r w:rsidR="000E0DC1">
        <w:rPr>
          <w:rFonts w:ascii="Times New Roman" w:hAnsi="Times New Roman"/>
          <w:sz w:val="28"/>
          <w:szCs w:val="28"/>
        </w:rPr>
        <w:t>11</w:t>
      </w:r>
      <w:r w:rsidR="000E0DC1" w:rsidRPr="00111902">
        <w:rPr>
          <w:rFonts w:ascii="Times New Roman" w:hAnsi="Times New Roman"/>
          <w:sz w:val="28"/>
          <w:szCs w:val="28"/>
        </w:rPr>
        <w:t>.1</w:t>
      </w:r>
      <w:r w:rsidR="000A42F5" w:rsidRPr="000A42F5">
        <w:rPr>
          <w:rFonts w:ascii="Times New Roman" w:hAnsi="Times New Roman"/>
          <w:sz w:val="28"/>
          <w:szCs w:val="28"/>
        </w:rPr>
        <w:t>¹</w:t>
      </w:r>
      <w:r w:rsidR="006E3699">
        <w:rPr>
          <w:rFonts w:ascii="Times New Roman" w:hAnsi="Times New Roman"/>
          <w:sz w:val="28"/>
          <w:szCs w:val="28"/>
        </w:rPr>
        <w:t xml:space="preserve"> </w:t>
      </w:r>
      <w:r w:rsidR="000E0DC1">
        <w:rPr>
          <w:rFonts w:ascii="Times New Roman" w:hAnsi="Times New Roman"/>
          <w:sz w:val="28"/>
          <w:szCs w:val="28"/>
        </w:rPr>
        <w:t>Положения</w:t>
      </w:r>
      <w:r w:rsidR="00111902" w:rsidRPr="00111902">
        <w:rPr>
          <w:rFonts w:ascii="Times New Roman" w:hAnsi="Times New Roman"/>
          <w:sz w:val="28"/>
          <w:szCs w:val="28"/>
        </w:rPr>
        <w:t xml:space="preserve">, а также организация работ по содержанию и контроль </w:t>
      </w:r>
      <w:r w:rsidR="004802BB">
        <w:rPr>
          <w:rFonts w:ascii="Times New Roman" w:hAnsi="Times New Roman"/>
          <w:sz w:val="28"/>
          <w:szCs w:val="28"/>
        </w:rPr>
        <w:t>за</w:t>
      </w:r>
      <w:r w:rsidR="00C60FAC">
        <w:rPr>
          <w:rFonts w:ascii="Times New Roman" w:hAnsi="Times New Roman"/>
          <w:sz w:val="28"/>
          <w:szCs w:val="28"/>
        </w:rPr>
        <w:t xml:space="preserve"> </w:t>
      </w:r>
      <w:r w:rsidR="00111902" w:rsidRPr="00111902">
        <w:rPr>
          <w:rFonts w:ascii="Times New Roman" w:hAnsi="Times New Roman"/>
          <w:sz w:val="28"/>
          <w:szCs w:val="28"/>
        </w:rPr>
        <w:t>услови</w:t>
      </w:r>
      <w:r w:rsidR="004802BB">
        <w:rPr>
          <w:rFonts w:ascii="Times New Roman" w:hAnsi="Times New Roman"/>
          <w:sz w:val="28"/>
          <w:szCs w:val="28"/>
        </w:rPr>
        <w:t>ями</w:t>
      </w:r>
      <w:r w:rsidR="00111902" w:rsidRPr="00111902">
        <w:rPr>
          <w:rFonts w:ascii="Times New Roman" w:hAnsi="Times New Roman"/>
          <w:sz w:val="28"/>
          <w:szCs w:val="28"/>
        </w:rPr>
        <w:t xml:space="preserve"> содержания животных обеспечива</w:t>
      </w:r>
      <w:r w:rsidR="004802BB">
        <w:rPr>
          <w:rFonts w:ascii="Times New Roman" w:hAnsi="Times New Roman"/>
          <w:sz w:val="28"/>
          <w:szCs w:val="28"/>
        </w:rPr>
        <w:t>ю</w:t>
      </w:r>
      <w:r w:rsidR="00111902" w:rsidRPr="00111902">
        <w:rPr>
          <w:rFonts w:ascii="Times New Roman" w:hAnsi="Times New Roman"/>
          <w:sz w:val="28"/>
          <w:szCs w:val="28"/>
        </w:rPr>
        <w:t>тся управлением жилищно-коммунального хозяйства администрации муниципального образования город-курорт Геленджик.</w:t>
      </w:r>
    </w:p>
    <w:p w:rsidR="00111902" w:rsidRPr="00111902" w:rsidRDefault="006A0CA7" w:rsidP="001119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111902" w:rsidRPr="001119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="000A42F5" w:rsidRPr="000A42F5">
        <w:rPr>
          <w:rFonts w:ascii="Times New Roman" w:hAnsi="Times New Roman"/>
          <w:sz w:val="28"/>
          <w:szCs w:val="28"/>
        </w:rPr>
        <w:t>¹</w:t>
      </w:r>
      <w:r>
        <w:rPr>
          <w:rFonts w:ascii="Times New Roman" w:hAnsi="Times New Roman"/>
          <w:sz w:val="28"/>
          <w:szCs w:val="28"/>
        </w:rPr>
        <w:t>.</w:t>
      </w:r>
      <w:r w:rsidR="007534D9">
        <w:rPr>
          <w:rFonts w:ascii="Times New Roman" w:hAnsi="Times New Roman"/>
          <w:sz w:val="28"/>
          <w:szCs w:val="28"/>
        </w:rPr>
        <w:t xml:space="preserve"> </w:t>
      </w:r>
      <w:r w:rsidR="00753D89">
        <w:rPr>
          <w:rFonts w:ascii="Times New Roman" w:hAnsi="Times New Roman"/>
          <w:sz w:val="28"/>
          <w:szCs w:val="28"/>
        </w:rPr>
        <w:t>Реализация п</w:t>
      </w:r>
      <w:r w:rsidR="00111902" w:rsidRPr="00111902">
        <w:rPr>
          <w:rFonts w:ascii="Times New Roman" w:hAnsi="Times New Roman"/>
          <w:sz w:val="28"/>
          <w:szCs w:val="28"/>
        </w:rPr>
        <w:t>одпункт</w:t>
      </w:r>
      <w:r w:rsidR="00753D89">
        <w:rPr>
          <w:rFonts w:ascii="Times New Roman" w:hAnsi="Times New Roman"/>
          <w:sz w:val="28"/>
          <w:szCs w:val="28"/>
        </w:rPr>
        <w:t>ов</w:t>
      </w:r>
      <w:r w:rsidR="00111902" w:rsidRPr="00111902">
        <w:rPr>
          <w:rFonts w:ascii="Times New Roman" w:hAnsi="Times New Roman"/>
          <w:sz w:val="28"/>
          <w:szCs w:val="28"/>
        </w:rPr>
        <w:t xml:space="preserve"> 1-3 пункта </w:t>
      </w:r>
      <w:r w:rsidR="000E0DC1">
        <w:rPr>
          <w:rFonts w:ascii="Times New Roman" w:hAnsi="Times New Roman"/>
          <w:sz w:val="28"/>
          <w:szCs w:val="28"/>
        </w:rPr>
        <w:t>11</w:t>
      </w:r>
      <w:r w:rsidR="000E0DC1" w:rsidRPr="00111902">
        <w:rPr>
          <w:rFonts w:ascii="Times New Roman" w:hAnsi="Times New Roman"/>
          <w:sz w:val="28"/>
          <w:szCs w:val="28"/>
        </w:rPr>
        <w:t>.1</w:t>
      </w:r>
      <w:r w:rsidR="000A42F5" w:rsidRPr="000A42F5">
        <w:rPr>
          <w:rFonts w:ascii="Times New Roman" w:hAnsi="Times New Roman"/>
          <w:sz w:val="28"/>
          <w:szCs w:val="28"/>
        </w:rPr>
        <w:t>¹</w:t>
      </w:r>
      <w:r w:rsidR="000E0DC1">
        <w:rPr>
          <w:rFonts w:ascii="Times New Roman" w:hAnsi="Times New Roman"/>
          <w:sz w:val="28"/>
          <w:szCs w:val="28"/>
        </w:rPr>
        <w:t xml:space="preserve"> Положения</w:t>
      </w:r>
      <w:r w:rsidR="00C60FAC">
        <w:rPr>
          <w:rFonts w:ascii="Times New Roman" w:hAnsi="Times New Roman"/>
          <w:sz w:val="28"/>
          <w:szCs w:val="28"/>
        </w:rPr>
        <w:t xml:space="preserve"> </w:t>
      </w:r>
      <w:r w:rsidR="00753D89">
        <w:rPr>
          <w:rFonts w:ascii="Times New Roman" w:hAnsi="Times New Roman"/>
          <w:sz w:val="28"/>
          <w:szCs w:val="28"/>
        </w:rPr>
        <w:t xml:space="preserve">обеспечивается </w:t>
      </w:r>
      <w:r w:rsidR="004802BB">
        <w:rPr>
          <w:rFonts w:ascii="Times New Roman" w:hAnsi="Times New Roman"/>
          <w:sz w:val="28"/>
          <w:szCs w:val="28"/>
        </w:rPr>
        <w:t>У</w:t>
      </w:r>
      <w:r w:rsidR="00111902" w:rsidRPr="00111902">
        <w:rPr>
          <w:rFonts w:ascii="Times New Roman" w:hAnsi="Times New Roman"/>
          <w:sz w:val="28"/>
          <w:szCs w:val="28"/>
        </w:rPr>
        <w:t>правлением имущественных отношений.</w:t>
      </w:r>
    </w:p>
    <w:p w:rsidR="00111902" w:rsidRPr="00111902" w:rsidRDefault="00111902" w:rsidP="001119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1902">
        <w:rPr>
          <w:rFonts w:ascii="Times New Roman" w:hAnsi="Times New Roman"/>
          <w:sz w:val="28"/>
          <w:szCs w:val="28"/>
        </w:rPr>
        <w:tab/>
      </w:r>
      <w:r w:rsidR="006A0CA7">
        <w:rPr>
          <w:rFonts w:ascii="Times New Roman" w:hAnsi="Times New Roman"/>
          <w:sz w:val="28"/>
          <w:szCs w:val="28"/>
        </w:rPr>
        <w:t>1</w:t>
      </w:r>
      <w:r w:rsidR="00C16B8B">
        <w:rPr>
          <w:rFonts w:ascii="Times New Roman" w:hAnsi="Times New Roman"/>
          <w:sz w:val="28"/>
          <w:szCs w:val="28"/>
        </w:rPr>
        <w:t>1</w:t>
      </w:r>
      <w:r w:rsidRPr="00111902">
        <w:rPr>
          <w:rFonts w:ascii="Times New Roman" w:hAnsi="Times New Roman"/>
          <w:sz w:val="28"/>
          <w:szCs w:val="28"/>
        </w:rPr>
        <w:t>.</w:t>
      </w:r>
      <w:r w:rsidR="006A0CA7">
        <w:rPr>
          <w:rFonts w:ascii="Times New Roman" w:hAnsi="Times New Roman"/>
          <w:sz w:val="28"/>
          <w:szCs w:val="28"/>
        </w:rPr>
        <w:t>9</w:t>
      </w:r>
      <w:r w:rsidR="000A42F5" w:rsidRPr="000A42F5">
        <w:rPr>
          <w:rFonts w:ascii="Times New Roman" w:hAnsi="Times New Roman"/>
          <w:sz w:val="28"/>
          <w:szCs w:val="28"/>
        </w:rPr>
        <w:t>¹</w:t>
      </w:r>
      <w:r w:rsidR="00C16B8B">
        <w:rPr>
          <w:rFonts w:ascii="Times New Roman" w:hAnsi="Times New Roman"/>
          <w:sz w:val="28"/>
          <w:szCs w:val="28"/>
        </w:rPr>
        <w:t>.</w:t>
      </w:r>
      <w:r w:rsidRPr="00111902">
        <w:rPr>
          <w:rFonts w:ascii="Times New Roman" w:hAnsi="Times New Roman"/>
          <w:sz w:val="28"/>
          <w:szCs w:val="28"/>
        </w:rPr>
        <w:t xml:space="preserve"> Муниципальная закупка товаров, работ, услуг в целях реализации </w:t>
      </w:r>
      <w:r w:rsidR="00F90243">
        <w:rPr>
          <w:rFonts w:ascii="Times New Roman" w:hAnsi="Times New Roman"/>
          <w:sz w:val="28"/>
          <w:szCs w:val="28"/>
        </w:rPr>
        <w:t>положений настоящего</w:t>
      </w:r>
      <w:r w:rsidR="00841FB3">
        <w:rPr>
          <w:rFonts w:ascii="Times New Roman" w:hAnsi="Times New Roman"/>
          <w:sz w:val="28"/>
          <w:szCs w:val="28"/>
        </w:rPr>
        <w:t xml:space="preserve"> раздела</w:t>
      </w:r>
      <w:r w:rsidR="00852C91">
        <w:rPr>
          <w:rFonts w:ascii="Times New Roman" w:hAnsi="Times New Roman"/>
          <w:sz w:val="28"/>
          <w:szCs w:val="28"/>
        </w:rPr>
        <w:t xml:space="preserve"> </w:t>
      </w:r>
      <w:r w:rsidRPr="00111902">
        <w:rPr>
          <w:rFonts w:ascii="Times New Roman" w:hAnsi="Times New Roman"/>
          <w:sz w:val="28"/>
          <w:szCs w:val="28"/>
        </w:rPr>
        <w:t xml:space="preserve">осуществляется в соответствии с требованиями Федерального закона от 5 апреля 2013 года №44-ФЗ «О контрактной системе </w:t>
      </w:r>
      <w:r w:rsidR="00C60FAC">
        <w:rPr>
          <w:rFonts w:ascii="Times New Roman" w:hAnsi="Times New Roman"/>
          <w:sz w:val="28"/>
          <w:szCs w:val="28"/>
        </w:rPr>
        <w:t xml:space="preserve">   </w:t>
      </w:r>
      <w:r w:rsidRPr="00111902">
        <w:rPr>
          <w:rFonts w:ascii="Times New Roman" w:hAnsi="Times New Roman"/>
          <w:sz w:val="28"/>
          <w:szCs w:val="28"/>
        </w:rPr>
        <w:t>в сфере закупок товаров, работ, услуг для обеспечения государственных и муниципальных нужд».</w:t>
      </w:r>
    </w:p>
    <w:p w:rsidR="00517865" w:rsidRPr="00517865" w:rsidRDefault="00517865" w:rsidP="005178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865">
        <w:rPr>
          <w:rFonts w:ascii="Times New Roman" w:hAnsi="Times New Roman"/>
          <w:sz w:val="28"/>
          <w:szCs w:val="28"/>
        </w:rPr>
        <w:t xml:space="preserve">2. </w:t>
      </w:r>
      <w:r w:rsidR="00753D89">
        <w:rPr>
          <w:rFonts w:ascii="Times New Roman" w:hAnsi="Times New Roman"/>
          <w:sz w:val="28"/>
          <w:szCs w:val="28"/>
        </w:rPr>
        <w:t>В абзаце четвертом</w:t>
      </w:r>
      <w:r w:rsidR="006E3699">
        <w:rPr>
          <w:rFonts w:ascii="Times New Roman" w:hAnsi="Times New Roman"/>
          <w:sz w:val="28"/>
          <w:szCs w:val="28"/>
        </w:rPr>
        <w:t xml:space="preserve"> </w:t>
      </w:r>
      <w:r w:rsidR="00753D89">
        <w:rPr>
          <w:rFonts w:ascii="Times New Roman" w:hAnsi="Times New Roman"/>
          <w:sz w:val="28"/>
          <w:szCs w:val="28"/>
        </w:rPr>
        <w:t xml:space="preserve">пункта 13.7 </w:t>
      </w:r>
      <w:r w:rsidRPr="00517865">
        <w:rPr>
          <w:rFonts w:ascii="Times New Roman" w:hAnsi="Times New Roman"/>
          <w:sz w:val="28"/>
          <w:szCs w:val="28"/>
        </w:rPr>
        <w:t>приложения к решению слов</w:t>
      </w:r>
      <w:r w:rsidR="003D54B1">
        <w:rPr>
          <w:rFonts w:ascii="Times New Roman" w:hAnsi="Times New Roman"/>
          <w:sz w:val="28"/>
          <w:szCs w:val="28"/>
        </w:rPr>
        <w:t>о</w:t>
      </w:r>
      <w:r w:rsidRPr="00517865">
        <w:rPr>
          <w:rFonts w:ascii="Times New Roman" w:hAnsi="Times New Roman"/>
          <w:sz w:val="28"/>
          <w:szCs w:val="28"/>
        </w:rPr>
        <w:t xml:space="preserve"> «</w:t>
      </w:r>
      <w:r w:rsidR="00753D89">
        <w:rPr>
          <w:rFonts w:ascii="Times New Roman" w:hAnsi="Times New Roman"/>
          <w:sz w:val="28"/>
          <w:szCs w:val="28"/>
        </w:rPr>
        <w:t>тридцати</w:t>
      </w:r>
      <w:r w:rsidRPr="00517865">
        <w:rPr>
          <w:rFonts w:ascii="Times New Roman" w:hAnsi="Times New Roman"/>
          <w:sz w:val="28"/>
          <w:szCs w:val="28"/>
        </w:rPr>
        <w:t>» заменить слов</w:t>
      </w:r>
      <w:r w:rsidR="003D54B1">
        <w:rPr>
          <w:rFonts w:ascii="Times New Roman" w:hAnsi="Times New Roman"/>
          <w:sz w:val="28"/>
          <w:szCs w:val="28"/>
        </w:rPr>
        <w:t>о</w:t>
      </w:r>
      <w:r w:rsidRPr="00517865">
        <w:rPr>
          <w:rFonts w:ascii="Times New Roman" w:hAnsi="Times New Roman"/>
          <w:sz w:val="28"/>
          <w:szCs w:val="28"/>
        </w:rPr>
        <w:t>м «</w:t>
      </w:r>
      <w:r w:rsidR="00753D89">
        <w:rPr>
          <w:rFonts w:ascii="Times New Roman" w:hAnsi="Times New Roman"/>
          <w:sz w:val="28"/>
          <w:szCs w:val="28"/>
        </w:rPr>
        <w:t>десяти</w:t>
      </w:r>
      <w:r w:rsidRPr="00517865">
        <w:rPr>
          <w:rFonts w:ascii="Times New Roman" w:hAnsi="Times New Roman"/>
          <w:sz w:val="28"/>
          <w:szCs w:val="28"/>
        </w:rPr>
        <w:t xml:space="preserve">». </w:t>
      </w:r>
    </w:p>
    <w:p w:rsidR="00BF4F74" w:rsidRDefault="00BF4F74" w:rsidP="00341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53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17.10 приложения к решению изложить в следующей ре</w:t>
      </w:r>
      <w:r w:rsidR="00E1292C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акции:</w:t>
      </w:r>
    </w:p>
    <w:p w:rsidR="00BF4F74" w:rsidRPr="0089099E" w:rsidRDefault="00BF4F74" w:rsidP="006E3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9099E">
        <w:rPr>
          <w:rFonts w:ascii="Times New Roman" w:hAnsi="Times New Roman"/>
          <w:sz w:val="28"/>
          <w:szCs w:val="28"/>
        </w:rPr>
        <w:t xml:space="preserve">17.10. Контроль за исполнением концессионного соглашения осуществляет </w:t>
      </w:r>
      <w:r w:rsidR="006C248D" w:rsidRPr="0089099E">
        <w:rPr>
          <w:rFonts w:ascii="Times New Roman" w:hAnsi="Times New Roman"/>
          <w:sz w:val="28"/>
          <w:szCs w:val="28"/>
        </w:rPr>
        <w:t>отраслев</w:t>
      </w:r>
      <w:r w:rsidR="006C248D">
        <w:rPr>
          <w:rFonts w:ascii="Times New Roman" w:hAnsi="Times New Roman"/>
          <w:sz w:val="28"/>
          <w:szCs w:val="28"/>
        </w:rPr>
        <w:t>ой</w:t>
      </w:r>
      <w:r w:rsidR="006C248D" w:rsidRPr="0089099E">
        <w:rPr>
          <w:rFonts w:ascii="Times New Roman" w:hAnsi="Times New Roman"/>
          <w:sz w:val="28"/>
          <w:szCs w:val="28"/>
        </w:rPr>
        <w:t xml:space="preserve"> (функциональны</w:t>
      </w:r>
      <w:r w:rsidR="006C248D">
        <w:rPr>
          <w:rFonts w:ascii="Times New Roman" w:hAnsi="Times New Roman"/>
          <w:sz w:val="28"/>
          <w:szCs w:val="28"/>
        </w:rPr>
        <w:t>й</w:t>
      </w:r>
      <w:r w:rsidR="006C248D" w:rsidRPr="0089099E">
        <w:rPr>
          <w:rFonts w:ascii="Times New Roman" w:hAnsi="Times New Roman"/>
          <w:sz w:val="28"/>
          <w:szCs w:val="28"/>
        </w:rPr>
        <w:t>) орган администрации</w:t>
      </w:r>
      <w:r w:rsidR="006C248D">
        <w:rPr>
          <w:rFonts w:ascii="Times New Roman" w:hAnsi="Times New Roman"/>
          <w:sz w:val="28"/>
          <w:szCs w:val="28"/>
        </w:rPr>
        <w:t xml:space="preserve">, внесший письменное </w:t>
      </w:r>
      <w:r w:rsidR="006C248D">
        <w:rPr>
          <w:rFonts w:ascii="Times New Roman" w:hAnsi="Times New Roman"/>
          <w:sz w:val="28"/>
          <w:szCs w:val="28"/>
        </w:rPr>
        <w:lastRenderedPageBreak/>
        <w:t>предложение, указанное в пункте 17.3 Положения</w:t>
      </w:r>
      <w:r w:rsidR="006C248D" w:rsidRPr="0089099E">
        <w:rPr>
          <w:rFonts w:ascii="Times New Roman" w:hAnsi="Times New Roman"/>
          <w:sz w:val="28"/>
          <w:szCs w:val="28"/>
        </w:rPr>
        <w:t xml:space="preserve"> </w:t>
      </w:r>
      <w:r w:rsidR="006C248D">
        <w:rPr>
          <w:rFonts w:ascii="Times New Roman" w:hAnsi="Times New Roman"/>
          <w:sz w:val="28"/>
          <w:szCs w:val="28"/>
        </w:rPr>
        <w:t>совместно с</w:t>
      </w:r>
      <w:r w:rsidR="006C248D" w:rsidRPr="0089099E">
        <w:rPr>
          <w:rFonts w:ascii="Times New Roman" w:hAnsi="Times New Roman"/>
          <w:sz w:val="28"/>
          <w:szCs w:val="28"/>
        </w:rPr>
        <w:t xml:space="preserve"> </w:t>
      </w:r>
      <w:r w:rsidRPr="0089099E">
        <w:rPr>
          <w:rFonts w:ascii="Times New Roman" w:hAnsi="Times New Roman"/>
          <w:sz w:val="28"/>
          <w:szCs w:val="28"/>
        </w:rPr>
        <w:t>Управление</w:t>
      </w:r>
      <w:r w:rsidR="006C248D">
        <w:rPr>
          <w:rFonts w:ascii="Times New Roman" w:hAnsi="Times New Roman"/>
          <w:sz w:val="28"/>
          <w:szCs w:val="28"/>
        </w:rPr>
        <w:t>м</w:t>
      </w:r>
      <w:r w:rsidRPr="0089099E">
        <w:rPr>
          <w:rFonts w:ascii="Times New Roman" w:hAnsi="Times New Roman"/>
          <w:sz w:val="28"/>
          <w:szCs w:val="28"/>
        </w:rPr>
        <w:t xml:space="preserve"> экономики</w:t>
      </w:r>
      <w:r w:rsidR="00E1292C">
        <w:rPr>
          <w:rFonts w:ascii="Times New Roman" w:hAnsi="Times New Roman"/>
          <w:sz w:val="28"/>
          <w:szCs w:val="28"/>
        </w:rPr>
        <w:t>».</w:t>
      </w:r>
    </w:p>
    <w:p w:rsidR="003D4E56" w:rsidRDefault="003D4E56" w:rsidP="003D4E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4937" w:rsidRDefault="00A84937" w:rsidP="00A849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4937" w:rsidRDefault="00A84937" w:rsidP="00A8493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A84937" w:rsidRDefault="00A84937" w:rsidP="00A8493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город-курорт Геленджик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В.А. Хрестин</w:t>
      </w:r>
    </w:p>
    <w:p w:rsidR="00C81DAB" w:rsidRDefault="00C81DAB"/>
    <w:sectPr w:rsidR="00C81DAB" w:rsidSect="00A84937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F94" w:rsidRDefault="00D81F94" w:rsidP="00F86FC6">
      <w:pPr>
        <w:spacing w:after="0" w:line="240" w:lineRule="auto"/>
      </w:pPr>
      <w:r>
        <w:separator/>
      </w:r>
    </w:p>
  </w:endnote>
  <w:endnote w:type="continuationSeparator" w:id="0">
    <w:p w:rsidR="00D81F94" w:rsidRDefault="00D81F94" w:rsidP="00F8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F94" w:rsidRDefault="00D81F94" w:rsidP="00F86FC6">
      <w:pPr>
        <w:spacing w:after="0" w:line="240" w:lineRule="auto"/>
      </w:pPr>
      <w:r>
        <w:separator/>
      </w:r>
    </w:p>
  </w:footnote>
  <w:footnote w:type="continuationSeparator" w:id="0">
    <w:p w:rsidR="00D81F94" w:rsidRDefault="00D81F94" w:rsidP="00F86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4349664"/>
      <w:docPartObj>
        <w:docPartGallery w:val="Page Numbers (Top of Page)"/>
        <w:docPartUnique/>
      </w:docPartObj>
    </w:sdtPr>
    <w:sdtEndPr/>
    <w:sdtContent>
      <w:p w:rsidR="00A25C28" w:rsidRDefault="0056344B">
        <w:pPr>
          <w:pStyle w:val="a6"/>
          <w:jc w:val="center"/>
        </w:pPr>
        <w:r w:rsidRPr="00BE4167">
          <w:rPr>
            <w:rFonts w:ascii="Times New Roman" w:hAnsi="Times New Roman"/>
            <w:sz w:val="28"/>
            <w:szCs w:val="28"/>
          </w:rPr>
          <w:fldChar w:fldCharType="begin"/>
        </w:r>
        <w:r w:rsidR="00A25C28" w:rsidRPr="00BE416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E4167">
          <w:rPr>
            <w:rFonts w:ascii="Times New Roman" w:hAnsi="Times New Roman"/>
            <w:sz w:val="28"/>
            <w:szCs w:val="28"/>
          </w:rPr>
          <w:fldChar w:fldCharType="separate"/>
        </w:r>
        <w:r w:rsidR="00FB6B81">
          <w:rPr>
            <w:rFonts w:ascii="Times New Roman" w:hAnsi="Times New Roman"/>
            <w:noProof/>
            <w:sz w:val="28"/>
            <w:szCs w:val="28"/>
          </w:rPr>
          <w:t>2</w:t>
        </w:r>
        <w:r w:rsidRPr="00BE416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25C28" w:rsidRPr="00F86FC6" w:rsidRDefault="00A25C28" w:rsidP="00F86FC6">
    <w:pPr>
      <w:pStyle w:val="a6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2618902"/>
      <w:docPartObj>
        <w:docPartGallery w:val="Page Numbers (Top of Page)"/>
        <w:docPartUnique/>
      </w:docPartObj>
    </w:sdtPr>
    <w:sdtEndPr/>
    <w:sdtContent>
      <w:p w:rsidR="00A25C28" w:rsidRDefault="0056344B">
        <w:pPr>
          <w:pStyle w:val="a6"/>
          <w:jc w:val="center"/>
        </w:pPr>
        <w:r w:rsidRPr="003C5DC8">
          <w:rPr>
            <w:rFonts w:ascii="Times New Roman" w:hAnsi="Times New Roman"/>
            <w:sz w:val="28"/>
            <w:szCs w:val="28"/>
          </w:rPr>
          <w:fldChar w:fldCharType="begin"/>
        </w:r>
        <w:r w:rsidR="00A25C28" w:rsidRPr="003C5DC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C5DC8">
          <w:rPr>
            <w:rFonts w:ascii="Times New Roman" w:hAnsi="Times New Roman"/>
            <w:sz w:val="28"/>
            <w:szCs w:val="28"/>
          </w:rPr>
          <w:fldChar w:fldCharType="separate"/>
        </w:r>
        <w:r w:rsidR="00FB6B81">
          <w:rPr>
            <w:rFonts w:ascii="Times New Roman" w:hAnsi="Times New Roman"/>
            <w:noProof/>
            <w:sz w:val="28"/>
            <w:szCs w:val="28"/>
          </w:rPr>
          <w:t>3</w:t>
        </w:r>
        <w:r w:rsidRPr="003C5DC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25C28" w:rsidRPr="00F86FC6" w:rsidRDefault="00A25C28" w:rsidP="00F86FC6">
    <w:pPr>
      <w:pStyle w:val="a6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C28" w:rsidRDefault="00A25C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B3400"/>
    <w:multiLevelType w:val="hybridMultilevel"/>
    <w:tmpl w:val="7E4E0D8A"/>
    <w:lvl w:ilvl="0" w:tplc="EFD68E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710463"/>
    <w:multiLevelType w:val="hybridMultilevel"/>
    <w:tmpl w:val="A314B8A6"/>
    <w:lvl w:ilvl="0" w:tplc="4350ADF8">
      <w:start w:val="1"/>
      <w:numFmt w:val="decimal"/>
      <w:suff w:val="nothing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345520A"/>
    <w:multiLevelType w:val="hybridMultilevel"/>
    <w:tmpl w:val="A852F382"/>
    <w:lvl w:ilvl="0" w:tplc="2344453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D661508"/>
    <w:multiLevelType w:val="hybridMultilevel"/>
    <w:tmpl w:val="126C3234"/>
    <w:lvl w:ilvl="0" w:tplc="EB18BECE">
      <w:start w:val="1"/>
      <w:numFmt w:val="decimal"/>
      <w:suff w:val="nothing"/>
      <w:lvlText w:val="%1)"/>
      <w:lvlJc w:val="left"/>
      <w:pPr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F60"/>
    <w:rsid w:val="00001943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6FF6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41B7"/>
    <w:rsid w:val="00015F15"/>
    <w:rsid w:val="00017161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A09"/>
    <w:rsid w:val="00036091"/>
    <w:rsid w:val="00036C84"/>
    <w:rsid w:val="00037048"/>
    <w:rsid w:val="00037BED"/>
    <w:rsid w:val="00037DC8"/>
    <w:rsid w:val="0004082B"/>
    <w:rsid w:val="00040CF6"/>
    <w:rsid w:val="00041396"/>
    <w:rsid w:val="000420A4"/>
    <w:rsid w:val="0004359F"/>
    <w:rsid w:val="000440E8"/>
    <w:rsid w:val="00045908"/>
    <w:rsid w:val="00045B6F"/>
    <w:rsid w:val="0004706D"/>
    <w:rsid w:val="00051483"/>
    <w:rsid w:val="0005190B"/>
    <w:rsid w:val="000539E8"/>
    <w:rsid w:val="00053BF6"/>
    <w:rsid w:val="000541B8"/>
    <w:rsid w:val="00054263"/>
    <w:rsid w:val="00054882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A76"/>
    <w:rsid w:val="00066C94"/>
    <w:rsid w:val="00067773"/>
    <w:rsid w:val="00067D0A"/>
    <w:rsid w:val="000706E2"/>
    <w:rsid w:val="00070E2A"/>
    <w:rsid w:val="00072EC4"/>
    <w:rsid w:val="00074172"/>
    <w:rsid w:val="000743AA"/>
    <w:rsid w:val="00074D29"/>
    <w:rsid w:val="00075845"/>
    <w:rsid w:val="000779C8"/>
    <w:rsid w:val="00077F71"/>
    <w:rsid w:val="0008062B"/>
    <w:rsid w:val="00081D4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201"/>
    <w:rsid w:val="000A0234"/>
    <w:rsid w:val="000A0857"/>
    <w:rsid w:val="000A107B"/>
    <w:rsid w:val="000A12E2"/>
    <w:rsid w:val="000A3027"/>
    <w:rsid w:val="000A3B58"/>
    <w:rsid w:val="000A42F5"/>
    <w:rsid w:val="000A44EF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76C"/>
    <w:rsid w:val="000B707E"/>
    <w:rsid w:val="000B71FA"/>
    <w:rsid w:val="000C07FC"/>
    <w:rsid w:val="000C105C"/>
    <w:rsid w:val="000C133D"/>
    <w:rsid w:val="000C1A5E"/>
    <w:rsid w:val="000C233C"/>
    <w:rsid w:val="000C2F5C"/>
    <w:rsid w:val="000C4882"/>
    <w:rsid w:val="000C48D2"/>
    <w:rsid w:val="000C6EA1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0DC1"/>
    <w:rsid w:val="000E252D"/>
    <w:rsid w:val="000E395D"/>
    <w:rsid w:val="000E3F8F"/>
    <w:rsid w:val="000E4096"/>
    <w:rsid w:val="000E505A"/>
    <w:rsid w:val="000E5F6C"/>
    <w:rsid w:val="000E74A8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5149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902"/>
    <w:rsid w:val="00111F9F"/>
    <w:rsid w:val="001121AB"/>
    <w:rsid w:val="001127B9"/>
    <w:rsid w:val="0011312D"/>
    <w:rsid w:val="00113531"/>
    <w:rsid w:val="00113FB2"/>
    <w:rsid w:val="001151EF"/>
    <w:rsid w:val="00116BC2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717F"/>
    <w:rsid w:val="0013737B"/>
    <w:rsid w:val="00137862"/>
    <w:rsid w:val="00140809"/>
    <w:rsid w:val="00141CD3"/>
    <w:rsid w:val="00142266"/>
    <w:rsid w:val="00142F7F"/>
    <w:rsid w:val="00143012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72D8"/>
    <w:rsid w:val="0017739C"/>
    <w:rsid w:val="001803C0"/>
    <w:rsid w:val="00181F72"/>
    <w:rsid w:val="0018204A"/>
    <w:rsid w:val="00182EA3"/>
    <w:rsid w:val="00184822"/>
    <w:rsid w:val="00184C15"/>
    <w:rsid w:val="001901BD"/>
    <w:rsid w:val="0019044E"/>
    <w:rsid w:val="00190569"/>
    <w:rsid w:val="0019134E"/>
    <w:rsid w:val="001918EF"/>
    <w:rsid w:val="00192541"/>
    <w:rsid w:val="001929CF"/>
    <w:rsid w:val="0019342B"/>
    <w:rsid w:val="001941FE"/>
    <w:rsid w:val="00194502"/>
    <w:rsid w:val="00194C7E"/>
    <w:rsid w:val="00195FA5"/>
    <w:rsid w:val="0019617E"/>
    <w:rsid w:val="001968BC"/>
    <w:rsid w:val="00196D71"/>
    <w:rsid w:val="0019791B"/>
    <w:rsid w:val="001A090A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DEA"/>
    <w:rsid w:val="001B7066"/>
    <w:rsid w:val="001B7887"/>
    <w:rsid w:val="001C0094"/>
    <w:rsid w:val="001C0134"/>
    <w:rsid w:val="001C02A2"/>
    <w:rsid w:val="001C0DF9"/>
    <w:rsid w:val="001C197F"/>
    <w:rsid w:val="001C2552"/>
    <w:rsid w:val="001C339E"/>
    <w:rsid w:val="001C55A3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F4"/>
    <w:rsid w:val="001D5D6F"/>
    <w:rsid w:val="001E044A"/>
    <w:rsid w:val="001E0CF8"/>
    <w:rsid w:val="001E0F36"/>
    <w:rsid w:val="001E10AE"/>
    <w:rsid w:val="001E113B"/>
    <w:rsid w:val="001E3F3F"/>
    <w:rsid w:val="001E588A"/>
    <w:rsid w:val="001E6966"/>
    <w:rsid w:val="001E7398"/>
    <w:rsid w:val="001F0360"/>
    <w:rsid w:val="001F0F61"/>
    <w:rsid w:val="001F5AE6"/>
    <w:rsid w:val="001F5DA6"/>
    <w:rsid w:val="001F5E28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B9A"/>
    <w:rsid w:val="002309A4"/>
    <w:rsid w:val="002310C6"/>
    <w:rsid w:val="0023166C"/>
    <w:rsid w:val="00231A64"/>
    <w:rsid w:val="0023274B"/>
    <w:rsid w:val="00236D31"/>
    <w:rsid w:val="00236EF2"/>
    <w:rsid w:val="00237840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A96"/>
    <w:rsid w:val="00250302"/>
    <w:rsid w:val="00250A24"/>
    <w:rsid w:val="00251499"/>
    <w:rsid w:val="00251B5A"/>
    <w:rsid w:val="00251D59"/>
    <w:rsid w:val="00252A0C"/>
    <w:rsid w:val="00252E12"/>
    <w:rsid w:val="002532AF"/>
    <w:rsid w:val="00254578"/>
    <w:rsid w:val="00255718"/>
    <w:rsid w:val="00255CFA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AB"/>
    <w:rsid w:val="00265C19"/>
    <w:rsid w:val="002660AF"/>
    <w:rsid w:val="00266967"/>
    <w:rsid w:val="00267083"/>
    <w:rsid w:val="0026713E"/>
    <w:rsid w:val="002709A6"/>
    <w:rsid w:val="00270D7A"/>
    <w:rsid w:val="00272223"/>
    <w:rsid w:val="00275C7F"/>
    <w:rsid w:val="00276584"/>
    <w:rsid w:val="00277841"/>
    <w:rsid w:val="00282DFF"/>
    <w:rsid w:val="00283096"/>
    <w:rsid w:val="002848B4"/>
    <w:rsid w:val="00284D40"/>
    <w:rsid w:val="0028555B"/>
    <w:rsid w:val="0028596C"/>
    <w:rsid w:val="00286F81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142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F8"/>
    <w:rsid w:val="002C3A3C"/>
    <w:rsid w:val="002C42F3"/>
    <w:rsid w:val="002C44DF"/>
    <w:rsid w:val="002C5861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DD1"/>
    <w:rsid w:val="002D660F"/>
    <w:rsid w:val="002D69AE"/>
    <w:rsid w:val="002D6C78"/>
    <w:rsid w:val="002D77F4"/>
    <w:rsid w:val="002D7911"/>
    <w:rsid w:val="002E07DE"/>
    <w:rsid w:val="002E18B5"/>
    <w:rsid w:val="002E2B03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40172"/>
    <w:rsid w:val="003402FA"/>
    <w:rsid w:val="00341001"/>
    <w:rsid w:val="0034167A"/>
    <w:rsid w:val="00343510"/>
    <w:rsid w:val="003448D3"/>
    <w:rsid w:val="00344AAF"/>
    <w:rsid w:val="003453ED"/>
    <w:rsid w:val="00346709"/>
    <w:rsid w:val="0034754B"/>
    <w:rsid w:val="003533EE"/>
    <w:rsid w:val="00354B5D"/>
    <w:rsid w:val="00355629"/>
    <w:rsid w:val="00355838"/>
    <w:rsid w:val="00355903"/>
    <w:rsid w:val="003561F4"/>
    <w:rsid w:val="0035649B"/>
    <w:rsid w:val="00356648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246A"/>
    <w:rsid w:val="00374CBB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14CD"/>
    <w:rsid w:val="003921B7"/>
    <w:rsid w:val="003923AA"/>
    <w:rsid w:val="00393325"/>
    <w:rsid w:val="003950D4"/>
    <w:rsid w:val="00395651"/>
    <w:rsid w:val="003A0DFE"/>
    <w:rsid w:val="003A1BC0"/>
    <w:rsid w:val="003A1FB1"/>
    <w:rsid w:val="003A2DF0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5DC8"/>
    <w:rsid w:val="003C6377"/>
    <w:rsid w:val="003C65E5"/>
    <w:rsid w:val="003C67CC"/>
    <w:rsid w:val="003C6F8F"/>
    <w:rsid w:val="003C7500"/>
    <w:rsid w:val="003C768C"/>
    <w:rsid w:val="003D15DC"/>
    <w:rsid w:val="003D197E"/>
    <w:rsid w:val="003D1B14"/>
    <w:rsid w:val="003D2829"/>
    <w:rsid w:val="003D2F0F"/>
    <w:rsid w:val="003D3560"/>
    <w:rsid w:val="003D4E56"/>
    <w:rsid w:val="003D4E68"/>
    <w:rsid w:val="003D4E9D"/>
    <w:rsid w:val="003D5449"/>
    <w:rsid w:val="003D54B1"/>
    <w:rsid w:val="003D6D75"/>
    <w:rsid w:val="003D6EAA"/>
    <w:rsid w:val="003E11CC"/>
    <w:rsid w:val="003E1260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2EC"/>
    <w:rsid w:val="003E7742"/>
    <w:rsid w:val="003F0BFC"/>
    <w:rsid w:val="003F1007"/>
    <w:rsid w:val="003F13BD"/>
    <w:rsid w:val="003F1A42"/>
    <w:rsid w:val="003F233F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EC5"/>
    <w:rsid w:val="00406207"/>
    <w:rsid w:val="00406BE5"/>
    <w:rsid w:val="00406C2C"/>
    <w:rsid w:val="00406F97"/>
    <w:rsid w:val="0041092D"/>
    <w:rsid w:val="004119FB"/>
    <w:rsid w:val="00411E44"/>
    <w:rsid w:val="00411F30"/>
    <w:rsid w:val="004128C3"/>
    <w:rsid w:val="004131DD"/>
    <w:rsid w:val="0041407E"/>
    <w:rsid w:val="0041425D"/>
    <w:rsid w:val="00415ADE"/>
    <w:rsid w:val="00416560"/>
    <w:rsid w:val="0041713F"/>
    <w:rsid w:val="00417422"/>
    <w:rsid w:val="004177EF"/>
    <w:rsid w:val="0042029E"/>
    <w:rsid w:val="004218BD"/>
    <w:rsid w:val="00424591"/>
    <w:rsid w:val="00424B61"/>
    <w:rsid w:val="0042541D"/>
    <w:rsid w:val="00426822"/>
    <w:rsid w:val="004272C5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2E65"/>
    <w:rsid w:val="00433CEA"/>
    <w:rsid w:val="00433E1D"/>
    <w:rsid w:val="0043593B"/>
    <w:rsid w:val="00436712"/>
    <w:rsid w:val="0043672F"/>
    <w:rsid w:val="00436ECB"/>
    <w:rsid w:val="00440B22"/>
    <w:rsid w:val="00440CDF"/>
    <w:rsid w:val="00440E89"/>
    <w:rsid w:val="00441548"/>
    <w:rsid w:val="0044184D"/>
    <w:rsid w:val="0044230B"/>
    <w:rsid w:val="00442BA0"/>
    <w:rsid w:val="00443DDE"/>
    <w:rsid w:val="00445552"/>
    <w:rsid w:val="00447105"/>
    <w:rsid w:val="00447CEB"/>
    <w:rsid w:val="00452067"/>
    <w:rsid w:val="0045276F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E21"/>
    <w:rsid w:val="004650CF"/>
    <w:rsid w:val="00467EFF"/>
    <w:rsid w:val="00470D4C"/>
    <w:rsid w:val="00471045"/>
    <w:rsid w:val="004715AC"/>
    <w:rsid w:val="004718D0"/>
    <w:rsid w:val="00471F39"/>
    <w:rsid w:val="00474D32"/>
    <w:rsid w:val="00475FAD"/>
    <w:rsid w:val="00477FC4"/>
    <w:rsid w:val="004802BB"/>
    <w:rsid w:val="0048149D"/>
    <w:rsid w:val="004844C4"/>
    <w:rsid w:val="00484A2F"/>
    <w:rsid w:val="0048635F"/>
    <w:rsid w:val="00487730"/>
    <w:rsid w:val="00490241"/>
    <w:rsid w:val="004903C3"/>
    <w:rsid w:val="00491CC1"/>
    <w:rsid w:val="0049208D"/>
    <w:rsid w:val="00492FEB"/>
    <w:rsid w:val="00493239"/>
    <w:rsid w:val="00493923"/>
    <w:rsid w:val="00493A04"/>
    <w:rsid w:val="00493E77"/>
    <w:rsid w:val="004941B2"/>
    <w:rsid w:val="00494FA6"/>
    <w:rsid w:val="00497363"/>
    <w:rsid w:val="00497502"/>
    <w:rsid w:val="004A163B"/>
    <w:rsid w:val="004A1720"/>
    <w:rsid w:val="004A3393"/>
    <w:rsid w:val="004A3AF2"/>
    <w:rsid w:val="004A5524"/>
    <w:rsid w:val="004B03D7"/>
    <w:rsid w:val="004B04EF"/>
    <w:rsid w:val="004B0B78"/>
    <w:rsid w:val="004B0D91"/>
    <w:rsid w:val="004B14D4"/>
    <w:rsid w:val="004B160B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2F60"/>
    <w:rsid w:val="004C36B8"/>
    <w:rsid w:val="004C72D3"/>
    <w:rsid w:val="004C782A"/>
    <w:rsid w:val="004D0938"/>
    <w:rsid w:val="004D1672"/>
    <w:rsid w:val="004D1D94"/>
    <w:rsid w:val="004D25E0"/>
    <w:rsid w:val="004D378C"/>
    <w:rsid w:val="004D42CB"/>
    <w:rsid w:val="004D5FE5"/>
    <w:rsid w:val="004D65D0"/>
    <w:rsid w:val="004D7982"/>
    <w:rsid w:val="004E05EC"/>
    <w:rsid w:val="004E18BE"/>
    <w:rsid w:val="004E22EB"/>
    <w:rsid w:val="004E2484"/>
    <w:rsid w:val="004E2BD9"/>
    <w:rsid w:val="004E4F5E"/>
    <w:rsid w:val="004E5F0C"/>
    <w:rsid w:val="004E633E"/>
    <w:rsid w:val="004E6B64"/>
    <w:rsid w:val="004E7050"/>
    <w:rsid w:val="004E72C3"/>
    <w:rsid w:val="004E7753"/>
    <w:rsid w:val="004F09BF"/>
    <w:rsid w:val="004F0A47"/>
    <w:rsid w:val="004F0A74"/>
    <w:rsid w:val="004F124D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6589"/>
    <w:rsid w:val="00511B16"/>
    <w:rsid w:val="0051272F"/>
    <w:rsid w:val="005136E8"/>
    <w:rsid w:val="00513BF4"/>
    <w:rsid w:val="00515CB1"/>
    <w:rsid w:val="005161D9"/>
    <w:rsid w:val="005170CB"/>
    <w:rsid w:val="00517130"/>
    <w:rsid w:val="00517865"/>
    <w:rsid w:val="005200BF"/>
    <w:rsid w:val="00520A49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52"/>
    <w:rsid w:val="005426EF"/>
    <w:rsid w:val="00543354"/>
    <w:rsid w:val="005445D3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16C8"/>
    <w:rsid w:val="0055247B"/>
    <w:rsid w:val="005532C4"/>
    <w:rsid w:val="0055509C"/>
    <w:rsid w:val="0055647F"/>
    <w:rsid w:val="005568B4"/>
    <w:rsid w:val="005604C1"/>
    <w:rsid w:val="0056121A"/>
    <w:rsid w:val="00561C62"/>
    <w:rsid w:val="005621A2"/>
    <w:rsid w:val="0056344B"/>
    <w:rsid w:val="005638FF"/>
    <w:rsid w:val="0056404E"/>
    <w:rsid w:val="0056448A"/>
    <w:rsid w:val="00565215"/>
    <w:rsid w:val="00565BAF"/>
    <w:rsid w:val="00566397"/>
    <w:rsid w:val="00566EB1"/>
    <w:rsid w:val="00567947"/>
    <w:rsid w:val="00570485"/>
    <w:rsid w:val="00571BA0"/>
    <w:rsid w:val="00574E28"/>
    <w:rsid w:val="005755A6"/>
    <w:rsid w:val="00575D90"/>
    <w:rsid w:val="005777F0"/>
    <w:rsid w:val="0058120D"/>
    <w:rsid w:val="00581A00"/>
    <w:rsid w:val="005839A2"/>
    <w:rsid w:val="00583EB2"/>
    <w:rsid w:val="00584892"/>
    <w:rsid w:val="00584C7C"/>
    <w:rsid w:val="00584F4B"/>
    <w:rsid w:val="00584F99"/>
    <w:rsid w:val="005851E1"/>
    <w:rsid w:val="00590044"/>
    <w:rsid w:val="0059004D"/>
    <w:rsid w:val="00590A82"/>
    <w:rsid w:val="00590D60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5B7"/>
    <w:rsid w:val="005A1D0C"/>
    <w:rsid w:val="005A2799"/>
    <w:rsid w:val="005A28EE"/>
    <w:rsid w:val="005A4E09"/>
    <w:rsid w:val="005A5A9B"/>
    <w:rsid w:val="005A6897"/>
    <w:rsid w:val="005A6C97"/>
    <w:rsid w:val="005B02C2"/>
    <w:rsid w:val="005B17D5"/>
    <w:rsid w:val="005B1834"/>
    <w:rsid w:val="005B2E9E"/>
    <w:rsid w:val="005B376A"/>
    <w:rsid w:val="005B3C36"/>
    <w:rsid w:val="005B4B28"/>
    <w:rsid w:val="005B4EA9"/>
    <w:rsid w:val="005C08FC"/>
    <w:rsid w:val="005C0B9B"/>
    <w:rsid w:val="005C1290"/>
    <w:rsid w:val="005C26A6"/>
    <w:rsid w:val="005C2AD8"/>
    <w:rsid w:val="005C2C33"/>
    <w:rsid w:val="005C2E6B"/>
    <w:rsid w:val="005C31C8"/>
    <w:rsid w:val="005C5298"/>
    <w:rsid w:val="005C63C2"/>
    <w:rsid w:val="005C66C9"/>
    <w:rsid w:val="005C6F26"/>
    <w:rsid w:val="005D0B59"/>
    <w:rsid w:val="005D0D0A"/>
    <w:rsid w:val="005D123D"/>
    <w:rsid w:val="005D148C"/>
    <w:rsid w:val="005D186C"/>
    <w:rsid w:val="005D1D36"/>
    <w:rsid w:val="005D2702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564"/>
    <w:rsid w:val="005E44D9"/>
    <w:rsid w:val="005E4682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C6"/>
    <w:rsid w:val="005F247A"/>
    <w:rsid w:val="005F24F9"/>
    <w:rsid w:val="005F31C8"/>
    <w:rsid w:val="005F3973"/>
    <w:rsid w:val="005F7036"/>
    <w:rsid w:val="005F7CE3"/>
    <w:rsid w:val="005F7D1A"/>
    <w:rsid w:val="005F7F48"/>
    <w:rsid w:val="0060099E"/>
    <w:rsid w:val="00600F4F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CE6"/>
    <w:rsid w:val="0061283C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8FD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3BBC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5206"/>
    <w:rsid w:val="00656679"/>
    <w:rsid w:val="0066134D"/>
    <w:rsid w:val="006627DA"/>
    <w:rsid w:val="0066292B"/>
    <w:rsid w:val="00663851"/>
    <w:rsid w:val="00663DE5"/>
    <w:rsid w:val="00664788"/>
    <w:rsid w:val="00664B20"/>
    <w:rsid w:val="00670DFC"/>
    <w:rsid w:val="00672182"/>
    <w:rsid w:val="00673DF7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39C9"/>
    <w:rsid w:val="00684F37"/>
    <w:rsid w:val="00686EDE"/>
    <w:rsid w:val="00690100"/>
    <w:rsid w:val="0069142A"/>
    <w:rsid w:val="0069157B"/>
    <w:rsid w:val="006915DC"/>
    <w:rsid w:val="00691B26"/>
    <w:rsid w:val="00691B66"/>
    <w:rsid w:val="00692F9D"/>
    <w:rsid w:val="0069324E"/>
    <w:rsid w:val="00693AB0"/>
    <w:rsid w:val="00693B6F"/>
    <w:rsid w:val="0069609B"/>
    <w:rsid w:val="00697040"/>
    <w:rsid w:val="00697073"/>
    <w:rsid w:val="006A0CA7"/>
    <w:rsid w:val="006A137A"/>
    <w:rsid w:val="006A1F58"/>
    <w:rsid w:val="006A2A27"/>
    <w:rsid w:val="006A2E0E"/>
    <w:rsid w:val="006A382F"/>
    <w:rsid w:val="006A38F8"/>
    <w:rsid w:val="006A5B95"/>
    <w:rsid w:val="006A65A3"/>
    <w:rsid w:val="006A7B6F"/>
    <w:rsid w:val="006A7F86"/>
    <w:rsid w:val="006B0939"/>
    <w:rsid w:val="006B2005"/>
    <w:rsid w:val="006B2214"/>
    <w:rsid w:val="006B37DE"/>
    <w:rsid w:val="006B535E"/>
    <w:rsid w:val="006B7066"/>
    <w:rsid w:val="006C0ADF"/>
    <w:rsid w:val="006C17EE"/>
    <w:rsid w:val="006C1C5B"/>
    <w:rsid w:val="006C248D"/>
    <w:rsid w:val="006C4A0F"/>
    <w:rsid w:val="006C5113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ACA"/>
    <w:rsid w:val="006D5F57"/>
    <w:rsid w:val="006D7B78"/>
    <w:rsid w:val="006E0D3C"/>
    <w:rsid w:val="006E1235"/>
    <w:rsid w:val="006E153C"/>
    <w:rsid w:val="006E3699"/>
    <w:rsid w:val="006E378C"/>
    <w:rsid w:val="006E43D8"/>
    <w:rsid w:val="006E4585"/>
    <w:rsid w:val="006E4E89"/>
    <w:rsid w:val="006E60D1"/>
    <w:rsid w:val="006E6106"/>
    <w:rsid w:val="006E6E00"/>
    <w:rsid w:val="006E75D6"/>
    <w:rsid w:val="006F057D"/>
    <w:rsid w:val="006F2517"/>
    <w:rsid w:val="006F2769"/>
    <w:rsid w:val="006F4722"/>
    <w:rsid w:val="006F477B"/>
    <w:rsid w:val="006F4E7E"/>
    <w:rsid w:val="006F4EAF"/>
    <w:rsid w:val="006F597D"/>
    <w:rsid w:val="006F62FA"/>
    <w:rsid w:val="006F653F"/>
    <w:rsid w:val="006F798B"/>
    <w:rsid w:val="0070091E"/>
    <w:rsid w:val="00700A9C"/>
    <w:rsid w:val="00701033"/>
    <w:rsid w:val="0070105B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635D"/>
    <w:rsid w:val="0071697B"/>
    <w:rsid w:val="00717283"/>
    <w:rsid w:val="007172F7"/>
    <w:rsid w:val="00717886"/>
    <w:rsid w:val="00717E1E"/>
    <w:rsid w:val="00720633"/>
    <w:rsid w:val="00720754"/>
    <w:rsid w:val="00721D67"/>
    <w:rsid w:val="0072201A"/>
    <w:rsid w:val="00722BE9"/>
    <w:rsid w:val="00723930"/>
    <w:rsid w:val="00723A4B"/>
    <w:rsid w:val="0072404F"/>
    <w:rsid w:val="00725876"/>
    <w:rsid w:val="00727210"/>
    <w:rsid w:val="00727990"/>
    <w:rsid w:val="0073049C"/>
    <w:rsid w:val="00730A4C"/>
    <w:rsid w:val="00730AA0"/>
    <w:rsid w:val="00731CD7"/>
    <w:rsid w:val="00733287"/>
    <w:rsid w:val="0073468F"/>
    <w:rsid w:val="00734805"/>
    <w:rsid w:val="00734D31"/>
    <w:rsid w:val="00735C9E"/>
    <w:rsid w:val="007368D4"/>
    <w:rsid w:val="00736DCA"/>
    <w:rsid w:val="00737A64"/>
    <w:rsid w:val="0074023C"/>
    <w:rsid w:val="007402A2"/>
    <w:rsid w:val="007408B8"/>
    <w:rsid w:val="00740C34"/>
    <w:rsid w:val="00740D49"/>
    <w:rsid w:val="00741B52"/>
    <w:rsid w:val="0074486A"/>
    <w:rsid w:val="007448D2"/>
    <w:rsid w:val="0074498C"/>
    <w:rsid w:val="00745A9E"/>
    <w:rsid w:val="00745D41"/>
    <w:rsid w:val="007478BC"/>
    <w:rsid w:val="0075030A"/>
    <w:rsid w:val="0075043F"/>
    <w:rsid w:val="00751ACA"/>
    <w:rsid w:val="007534D9"/>
    <w:rsid w:val="0075394C"/>
    <w:rsid w:val="00753D89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88"/>
    <w:rsid w:val="007651E2"/>
    <w:rsid w:val="00765ABB"/>
    <w:rsid w:val="00767B65"/>
    <w:rsid w:val="00767C67"/>
    <w:rsid w:val="0077308F"/>
    <w:rsid w:val="00773723"/>
    <w:rsid w:val="00773E66"/>
    <w:rsid w:val="00773EBB"/>
    <w:rsid w:val="00774D1D"/>
    <w:rsid w:val="0078085C"/>
    <w:rsid w:val="00781010"/>
    <w:rsid w:val="0078195C"/>
    <w:rsid w:val="0078227E"/>
    <w:rsid w:val="00783D68"/>
    <w:rsid w:val="00784CE3"/>
    <w:rsid w:val="00785530"/>
    <w:rsid w:val="00785C78"/>
    <w:rsid w:val="00785FC4"/>
    <w:rsid w:val="00787269"/>
    <w:rsid w:val="007876A8"/>
    <w:rsid w:val="007907C2"/>
    <w:rsid w:val="00790A8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54A0"/>
    <w:rsid w:val="007A5804"/>
    <w:rsid w:val="007A589A"/>
    <w:rsid w:val="007A6891"/>
    <w:rsid w:val="007A7A29"/>
    <w:rsid w:val="007B1041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366D"/>
    <w:rsid w:val="007E51EC"/>
    <w:rsid w:val="007E5ED6"/>
    <w:rsid w:val="007E639E"/>
    <w:rsid w:val="007E6BD8"/>
    <w:rsid w:val="007E6C04"/>
    <w:rsid w:val="007E6CE5"/>
    <w:rsid w:val="007E6E5B"/>
    <w:rsid w:val="007E7545"/>
    <w:rsid w:val="007E766F"/>
    <w:rsid w:val="007E76FD"/>
    <w:rsid w:val="007E7D0F"/>
    <w:rsid w:val="007F0339"/>
    <w:rsid w:val="007F19E5"/>
    <w:rsid w:val="007F26A9"/>
    <w:rsid w:val="007F26E1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2BC9"/>
    <w:rsid w:val="00813479"/>
    <w:rsid w:val="00813865"/>
    <w:rsid w:val="00813B76"/>
    <w:rsid w:val="00813CFC"/>
    <w:rsid w:val="00814039"/>
    <w:rsid w:val="00814BA9"/>
    <w:rsid w:val="00814C3A"/>
    <w:rsid w:val="008152B3"/>
    <w:rsid w:val="008158DD"/>
    <w:rsid w:val="00815909"/>
    <w:rsid w:val="0081627A"/>
    <w:rsid w:val="008162E3"/>
    <w:rsid w:val="0081697F"/>
    <w:rsid w:val="00820C1B"/>
    <w:rsid w:val="008215DA"/>
    <w:rsid w:val="00821A08"/>
    <w:rsid w:val="00823F2B"/>
    <w:rsid w:val="00824B41"/>
    <w:rsid w:val="00824F50"/>
    <w:rsid w:val="0082542E"/>
    <w:rsid w:val="0082703F"/>
    <w:rsid w:val="00827FA3"/>
    <w:rsid w:val="0083124D"/>
    <w:rsid w:val="008314AE"/>
    <w:rsid w:val="00831F95"/>
    <w:rsid w:val="00832D83"/>
    <w:rsid w:val="008335F5"/>
    <w:rsid w:val="00833EB5"/>
    <w:rsid w:val="008344B7"/>
    <w:rsid w:val="00835EE5"/>
    <w:rsid w:val="00837834"/>
    <w:rsid w:val="008379F9"/>
    <w:rsid w:val="00840F81"/>
    <w:rsid w:val="00841FB3"/>
    <w:rsid w:val="008430C5"/>
    <w:rsid w:val="0084368A"/>
    <w:rsid w:val="00844C72"/>
    <w:rsid w:val="00845B72"/>
    <w:rsid w:val="008469A2"/>
    <w:rsid w:val="00847ECA"/>
    <w:rsid w:val="0085118A"/>
    <w:rsid w:val="00851388"/>
    <w:rsid w:val="0085159A"/>
    <w:rsid w:val="008526FB"/>
    <w:rsid w:val="00852C91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E8E"/>
    <w:rsid w:val="00865250"/>
    <w:rsid w:val="00866DE3"/>
    <w:rsid w:val="008702E5"/>
    <w:rsid w:val="00872453"/>
    <w:rsid w:val="008730D6"/>
    <w:rsid w:val="00873872"/>
    <w:rsid w:val="0087399A"/>
    <w:rsid w:val="00873F5A"/>
    <w:rsid w:val="00874F4C"/>
    <w:rsid w:val="0087533B"/>
    <w:rsid w:val="00876BE4"/>
    <w:rsid w:val="0087764A"/>
    <w:rsid w:val="008779BB"/>
    <w:rsid w:val="00881D0D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3D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13EB"/>
    <w:rsid w:val="008A190D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04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0050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11C5"/>
    <w:rsid w:val="008F1B7D"/>
    <w:rsid w:val="008F1D03"/>
    <w:rsid w:val="008F2196"/>
    <w:rsid w:val="008F2212"/>
    <w:rsid w:val="008F249C"/>
    <w:rsid w:val="008F2B0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3003"/>
    <w:rsid w:val="009140BA"/>
    <w:rsid w:val="00917A35"/>
    <w:rsid w:val="00920AC3"/>
    <w:rsid w:val="00920ECE"/>
    <w:rsid w:val="009213C1"/>
    <w:rsid w:val="009214FC"/>
    <w:rsid w:val="009225D4"/>
    <w:rsid w:val="00923147"/>
    <w:rsid w:val="00924188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FA"/>
    <w:rsid w:val="00941D81"/>
    <w:rsid w:val="0094237F"/>
    <w:rsid w:val="00943A59"/>
    <w:rsid w:val="00943AA3"/>
    <w:rsid w:val="00945B01"/>
    <w:rsid w:val="00945CEB"/>
    <w:rsid w:val="00947C53"/>
    <w:rsid w:val="00950B94"/>
    <w:rsid w:val="0095173E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F69"/>
    <w:rsid w:val="00980B47"/>
    <w:rsid w:val="00981123"/>
    <w:rsid w:val="009829FE"/>
    <w:rsid w:val="009836F3"/>
    <w:rsid w:val="00986581"/>
    <w:rsid w:val="00986E33"/>
    <w:rsid w:val="00986FB7"/>
    <w:rsid w:val="00987347"/>
    <w:rsid w:val="00990CA7"/>
    <w:rsid w:val="00991963"/>
    <w:rsid w:val="009919E6"/>
    <w:rsid w:val="00991D30"/>
    <w:rsid w:val="00991F4A"/>
    <w:rsid w:val="00992077"/>
    <w:rsid w:val="0099218F"/>
    <w:rsid w:val="00992730"/>
    <w:rsid w:val="00992B00"/>
    <w:rsid w:val="00992B77"/>
    <w:rsid w:val="0099334D"/>
    <w:rsid w:val="009950D5"/>
    <w:rsid w:val="00996C9F"/>
    <w:rsid w:val="009A06BD"/>
    <w:rsid w:val="009A09CC"/>
    <w:rsid w:val="009A0FC0"/>
    <w:rsid w:val="009A1383"/>
    <w:rsid w:val="009A1C07"/>
    <w:rsid w:val="009A1DBA"/>
    <w:rsid w:val="009A297A"/>
    <w:rsid w:val="009A3CE7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14A6"/>
    <w:rsid w:val="009B177C"/>
    <w:rsid w:val="009B3144"/>
    <w:rsid w:val="009B35AF"/>
    <w:rsid w:val="009B42C0"/>
    <w:rsid w:val="009B58F3"/>
    <w:rsid w:val="009B64E1"/>
    <w:rsid w:val="009B6BE2"/>
    <w:rsid w:val="009B7F4D"/>
    <w:rsid w:val="009C0765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612C"/>
    <w:rsid w:val="009D6C1F"/>
    <w:rsid w:val="009D7C88"/>
    <w:rsid w:val="009E05AF"/>
    <w:rsid w:val="009E0A8A"/>
    <w:rsid w:val="009E0C15"/>
    <w:rsid w:val="009E0D2A"/>
    <w:rsid w:val="009E14F4"/>
    <w:rsid w:val="009E30E8"/>
    <w:rsid w:val="009E3150"/>
    <w:rsid w:val="009E4E38"/>
    <w:rsid w:val="009E4E5D"/>
    <w:rsid w:val="009E51D9"/>
    <w:rsid w:val="009E6182"/>
    <w:rsid w:val="009E71C7"/>
    <w:rsid w:val="009F1CA1"/>
    <w:rsid w:val="009F23B5"/>
    <w:rsid w:val="009F3340"/>
    <w:rsid w:val="009F38D1"/>
    <w:rsid w:val="009F3F20"/>
    <w:rsid w:val="009F41B6"/>
    <w:rsid w:val="009F44C7"/>
    <w:rsid w:val="009F6287"/>
    <w:rsid w:val="009F6E59"/>
    <w:rsid w:val="00A00B68"/>
    <w:rsid w:val="00A01C3E"/>
    <w:rsid w:val="00A023F2"/>
    <w:rsid w:val="00A0292F"/>
    <w:rsid w:val="00A0328D"/>
    <w:rsid w:val="00A03EF9"/>
    <w:rsid w:val="00A0411B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C28"/>
    <w:rsid w:val="00A25EC4"/>
    <w:rsid w:val="00A26674"/>
    <w:rsid w:val="00A26EF3"/>
    <w:rsid w:val="00A27C0F"/>
    <w:rsid w:val="00A27EDE"/>
    <w:rsid w:val="00A31319"/>
    <w:rsid w:val="00A318FD"/>
    <w:rsid w:val="00A321A5"/>
    <w:rsid w:val="00A321BC"/>
    <w:rsid w:val="00A32720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2B72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4587"/>
    <w:rsid w:val="00A54906"/>
    <w:rsid w:val="00A54922"/>
    <w:rsid w:val="00A55107"/>
    <w:rsid w:val="00A5575A"/>
    <w:rsid w:val="00A57C4E"/>
    <w:rsid w:val="00A60510"/>
    <w:rsid w:val="00A6166B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5D"/>
    <w:rsid w:val="00A748B2"/>
    <w:rsid w:val="00A763AC"/>
    <w:rsid w:val="00A774BD"/>
    <w:rsid w:val="00A778A7"/>
    <w:rsid w:val="00A779A2"/>
    <w:rsid w:val="00A8073A"/>
    <w:rsid w:val="00A83274"/>
    <w:rsid w:val="00A83EA3"/>
    <w:rsid w:val="00A84937"/>
    <w:rsid w:val="00A84A4A"/>
    <w:rsid w:val="00A8643D"/>
    <w:rsid w:val="00A87098"/>
    <w:rsid w:val="00A919CF"/>
    <w:rsid w:val="00A92110"/>
    <w:rsid w:val="00A92BB3"/>
    <w:rsid w:val="00A939E8"/>
    <w:rsid w:val="00A947F4"/>
    <w:rsid w:val="00A94CAB"/>
    <w:rsid w:val="00A964C7"/>
    <w:rsid w:val="00A97264"/>
    <w:rsid w:val="00A97811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80A"/>
    <w:rsid w:val="00AB3C87"/>
    <w:rsid w:val="00AB4145"/>
    <w:rsid w:val="00AB5087"/>
    <w:rsid w:val="00AB5994"/>
    <w:rsid w:val="00AB6090"/>
    <w:rsid w:val="00AB6735"/>
    <w:rsid w:val="00AB6E3F"/>
    <w:rsid w:val="00AB7702"/>
    <w:rsid w:val="00AC0033"/>
    <w:rsid w:val="00AC066D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2F25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B9D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2F5"/>
    <w:rsid w:val="00AF4AF3"/>
    <w:rsid w:val="00AF6A43"/>
    <w:rsid w:val="00AF6BED"/>
    <w:rsid w:val="00AF769E"/>
    <w:rsid w:val="00AF7F90"/>
    <w:rsid w:val="00B00079"/>
    <w:rsid w:val="00B04D68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177B7"/>
    <w:rsid w:val="00B205D7"/>
    <w:rsid w:val="00B20DAD"/>
    <w:rsid w:val="00B20F90"/>
    <w:rsid w:val="00B21243"/>
    <w:rsid w:val="00B2181D"/>
    <w:rsid w:val="00B221A5"/>
    <w:rsid w:val="00B24308"/>
    <w:rsid w:val="00B24475"/>
    <w:rsid w:val="00B245E0"/>
    <w:rsid w:val="00B2463A"/>
    <w:rsid w:val="00B24FF9"/>
    <w:rsid w:val="00B252CE"/>
    <w:rsid w:val="00B25B7D"/>
    <w:rsid w:val="00B26388"/>
    <w:rsid w:val="00B26DBD"/>
    <w:rsid w:val="00B3076A"/>
    <w:rsid w:val="00B30A50"/>
    <w:rsid w:val="00B31F78"/>
    <w:rsid w:val="00B32B09"/>
    <w:rsid w:val="00B32EC9"/>
    <w:rsid w:val="00B34EAB"/>
    <w:rsid w:val="00B35228"/>
    <w:rsid w:val="00B355F2"/>
    <w:rsid w:val="00B35D10"/>
    <w:rsid w:val="00B364FD"/>
    <w:rsid w:val="00B36D0F"/>
    <w:rsid w:val="00B37071"/>
    <w:rsid w:val="00B40721"/>
    <w:rsid w:val="00B41C43"/>
    <w:rsid w:val="00B43197"/>
    <w:rsid w:val="00B43A43"/>
    <w:rsid w:val="00B4402D"/>
    <w:rsid w:val="00B44128"/>
    <w:rsid w:val="00B450EB"/>
    <w:rsid w:val="00B4620E"/>
    <w:rsid w:val="00B463E4"/>
    <w:rsid w:val="00B47650"/>
    <w:rsid w:val="00B506B4"/>
    <w:rsid w:val="00B51913"/>
    <w:rsid w:val="00B51DA9"/>
    <w:rsid w:val="00B53BED"/>
    <w:rsid w:val="00B54155"/>
    <w:rsid w:val="00B55945"/>
    <w:rsid w:val="00B55D52"/>
    <w:rsid w:val="00B56E36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7C77"/>
    <w:rsid w:val="00B67E96"/>
    <w:rsid w:val="00B702D4"/>
    <w:rsid w:val="00B70F44"/>
    <w:rsid w:val="00B71442"/>
    <w:rsid w:val="00B72B71"/>
    <w:rsid w:val="00B7336D"/>
    <w:rsid w:val="00B73D7E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0A12"/>
    <w:rsid w:val="00B8125F"/>
    <w:rsid w:val="00B81840"/>
    <w:rsid w:val="00B830A1"/>
    <w:rsid w:val="00B83974"/>
    <w:rsid w:val="00B84A9E"/>
    <w:rsid w:val="00B85674"/>
    <w:rsid w:val="00B85F00"/>
    <w:rsid w:val="00B863BE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0C40"/>
    <w:rsid w:val="00BB105D"/>
    <w:rsid w:val="00BB10EE"/>
    <w:rsid w:val="00BB1148"/>
    <w:rsid w:val="00BB122D"/>
    <w:rsid w:val="00BB1447"/>
    <w:rsid w:val="00BB1AD6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807"/>
    <w:rsid w:val="00BC45E8"/>
    <w:rsid w:val="00BC4C72"/>
    <w:rsid w:val="00BC5929"/>
    <w:rsid w:val="00BC5B29"/>
    <w:rsid w:val="00BC5DF4"/>
    <w:rsid w:val="00BC5EF1"/>
    <w:rsid w:val="00BD35E8"/>
    <w:rsid w:val="00BD48A9"/>
    <w:rsid w:val="00BD6E8B"/>
    <w:rsid w:val="00BD6FC7"/>
    <w:rsid w:val="00BD7498"/>
    <w:rsid w:val="00BE11D1"/>
    <w:rsid w:val="00BE35CA"/>
    <w:rsid w:val="00BE3D0C"/>
    <w:rsid w:val="00BE4167"/>
    <w:rsid w:val="00BE61A4"/>
    <w:rsid w:val="00BE6F89"/>
    <w:rsid w:val="00BE703F"/>
    <w:rsid w:val="00BF194E"/>
    <w:rsid w:val="00BF23E6"/>
    <w:rsid w:val="00BF325C"/>
    <w:rsid w:val="00BF3B8B"/>
    <w:rsid w:val="00BF4F74"/>
    <w:rsid w:val="00BF4F9F"/>
    <w:rsid w:val="00BF6A76"/>
    <w:rsid w:val="00BF6D07"/>
    <w:rsid w:val="00BF722B"/>
    <w:rsid w:val="00BF7EB3"/>
    <w:rsid w:val="00C0095C"/>
    <w:rsid w:val="00C01516"/>
    <w:rsid w:val="00C01CFB"/>
    <w:rsid w:val="00C026C5"/>
    <w:rsid w:val="00C02CCC"/>
    <w:rsid w:val="00C03C6F"/>
    <w:rsid w:val="00C04100"/>
    <w:rsid w:val="00C04347"/>
    <w:rsid w:val="00C04970"/>
    <w:rsid w:val="00C04E93"/>
    <w:rsid w:val="00C05F52"/>
    <w:rsid w:val="00C06067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6B8B"/>
    <w:rsid w:val="00C171FA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5857"/>
    <w:rsid w:val="00C26005"/>
    <w:rsid w:val="00C26471"/>
    <w:rsid w:val="00C26B8F"/>
    <w:rsid w:val="00C27039"/>
    <w:rsid w:val="00C326B9"/>
    <w:rsid w:val="00C32C83"/>
    <w:rsid w:val="00C347A2"/>
    <w:rsid w:val="00C34BBD"/>
    <w:rsid w:val="00C3519C"/>
    <w:rsid w:val="00C36ADF"/>
    <w:rsid w:val="00C375C6"/>
    <w:rsid w:val="00C4052F"/>
    <w:rsid w:val="00C41597"/>
    <w:rsid w:val="00C41F69"/>
    <w:rsid w:val="00C42FFA"/>
    <w:rsid w:val="00C448EE"/>
    <w:rsid w:val="00C45557"/>
    <w:rsid w:val="00C45B04"/>
    <w:rsid w:val="00C46072"/>
    <w:rsid w:val="00C46723"/>
    <w:rsid w:val="00C47F25"/>
    <w:rsid w:val="00C5200C"/>
    <w:rsid w:val="00C542FB"/>
    <w:rsid w:val="00C55531"/>
    <w:rsid w:val="00C55E33"/>
    <w:rsid w:val="00C562BC"/>
    <w:rsid w:val="00C5683F"/>
    <w:rsid w:val="00C57349"/>
    <w:rsid w:val="00C575FF"/>
    <w:rsid w:val="00C5769F"/>
    <w:rsid w:val="00C6044F"/>
    <w:rsid w:val="00C60E0B"/>
    <w:rsid w:val="00C60FAC"/>
    <w:rsid w:val="00C61580"/>
    <w:rsid w:val="00C62168"/>
    <w:rsid w:val="00C62C07"/>
    <w:rsid w:val="00C6379D"/>
    <w:rsid w:val="00C63A44"/>
    <w:rsid w:val="00C64140"/>
    <w:rsid w:val="00C6676C"/>
    <w:rsid w:val="00C66F4D"/>
    <w:rsid w:val="00C67D91"/>
    <w:rsid w:val="00C705F2"/>
    <w:rsid w:val="00C716BB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1DAB"/>
    <w:rsid w:val="00C837DC"/>
    <w:rsid w:val="00C848E4"/>
    <w:rsid w:val="00C85DCF"/>
    <w:rsid w:val="00C8605B"/>
    <w:rsid w:val="00C904F3"/>
    <w:rsid w:val="00C9266E"/>
    <w:rsid w:val="00C92F40"/>
    <w:rsid w:val="00C93D71"/>
    <w:rsid w:val="00C93E03"/>
    <w:rsid w:val="00C94378"/>
    <w:rsid w:val="00C96886"/>
    <w:rsid w:val="00C9691A"/>
    <w:rsid w:val="00C96E24"/>
    <w:rsid w:val="00C97473"/>
    <w:rsid w:val="00C97CDA"/>
    <w:rsid w:val="00CA1899"/>
    <w:rsid w:val="00CA1902"/>
    <w:rsid w:val="00CA1BCB"/>
    <w:rsid w:val="00CA2AE5"/>
    <w:rsid w:val="00CA2D79"/>
    <w:rsid w:val="00CA2DD8"/>
    <w:rsid w:val="00CA38E9"/>
    <w:rsid w:val="00CA41E1"/>
    <w:rsid w:val="00CA4D2B"/>
    <w:rsid w:val="00CA5765"/>
    <w:rsid w:val="00CA626B"/>
    <w:rsid w:val="00CA6A1C"/>
    <w:rsid w:val="00CA6ABD"/>
    <w:rsid w:val="00CA6B0D"/>
    <w:rsid w:val="00CA72EE"/>
    <w:rsid w:val="00CA7517"/>
    <w:rsid w:val="00CA77C0"/>
    <w:rsid w:val="00CB0BCB"/>
    <w:rsid w:val="00CB1CB6"/>
    <w:rsid w:val="00CB27BF"/>
    <w:rsid w:val="00CB3F7A"/>
    <w:rsid w:val="00CB404E"/>
    <w:rsid w:val="00CB4734"/>
    <w:rsid w:val="00CB5ECD"/>
    <w:rsid w:val="00CB6CD5"/>
    <w:rsid w:val="00CC0FC3"/>
    <w:rsid w:val="00CC19CC"/>
    <w:rsid w:val="00CC26BC"/>
    <w:rsid w:val="00CC2AFB"/>
    <w:rsid w:val="00CC2B4F"/>
    <w:rsid w:val="00CC2FFA"/>
    <w:rsid w:val="00CC3649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6556"/>
    <w:rsid w:val="00CD7F11"/>
    <w:rsid w:val="00CE04FD"/>
    <w:rsid w:val="00CE06A2"/>
    <w:rsid w:val="00CE072D"/>
    <w:rsid w:val="00CE2FF0"/>
    <w:rsid w:val="00CE3648"/>
    <w:rsid w:val="00CE3F97"/>
    <w:rsid w:val="00CE4270"/>
    <w:rsid w:val="00CE4E18"/>
    <w:rsid w:val="00CE50D7"/>
    <w:rsid w:val="00CE5286"/>
    <w:rsid w:val="00CE662A"/>
    <w:rsid w:val="00CE6752"/>
    <w:rsid w:val="00CE69D7"/>
    <w:rsid w:val="00CE716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4037"/>
    <w:rsid w:val="00D24089"/>
    <w:rsid w:val="00D241E4"/>
    <w:rsid w:val="00D256F5"/>
    <w:rsid w:val="00D25818"/>
    <w:rsid w:val="00D2632B"/>
    <w:rsid w:val="00D279B0"/>
    <w:rsid w:val="00D316FE"/>
    <w:rsid w:val="00D31A8F"/>
    <w:rsid w:val="00D32E9E"/>
    <w:rsid w:val="00D33553"/>
    <w:rsid w:val="00D33675"/>
    <w:rsid w:val="00D3412F"/>
    <w:rsid w:val="00D3465D"/>
    <w:rsid w:val="00D34D64"/>
    <w:rsid w:val="00D352A7"/>
    <w:rsid w:val="00D359A1"/>
    <w:rsid w:val="00D35F1A"/>
    <w:rsid w:val="00D37F63"/>
    <w:rsid w:val="00D41412"/>
    <w:rsid w:val="00D41655"/>
    <w:rsid w:val="00D4182F"/>
    <w:rsid w:val="00D424FA"/>
    <w:rsid w:val="00D4262D"/>
    <w:rsid w:val="00D431C5"/>
    <w:rsid w:val="00D4340E"/>
    <w:rsid w:val="00D439E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2C7A"/>
    <w:rsid w:val="00D73823"/>
    <w:rsid w:val="00D7404A"/>
    <w:rsid w:val="00D747BD"/>
    <w:rsid w:val="00D759C7"/>
    <w:rsid w:val="00D76315"/>
    <w:rsid w:val="00D805F5"/>
    <w:rsid w:val="00D80E3B"/>
    <w:rsid w:val="00D813E5"/>
    <w:rsid w:val="00D81F94"/>
    <w:rsid w:val="00D82436"/>
    <w:rsid w:val="00D83C04"/>
    <w:rsid w:val="00D84420"/>
    <w:rsid w:val="00D86F4B"/>
    <w:rsid w:val="00D87197"/>
    <w:rsid w:val="00D87648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223B"/>
    <w:rsid w:val="00DA4EEF"/>
    <w:rsid w:val="00DA593A"/>
    <w:rsid w:val="00DA71EB"/>
    <w:rsid w:val="00DA7D7E"/>
    <w:rsid w:val="00DB03F0"/>
    <w:rsid w:val="00DB0E1F"/>
    <w:rsid w:val="00DB2134"/>
    <w:rsid w:val="00DB56B2"/>
    <w:rsid w:val="00DB761B"/>
    <w:rsid w:val="00DC0D40"/>
    <w:rsid w:val="00DC1483"/>
    <w:rsid w:val="00DC181A"/>
    <w:rsid w:val="00DC2B09"/>
    <w:rsid w:val="00DC38A3"/>
    <w:rsid w:val="00DC3BCF"/>
    <w:rsid w:val="00DC3F6E"/>
    <w:rsid w:val="00DC4187"/>
    <w:rsid w:val="00DC4453"/>
    <w:rsid w:val="00DC45EF"/>
    <w:rsid w:val="00DC4713"/>
    <w:rsid w:val="00DC4DB0"/>
    <w:rsid w:val="00DC4EB7"/>
    <w:rsid w:val="00DC5529"/>
    <w:rsid w:val="00DC5D52"/>
    <w:rsid w:val="00DC6C11"/>
    <w:rsid w:val="00DC6D80"/>
    <w:rsid w:val="00DC7C6C"/>
    <w:rsid w:val="00DD035F"/>
    <w:rsid w:val="00DD06C5"/>
    <w:rsid w:val="00DD0984"/>
    <w:rsid w:val="00DD1D03"/>
    <w:rsid w:val="00DD2032"/>
    <w:rsid w:val="00DD206D"/>
    <w:rsid w:val="00DD34A7"/>
    <w:rsid w:val="00DD382B"/>
    <w:rsid w:val="00DD4B24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292C"/>
    <w:rsid w:val="00E1307D"/>
    <w:rsid w:val="00E13448"/>
    <w:rsid w:val="00E1408F"/>
    <w:rsid w:val="00E145FD"/>
    <w:rsid w:val="00E14AC4"/>
    <w:rsid w:val="00E14E6C"/>
    <w:rsid w:val="00E16B69"/>
    <w:rsid w:val="00E17940"/>
    <w:rsid w:val="00E201DA"/>
    <w:rsid w:val="00E21102"/>
    <w:rsid w:val="00E2132D"/>
    <w:rsid w:val="00E214CB"/>
    <w:rsid w:val="00E21D36"/>
    <w:rsid w:val="00E23C55"/>
    <w:rsid w:val="00E23C89"/>
    <w:rsid w:val="00E24101"/>
    <w:rsid w:val="00E2476C"/>
    <w:rsid w:val="00E24B6B"/>
    <w:rsid w:val="00E24EAC"/>
    <w:rsid w:val="00E25E38"/>
    <w:rsid w:val="00E25F2C"/>
    <w:rsid w:val="00E275AA"/>
    <w:rsid w:val="00E307DC"/>
    <w:rsid w:val="00E320D7"/>
    <w:rsid w:val="00E33DE7"/>
    <w:rsid w:val="00E349A0"/>
    <w:rsid w:val="00E34C25"/>
    <w:rsid w:val="00E363CC"/>
    <w:rsid w:val="00E378F4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7002A"/>
    <w:rsid w:val="00E702DD"/>
    <w:rsid w:val="00E70DFD"/>
    <w:rsid w:val="00E70E17"/>
    <w:rsid w:val="00E71CD3"/>
    <w:rsid w:val="00E72A9D"/>
    <w:rsid w:val="00E7361A"/>
    <w:rsid w:val="00E74386"/>
    <w:rsid w:val="00E74401"/>
    <w:rsid w:val="00E749EC"/>
    <w:rsid w:val="00E753A9"/>
    <w:rsid w:val="00E770DF"/>
    <w:rsid w:val="00E800F0"/>
    <w:rsid w:val="00E803A5"/>
    <w:rsid w:val="00E816FF"/>
    <w:rsid w:val="00E81796"/>
    <w:rsid w:val="00E82390"/>
    <w:rsid w:val="00E836B8"/>
    <w:rsid w:val="00E83819"/>
    <w:rsid w:val="00E83A98"/>
    <w:rsid w:val="00E8456B"/>
    <w:rsid w:val="00E85943"/>
    <w:rsid w:val="00E86691"/>
    <w:rsid w:val="00E871DD"/>
    <w:rsid w:val="00E8760A"/>
    <w:rsid w:val="00E87B5D"/>
    <w:rsid w:val="00E90362"/>
    <w:rsid w:val="00E90620"/>
    <w:rsid w:val="00E91A49"/>
    <w:rsid w:val="00E923D8"/>
    <w:rsid w:val="00E93853"/>
    <w:rsid w:val="00E95071"/>
    <w:rsid w:val="00E95FD8"/>
    <w:rsid w:val="00E963EA"/>
    <w:rsid w:val="00E966FA"/>
    <w:rsid w:val="00E96C47"/>
    <w:rsid w:val="00E96E15"/>
    <w:rsid w:val="00E97225"/>
    <w:rsid w:val="00E97F53"/>
    <w:rsid w:val="00EA0601"/>
    <w:rsid w:val="00EA0781"/>
    <w:rsid w:val="00EA1AC7"/>
    <w:rsid w:val="00EA20FC"/>
    <w:rsid w:val="00EA3646"/>
    <w:rsid w:val="00EA3918"/>
    <w:rsid w:val="00EA3E35"/>
    <w:rsid w:val="00EA49C2"/>
    <w:rsid w:val="00EA5198"/>
    <w:rsid w:val="00EA53E1"/>
    <w:rsid w:val="00EA5618"/>
    <w:rsid w:val="00EA73EE"/>
    <w:rsid w:val="00EA7959"/>
    <w:rsid w:val="00EA7EFD"/>
    <w:rsid w:val="00EB065F"/>
    <w:rsid w:val="00EB1B55"/>
    <w:rsid w:val="00EB3390"/>
    <w:rsid w:val="00EB3BED"/>
    <w:rsid w:val="00EB4C0D"/>
    <w:rsid w:val="00EB531C"/>
    <w:rsid w:val="00EB74EE"/>
    <w:rsid w:val="00EC00D5"/>
    <w:rsid w:val="00EC09EF"/>
    <w:rsid w:val="00EC16B1"/>
    <w:rsid w:val="00EC18DE"/>
    <w:rsid w:val="00EC280B"/>
    <w:rsid w:val="00EC2D11"/>
    <w:rsid w:val="00EC36C0"/>
    <w:rsid w:val="00EC4104"/>
    <w:rsid w:val="00EC65F9"/>
    <w:rsid w:val="00EC6DB8"/>
    <w:rsid w:val="00EC706E"/>
    <w:rsid w:val="00EC7120"/>
    <w:rsid w:val="00EC74E7"/>
    <w:rsid w:val="00EC7A8A"/>
    <w:rsid w:val="00ED0685"/>
    <w:rsid w:val="00ED0CFC"/>
    <w:rsid w:val="00ED13AC"/>
    <w:rsid w:val="00ED1CB1"/>
    <w:rsid w:val="00ED53EF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646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07FDA"/>
    <w:rsid w:val="00F10351"/>
    <w:rsid w:val="00F105AA"/>
    <w:rsid w:val="00F10E18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33D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4F53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42E3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9AE"/>
    <w:rsid w:val="00F61FC4"/>
    <w:rsid w:val="00F62103"/>
    <w:rsid w:val="00F63253"/>
    <w:rsid w:val="00F63FE0"/>
    <w:rsid w:val="00F6462B"/>
    <w:rsid w:val="00F647F5"/>
    <w:rsid w:val="00F66FA4"/>
    <w:rsid w:val="00F6758F"/>
    <w:rsid w:val="00F707AF"/>
    <w:rsid w:val="00F70F51"/>
    <w:rsid w:val="00F714E2"/>
    <w:rsid w:val="00F71D23"/>
    <w:rsid w:val="00F7225E"/>
    <w:rsid w:val="00F7255F"/>
    <w:rsid w:val="00F74E6B"/>
    <w:rsid w:val="00F76AB3"/>
    <w:rsid w:val="00F771B6"/>
    <w:rsid w:val="00F80DC4"/>
    <w:rsid w:val="00F8247E"/>
    <w:rsid w:val="00F8279F"/>
    <w:rsid w:val="00F8339C"/>
    <w:rsid w:val="00F83D46"/>
    <w:rsid w:val="00F83EBA"/>
    <w:rsid w:val="00F8483F"/>
    <w:rsid w:val="00F8491C"/>
    <w:rsid w:val="00F84EA3"/>
    <w:rsid w:val="00F86FC6"/>
    <w:rsid w:val="00F87B23"/>
    <w:rsid w:val="00F90243"/>
    <w:rsid w:val="00F91629"/>
    <w:rsid w:val="00F9217E"/>
    <w:rsid w:val="00F92352"/>
    <w:rsid w:val="00F93BE9"/>
    <w:rsid w:val="00F94CBA"/>
    <w:rsid w:val="00F95CB7"/>
    <w:rsid w:val="00F9608C"/>
    <w:rsid w:val="00F9794F"/>
    <w:rsid w:val="00FA1113"/>
    <w:rsid w:val="00FA1710"/>
    <w:rsid w:val="00FA2451"/>
    <w:rsid w:val="00FA2ABE"/>
    <w:rsid w:val="00FA3ECC"/>
    <w:rsid w:val="00FA5C14"/>
    <w:rsid w:val="00FA65B6"/>
    <w:rsid w:val="00FA6C76"/>
    <w:rsid w:val="00FA7493"/>
    <w:rsid w:val="00FB143E"/>
    <w:rsid w:val="00FB16DF"/>
    <w:rsid w:val="00FB199A"/>
    <w:rsid w:val="00FB3EA3"/>
    <w:rsid w:val="00FB3FF9"/>
    <w:rsid w:val="00FB4598"/>
    <w:rsid w:val="00FB4B89"/>
    <w:rsid w:val="00FB6B81"/>
    <w:rsid w:val="00FB7A28"/>
    <w:rsid w:val="00FB7B83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E1B"/>
    <w:rsid w:val="00FE03BB"/>
    <w:rsid w:val="00FE07C6"/>
    <w:rsid w:val="00FE1AF3"/>
    <w:rsid w:val="00FE2017"/>
    <w:rsid w:val="00FE31B6"/>
    <w:rsid w:val="00FE4E5D"/>
    <w:rsid w:val="00FE77EA"/>
    <w:rsid w:val="00FE7B4B"/>
    <w:rsid w:val="00FE7BC6"/>
    <w:rsid w:val="00FF1201"/>
    <w:rsid w:val="00FF1B1E"/>
    <w:rsid w:val="00FF3227"/>
    <w:rsid w:val="00FF342C"/>
    <w:rsid w:val="00FF4A83"/>
    <w:rsid w:val="00FF4C3D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80069-A499-4693-8B35-ADD476B6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6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181F72"/>
    <w:pPr>
      <w:spacing w:after="0" w:line="240" w:lineRule="auto"/>
      <w:jc w:val="both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a5">
    <w:name w:val="Основной текст Знак"/>
    <w:link w:val="a4"/>
    <w:rsid w:val="00181F72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8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6FC6"/>
  </w:style>
  <w:style w:type="paragraph" w:styleId="a8">
    <w:name w:val="footer"/>
    <w:basedOn w:val="a"/>
    <w:link w:val="a9"/>
    <w:uiPriority w:val="99"/>
    <w:unhideWhenUsed/>
    <w:rsid w:val="00F8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6FC6"/>
  </w:style>
  <w:style w:type="paragraph" w:styleId="aa">
    <w:name w:val="Balloon Text"/>
    <w:basedOn w:val="a"/>
    <w:link w:val="ab"/>
    <w:uiPriority w:val="99"/>
    <w:semiHidden/>
    <w:unhideWhenUsed/>
    <w:rsid w:val="00626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268FD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600F4F"/>
    <w:pPr>
      <w:ind w:left="720"/>
      <w:contextualSpacing/>
    </w:pPr>
    <w:rPr>
      <w:rFonts w:cs="Calibri"/>
      <w:lang w:val="en-US"/>
    </w:rPr>
  </w:style>
  <w:style w:type="paragraph" w:styleId="ad">
    <w:name w:val="Normal (Web)"/>
    <w:basedOn w:val="a"/>
    <w:rsid w:val="0019450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BE416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E416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1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sobrodIE.ADMINISTRATION\&#1056;&#1072;&#1073;&#1086;&#1095;&#1080;&#1081;%20&#1089;&#1090;&#1086;&#1083;\&#1054;&#1082;&#1089;&#1072;&#1085;&#1072;%20&#1042;&#1072;&#1089;&#1080;&#1083;&#1100;&#1077;&#1074;&#1085;&#1072;\&#1088;&#1077;&#1096;&#1077;&#1085;&#1080;&#1077;%20&#1044;&#1091;&#1084;&#1099;%20&#1086;%20&#1074;&#1085;&#1077;&#1089;&#1077;&#1085;&#1080;&#1080;%20&#1080;&#1079;&#1084;&#1077;&#1085;&#1077;&#1085;&#1080;&#1081;%20&#1074;%20&#1055;&#1083;&#1072;&#1085;%20&#1087;&#1088;&#1080;&#1074;&#1072;&#1090;&#1080;&#1079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10DE4-5C6E-4856-BCF1-58EE0CAF9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о внесении изменений в План приватизации.dot</Template>
  <TotalTime>161</TotalTime>
  <Pages>1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имущественных отношений</Company>
  <LinksUpToDate>false</LinksUpToDate>
  <CharactersWithSpaces>7461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bosobrod</dc:creator>
  <cp:lastModifiedBy>Admin-PC</cp:lastModifiedBy>
  <cp:revision>14</cp:revision>
  <cp:lastPrinted>2016-09-29T13:38:00Z</cp:lastPrinted>
  <dcterms:created xsi:type="dcterms:W3CDTF">2016-08-29T08:05:00Z</dcterms:created>
  <dcterms:modified xsi:type="dcterms:W3CDTF">2016-09-29T13:39:00Z</dcterms:modified>
</cp:coreProperties>
</file>